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A7C2" w14:textId="77777777" w:rsidR="00AF6256" w:rsidRDefault="00AF6256" w:rsidP="000C39CE">
      <w:pPr>
        <w:jc w:val="center"/>
        <w:rPr>
          <w:b/>
          <w:color w:val="00B0F0"/>
        </w:rPr>
      </w:pPr>
      <w:permStart w:id="447303038" w:edGrp="everyone"/>
      <w:permEnd w:id="447303038"/>
    </w:p>
    <w:p w14:paraId="3A85BD75" w14:textId="77777777" w:rsidR="008E68FB" w:rsidRPr="000C39CE" w:rsidRDefault="008E68FB" w:rsidP="000C39CE">
      <w:pPr>
        <w:jc w:val="center"/>
        <w:rPr>
          <w:b/>
          <w:color w:val="00B0F0"/>
        </w:rPr>
      </w:pPr>
      <w:r w:rsidRPr="000C39CE">
        <w:rPr>
          <w:b/>
          <w:color w:val="00B0F0"/>
        </w:rPr>
        <w:t xml:space="preserve">DHBs and </w:t>
      </w:r>
      <w:r w:rsidR="001770A0">
        <w:rPr>
          <w:b/>
          <w:color w:val="00B0F0"/>
        </w:rPr>
        <w:t>STONZ</w:t>
      </w:r>
      <w:r w:rsidRPr="000C39CE">
        <w:rPr>
          <w:b/>
          <w:color w:val="00B0F0"/>
        </w:rPr>
        <w:t xml:space="preserve"> National Manual Reimbursement List Form</w:t>
      </w:r>
    </w:p>
    <w:p w14:paraId="37C1FC0F" w14:textId="77777777" w:rsidR="009028C9" w:rsidRPr="000C39CE" w:rsidRDefault="009028C9" w:rsidP="000C39CE">
      <w:pPr>
        <w:jc w:val="center"/>
        <w:rPr>
          <w:b/>
          <w:color w:val="00B0F0"/>
        </w:rPr>
      </w:pPr>
      <w:r w:rsidRPr="000C39CE">
        <w:rPr>
          <w:b/>
          <w:color w:val="00B0F0"/>
        </w:rPr>
        <w:t xml:space="preserve">Request for </w:t>
      </w:r>
      <w:r w:rsidR="0089703B" w:rsidRPr="000C39CE">
        <w:rPr>
          <w:b/>
          <w:color w:val="00B0F0"/>
        </w:rPr>
        <w:t>Addition o</w:t>
      </w:r>
      <w:r w:rsidR="008E703E" w:rsidRPr="000C39CE">
        <w:rPr>
          <w:b/>
          <w:color w:val="00B0F0"/>
        </w:rPr>
        <w:t>r</w:t>
      </w:r>
      <w:r w:rsidR="0089703B" w:rsidRPr="000C39CE">
        <w:rPr>
          <w:b/>
          <w:color w:val="00B0F0"/>
        </w:rPr>
        <w:t xml:space="preserve"> Removal</w:t>
      </w:r>
      <w:r w:rsidRPr="000C39CE">
        <w:rPr>
          <w:b/>
          <w:color w:val="00B0F0"/>
        </w:rPr>
        <w:t xml:space="preserve"> of Item</w:t>
      </w:r>
    </w:p>
    <w:p w14:paraId="27EF9B06" w14:textId="77777777" w:rsidR="00AF6256" w:rsidRDefault="00AF6256" w:rsidP="00FB3801">
      <w:pPr>
        <w:spacing w:before="120" w:after="120"/>
        <w:jc w:val="both"/>
        <w:rPr>
          <w:sz w:val="20"/>
          <w:szCs w:val="20"/>
        </w:rPr>
      </w:pPr>
    </w:p>
    <w:p w14:paraId="2E1B0B46" w14:textId="77777777" w:rsidR="009028C9" w:rsidRPr="00165DBC" w:rsidRDefault="008E68FB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 xml:space="preserve">This form </w:t>
      </w:r>
      <w:r w:rsidR="004116ED" w:rsidRPr="00165DBC">
        <w:rPr>
          <w:sz w:val="20"/>
          <w:szCs w:val="20"/>
        </w:rPr>
        <w:t xml:space="preserve">is </w:t>
      </w:r>
      <w:r w:rsidRPr="00165DBC">
        <w:rPr>
          <w:sz w:val="20"/>
          <w:szCs w:val="20"/>
        </w:rPr>
        <w:t>part of the DHB-</w:t>
      </w:r>
      <w:r w:rsidR="001770A0">
        <w:rPr>
          <w:sz w:val="20"/>
          <w:szCs w:val="20"/>
        </w:rPr>
        <w:t>STONZ</w:t>
      </w:r>
      <w:r w:rsidRPr="00165DBC">
        <w:rPr>
          <w:sz w:val="20"/>
          <w:szCs w:val="20"/>
        </w:rPr>
        <w:t xml:space="preserve"> National Manual </w:t>
      </w:r>
      <w:r w:rsidR="004116ED" w:rsidRPr="00165DBC">
        <w:rPr>
          <w:sz w:val="20"/>
          <w:szCs w:val="20"/>
        </w:rPr>
        <w:t xml:space="preserve">(the Manual) </w:t>
      </w:r>
      <w:r w:rsidRPr="00165DBC">
        <w:rPr>
          <w:sz w:val="20"/>
          <w:szCs w:val="20"/>
        </w:rPr>
        <w:t xml:space="preserve">and relates to training related expenses set out in clause 10 of the </w:t>
      </w:r>
      <w:r w:rsidR="001770A0">
        <w:rPr>
          <w:sz w:val="20"/>
          <w:szCs w:val="20"/>
        </w:rPr>
        <w:t>STONZ</w:t>
      </w:r>
      <w:r w:rsidRPr="00165DBC">
        <w:rPr>
          <w:sz w:val="20"/>
          <w:szCs w:val="20"/>
        </w:rPr>
        <w:t xml:space="preserve"> MECA. </w:t>
      </w:r>
      <w:r w:rsidR="004116ED" w:rsidRPr="00165DBC">
        <w:rPr>
          <w:sz w:val="20"/>
          <w:szCs w:val="20"/>
        </w:rPr>
        <w:t xml:space="preserve">As part of this section of the Manual </w:t>
      </w:r>
      <w:r w:rsidRPr="00165DBC">
        <w:rPr>
          <w:sz w:val="20"/>
          <w:szCs w:val="20"/>
        </w:rPr>
        <w:t>a National Reimbursement List</w:t>
      </w:r>
      <w:r w:rsidR="004116ED" w:rsidRPr="00165DBC">
        <w:rPr>
          <w:sz w:val="20"/>
          <w:szCs w:val="20"/>
        </w:rPr>
        <w:t xml:space="preserve"> for the various prevocational and vocational specialties has been developed. The </w:t>
      </w:r>
      <w:r w:rsidR="009028C9" w:rsidRPr="00165DBC">
        <w:rPr>
          <w:sz w:val="20"/>
          <w:szCs w:val="20"/>
        </w:rPr>
        <w:t xml:space="preserve">lists provide a guide on appropriate and relevant expenses that facilitate acceptance on to a training programme,or are requirements for completion of vocational training.  </w:t>
      </w:r>
    </w:p>
    <w:p w14:paraId="5E8C4AF4" w14:textId="77777777" w:rsidR="009028C9" w:rsidRPr="00165DBC" w:rsidRDefault="009028C9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>Ad-hoc requests to add or remove items from the reimbursem</w:t>
      </w:r>
      <w:r w:rsidR="004116ED" w:rsidRPr="00165DBC">
        <w:rPr>
          <w:sz w:val="20"/>
          <w:szCs w:val="20"/>
        </w:rPr>
        <w:t>ent list for a particular specialty</w:t>
      </w:r>
      <w:r w:rsidRPr="00165DBC">
        <w:rPr>
          <w:sz w:val="20"/>
          <w:szCs w:val="20"/>
        </w:rPr>
        <w:t xml:space="preserve"> </w:t>
      </w:r>
      <w:r w:rsidR="004116ED" w:rsidRPr="00165DBC">
        <w:rPr>
          <w:sz w:val="20"/>
          <w:szCs w:val="20"/>
        </w:rPr>
        <w:t xml:space="preserve">must </w:t>
      </w:r>
      <w:r w:rsidRPr="00165DBC">
        <w:rPr>
          <w:sz w:val="20"/>
          <w:szCs w:val="20"/>
        </w:rPr>
        <w:t xml:space="preserve">be completed </w:t>
      </w:r>
      <w:r w:rsidR="004116ED" w:rsidRPr="00165DBC">
        <w:rPr>
          <w:sz w:val="20"/>
          <w:szCs w:val="20"/>
        </w:rPr>
        <w:t xml:space="preserve">on </w:t>
      </w:r>
      <w:r w:rsidRPr="00165DBC">
        <w:rPr>
          <w:sz w:val="20"/>
          <w:szCs w:val="20"/>
        </w:rPr>
        <w:t>this form</w:t>
      </w:r>
      <w:r w:rsidR="004116ED" w:rsidRPr="00165DBC">
        <w:rPr>
          <w:sz w:val="20"/>
          <w:szCs w:val="20"/>
        </w:rPr>
        <w:t xml:space="preserve"> and </w:t>
      </w:r>
      <w:r w:rsidR="00130C16" w:rsidRPr="00165DBC">
        <w:rPr>
          <w:sz w:val="20"/>
          <w:szCs w:val="20"/>
        </w:rPr>
        <w:t>be endorsed at a DHB</w:t>
      </w:r>
      <w:r w:rsidR="001770A0">
        <w:rPr>
          <w:sz w:val="20"/>
          <w:szCs w:val="20"/>
        </w:rPr>
        <w:t xml:space="preserve"> and National</w:t>
      </w:r>
      <w:r w:rsidR="00130C16" w:rsidRPr="00165DBC">
        <w:rPr>
          <w:sz w:val="20"/>
          <w:szCs w:val="20"/>
        </w:rPr>
        <w:t xml:space="preserve"> level </w:t>
      </w:r>
      <w:r w:rsidR="00C65235" w:rsidRPr="00165DBC">
        <w:rPr>
          <w:sz w:val="20"/>
          <w:szCs w:val="20"/>
        </w:rPr>
        <w:t xml:space="preserve">prior to </w:t>
      </w:r>
      <w:r w:rsidR="008E68FB" w:rsidRPr="00165DBC">
        <w:rPr>
          <w:sz w:val="20"/>
          <w:szCs w:val="20"/>
        </w:rPr>
        <w:t>s</w:t>
      </w:r>
      <w:r w:rsidR="00130C16" w:rsidRPr="00165DBC">
        <w:rPr>
          <w:sz w:val="20"/>
          <w:szCs w:val="20"/>
        </w:rPr>
        <w:t xml:space="preserve">ubmission to the </w:t>
      </w:r>
      <w:r w:rsidR="001770A0">
        <w:rPr>
          <w:sz w:val="20"/>
          <w:szCs w:val="20"/>
        </w:rPr>
        <w:t>STONZ</w:t>
      </w:r>
      <w:r w:rsidR="00130C16" w:rsidRPr="00165DBC">
        <w:rPr>
          <w:sz w:val="20"/>
          <w:szCs w:val="20"/>
        </w:rPr>
        <w:t xml:space="preserve"> National Engagement Forum (</w:t>
      </w:r>
      <w:r w:rsidR="00C65235" w:rsidRPr="00165DBC">
        <w:rPr>
          <w:sz w:val="20"/>
          <w:szCs w:val="20"/>
        </w:rPr>
        <w:t>SNEF</w:t>
      </w:r>
      <w:r w:rsidR="00130C16" w:rsidRPr="00165DBC">
        <w:rPr>
          <w:sz w:val="20"/>
          <w:szCs w:val="20"/>
        </w:rPr>
        <w:t>)</w:t>
      </w:r>
      <w:r w:rsidR="00C65235" w:rsidRPr="00165DBC">
        <w:rPr>
          <w:sz w:val="20"/>
          <w:szCs w:val="20"/>
        </w:rPr>
        <w:t xml:space="preserve"> for </w:t>
      </w:r>
      <w:r w:rsidR="00130C16" w:rsidRPr="00165DBC">
        <w:rPr>
          <w:sz w:val="20"/>
          <w:szCs w:val="20"/>
        </w:rPr>
        <w:t xml:space="preserve">final </w:t>
      </w:r>
      <w:r w:rsidR="00C65235" w:rsidRPr="00165DBC">
        <w:rPr>
          <w:sz w:val="20"/>
          <w:szCs w:val="20"/>
        </w:rPr>
        <w:t>endorsement</w:t>
      </w:r>
      <w:r w:rsidR="004116ED" w:rsidRPr="00165DBC">
        <w:rPr>
          <w:sz w:val="20"/>
          <w:szCs w:val="20"/>
        </w:rPr>
        <w:t>. Requests must meet the following criteria</w:t>
      </w:r>
      <w:r w:rsidR="00130C16" w:rsidRPr="00165DBC">
        <w:rPr>
          <w:sz w:val="20"/>
          <w:szCs w:val="20"/>
        </w:rPr>
        <w:t>;</w:t>
      </w:r>
    </w:p>
    <w:p w14:paraId="47245A44" w14:textId="77777777" w:rsidR="007E29EE" w:rsidRPr="00FB3801" w:rsidRDefault="004116ED" w:rsidP="00FB3801">
      <w:pPr>
        <w:pStyle w:val="ListParagraph"/>
        <w:numPr>
          <w:ilvl w:val="0"/>
          <w:numId w:val="18"/>
        </w:numPr>
        <w:spacing w:before="120" w:after="120"/>
        <w:ind w:left="567"/>
        <w:jc w:val="both"/>
        <w:rPr>
          <w:sz w:val="20"/>
          <w:szCs w:val="20"/>
        </w:rPr>
      </w:pPr>
      <w:r w:rsidRPr="00FB3801">
        <w:rPr>
          <w:sz w:val="20"/>
          <w:szCs w:val="20"/>
        </w:rPr>
        <w:t xml:space="preserve">The item is </w:t>
      </w:r>
      <w:r w:rsidR="007E29EE" w:rsidRPr="00FB3801">
        <w:rPr>
          <w:sz w:val="20"/>
          <w:szCs w:val="20"/>
        </w:rPr>
        <w:t xml:space="preserve">a requirement </w:t>
      </w:r>
      <w:r w:rsidR="00C20614" w:rsidRPr="00FB3801">
        <w:rPr>
          <w:sz w:val="20"/>
          <w:szCs w:val="20"/>
        </w:rPr>
        <w:t>o</w:t>
      </w:r>
      <w:r w:rsidR="007E29EE" w:rsidRPr="00FB3801">
        <w:rPr>
          <w:sz w:val="20"/>
          <w:szCs w:val="20"/>
        </w:rPr>
        <w:t>f</w:t>
      </w:r>
      <w:r w:rsidR="00C20614" w:rsidRPr="00FB3801">
        <w:rPr>
          <w:sz w:val="20"/>
          <w:szCs w:val="20"/>
        </w:rPr>
        <w:t xml:space="preserve"> training</w:t>
      </w:r>
      <w:r w:rsidR="007E7844" w:rsidRPr="00FB3801">
        <w:rPr>
          <w:sz w:val="20"/>
          <w:szCs w:val="20"/>
        </w:rPr>
        <w:t>,</w:t>
      </w:r>
      <w:r w:rsidR="007E29EE" w:rsidRPr="00FB3801">
        <w:rPr>
          <w:sz w:val="20"/>
          <w:szCs w:val="20"/>
        </w:rPr>
        <w:t xml:space="preserve"> or an application prerequisite set by the relevant Speciality College</w:t>
      </w:r>
      <w:r w:rsidR="007E7844" w:rsidRPr="00FB3801">
        <w:rPr>
          <w:sz w:val="20"/>
          <w:szCs w:val="20"/>
        </w:rPr>
        <w:t>;</w:t>
      </w:r>
      <w:r w:rsidR="00AF200E" w:rsidRPr="00FB3801">
        <w:rPr>
          <w:sz w:val="20"/>
          <w:szCs w:val="20"/>
        </w:rPr>
        <w:t xml:space="preserve"> or</w:t>
      </w:r>
    </w:p>
    <w:p w14:paraId="58A7C48F" w14:textId="77777777" w:rsidR="00F11456" w:rsidRPr="00FB3801" w:rsidRDefault="00130C16" w:rsidP="00FB3801">
      <w:pPr>
        <w:pStyle w:val="ListParagraph"/>
        <w:numPr>
          <w:ilvl w:val="0"/>
          <w:numId w:val="18"/>
        </w:numPr>
        <w:spacing w:before="120" w:after="120"/>
        <w:ind w:left="567"/>
        <w:jc w:val="both"/>
        <w:rPr>
          <w:sz w:val="20"/>
          <w:szCs w:val="20"/>
        </w:rPr>
      </w:pPr>
      <w:r w:rsidRPr="00FB3801">
        <w:rPr>
          <w:sz w:val="20"/>
          <w:szCs w:val="20"/>
        </w:rPr>
        <w:t xml:space="preserve">Where </w:t>
      </w:r>
      <w:r w:rsidR="004116ED" w:rsidRPr="00FB3801">
        <w:rPr>
          <w:sz w:val="20"/>
          <w:szCs w:val="20"/>
        </w:rPr>
        <w:t xml:space="preserve">the item is </w:t>
      </w:r>
      <w:r w:rsidRPr="00FB3801">
        <w:rPr>
          <w:sz w:val="20"/>
          <w:szCs w:val="20"/>
        </w:rPr>
        <w:t>not a requirement of training or an application prerequisite</w:t>
      </w:r>
      <w:r w:rsidR="004116ED" w:rsidRPr="00FB3801">
        <w:rPr>
          <w:sz w:val="20"/>
          <w:szCs w:val="20"/>
        </w:rPr>
        <w:t xml:space="preserve">, it </w:t>
      </w:r>
      <w:r w:rsidR="00F11456" w:rsidRPr="00FB3801">
        <w:rPr>
          <w:sz w:val="20"/>
          <w:szCs w:val="20"/>
        </w:rPr>
        <w:t xml:space="preserve">must be </w:t>
      </w:r>
      <w:r w:rsidR="007E7844" w:rsidRPr="00FB3801">
        <w:rPr>
          <w:sz w:val="20"/>
          <w:szCs w:val="20"/>
        </w:rPr>
        <w:t xml:space="preserve">considered </w:t>
      </w:r>
      <w:r w:rsidR="00AF200E" w:rsidRPr="00FB3801">
        <w:rPr>
          <w:sz w:val="20"/>
          <w:szCs w:val="20"/>
        </w:rPr>
        <w:t xml:space="preserve">generally </w:t>
      </w:r>
      <w:r w:rsidR="007E7844" w:rsidRPr="00FB3801">
        <w:rPr>
          <w:sz w:val="20"/>
          <w:szCs w:val="20"/>
        </w:rPr>
        <w:t xml:space="preserve">relevant and beneficial </w:t>
      </w:r>
      <w:r w:rsidR="00AF200E" w:rsidRPr="00FB3801">
        <w:rPr>
          <w:sz w:val="20"/>
          <w:szCs w:val="20"/>
        </w:rPr>
        <w:t xml:space="preserve">to relevant RMOs </w:t>
      </w:r>
      <w:r w:rsidR="007E7844" w:rsidRPr="00FB3801">
        <w:rPr>
          <w:sz w:val="20"/>
          <w:szCs w:val="20"/>
        </w:rPr>
        <w:t>towards completion of the vocational pathway</w:t>
      </w:r>
      <w:r w:rsidR="00F11456" w:rsidRPr="00FB3801">
        <w:rPr>
          <w:sz w:val="20"/>
          <w:szCs w:val="20"/>
        </w:rPr>
        <w:t>.</w:t>
      </w:r>
    </w:p>
    <w:p w14:paraId="372C8455" w14:textId="77777777" w:rsidR="00AF6256" w:rsidRDefault="004116ED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 xml:space="preserve">Once completed, the </w:t>
      </w:r>
      <w:r w:rsidR="00C65235" w:rsidRPr="00165DBC">
        <w:rPr>
          <w:sz w:val="20"/>
          <w:szCs w:val="20"/>
        </w:rPr>
        <w:t>request form</w:t>
      </w:r>
      <w:r w:rsidR="007E7844" w:rsidRPr="00165DBC">
        <w:rPr>
          <w:sz w:val="20"/>
          <w:szCs w:val="20"/>
        </w:rPr>
        <w:t xml:space="preserve"> </w:t>
      </w:r>
      <w:r w:rsidR="00C65235" w:rsidRPr="00165DBC">
        <w:rPr>
          <w:sz w:val="20"/>
          <w:szCs w:val="20"/>
        </w:rPr>
        <w:t xml:space="preserve">should be submitted to the local RMO Unit who will </w:t>
      </w:r>
      <w:r w:rsidR="007E7844" w:rsidRPr="00165DBC">
        <w:rPr>
          <w:sz w:val="20"/>
          <w:szCs w:val="20"/>
        </w:rPr>
        <w:t>administer the process of endorsement at a DHB level</w:t>
      </w:r>
      <w:r w:rsidR="00C65235" w:rsidRPr="00165DBC">
        <w:rPr>
          <w:sz w:val="20"/>
          <w:szCs w:val="20"/>
        </w:rPr>
        <w:t xml:space="preserve">. </w:t>
      </w:r>
      <w:r w:rsidR="007E7844" w:rsidRPr="00165DBC">
        <w:rPr>
          <w:sz w:val="20"/>
          <w:szCs w:val="20"/>
        </w:rPr>
        <w:t>At a DHB level the request must be endorsed by the</w:t>
      </w:r>
      <w:r w:rsidR="00BA2834" w:rsidRPr="00165DBC">
        <w:rPr>
          <w:sz w:val="20"/>
          <w:szCs w:val="20"/>
        </w:rPr>
        <w:t xml:space="preserve"> </w:t>
      </w:r>
      <w:r w:rsidR="007E7844" w:rsidRPr="00165DBC">
        <w:rPr>
          <w:sz w:val="20"/>
          <w:szCs w:val="20"/>
        </w:rPr>
        <w:t xml:space="preserve">College Supervisor </w:t>
      </w:r>
      <w:r w:rsidR="001372DC" w:rsidRPr="00165DBC">
        <w:rPr>
          <w:sz w:val="20"/>
          <w:szCs w:val="20"/>
        </w:rPr>
        <w:t>(</w:t>
      </w:r>
      <w:r w:rsidR="007E7844" w:rsidRPr="00165DBC">
        <w:rPr>
          <w:sz w:val="20"/>
          <w:szCs w:val="20"/>
        </w:rPr>
        <w:t>or designee</w:t>
      </w:r>
      <w:r w:rsidR="001372DC" w:rsidRPr="00165DBC">
        <w:rPr>
          <w:sz w:val="20"/>
          <w:szCs w:val="20"/>
        </w:rPr>
        <w:t>)</w:t>
      </w:r>
      <w:r w:rsidR="007E7844" w:rsidRPr="00165DBC">
        <w:rPr>
          <w:sz w:val="20"/>
          <w:szCs w:val="20"/>
        </w:rPr>
        <w:t xml:space="preserve"> and </w:t>
      </w:r>
      <w:r w:rsidR="00BA2834" w:rsidRPr="00165DBC">
        <w:rPr>
          <w:sz w:val="20"/>
          <w:szCs w:val="20"/>
        </w:rPr>
        <w:t xml:space="preserve">the </w:t>
      </w:r>
      <w:r w:rsidR="007E7844" w:rsidRPr="00165DBC">
        <w:rPr>
          <w:sz w:val="20"/>
          <w:szCs w:val="20"/>
        </w:rPr>
        <w:t xml:space="preserve">CMO </w:t>
      </w:r>
      <w:r w:rsidR="001372DC" w:rsidRPr="00165DBC">
        <w:rPr>
          <w:sz w:val="20"/>
          <w:szCs w:val="20"/>
        </w:rPr>
        <w:t>(</w:t>
      </w:r>
      <w:r w:rsidR="007E7844" w:rsidRPr="00165DBC">
        <w:rPr>
          <w:sz w:val="20"/>
          <w:szCs w:val="20"/>
        </w:rPr>
        <w:t>or designee</w:t>
      </w:r>
      <w:r w:rsidR="001372DC" w:rsidRPr="00165DBC">
        <w:rPr>
          <w:sz w:val="20"/>
          <w:szCs w:val="20"/>
        </w:rPr>
        <w:t>)</w:t>
      </w:r>
      <w:r w:rsidR="00BA2834" w:rsidRPr="00165DBC">
        <w:rPr>
          <w:sz w:val="20"/>
          <w:szCs w:val="20"/>
        </w:rPr>
        <w:t>.</w:t>
      </w:r>
      <w:r w:rsidR="001770A0">
        <w:rPr>
          <w:sz w:val="20"/>
          <w:szCs w:val="20"/>
        </w:rPr>
        <w:t xml:space="preserve"> </w:t>
      </w:r>
    </w:p>
    <w:p w14:paraId="41DD7750" w14:textId="77777777" w:rsidR="007E7844" w:rsidRPr="00165DBC" w:rsidRDefault="001770A0" w:rsidP="00FB3801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Once endorsed at a DHB level</w:t>
      </w:r>
      <w:r w:rsidR="00AF6256">
        <w:rPr>
          <w:sz w:val="20"/>
          <w:szCs w:val="20"/>
        </w:rPr>
        <w:t xml:space="preserve"> the request </w:t>
      </w:r>
      <w:r>
        <w:rPr>
          <w:sz w:val="20"/>
          <w:szCs w:val="20"/>
        </w:rPr>
        <w:t xml:space="preserve">needs to be endorsed at a national level by the </w:t>
      </w:r>
      <w:r w:rsidR="00AF6256">
        <w:rPr>
          <w:sz w:val="20"/>
          <w:szCs w:val="20"/>
        </w:rPr>
        <w:t xml:space="preserve">National </w:t>
      </w:r>
      <w:r>
        <w:rPr>
          <w:sz w:val="20"/>
          <w:szCs w:val="20"/>
        </w:rPr>
        <w:t>CMO</w:t>
      </w:r>
      <w:r w:rsidR="00AF6256">
        <w:rPr>
          <w:sz w:val="20"/>
          <w:szCs w:val="20"/>
        </w:rPr>
        <w:t xml:space="preserve"> forum (Chair or designee).</w:t>
      </w:r>
    </w:p>
    <w:p w14:paraId="68370802" w14:textId="5B49D279" w:rsidR="007E7844" w:rsidRPr="00165DBC" w:rsidRDefault="007E7844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 xml:space="preserve">Where the request is not endorsed at a </w:t>
      </w:r>
      <w:r w:rsidR="00AF6256">
        <w:rPr>
          <w:sz w:val="20"/>
          <w:szCs w:val="20"/>
        </w:rPr>
        <w:t xml:space="preserve">national </w:t>
      </w:r>
      <w:r w:rsidRPr="00165DBC">
        <w:rPr>
          <w:sz w:val="20"/>
          <w:szCs w:val="20"/>
        </w:rPr>
        <w:t>level it will not be progressed to SNEF for final endorsement.</w:t>
      </w:r>
    </w:p>
    <w:p w14:paraId="223B2DAA" w14:textId="77777777" w:rsidR="00C65235" w:rsidRDefault="009028C9" w:rsidP="00FB3801">
      <w:pPr>
        <w:spacing w:before="120" w:after="120"/>
        <w:jc w:val="both"/>
        <w:rPr>
          <w:sz w:val="20"/>
          <w:szCs w:val="20"/>
        </w:rPr>
      </w:pPr>
      <w:r w:rsidRPr="00165DBC">
        <w:rPr>
          <w:sz w:val="20"/>
          <w:szCs w:val="20"/>
        </w:rPr>
        <w:t>The S</w:t>
      </w:r>
      <w:r w:rsidR="007E7844" w:rsidRPr="00165DBC">
        <w:rPr>
          <w:sz w:val="20"/>
          <w:szCs w:val="20"/>
        </w:rPr>
        <w:t>NEF</w:t>
      </w:r>
      <w:r w:rsidRPr="00165DBC">
        <w:rPr>
          <w:sz w:val="20"/>
          <w:szCs w:val="20"/>
        </w:rPr>
        <w:t xml:space="preserve"> </w:t>
      </w:r>
      <w:r w:rsidR="003D676B" w:rsidRPr="00165DBC">
        <w:rPr>
          <w:sz w:val="20"/>
          <w:szCs w:val="20"/>
        </w:rPr>
        <w:t xml:space="preserve">meet quarterly and are </w:t>
      </w:r>
      <w:r w:rsidR="00BA2834" w:rsidRPr="00165DBC">
        <w:rPr>
          <w:sz w:val="20"/>
          <w:szCs w:val="20"/>
        </w:rPr>
        <w:t xml:space="preserve">responsible for </w:t>
      </w:r>
      <w:r w:rsidRPr="00165DBC">
        <w:rPr>
          <w:sz w:val="20"/>
          <w:szCs w:val="20"/>
        </w:rPr>
        <w:t>final decision</w:t>
      </w:r>
      <w:r w:rsidR="00BA2834" w:rsidRPr="00165DBC">
        <w:rPr>
          <w:sz w:val="20"/>
          <w:szCs w:val="20"/>
        </w:rPr>
        <w:t xml:space="preserve">s regarding </w:t>
      </w:r>
      <w:r w:rsidRPr="00165DBC">
        <w:rPr>
          <w:sz w:val="20"/>
          <w:szCs w:val="20"/>
        </w:rPr>
        <w:t xml:space="preserve">any request to add or remove an item from the </w:t>
      </w:r>
      <w:r w:rsidR="00BA2834" w:rsidRPr="00165DBC">
        <w:rPr>
          <w:sz w:val="20"/>
          <w:szCs w:val="20"/>
        </w:rPr>
        <w:t xml:space="preserve">Specialty </w:t>
      </w:r>
      <w:r w:rsidRPr="00165DBC">
        <w:rPr>
          <w:sz w:val="20"/>
          <w:szCs w:val="20"/>
        </w:rPr>
        <w:t>Reimbursement List</w:t>
      </w:r>
      <w:r w:rsidR="00BA2834" w:rsidRPr="00165DBC">
        <w:rPr>
          <w:sz w:val="20"/>
          <w:szCs w:val="20"/>
        </w:rPr>
        <w:t>, having regard to whether the criteria set out in this form has been met</w:t>
      </w:r>
      <w:r w:rsidRPr="00165DBC">
        <w:rPr>
          <w:sz w:val="20"/>
          <w:szCs w:val="20"/>
        </w:rPr>
        <w:t>.</w:t>
      </w:r>
      <w:r w:rsidRPr="009028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3538CAD" w14:textId="77777777" w:rsidR="00AF6256" w:rsidRDefault="00AF6256" w:rsidP="00FB3801">
      <w:pPr>
        <w:spacing w:before="120" w:after="120"/>
        <w:jc w:val="both"/>
        <w:rPr>
          <w:sz w:val="20"/>
          <w:szCs w:val="20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021"/>
        <w:gridCol w:w="590"/>
        <w:gridCol w:w="588"/>
        <w:gridCol w:w="1322"/>
        <w:gridCol w:w="89"/>
        <w:gridCol w:w="1293"/>
        <w:gridCol w:w="1111"/>
        <w:gridCol w:w="2107"/>
      </w:tblGrid>
      <w:tr w:rsidR="001A6E92" w:rsidRPr="00147E13" w14:paraId="46C4AC36" w14:textId="77777777" w:rsidTr="00DC460B">
        <w:trPr>
          <w:trHeight w:val="247"/>
          <w:jc w:val="center"/>
        </w:trPr>
        <w:tc>
          <w:tcPr>
            <w:tcW w:w="1088" w:type="pct"/>
            <w:shd w:val="clear" w:color="auto" w:fill="C0C0C0"/>
            <w:vAlign w:val="center"/>
          </w:tcPr>
          <w:p w14:paraId="4748B259" w14:textId="77777777" w:rsidR="00BD6767" w:rsidRPr="00147E13" w:rsidRDefault="00BD6767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1896880715" w:edGrp="everyone" w:colFirst="1" w:colLast="1"/>
            <w:r>
              <w:rPr>
                <w:b/>
                <w:sz w:val="18"/>
                <w:szCs w:val="18"/>
                <w:lang w:val="en-US"/>
              </w:rPr>
              <w:t>COLLEGE</w:t>
            </w:r>
          </w:p>
        </w:tc>
        <w:tc>
          <w:tcPr>
            <w:tcW w:w="3912" w:type="pct"/>
            <w:gridSpan w:val="8"/>
            <w:vAlign w:val="center"/>
          </w:tcPr>
          <w:p w14:paraId="4AEED094" w14:textId="77777777" w:rsidR="00BD6767" w:rsidRPr="00697EF1" w:rsidRDefault="007931A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>College Name</w:t>
            </w:r>
          </w:p>
        </w:tc>
      </w:tr>
      <w:tr w:rsidR="00DC460B" w:rsidRPr="00147E13" w14:paraId="70587B11" w14:textId="77777777" w:rsidTr="00DC460B">
        <w:trPr>
          <w:trHeight w:val="247"/>
          <w:jc w:val="center"/>
        </w:trPr>
        <w:tc>
          <w:tcPr>
            <w:tcW w:w="1088" w:type="pct"/>
            <w:shd w:val="clear" w:color="auto" w:fill="C0C0C0"/>
            <w:vAlign w:val="center"/>
          </w:tcPr>
          <w:p w14:paraId="020F636C" w14:textId="77777777" w:rsidR="00F11456" w:rsidRDefault="001A6E92" w:rsidP="00EB0D41">
            <w:pPr>
              <w:tabs>
                <w:tab w:val="left" w:pos="840"/>
                <w:tab w:val="center" w:pos="1116"/>
              </w:tabs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673205000" w:edGrp="everyone" w:colFirst="1" w:colLast="1"/>
            <w:permStart w:id="325455002" w:edGrp="everyone" w:colFirst="3" w:colLast="3"/>
            <w:permEnd w:id="1896880715"/>
            <w:r>
              <w:rPr>
                <w:b/>
                <w:sz w:val="18"/>
                <w:szCs w:val="18"/>
                <w:lang w:val="en-US"/>
              </w:rPr>
              <w:t>Requestor Name</w:t>
            </w:r>
          </w:p>
        </w:tc>
        <w:tc>
          <w:tcPr>
            <w:tcW w:w="1739" w:type="pct"/>
            <w:gridSpan w:val="5"/>
            <w:vAlign w:val="center"/>
          </w:tcPr>
          <w:p w14:paraId="2365C482" w14:textId="77777777" w:rsidR="00F11456" w:rsidRPr="00697EF1" w:rsidRDefault="00F11456" w:rsidP="00697EF1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307165" w14:textId="77777777" w:rsidR="00F11456" w:rsidRPr="00697EF1" w:rsidRDefault="001A6E92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b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550" w:type="pct"/>
            <w:gridSpan w:val="2"/>
            <w:vAlign w:val="center"/>
          </w:tcPr>
          <w:p w14:paraId="677AE2B7" w14:textId="77777777" w:rsidR="00F11456" w:rsidRPr="00697EF1" w:rsidRDefault="001A6E92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 xml:space="preserve">DHB </w:t>
            </w:r>
            <w:r w:rsidR="0056637E" w:rsidRPr="00697EF1">
              <w:rPr>
                <w:i/>
                <w:sz w:val="18"/>
                <w:szCs w:val="18"/>
                <w:lang w:val="en-US"/>
              </w:rPr>
              <w:t xml:space="preserve">Rep </w:t>
            </w:r>
            <w:proofErr w:type="gramStart"/>
            <w:r w:rsidRPr="00697EF1">
              <w:rPr>
                <w:i/>
                <w:sz w:val="18"/>
                <w:szCs w:val="18"/>
                <w:lang w:val="en-US"/>
              </w:rPr>
              <w:t>/  U</w:t>
            </w:r>
            <w:r w:rsidR="001372DC" w:rsidRPr="00697EF1">
              <w:rPr>
                <w:i/>
                <w:sz w:val="18"/>
                <w:szCs w:val="18"/>
                <w:lang w:val="en-US"/>
              </w:rPr>
              <w:t>nion</w:t>
            </w:r>
            <w:proofErr w:type="gramEnd"/>
            <w:r w:rsidRPr="00697EF1">
              <w:rPr>
                <w:i/>
                <w:sz w:val="18"/>
                <w:szCs w:val="18"/>
                <w:lang w:val="en-US"/>
              </w:rPr>
              <w:t xml:space="preserve"> </w:t>
            </w:r>
            <w:r w:rsidR="0056637E" w:rsidRPr="00697EF1">
              <w:rPr>
                <w:i/>
                <w:sz w:val="18"/>
                <w:szCs w:val="18"/>
                <w:lang w:val="en-US"/>
              </w:rPr>
              <w:t>Rep / RMO</w:t>
            </w:r>
          </w:p>
        </w:tc>
      </w:tr>
      <w:tr w:rsidR="001C7F65" w:rsidRPr="00147E13" w14:paraId="098CF6B9" w14:textId="77777777" w:rsidTr="00E510EE">
        <w:trPr>
          <w:trHeight w:val="247"/>
          <w:jc w:val="center"/>
        </w:trPr>
        <w:tc>
          <w:tcPr>
            <w:tcW w:w="1088" w:type="pct"/>
            <w:shd w:val="clear" w:color="auto" w:fill="C0C0C0"/>
            <w:vAlign w:val="center"/>
          </w:tcPr>
          <w:p w14:paraId="0D762D4C" w14:textId="77777777" w:rsidR="001C7F65" w:rsidRDefault="001C7F65" w:rsidP="001C7F65">
            <w:pPr>
              <w:tabs>
                <w:tab w:val="left" w:pos="840"/>
                <w:tab w:val="center" w:pos="1116"/>
              </w:tabs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491148560" w:edGrp="everyone" w:colFirst="1" w:colLast="1"/>
            <w:permStart w:id="1327908850" w:edGrp="everyone" w:colFirst="3" w:colLast="3"/>
            <w:permEnd w:id="673205000"/>
            <w:permEnd w:id="325455002"/>
            <w:r>
              <w:rPr>
                <w:b/>
                <w:sz w:val="18"/>
                <w:szCs w:val="18"/>
                <w:lang w:val="en-US"/>
              </w:rPr>
              <w:t>Requestor Email</w:t>
            </w:r>
          </w:p>
        </w:tc>
        <w:tc>
          <w:tcPr>
            <w:tcW w:w="1739" w:type="pct"/>
            <w:gridSpan w:val="5"/>
            <w:vAlign w:val="center"/>
          </w:tcPr>
          <w:p w14:paraId="09B4624D" w14:textId="77777777" w:rsidR="001C7F65" w:rsidRPr="00697EF1" w:rsidRDefault="001C7F65" w:rsidP="00697EF1">
            <w:pPr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2BE575" w14:textId="77777777" w:rsidR="001C7F65" w:rsidRPr="00697EF1" w:rsidRDefault="001C7F65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b/>
                <w:sz w:val="18"/>
                <w:szCs w:val="18"/>
                <w:lang w:val="en-US"/>
              </w:rPr>
              <w:t>DHB</w:t>
            </w:r>
          </w:p>
        </w:tc>
        <w:tc>
          <w:tcPr>
            <w:tcW w:w="1550" w:type="pct"/>
            <w:gridSpan w:val="2"/>
            <w:vAlign w:val="center"/>
          </w:tcPr>
          <w:sdt>
            <w:sdtPr>
              <w:rPr>
                <w:i/>
                <w:sz w:val="18"/>
                <w:szCs w:val="18"/>
                <w:lang w:val="en-US"/>
              </w:rPr>
              <w:alias w:val="Select DHB"/>
              <w:tag w:val="Select DHB"/>
              <w:id w:val="-272867483"/>
              <w:placeholder>
                <w:docPart w:val="81B4E405AF384C22A48B9103312B5121"/>
              </w:placeholder>
              <w:showingPlcHdr/>
              <w:dropDownList>
                <w:listItem w:displayText="Auckland District Health Board" w:value="Auckland District Health Board"/>
                <w:listItem w:displayText="Bay of Plenty District Health Board" w:value="Bay of Plenty District Health Board"/>
                <w:listItem w:displayText="Canterbury District Health Board" w:value="Canterbury District Health Board"/>
                <w:listItem w:displayText="Capital &amp; Coast District Health Board" w:value="Capital &amp; Coast District Health Board"/>
                <w:listItem w:displayText="Counties Manukau District Health Board" w:value="Counties Manukau District Health Board"/>
                <w:listItem w:displayText="Hawkes Bay District Health Board" w:value="Hawkes Bay District Health Board"/>
                <w:listItem w:displayText="Hutt Valley District Health Board" w:value="Hutt Valley District Health Board"/>
                <w:listItem w:displayText="Lakes District Health Board" w:value="Lakes District Health Board"/>
                <w:listItem w:displayText="Mid Central District Health Board" w:value="Mid Central District Health Board"/>
                <w:listItem w:displayText="Nelson-Marlborough District Health Board" w:value="Nelson-Marlborough District Health Board"/>
                <w:listItem w:displayText="Northland District Health Board" w:value="Northland District Health Board"/>
                <w:listItem w:displayText="South Canterbury District Health Board" w:value="South Canterbury District Health Board"/>
                <w:listItem w:displayText="Southern District Health Board" w:value="Southern District Health Board"/>
                <w:listItem w:displayText="Tairawhiti District Health Board" w:value="Tairawhiti District Health Board"/>
                <w:listItem w:displayText="Taranaki District Health Board" w:value="Taranaki District Health Board"/>
                <w:listItem w:displayText="Waikato District Health Board" w:value="Waikato District Health Board"/>
                <w:listItem w:displayText="Wairarapa District Health Board" w:value="Wairarapa District Health Board"/>
                <w:listItem w:displayText="Waitemata District Health Board" w:value="Waitemata District Health Board"/>
                <w:listItem w:displayText="West Coast District Health Board" w:value="West Coast District Health Board"/>
                <w:listItem w:displayText="Whanganui District Health Board" w:value="Whanganui District Health Board"/>
              </w:dropDownList>
            </w:sdtPr>
            <w:sdtEndPr/>
            <w:sdtContent>
              <w:p w14:paraId="770EB043" w14:textId="77777777" w:rsidR="001C7F65" w:rsidRPr="00697EF1" w:rsidRDefault="00B81B20" w:rsidP="00697EF1">
                <w:pPr>
                  <w:spacing w:before="60" w:after="60"/>
                  <w:rPr>
                    <w:i/>
                    <w:sz w:val="18"/>
                    <w:szCs w:val="18"/>
                    <w:lang w:val="en-US"/>
                  </w:rPr>
                </w:pPr>
                <w:r w:rsidRPr="00697EF1">
                  <w:rPr>
                    <w:rStyle w:val="PlaceholderText"/>
                    <w:color w:val="auto"/>
                    <w:sz w:val="18"/>
                    <w:szCs w:val="18"/>
                  </w:rPr>
                  <w:t>Choose an item.</w:t>
                </w:r>
              </w:p>
            </w:sdtContent>
          </w:sdt>
        </w:tc>
      </w:tr>
      <w:tr w:rsidR="00DC460B" w:rsidRPr="00147E13" w14:paraId="0607BE21" w14:textId="77777777" w:rsidTr="00DC460B">
        <w:trPr>
          <w:trHeight w:val="319"/>
          <w:jc w:val="center"/>
        </w:trPr>
        <w:tc>
          <w:tcPr>
            <w:tcW w:w="1088" w:type="pct"/>
            <w:shd w:val="clear" w:color="auto" w:fill="C0C0C0"/>
            <w:vAlign w:val="center"/>
          </w:tcPr>
          <w:p w14:paraId="7FE1DEC3" w14:textId="77777777" w:rsidR="00DC460B" w:rsidRPr="00147E13" w:rsidRDefault="00DC460B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713570061" w:edGrp="everyone" w:colFirst="1" w:colLast="1"/>
            <w:permEnd w:id="491148560"/>
            <w:permEnd w:id="1327908850"/>
            <w:r>
              <w:rPr>
                <w:b/>
                <w:sz w:val="18"/>
                <w:szCs w:val="18"/>
                <w:lang w:val="en-US"/>
              </w:rPr>
              <w:t>Request Type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172BCA97" w14:textId="77777777" w:rsidR="00DC460B" w:rsidRPr="00697EF1" w:rsidRDefault="00DC460B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>Add Item / Remove Item</w:t>
            </w:r>
          </w:p>
        </w:tc>
      </w:tr>
      <w:permEnd w:id="713570061"/>
      <w:tr w:rsidR="00F11456" w:rsidRPr="00147E13" w14:paraId="42857B3E" w14:textId="77777777" w:rsidTr="001A6E92">
        <w:trPr>
          <w:trHeight w:val="319"/>
          <w:jc w:val="center"/>
        </w:trPr>
        <w:tc>
          <w:tcPr>
            <w:tcW w:w="5000" w:type="pct"/>
            <w:gridSpan w:val="9"/>
            <w:shd w:val="clear" w:color="auto" w:fill="C0C0C0"/>
            <w:vAlign w:val="center"/>
          </w:tcPr>
          <w:p w14:paraId="72159F19" w14:textId="77777777" w:rsidR="00F11456" w:rsidRPr="00697EF1" w:rsidRDefault="00F11456" w:rsidP="00EB0D41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b/>
                <w:sz w:val="18"/>
                <w:szCs w:val="18"/>
                <w:lang w:val="en-US"/>
              </w:rPr>
              <w:t>ITEM SUMMARY</w:t>
            </w:r>
          </w:p>
        </w:tc>
      </w:tr>
      <w:tr w:rsidR="001A6E92" w:rsidRPr="00147E13" w14:paraId="76FDC5DA" w14:textId="77777777" w:rsidTr="00BD447C">
        <w:trPr>
          <w:trHeight w:val="589"/>
          <w:jc w:val="center"/>
        </w:trPr>
        <w:tc>
          <w:tcPr>
            <w:tcW w:w="1088" w:type="pct"/>
            <w:shd w:val="clear" w:color="auto" w:fill="C0C0C0"/>
          </w:tcPr>
          <w:p w14:paraId="15D5C86D" w14:textId="77777777" w:rsidR="00F11456" w:rsidRPr="00147E13" w:rsidRDefault="00F11456" w:rsidP="00BD6767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1179738413" w:edGrp="everyone" w:colFirst="1" w:colLast="1"/>
            <w:r>
              <w:rPr>
                <w:b/>
                <w:sz w:val="18"/>
                <w:szCs w:val="18"/>
                <w:lang w:val="en-US"/>
              </w:rPr>
              <w:t>Item Name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4576BB57" w14:textId="77777777" w:rsidR="00BD447C" w:rsidRPr="00697EF1" w:rsidRDefault="00BD447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</w:tr>
      <w:tr w:rsidR="001A6E92" w:rsidRPr="00147E13" w14:paraId="1F78850F" w14:textId="77777777" w:rsidTr="008A641A">
        <w:trPr>
          <w:trHeight w:val="832"/>
          <w:jc w:val="center"/>
        </w:trPr>
        <w:tc>
          <w:tcPr>
            <w:tcW w:w="1088" w:type="pct"/>
            <w:shd w:val="clear" w:color="auto" w:fill="C0C0C0"/>
          </w:tcPr>
          <w:p w14:paraId="009C46D1" w14:textId="77777777" w:rsidR="00F11456" w:rsidRDefault="00F11456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1304053446" w:edGrp="everyone" w:colFirst="1" w:colLast="1"/>
            <w:permEnd w:id="1179738413"/>
            <w:r>
              <w:rPr>
                <w:b/>
                <w:sz w:val="18"/>
                <w:szCs w:val="18"/>
                <w:lang w:val="en-US"/>
              </w:rPr>
              <w:t xml:space="preserve">Details of item </w:t>
            </w:r>
          </w:p>
          <w:p w14:paraId="065574E7" w14:textId="77777777" w:rsidR="00F11456" w:rsidRDefault="00F11456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17728582" w14:textId="77777777" w:rsidR="00F11456" w:rsidRPr="00697EF1" w:rsidRDefault="00F114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</w:tr>
      <w:permEnd w:id="1304053446"/>
      <w:tr w:rsidR="00DC460B" w:rsidRPr="00147E13" w14:paraId="2AE4354D" w14:textId="77777777" w:rsidTr="00DC460B">
        <w:trPr>
          <w:trHeight w:val="593"/>
          <w:jc w:val="center"/>
        </w:trPr>
        <w:tc>
          <w:tcPr>
            <w:tcW w:w="1088" w:type="pct"/>
            <w:shd w:val="clear" w:color="auto" w:fill="C0C0C0"/>
          </w:tcPr>
          <w:p w14:paraId="6D9546D3" w14:textId="77777777" w:rsidR="00F11456" w:rsidRDefault="00DC460B" w:rsidP="00DC460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Type of </w:t>
            </w:r>
            <w:r w:rsidR="00F11456">
              <w:rPr>
                <w:b/>
                <w:sz w:val="18"/>
                <w:szCs w:val="18"/>
                <w:lang w:val="en-US"/>
              </w:rPr>
              <w:t>item</w:t>
            </w:r>
          </w:p>
        </w:tc>
        <w:sdt>
          <w:sdtPr>
            <w:rPr>
              <w:b/>
              <w:sz w:val="18"/>
              <w:szCs w:val="18"/>
              <w:lang w:val="en-US"/>
            </w:rPr>
            <w:alias w:val="Category"/>
            <w:tag w:val="Category"/>
            <w:id w:val="-1777863604"/>
            <w:placeholder>
              <w:docPart w:val="669F89A32BBB4D03B685A452AABD86D7"/>
            </w:placeholder>
            <w:showingPlcHdr/>
            <w:comboBox>
              <w:listItem w:displayText="Textbook" w:value="Textbook"/>
              <w:listItem w:displayText="Course" w:value="Course"/>
              <w:listItem w:displayText="Conference" w:value="Conference"/>
              <w:listItem w:displayText="Examination" w:value="Examination"/>
            </w:comboBox>
          </w:sdtPr>
          <w:sdtEndPr/>
          <w:sdtContent>
            <w:permStart w:id="974666079" w:edGrp="everyone" w:displacedByCustomXml="prev"/>
            <w:tc>
              <w:tcPr>
                <w:tcW w:w="776" w:type="pct"/>
                <w:gridSpan w:val="2"/>
                <w:shd w:val="clear" w:color="auto" w:fill="auto"/>
                <w:vAlign w:val="center"/>
              </w:tcPr>
              <w:p w14:paraId="12CB0FC8" w14:textId="77777777" w:rsidR="00F11456" w:rsidRPr="00697EF1" w:rsidRDefault="00F11456" w:rsidP="00697EF1">
                <w:pPr>
                  <w:spacing w:before="60" w:after="60"/>
                  <w:rPr>
                    <w:b/>
                    <w:sz w:val="18"/>
                    <w:szCs w:val="18"/>
                    <w:lang w:val="en-US"/>
                  </w:rPr>
                </w:pPr>
                <w:r w:rsidRPr="00697EF1">
                  <w:rPr>
                    <w:rStyle w:val="PlaceholderText"/>
                    <w:i/>
                    <w:color w:val="auto"/>
                    <w:sz w:val="18"/>
                    <w:szCs w:val="18"/>
                  </w:rPr>
                  <w:t>Choose an item.</w:t>
                </w:r>
              </w:p>
            </w:tc>
            <w:permEnd w:id="974666079" w:displacedByCustomXml="next"/>
          </w:sdtContent>
        </w:sdt>
        <w:tc>
          <w:tcPr>
            <w:tcW w:w="3136" w:type="pct"/>
            <w:gridSpan w:val="6"/>
            <w:shd w:val="clear" w:color="auto" w:fill="BFBFBF" w:themeFill="background1" w:themeFillShade="BF"/>
            <w:vAlign w:val="center"/>
          </w:tcPr>
          <w:p w14:paraId="13291A57" w14:textId="77777777" w:rsidR="00F11456" w:rsidRPr="00697EF1" w:rsidRDefault="00F114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</w:tr>
      <w:tr w:rsidR="001A6E92" w:rsidRPr="00147E13" w14:paraId="7ED60577" w14:textId="77777777" w:rsidTr="00DC460B">
        <w:trPr>
          <w:trHeight w:val="593"/>
          <w:jc w:val="center"/>
        </w:trPr>
        <w:tc>
          <w:tcPr>
            <w:tcW w:w="1088" w:type="pct"/>
            <w:shd w:val="clear" w:color="auto" w:fill="C0C0C0"/>
          </w:tcPr>
          <w:p w14:paraId="0FDD9F92" w14:textId="77777777" w:rsidR="00DC460B" w:rsidRPr="00DC460B" w:rsidRDefault="00DC460B" w:rsidP="00130C16">
            <w:pPr>
              <w:spacing w:before="60" w:after="60"/>
              <w:rPr>
                <w:b/>
                <w:i/>
                <w:sz w:val="18"/>
                <w:szCs w:val="18"/>
                <w:lang w:val="en-US"/>
              </w:rPr>
            </w:pPr>
            <w:permStart w:id="774573924" w:edGrp="everyone" w:colFirst="1" w:colLast="1"/>
            <w:r w:rsidRPr="00DC460B">
              <w:rPr>
                <w:b/>
                <w:i/>
                <w:sz w:val="18"/>
                <w:szCs w:val="18"/>
                <w:lang w:val="en-US"/>
              </w:rPr>
              <w:t>Courses Only</w:t>
            </w:r>
          </w:p>
          <w:p w14:paraId="443F5A4A" w14:textId="77777777" w:rsidR="00F11456" w:rsidRDefault="00DC460B" w:rsidP="00DC460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Is</w:t>
            </w:r>
            <w:r w:rsidR="00F11456">
              <w:rPr>
                <w:b/>
                <w:sz w:val="18"/>
                <w:szCs w:val="18"/>
                <w:lang w:val="en-US"/>
              </w:rPr>
              <w:t xml:space="preserve"> th</w:t>
            </w:r>
            <w:r w:rsidR="00130C16">
              <w:rPr>
                <w:b/>
                <w:sz w:val="18"/>
                <w:szCs w:val="18"/>
                <w:lang w:val="en-US"/>
              </w:rPr>
              <w:t>e</w:t>
            </w:r>
            <w:r w:rsidR="00F11456">
              <w:rPr>
                <w:b/>
                <w:sz w:val="18"/>
                <w:szCs w:val="18"/>
                <w:lang w:val="en-US"/>
              </w:rPr>
              <w:t xml:space="preserve"> </w:t>
            </w:r>
            <w:r w:rsidR="00130C16">
              <w:rPr>
                <w:b/>
                <w:sz w:val="18"/>
                <w:szCs w:val="18"/>
                <w:lang w:val="en-US"/>
              </w:rPr>
              <w:t xml:space="preserve">course available </w:t>
            </w:r>
            <w:r w:rsidR="00F11456">
              <w:rPr>
                <w:b/>
                <w:sz w:val="18"/>
                <w:szCs w:val="18"/>
                <w:lang w:val="en-US"/>
              </w:rPr>
              <w:t>in NZ or Australia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4D778FD7" w14:textId="77777777" w:rsidR="00F11456" w:rsidRPr="00697EF1" w:rsidRDefault="00F114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 xml:space="preserve">Provide detail on where course is held.  </w:t>
            </w:r>
          </w:p>
        </w:tc>
      </w:tr>
      <w:tr w:rsidR="001A6E92" w:rsidRPr="00147E13" w14:paraId="06C775B2" w14:textId="77777777" w:rsidTr="008A641A">
        <w:trPr>
          <w:trHeight w:val="978"/>
          <w:jc w:val="center"/>
        </w:trPr>
        <w:tc>
          <w:tcPr>
            <w:tcW w:w="1088" w:type="pct"/>
            <w:shd w:val="clear" w:color="auto" w:fill="C0C0C0"/>
          </w:tcPr>
          <w:p w14:paraId="739CA8AE" w14:textId="77777777" w:rsidR="00F11456" w:rsidRDefault="00FB3801" w:rsidP="00FB380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permStart w:id="1975677862" w:edGrp="everyone" w:colFirst="1" w:colLast="1"/>
            <w:permEnd w:id="774573924"/>
            <w:r>
              <w:rPr>
                <w:b/>
                <w:sz w:val="18"/>
                <w:szCs w:val="18"/>
                <w:lang w:val="en-US"/>
              </w:rPr>
              <w:t>Reason for request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14:paraId="5BFFFE31" w14:textId="77777777" w:rsidR="008A641A" w:rsidRPr="00697EF1" w:rsidRDefault="00F11456" w:rsidP="008A641A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697EF1">
              <w:rPr>
                <w:i/>
                <w:sz w:val="18"/>
                <w:szCs w:val="18"/>
                <w:lang w:val="en-US"/>
              </w:rPr>
              <w:t xml:space="preserve"> If the item to be added is not a requirement of training or a prerequisite to enter vocational training, please provide comprehensive reasons for request to add.</w:t>
            </w:r>
          </w:p>
        </w:tc>
      </w:tr>
      <w:permEnd w:id="1975677862"/>
      <w:tr w:rsidR="001372DC" w:rsidRPr="00147E13" w14:paraId="3AF75C44" w14:textId="77777777" w:rsidTr="001372DC">
        <w:trPr>
          <w:trHeight w:val="232"/>
          <w:jc w:val="center"/>
        </w:trPr>
        <w:tc>
          <w:tcPr>
            <w:tcW w:w="1580" w:type="pct"/>
            <w:gridSpan w:val="2"/>
            <w:shd w:val="clear" w:color="auto" w:fill="C0C0C0"/>
          </w:tcPr>
          <w:p w14:paraId="2CFAE39D" w14:textId="77777777" w:rsidR="001372DC" w:rsidRPr="00147E13" w:rsidRDefault="001372DC" w:rsidP="00EB0D4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ITEM DETAIL</w:t>
            </w:r>
          </w:p>
        </w:tc>
        <w:tc>
          <w:tcPr>
            <w:tcW w:w="284" w:type="pct"/>
            <w:shd w:val="clear" w:color="auto" w:fill="C0C0C0"/>
          </w:tcPr>
          <w:p w14:paraId="2FFACF7C" w14:textId="77777777" w:rsidR="001372DC" w:rsidRPr="00147E13" w:rsidRDefault="001372DC" w:rsidP="00DF6CA8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147E13">
              <w:rPr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283" w:type="pct"/>
            <w:shd w:val="clear" w:color="auto" w:fill="C0C0C0"/>
          </w:tcPr>
          <w:p w14:paraId="43F68C88" w14:textId="77777777" w:rsidR="001372DC" w:rsidRPr="00147E13" w:rsidRDefault="001372DC" w:rsidP="00DF6CA8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147E13"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2853" w:type="pct"/>
            <w:gridSpan w:val="5"/>
            <w:shd w:val="clear" w:color="auto" w:fill="C0C0C0"/>
          </w:tcPr>
          <w:p w14:paraId="647A17FE" w14:textId="77777777" w:rsidR="001372DC" w:rsidRPr="00147E13" w:rsidRDefault="001372DC" w:rsidP="001C7F65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147E13">
              <w:rPr>
                <w:b/>
                <w:sz w:val="18"/>
                <w:szCs w:val="18"/>
                <w:lang w:val="en-US"/>
              </w:rPr>
              <w:t>Evidence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47E13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47E13">
              <w:rPr>
                <w:b/>
                <w:sz w:val="18"/>
                <w:szCs w:val="18"/>
                <w:lang w:val="en-US"/>
              </w:rPr>
              <w:t xml:space="preserve">Documentation </w:t>
            </w:r>
          </w:p>
        </w:tc>
      </w:tr>
      <w:tr w:rsidR="001372DC" w:rsidRPr="00147E13" w14:paraId="452FDEE3" w14:textId="77777777" w:rsidTr="001372DC">
        <w:trPr>
          <w:trHeight w:val="271"/>
          <w:jc w:val="center"/>
        </w:trPr>
        <w:tc>
          <w:tcPr>
            <w:tcW w:w="1580" w:type="pct"/>
            <w:gridSpan w:val="2"/>
          </w:tcPr>
          <w:p w14:paraId="3E9B733F" w14:textId="77777777" w:rsidR="001372DC" w:rsidRPr="00147E13" w:rsidRDefault="001372DC" w:rsidP="00BA2834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974630207" w:edGrp="everyone" w:colFirst="1" w:colLast="1"/>
            <w:permStart w:id="23098388" w:edGrp="everyone" w:colFirst="2" w:colLast="2"/>
            <w:permStart w:id="8215984" w:edGrp="everyone" w:colFirst="3" w:colLast="3"/>
            <w:r>
              <w:rPr>
                <w:sz w:val="18"/>
                <w:szCs w:val="18"/>
                <w:lang w:val="en-US"/>
              </w:rPr>
              <w:t>Is it a prerequisite to enter vocational training?</w:t>
            </w:r>
          </w:p>
        </w:tc>
        <w:tc>
          <w:tcPr>
            <w:tcW w:w="284" w:type="pct"/>
          </w:tcPr>
          <w:p w14:paraId="6CA109DB" w14:textId="77777777" w:rsidR="001372DC" w:rsidRPr="00147E13" w:rsidRDefault="001372D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79040BD1" w14:textId="77777777" w:rsidR="001372DC" w:rsidRPr="00147E13" w:rsidRDefault="001372D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53" w:type="pct"/>
            <w:gridSpan w:val="5"/>
          </w:tcPr>
          <w:p w14:paraId="2B465B78" w14:textId="77777777" w:rsidR="001372DC" w:rsidRPr="00147E13" w:rsidRDefault="001372DC" w:rsidP="00697EF1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</w:tr>
      <w:tr w:rsidR="001372DC" w:rsidRPr="00147E13" w14:paraId="1B569CB1" w14:textId="77777777" w:rsidTr="001372DC">
        <w:trPr>
          <w:trHeight w:val="105"/>
          <w:jc w:val="center"/>
        </w:trPr>
        <w:tc>
          <w:tcPr>
            <w:tcW w:w="1580" w:type="pct"/>
            <w:gridSpan w:val="2"/>
          </w:tcPr>
          <w:p w14:paraId="58869191" w14:textId="77777777" w:rsidR="001372DC" w:rsidRPr="00147E13" w:rsidRDefault="00FB3801" w:rsidP="00BA2834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427451482" w:edGrp="everyone" w:colFirst="1" w:colLast="1"/>
            <w:permStart w:id="1245578121" w:edGrp="everyone" w:colFirst="2" w:colLast="2"/>
            <w:permStart w:id="719809827" w:edGrp="everyone" w:colFirst="3" w:colLast="3"/>
            <w:permEnd w:id="1974630207"/>
            <w:permEnd w:id="23098388"/>
            <w:permEnd w:id="8215984"/>
            <w:r>
              <w:rPr>
                <w:sz w:val="18"/>
                <w:szCs w:val="18"/>
                <w:lang w:val="en-US"/>
              </w:rPr>
              <w:t>Is it a requirement of training</w:t>
            </w:r>
            <w:r w:rsidR="001372D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pct"/>
          </w:tcPr>
          <w:p w14:paraId="3D8B3F1E" w14:textId="77777777" w:rsidR="001372DC" w:rsidRPr="00147E13" w:rsidRDefault="001372D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22013AC4" w14:textId="77777777" w:rsidR="001372DC" w:rsidRPr="00147E13" w:rsidRDefault="001372DC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53" w:type="pct"/>
            <w:gridSpan w:val="5"/>
          </w:tcPr>
          <w:p w14:paraId="24383504" w14:textId="77777777" w:rsidR="001372DC" w:rsidRPr="00147E13" w:rsidRDefault="001372DC" w:rsidP="00697EF1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</w:tr>
      <w:tr w:rsidR="00DC460B" w:rsidRPr="00147E13" w14:paraId="639EABB1" w14:textId="77777777" w:rsidTr="009E23A3">
        <w:trPr>
          <w:trHeight w:val="217"/>
          <w:jc w:val="center"/>
        </w:trPr>
        <w:tc>
          <w:tcPr>
            <w:tcW w:w="1580" w:type="pct"/>
            <w:gridSpan w:val="2"/>
          </w:tcPr>
          <w:p w14:paraId="64C5FBA7" w14:textId="77777777" w:rsidR="00F11456" w:rsidRPr="00147E13" w:rsidRDefault="00FB3801" w:rsidP="00EB0D41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54145926" w:edGrp="everyone" w:colFirst="1" w:colLast="1"/>
            <w:permEnd w:id="427451482"/>
            <w:permEnd w:id="1245578121"/>
            <w:permEnd w:id="719809827"/>
            <w:r>
              <w:rPr>
                <w:sz w:val="18"/>
                <w:szCs w:val="18"/>
                <w:lang w:val="en-US"/>
              </w:rPr>
              <w:t>Approximate cost of item</w:t>
            </w:r>
          </w:p>
        </w:tc>
        <w:tc>
          <w:tcPr>
            <w:tcW w:w="1204" w:type="pct"/>
            <w:gridSpan w:val="3"/>
            <w:shd w:val="clear" w:color="auto" w:fill="auto"/>
          </w:tcPr>
          <w:p w14:paraId="1A542F34" w14:textId="77777777" w:rsidR="00F11456" w:rsidRPr="00147E13" w:rsidRDefault="00F11456" w:rsidP="00BA2834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$</w:t>
            </w:r>
            <w:r w:rsidR="00BD447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16" w:type="pct"/>
            <w:gridSpan w:val="4"/>
            <w:shd w:val="clear" w:color="auto" w:fill="BFBFBF" w:themeFill="background1" w:themeFillShade="BF"/>
          </w:tcPr>
          <w:p w14:paraId="2AA3A932" w14:textId="77777777" w:rsidR="00F11456" w:rsidRPr="00147E13" w:rsidRDefault="00F11456" w:rsidP="00EB0D41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</w:tr>
      <w:permEnd w:id="154145926"/>
      <w:tr w:rsidR="00DC460B" w:rsidRPr="00147E13" w14:paraId="25E655C8" w14:textId="77777777" w:rsidTr="00DC460B">
        <w:trPr>
          <w:trHeight w:val="283"/>
          <w:jc w:val="center"/>
        </w:trPr>
        <w:tc>
          <w:tcPr>
            <w:tcW w:w="1580" w:type="pct"/>
            <w:gridSpan w:val="2"/>
            <w:tcBorders>
              <w:bottom w:val="single" w:sz="4" w:space="0" w:color="auto"/>
            </w:tcBorders>
          </w:tcPr>
          <w:p w14:paraId="592D9EE8" w14:textId="77777777" w:rsidR="00DF6CA8" w:rsidRDefault="00DF6CA8" w:rsidP="00EB0D41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Date received by RMO Unit </w:t>
            </w:r>
          </w:p>
        </w:tc>
        <w:tc>
          <w:tcPr>
            <w:tcW w:w="3420" w:type="pct"/>
            <w:gridSpan w:val="7"/>
            <w:tcBorders>
              <w:bottom w:val="single" w:sz="4" w:space="0" w:color="auto"/>
            </w:tcBorders>
          </w:tcPr>
          <w:p w14:paraId="463622EA" w14:textId="77777777" w:rsidR="00DF6CA8" w:rsidRPr="00BD6767" w:rsidRDefault="00DF6CA8" w:rsidP="00BD6767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</w:tr>
      <w:tr w:rsidR="00DC460B" w:rsidRPr="00F11456" w14:paraId="766972D3" w14:textId="77777777" w:rsidTr="001C7F65">
        <w:trPr>
          <w:trHeight w:val="283"/>
          <w:jc w:val="center"/>
        </w:trPr>
        <w:tc>
          <w:tcPr>
            <w:tcW w:w="1580" w:type="pct"/>
            <w:gridSpan w:val="2"/>
            <w:shd w:val="clear" w:color="auto" w:fill="BFBFBF" w:themeFill="background1" w:themeFillShade="BF"/>
          </w:tcPr>
          <w:p w14:paraId="1075AD48" w14:textId="77777777" w:rsidR="00F64256" w:rsidRPr="00F11456" w:rsidRDefault="00F64256" w:rsidP="00DC460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 xml:space="preserve">DHB </w:t>
            </w:r>
            <w:r w:rsidR="00DC460B">
              <w:rPr>
                <w:b/>
                <w:sz w:val="18"/>
                <w:szCs w:val="18"/>
                <w:lang w:val="en-US"/>
              </w:rPr>
              <w:t>ENDORSEMENT</w:t>
            </w:r>
          </w:p>
        </w:tc>
        <w:tc>
          <w:tcPr>
            <w:tcW w:w="284" w:type="pct"/>
            <w:shd w:val="clear" w:color="auto" w:fill="BFBFBF" w:themeFill="background1" w:themeFillShade="BF"/>
          </w:tcPr>
          <w:p w14:paraId="0D854B8C" w14:textId="77777777" w:rsidR="00F642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283" w:type="pct"/>
            <w:shd w:val="clear" w:color="auto" w:fill="BFBFBF" w:themeFill="background1" w:themeFillShade="BF"/>
          </w:tcPr>
          <w:p w14:paraId="4DAFE9AA" w14:textId="77777777" w:rsidR="00F642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14:paraId="70A3F440" w14:textId="77777777" w:rsidR="00F642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01" w:type="pct"/>
            <w:gridSpan w:val="3"/>
            <w:shd w:val="clear" w:color="auto" w:fill="BFBFBF" w:themeFill="background1" w:themeFillShade="BF"/>
          </w:tcPr>
          <w:p w14:paraId="5CDE1EC1" w14:textId="77777777" w:rsidR="00F64256" w:rsidRPr="00F114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1015" w:type="pct"/>
            <w:shd w:val="clear" w:color="auto" w:fill="BFBFBF" w:themeFill="background1" w:themeFillShade="BF"/>
          </w:tcPr>
          <w:p w14:paraId="504EB458" w14:textId="77777777" w:rsidR="00F64256" w:rsidRPr="00F11456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</w:t>
            </w:r>
          </w:p>
        </w:tc>
      </w:tr>
      <w:tr w:rsidR="00DC460B" w:rsidRPr="00147E13" w14:paraId="157F54E3" w14:textId="77777777" w:rsidTr="001C7F65">
        <w:trPr>
          <w:trHeight w:val="283"/>
          <w:jc w:val="center"/>
        </w:trPr>
        <w:tc>
          <w:tcPr>
            <w:tcW w:w="1580" w:type="pct"/>
            <w:gridSpan w:val="2"/>
          </w:tcPr>
          <w:p w14:paraId="46670735" w14:textId="77777777" w:rsidR="00F64256" w:rsidRDefault="00F64256" w:rsidP="00EB0D41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843262926" w:edGrp="everyone" w:colFirst="1" w:colLast="1"/>
            <w:permStart w:id="1297639906" w:edGrp="everyone" w:colFirst="2" w:colLast="2"/>
            <w:permStart w:id="1138451020" w:edGrp="everyone" w:colFirst="3" w:colLast="3"/>
            <w:permStart w:id="1986294470" w:edGrp="everyone" w:colFirst="4" w:colLast="4"/>
            <w:permStart w:id="1587554331" w:edGrp="everyone" w:colFirst="5" w:colLast="5"/>
            <w:r>
              <w:rPr>
                <w:sz w:val="18"/>
                <w:szCs w:val="18"/>
                <w:lang w:val="en-US"/>
              </w:rPr>
              <w:t xml:space="preserve">College Supervisor </w:t>
            </w:r>
            <w:r w:rsidR="009E23A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or Designee</w:t>
            </w:r>
            <w:r w:rsidR="009E23A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84" w:type="pct"/>
          </w:tcPr>
          <w:p w14:paraId="798C4E26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169EF61A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6B54054E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</w:tcPr>
          <w:p w14:paraId="115C7494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015" w:type="pct"/>
          </w:tcPr>
          <w:p w14:paraId="22F11354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tr w:rsidR="00DC460B" w:rsidRPr="00147E13" w14:paraId="001E72B1" w14:textId="77777777" w:rsidTr="001C7F65">
        <w:trPr>
          <w:trHeight w:val="283"/>
          <w:jc w:val="center"/>
        </w:trPr>
        <w:tc>
          <w:tcPr>
            <w:tcW w:w="1580" w:type="pct"/>
            <w:gridSpan w:val="2"/>
          </w:tcPr>
          <w:p w14:paraId="50E833FF" w14:textId="77777777" w:rsidR="00F64256" w:rsidRDefault="00F64256" w:rsidP="00EB0D41">
            <w:pPr>
              <w:spacing w:before="60" w:after="60"/>
              <w:rPr>
                <w:sz w:val="18"/>
                <w:szCs w:val="18"/>
                <w:lang w:val="en-US"/>
              </w:rPr>
            </w:pPr>
            <w:bookmarkStart w:id="0" w:name="_Hlk120037557"/>
            <w:permStart w:id="485915636" w:edGrp="everyone" w:colFirst="1" w:colLast="1"/>
            <w:permStart w:id="1550072450" w:edGrp="everyone" w:colFirst="2" w:colLast="2"/>
            <w:permStart w:id="767704442" w:edGrp="everyone" w:colFirst="3" w:colLast="3"/>
            <w:permStart w:id="185018463" w:edGrp="everyone" w:colFirst="4" w:colLast="4"/>
            <w:permStart w:id="1784367231" w:edGrp="everyone" w:colFirst="5" w:colLast="5"/>
            <w:permEnd w:id="843262926"/>
            <w:permEnd w:id="1297639906"/>
            <w:permEnd w:id="1138451020"/>
            <w:permEnd w:id="1986294470"/>
            <w:permEnd w:id="1587554331"/>
            <w:r>
              <w:rPr>
                <w:sz w:val="18"/>
                <w:szCs w:val="18"/>
                <w:lang w:val="en-US"/>
              </w:rPr>
              <w:t xml:space="preserve">CMO </w:t>
            </w:r>
            <w:r w:rsidR="009E23A3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or Designee</w:t>
            </w:r>
            <w:r w:rsidR="009E23A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84" w:type="pct"/>
          </w:tcPr>
          <w:p w14:paraId="771FABEE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1513B1B0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2F9479E4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</w:tcPr>
          <w:p w14:paraId="6E14E835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015" w:type="pct"/>
          </w:tcPr>
          <w:p w14:paraId="331D24ED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tr w:rsidR="00DC460B" w:rsidRPr="00147E13" w14:paraId="251AD129" w14:textId="77777777" w:rsidTr="00DC460B">
        <w:trPr>
          <w:trHeight w:val="283"/>
          <w:jc w:val="center"/>
        </w:trPr>
        <w:tc>
          <w:tcPr>
            <w:tcW w:w="1580" w:type="pct"/>
            <w:gridSpan w:val="2"/>
            <w:tcBorders>
              <w:bottom w:val="single" w:sz="4" w:space="0" w:color="auto"/>
            </w:tcBorders>
          </w:tcPr>
          <w:p w14:paraId="2B229491" w14:textId="77777777" w:rsidR="00DC460B" w:rsidRDefault="00DC460B" w:rsidP="00DF6CA8">
            <w:pPr>
              <w:spacing w:before="60" w:after="60"/>
              <w:rPr>
                <w:sz w:val="18"/>
                <w:szCs w:val="18"/>
                <w:lang w:val="en-US"/>
              </w:rPr>
            </w:pPr>
            <w:bookmarkStart w:id="1" w:name="_Hlk120041006"/>
            <w:bookmarkEnd w:id="0"/>
            <w:permStart w:id="2005496285" w:edGrp="everyone" w:colFirst="1" w:colLast="1"/>
            <w:permStart w:id="901122513" w:edGrp="everyone" w:colFirst="3" w:colLast="3"/>
            <w:permEnd w:id="485915636"/>
            <w:permEnd w:id="1550072450"/>
            <w:permEnd w:id="767704442"/>
            <w:permEnd w:id="185018463"/>
            <w:permEnd w:id="1784367231"/>
            <w:r>
              <w:rPr>
                <w:sz w:val="18"/>
                <w:szCs w:val="18"/>
                <w:lang w:val="en-US"/>
              </w:rPr>
              <w:t xml:space="preserve">Date received by </w:t>
            </w:r>
            <w:r w:rsidR="00A74032">
              <w:rPr>
                <w:sz w:val="18"/>
                <w:szCs w:val="18"/>
                <w:lang w:val="en-US"/>
              </w:rPr>
              <w:t>SNEF Secretariat</w:t>
            </w:r>
          </w:p>
        </w:tc>
        <w:tc>
          <w:tcPr>
            <w:tcW w:w="1204" w:type="pct"/>
            <w:gridSpan w:val="3"/>
            <w:tcBorders>
              <w:bottom w:val="single" w:sz="4" w:space="0" w:color="auto"/>
            </w:tcBorders>
          </w:tcPr>
          <w:p w14:paraId="68AA5538" w14:textId="77777777" w:rsidR="00DC460B" w:rsidRPr="00BD6767" w:rsidRDefault="00DC460B" w:rsidP="00697EF1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  <w:tcBorders>
              <w:bottom w:val="single" w:sz="4" w:space="0" w:color="auto"/>
            </w:tcBorders>
          </w:tcPr>
          <w:p w14:paraId="699425B3" w14:textId="77777777" w:rsidR="00DC460B" w:rsidRPr="009E23A3" w:rsidRDefault="00DC460B" w:rsidP="00697EF1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9E23A3">
              <w:rPr>
                <w:sz w:val="16"/>
                <w:szCs w:val="16"/>
                <w:lang w:val="en-US"/>
              </w:rPr>
              <w:t xml:space="preserve">Complete </w:t>
            </w:r>
            <w:r w:rsidR="009E23A3" w:rsidRPr="009E23A3">
              <w:rPr>
                <w:sz w:val="16"/>
                <w:szCs w:val="16"/>
                <w:lang w:val="en-US"/>
              </w:rPr>
              <w:t xml:space="preserve">send to </w:t>
            </w:r>
            <w:r w:rsidRPr="009E23A3">
              <w:rPr>
                <w:sz w:val="16"/>
                <w:szCs w:val="16"/>
                <w:lang w:val="en-US"/>
              </w:rPr>
              <w:t>SNEF</w:t>
            </w:r>
            <w:r w:rsidR="00E66072">
              <w:rPr>
                <w:sz w:val="16"/>
                <w:szCs w:val="16"/>
                <w:lang w:val="en-US"/>
              </w:rPr>
              <w:t xml:space="preserve"> </w:t>
            </w:r>
            <w:r w:rsidR="00AF6256">
              <w:rPr>
                <w:sz w:val="16"/>
                <w:szCs w:val="16"/>
                <w:lang w:val="en-US"/>
              </w:rPr>
              <w:t xml:space="preserve">CMO </w:t>
            </w:r>
            <w:r w:rsidR="00E66072">
              <w:rPr>
                <w:sz w:val="16"/>
                <w:szCs w:val="16"/>
                <w:lang w:val="en-US"/>
              </w:rPr>
              <w:t>Representative</w:t>
            </w:r>
          </w:p>
          <w:p w14:paraId="7377347E" w14:textId="77777777" w:rsidR="00DC460B" w:rsidRPr="00DC460B" w:rsidRDefault="00DC460B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 w:rsidRPr="009E23A3">
              <w:rPr>
                <w:sz w:val="16"/>
                <w:szCs w:val="16"/>
                <w:lang w:val="en-US"/>
              </w:rPr>
              <w:t xml:space="preserve">Incomplete </w:t>
            </w:r>
            <w:r w:rsidR="009E23A3" w:rsidRPr="009E23A3">
              <w:rPr>
                <w:sz w:val="16"/>
                <w:szCs w:val="16"/>
                <w:lang w:val="en-US"/>
              </w:rPr>
              <w:t>–</w:t>
            </w:r>
            <w:r w:rsidRPr="009E23A3">
              <w:rPr>
                <w:sz w:val="16"/>
                <w:szCs w:val="16"/>
                <w:lang w:val="en-US"/>
              </w:rPr>
              <w:t xml:space="preserve"> Returned</w:t>
            </w:r>
            <w:r w:rsidR="009E23A3" w:rsidRPr="009E23A3">
              <w:rPr>
                <w:sz w:val="16"/>
                <w:szCs w:val="16"/>
                <w:lang w:val="en-US"/>
              </w:rPr>
              <w:t xml:space="preserve"> to DHB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F25B844" w14:textId="77777777" w:rsidR="00DC460B" w:rsidRPr="00697EF1" w:rsidRDefault="00DC460B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bookmarkEnd w:id="1"/>
      <w:permEnd w:id="2005496285"/>
      <w:permEnd w:id="901122513"/>
      <w:tr w:rsidR="00AF6256" w:rsidRPr="00147E13" w14:paraId="1E6B2165" w14:textId="77777777" w:rsidTr="00AC24DF">
        <w:trPr>
          <w:trHeight w:val="283"/>
          <w:jc w:val="center"/>
        </w:trPr>
        <w:tc>
          <w:tcPr>
            <w:tcW w:w="1580" w:type="pct"/>
            <w:gridSpan w:val="2"/>
            <w:tcBorders>
              <w:bottom w:val="single" w:sz="4" w:space="0" w:color="auto"/>
            </w:tcBorders>
          </w:tcPr>
          <w:p w14:paraId="10D6DE2D" w14:textId="77777777" w:rsidR="00AF6256" w:rsidRDefault="00AF6256" w:rsidP="00AF6256">
            <w:pPr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NATIONAL CMO ENDORSEMENT</w:t>
            </w:r>
          </w:p>
        </w:tc>
        <w:tc>
          <w:tcPr>
            <w:tcW w:w="1204" w:type="pct"/>
            <w:gridSpan w:val="3"/>
            <w:tcBorders>
              <w:bottom w:val="single" w:sz="4" w:space="0" w:color="auto"/>
            </w:tcBorders>
          </w:tcPr>
          <w:p w14:paraId="1E161461" w14:textId="77777777" w:rsidR="00AF6256" w:rsidRPr="00BD6767" w:rsidRDefault="00AF6256" w:rsidP="00AF6256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1201" w:type="pct"/>
            <w:gridSpan w:val="3"/>
            <w:tcBorders>
              <w:bottom w:val="single" w:sz="4" w:space="0" w:color="auto"/>
            </w:tcBorders>
          </w:tcPr>
          <w:p w14:paraId="50189146" w14:textId="77777777" w:rsidR="00AF6256" w:rsidRPr="009E23A3" w:rsidRDefault="00AF6256" w:rsidP="00AF6256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598A0192" w14:textId="77777777" w:rsidR="00AF6256" w:rsidRPr="00697EF1" w:rsidRDefault="00AF6256" w:rsidP="00AF6256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</w:t>
            </w:r>
          </w:p>
        </w:tc>
      </w:tr>
      <w:tr w:rsidR="00E66072" w:rsidRPr="00147E13" w14:paraId="77EB2F06" w14:textId="77777777" w:rsidTr="00506D9D">
        <w:trPr>
          <w:trHeight w:val="283"/>
          <w:jc w:val="center"/>
        </w:trPr>
        <w:tc>
          <w:tcPr>
            <w:tcW w:w="1580" w:type="pct"/>
            <w:gridSpan w:val="2"/>
          </w:tcPr>
          <w:p w14:paraId="0EECF3FD" w14:textId="77777777" w:rsidR="00E66072" w:rsidRDefault="00E66072" w:rsidP="00AC24DF">
            <w:pPr>
              <w:spacing w:before="60" w:after="60"/>
              <w:rPr>
                <w:sz w:val="18"/>
                <w:szCs w:val="18"/>
                <w:lang w:val="en-US"/>
              </w:rPr>
            </w:pPr>
            <w:bookmarkStart w:id="2" w:name="_Hlk120038915"/>
            <w:permStart w:id="292440786" w:edGrp="everyone" w:colFirst="1" w:colLast="1"/>
            <w:permStart w:id="499079361" w:edGrp="everyone" w:colFirst="2" w:colLast="2"/>
            <w:permStart w:id="266361231" w:edGrp="everyone" w:colFirst="3" w:colLast="3"/>
            <w:permStart w:id="1076569708" w:edGrp="everyone" w:colFirst="4" w:colLast="4"/>
            <w:permStart w:id="1831404479" w:edGrp="everyone" w:colFirst="5" w:colLast="5"/>
            <w:permStart w:id="66155090" w:edGrp="everyone" w:colFirst="1" w:colLast="1"/>
            <w:permStart w:id="727148648" w:edGrp="everyone" w:colFirst="2" w:colLast="2"/>
            <w:permStart w:id="128737586" w:edGrp="everyone" w:colFirst="3" w:colLast="3"/>
            <w:permStart w:id="1362167269" w:edGrp="everyone" w:colFirst="4" w:colLast="4"/>
            <w:permStart w:id="569252722" w:edGrp="everyone" w:colFirst="5" w:colLast="5"/>
            <w:r>
              <w:rPr>
                <w:sz w:val="18"/>
                <w:szCs w:val="18"/>
                <w:lang w:val="en-US"/>
              </w:rPr>
              <w:t>SNEF CMO representative</w:t>
            </w:r>
          </w:p>
        </w:tc>
        <w:tc>
          <w:tcPr>
            <w:tcW w:w="284" w:type="pct"/>
            <w:shd w:val="clear" w:color="auto" w:fill="auto"/>
          </w:tcPr>
          <w:p w14:paraId="3358F1A6" w14:textId="77777777" w:rsidR="00E66072" w:rsidRPr="00697EF1" w:rsidRDefault="00E6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763B44BE" w14:textId="77777777" w:rsidR="00E66072" w:rsidRPr="00697EF1" w:rsidRDefault="00E6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5AC92C40" w14:textId="77777777" w:rsidR="00E66072" w:rsidRPr="00697EF1" w:rsidRDefault="00E6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</w:tcPr>
          <w:p w14:paraId="72B37D92" w14:textId="77777777" w:rsidR="00E66072" w:rsidRPr="00697EF1" w:rsidRDefault="00E66072" w:rsidP="00AC24DF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015" w:type="pct"/>
          </w:tcPr>
          <w:p w14:paraId="6AE54093" w14:textId="77777777" w:rsidR="00E66072" w:rsidRPr="00697EF1" w:rsidRDefault="00E66072" w:rsidP="00AC24DF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bookmarkEnd w:id="2"/>
      <w:tr w:rsidR="00E66072" w:rsidRPr="00147E13" w14:paraId="7184A03D" w14:textId="77777777" w:rsidTr="00AC24DF">
        <w:trPr>
          <w:trHeight w:val="283"/>
          <w:jc w:val="center"/>
        </w:trPr>
        <w:tc>
          <w:tcPr>
            <w:tcW w:w="1580" w:type="pct"/>
            <w:gridSpan w:val="2"/>
          </w:tcPr>
          <w:p w14:paraId="1478017A" w14:textId="77777777" w:rsidR="00E66072" w:rsidRDefault="00E66072" w:rsidP="00AC24DF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739334674" w:edGrp="everyone" w:colFirst="2" w:colLast="2"/>
            <w:permStart w:id="1744981790" w:edGrp="everyone" w:colFirst="3" w:colLast="3"/>
            <w:permStart w:id="223499683" w:edGrp="everyone" w:colFirst="4" w:colLast="4"/>
            <w:permStart w:id="1825908777" w:edGrp="everyone" w:colFirst="5" w:colLast="5"/>
            <w:r>
              <w:rPr>
                <w:sz w:val="18"/>
                <w:szCs w:val="18"/>
                <w:lang w:val="en-US"/>
              </w:rPr>
              <w:t>National</w:t>
            </w:r>
            <w:permStart w:id="489621070" w:edGrp="everyone" w:colFirst="1" w:colLast="1"/>
            <w:permEnd w:id="292440786"/>
            <w:permEnd w:id="499079361"/>
            <w:permEnd w:id="266361231"/>
            <w:permEnd w:id="1076569708"/>
            <w:permEnd w:id="1831404479"/>
            <w:r>
              <w:rPr>
                <w:sz w:val="18"/>
                <w:szCs w:val="18"/>
                <w:lang w:val="en-US"/>
              </w:rPr>
              <w:t xml:space="preserve"> CMO Forum (Chair or designee)</w:t>
            </w:r>
          </w:p>
        </w:tc>
        <w:tc>
          <w:tcPr>
            <w:tcW w:w="284" w:type="pct"/>
          </w:tcPr>
          <w:p w14:paraId="5ADD6861" w14:textId="77777777" w:rsidR="00E66072" w:rsidRPr="00697EF1" w:rsidRDefault="00E6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7AFA40E1" w14:textId="77777777" w:rsidR="00E66072" w:rsidRPr="00697EF1" w:rsidRDefault="00E6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6D97EA4D" w14:textId="77777777" w:rsidR="00E66072" w:rsidRPr="00697EF1" w:rsidRDefault="00E66072" w:rsidP="00AC24DF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</w:tcPr>
          <w:p w14:paraId="780481D5" w14:textId="77777777" w:rsidR="00E66072" w:rsidRPr="00697EF1" w:rsidRDefault="00E66072" w:rsidP="00AC24DF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015" w:type="pct"/>
          </w:tcPr>
          <w:p w14:paraId="5FF5BDF1" w14:textId="77777777" w:rsidR="00E66072" w:rsidRPr="00697EF1" w:rsidRDefault="00E66072" w:rsidP="00AC24DF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tr w:rsidR="00B90016" w:rsidRPr="00147E13" w14:paraId="11E271B5" w14:textId="77777777" w:rsidTr="00AC24DF">
        <w:trPr>
          <w:trHeight w:val="283"/>
          <w:jc w:val="center"/>
        </w:trPr>
        <w:tc>
          <w:tcPr>
            <w:tcW w:w="1580" w:type="pct"/>
            <w:gridSpan w:val="2"/>
            <w:tcBorders>
              <w:bottom w:val="single" w:sz="4" w:space="0" w:color="auto"/>
            </w:tcBorders>
          </w:tcPr>
          <w:p w14:paraId="08042E43" w14:textId="77777777" w:rsidR="00B90016" w:rsidRDefault="00B90016" w:rsidP="00AC24DF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127101421" w:edGrp="everyone" w:colFirst="1" w:colLast="1"/>
            <w:permStart w:id="1396263839" w:edGrp="everyone" w:colFirst="3" w:colLast="3"/>
            <w:permEnd w:id="66155090"/>
            <w:permEnd w:id="727148648"/>
            <w:permEnd w:id="128737586"/>
            <w:permEnd w:id="1362167269"/>
            <w:permEnd w:id="569252722"/>
            <w:permEnd w:id="739334674"/>
            <w:permEnd w:id="1744981790"/>
            <w:permEnd w:id="223499683"/>
            <w:permEnd w:id="1825908777"/>
            <w:permEnd w:id="489621070"/>
            <w:r>
              <w:rPr>
                <w:sz w:val="18"/>
                <w:szCs w:val="18"/>
                <w:lang w:val="en-US"/>
              </w:rPr>
              <w:t>Date received by SNEF Secretariat</w:t>
            </w:r>
          </w:p>
        </w:tc>
        <w:tc>
          <w:tcPr>
            <w:tcW w:w="1204" w:type="pct"/>
            <w:gridSpan w:val="3"/>
            <w:tcBorders>
              <w:bottom w:val="single" w:sz="4" w:space="0" w:color="auto"/>
            </w:tcBorders>
          </w:tcPr>
          <w:p w14:paraId="236F7B9C" w14:textId="77777777" w:rsidR="00B90016" w:rsidRPr="00BD6767" w:rsidRDefault="00B90016" w:rsidP="00AC24DF">
            <w:pPr>
              <w:spacing w:before="60" w:after="60"/>
              <w:rPr>
                <w:i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  <w:tcBorders>
              <w:bottom w:val="single" w:sz="4" w:space="0" w:color="auto"/>
            </w:tcBorders>
          </w:tcPr>
          <w:p w14:paraId="06E5DD27" w14:textId="77777777" w:rsidR="00B90016" w:rsidRPr="009E23A3" w:rsidRDefault="00B90016" w:rsidP="00AC24DF">
            <w:pPr>
              <w:spacing w:before="60" w:after="6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Endorsed </w:t>
            </w:r>
            <w:r w:rsidRPr="009E23A3">
              <w:rPr>
                <w:sz w:val="16"/>
                <w:szCs w:val="16"/>
                <w:lang w:val="en-US"/>
              </w:rPr>
              <w:t>send to SNEF</w:t>
            </w:r>
          </w:p>
          <w:p w14:paraId="3B61CD9A" w14:textId="77777777" w:rsidR="00B90016" w:rsidRPr="00DC460B" w:rsidRDefault="00B90016" w:rsidP="00AC24DF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Not endorsed</w:t>
            </w:r>
            <w:r w:rsidRPr="009E23A3">
              <w:rPr>
                <w:sz w:val="16"/>
                <w:szCs w:val="16"/>
                <w:lang w:val="en-US"/>
              </w:rPr>
              <w:t xml:space="preserve"> – Returned to DHB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2195BC5" w14:textId="77777777" w:rsidR="00B90016" w:rsidRPr="00697EF1" w:rsidRDefault="00B90016" w:rsidP="00AC24DF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permEnd w:id="127101421"/>
      <w:permEnd w:id="1396263839"/>
      <w:tr w:rsidR="00DC460B" w:rsidRPr="00F11456" w14:paraId="74470C8D" w14:textId="77777777" w:rsidTr="001C7F65">
        <w:trPr>
          <w:trHeight w:val="283"/>
          <w:jc w:val="center"/>
        </w:trPr>
        <w:tc>
          <w:tcPr>
            <w:tcW w:w="1580" w:type="pct"/>
            <w:gridSpan w:val="2"/>
            <w:shd w:val="clear" w:color="auto" w:fill="BFBFBF" w:themeFill="background1" w:themeFillShade="BF"/>
          </w:tcPr>
          <w:p w14:paraId="3730D7C3" w14:textId="77777777" w:rsidR="00F64256" w:rsidRPr="00F11456" w:rsidRDefault="00F64256" w:rsidP="00DC460B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SNEF </w:t>
            </w:r>
            <w:r w:rsidR="00DC460B">
              <w:rPr>
                <w:b/>
                <w:sz w:val="18"/>
                <w:szCs w:val="18"/>
                <w:lang w:val="en-US"/>
              </w:rPr>
              <w:t>FINAL ENDORSEMENT</w:t>
            </w:r>
          </w:p>
        </w:tc>
        <w:tc>
          <w:tcPr>
            <w:tcW w:w="284" w:type="pct"/>
            <w:shd w:val="clear" w:color="auto" w:fill="BFBFBF" w:themeFill="background1" w:themeFillShade="BF"/>
          </w:tcPr>
          <w:p w14:paraId="67D237B8" w14:textId="77777777" w:rsidR="00F642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283" w:type="pct"/>
            <w:shd w:val="clear" w:color="auto" w:fill="BFBFBF" w:themeFill="background1" w:themeFillShade="BF"/>
          </w:tcPr>
          <w:p w14:paraId="06B06C8F" w14:textId="77777777" w:rsidR="00F642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637" w:type="pct"/>
            <w:shd w:val="clear" w:color="auto" w:fill="BFBFBF" w:themeFill="background1" w:themeFillShade="BF"/>
          </w:tcPr>
          <w:p w14:paraId="39414DD7" w14:textId="77777777" w:rsidR="00F642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1201" w:type="pct"/>
            <w:gridSpan w:val="3"/>
            <w:shd w:val="clear" w:color="auto" w:fill="BFBFBF" w:themeFill="background1" w:themeFillShade="BF"/>
          </w:tcPr>
          <w:p w14:paraId="19540B2C" w14:textId="77777777" w:rsidR="00F64256" w:rsidRPr="00F114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1015" w:type="pct"/>
            <w:shd w:val="clear" w:color="auto" w:fill="BFBFBF" w:themeFill="background1" w:themeFillShade="BF"/>
          </w:tcPr>
          <w:p w14:paraId="483D5733" w14:textId="77777777" w:rsidR="00F64256" w:rsidRPr="00F11456" w:rsidRDefault="00F64256" w:rsidP="00E510EE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</w:t>
            </w:r>
          </w:p>
        </w:tc>
      </w:tr>
      <w:tr w:rsidR="00DC460B" w:rsidRPr="00147E13" w14:paraId="36870540" w14:textId="77777777" w:rsidTr="001C7F65">
        <w:trPr>
          <w:trHeight w:val="283"/>
          <w:jc w:val="center"/>
        </w:trPr>
        <w:tc>
          <w:tcPr>
            <w:tcW w:w="1580" w:type="pct"/>
            <w:gridSpan w:val="2"/>
          </w:tcPr>
          <w:p w14:paraId="64B972EF" w14:textId="77777777" w:rsidR="00F64256" w:rsidRDefault="00F64256" w:rsidP="00E510EE">
            <w:pPr>
              <w:spacing w:before="60" w:after="60"/>
              <w:rPr>
                <w:sz w:val="18"/>
                <w:szCs w:val="18"/>
                <w:lang w:val="en-US"/>
              </w:rPr>
            </w:pPr>
            <w:permStart w:id="577470286" w:edGrp="everyone" w:colFirst="1" w:colLast="1"/>
            <w:permStart w:id="1249583144" w:edGrp="everyone" w:colFirst="2" w:colLast="2"/>
            <w:permStart w:id="1484130232" w:edGrp="everyone" w:colFirst="3" w:colLast="3"/>
            <w:permStart w:id="165836821" w:edGrp="everyone" w:colFirst="4" w:colLast="4"/>
            <w:permStart w:id="1573477080" w:edGrp="everyone" w:colFirst="5" w:colLast="5"/>
            <w:r>
              <w:rPr>
                <w:sz w:val="18"/>
                <w:szCs w:val="18"/>
                <w:lang w:val="en-US"/>
              </w:rPr>
              <w:t>SNEF Chair</w:t>
            </w:r>
          </w:p>
        </w:tc>
        <w:tc>
          <w:tcPr>
            <w:tcW w:w="284" w:type="pct"/>
          </w:tcPr>
          <w:p w14:paraId="397B2273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14:paraId="43E577A2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7" w:type="pct"/>
          </w:tcPr>
          <w:p w14:paraId="552B643B" w14:textId="77777777" w:rsidR="00F64256" w:rsidRPr="00697EF1" w:rsidRDefault="00F64256" w:rsidP="00697EF1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1" w:type="pct"/>
            <w:gridSpan w:val="3"/>
          </w:tcPr>
          <w:p w14:paraId="7CB1183A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015" w:type="pct"/>
          </w:tcPr>
          <w:p w14:paraId="30FB5F62" w14:textId="77777777" w:rsidR="00F64256" w:rsidRPr="00697EF1" w:rsidRDefault="00F64256" w:rsidP="00697EF1">
            <w:pPr>
              <w:spacing w:before="60" w:after="60"/>
              <w:rPr>
                <w:i/>
                <w:sz w:val="18"/>
                <w:szCs w:val="18"/>
                <w:lang w:val="en-US"/>
              </w:rPr>
            </w:pPr>
          </w:p>
        </w:tc>
      </w:tr>
      <w:permEnd w:id="577470286"/>
      <w:permEnd w:id="1249583144"/>
      <w:permEnd w:id="1484130232"/>
      <w:permEnd w:id="165836821"/>
      <w:permEnd w:id="1573477080"/>
    </w:tbl>
    <w:p w14:paraId="74E12923" w14:textId="77777777" w:rsidR="00AF6256" w:rsidRDefault="00AF6256" w:rsidP="006536A6">
      <w:pPr>
        <w:pStyle w:val="Heading1"/>
      </w:pPr>
    </w:p>
    <w:p w14:paraId="7CF40917" w14:textId="77777777" w:rsidR="000C3E73" w:rsidRDefault="006536A6" w:rsidP="006536A6">
      <w:pPr>
        <w:pStyle w:val="Heading1"/>
      </w:pPr>
      <w:r>
        <w:t>Request Process</w:t>
      </w:r>
    </w:p>
    <w:p w14:paraId="390DAE6B" w14:textId="77777777" w:rsidR="007F2B9F" w:rsidRDefault="007F2B9F" w:rsidP="007F2B9F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682"/>
        <w:gridCol w:w="6272"/>
      </w:tblGrid>
      <w:tr w:rsidR="000E0046" w:rsidRPr="000E0046" w14:paraId="7343A85C" w14:textId="77777777" w:rsidTr="000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4" w:type="dxa"/>
            <w:gridSpan w:val="2"/>
          </w:tcPr>
          <w:p w14:paraId="5CE90A79" w14:textId="77777777" w:rsidR="000E0046" w:rsidRPr="000E0046" w:rsidRDefault="000E0046" w:rsidP="007F2B9F">
            <w:pPr>
              <w:rPr>
                <w:sz w:val="20"/>
                <w:szCs w:val="20"/>
              </w:rPr>
            </w:pPr>
            <w:bookmarkStart w:id="3" w:name="_Hlk120041223"/>
            <w:r w:rsidRPr="000E0046">
              <w:rPr>
                <w:sz w:val="20"/>
                <w:szCs w:val="20"/>
              </w:rPr>
              <w:t>Definitions</w:t>
            </w:r>
          </w:p>
        </w:tc>
      </w:tr>
      <w:tr w:rsidR="0002251C" w:rsidRPr="007F2B9F" w14:paraId="59F5BD0B" w14:textId="77777777" w:rsidTr="000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059EBA8D" w14:textId="77777777" w:rsidR="0002251C" w:rsidRPr="000E0046" w:rsidRDefault="0002251C" w:rsidP="00AC24DF">
            <w:pPr>
              <w:rPr>
                <w:b w:val="0"/>
                <w:sz w:val="20"/>
                <w:szCs w:val="20"/>
              </w:rPr>
            </w:pPr>
            <w:bookmarkStart w:id="4" w:name="_Hlk120041173"/>
            <w:r>
              <w:rPr>
                <w:b w:val="0"/>
                <w:sz w:val="20"/>
                <w:szCs w:val="20"/>
              </w:rPr>
              <w:t>National CMO Forum</w:t>
            </w:r>
          </w:p>
        </w:tc>
        <w:tc>
          <w:tcPr>
            <w:tcW w:w="6271" w:type="dxa"/>
          </w:tcPr>
          <w:p w14:paraId="356760B5" w14:textId="77777777" w:rsidR="0002251C" w:rsidRPr="000E0046" w:rsidRDefault="0002251C" w:rsidP="00A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004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National CMO Forum comprising the Chief Medical Officers for the 20 DHBs</w:t>
            </w:r>
          </w:p>
        </w:tc>
      </w:tr>
      <w:tr w:rsidR="0002251C" w:rsidRPr="007F2B9F" w14:paraId="39ADDE51" w14:textId="77777777" w:rsidTr="0002251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3623F2A" w14:textId="77777777" w:rsidR="0002251C" w:rsidRPr="000E0046" w:rsidRDefault="0002251C" w:rsidP="00AC24D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SNEF CMO </w:t>
            </w:r>
            <w:r w:rsidR="00B90016">
              <w:rPr>
                <w:b w:val="0"/>
                <w:sz w:val="20"/>
                <w:szCs w:val="20"/>
              </w:rPr>
              <w:t>R</w:t>
            </w:r>
            <w:r>
              <w:rPr>
                <w:b w:val="0"/>
                <w:sz w:val="20"/>
                <w:szCs w:val="20"/>
              </w:rPr>
              <w:t xml:space="preserve">epresentative </w:t>
            </w:r>
          </w:p>
        </w:tc>
        <w:tc>
          <w:tcPr>
            <w:tcW w:w="6271" w:type="dxa"/>
          </w:tcPr>
          <w:p w14:paraId="2B1E04E0" w14:textId="77777777" w:rsidR="0002251C" w:rsidRPr="000E0046" w:rsidRDefault="0002251C" w:rsidP="00A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0046">
              <w:rPr>
                <w:sz w:val="20"/>
                <w:szCs w:val="20"/>
              </w:rPr>
              <w:t xml:space="preserve">The Chief Medical Officer </w:t>
            </w:r>
            <w:r>
              <w:rPr>
                <w:sz w:val="20"/>
                <w:szCs w:val="20"/>
              </w:rPr>
              <w:t>representative on the SNEF</w:t>
            </w:r>
          </w:p>
        </w:tc>
      </w:tr>
      <w:bookmarkEnd w:id="4"/>
      <w:tr w:rsidR="000E0046" w:rsidRPr="007F2B9F" w14:paraId="33B6CD3E" w14:textId="77777777" w:rsidTr="000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5E369434" w14:textId="77777777" w:rsidR="000E0046" w:rsidRPr="000E0046" w:rsidRDefault="000E0046" w:rsidP="007F2B9F">
            <w:pPr>
              <w:rPr>
                <w:b w:val="0"/>
                <w:sz w:val="20"/>
                <w:szCs w:val="20"/>
              </w:rPr>
            </w:pPr>
            <w:r w:rsidRPr="000E0046">
              <w:rPr>
                <w:b w:val="0"/>
                <w:sz w:val="20"/>
                <w:szCs w:val="20"/>
              </w:rPr>
              <w:t>CMO</w:t>
            </w:r>
          </w:p>
        </w:tc>
        <w:tc>
          <w:tcPr>
            <w:tcW w:w="6271" w:type="dxa"/>
          </w:tcPr>
          <w:p w14:paraId="6EE0735E" w14:textId="77777777" w:rsidR="000E0046" w:rsidRPr="000E0046" w:rsidRDefault="000E0046" w:rsidP="007F2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0046">
              <w:rPr>
                <w:sz w:val="20"/>
                <w:szCs w:val="20"/>
              </w:rPr>
              <w:t>The Chief Medical Officer for the DHB</w:t>
            </w:r>
          </w:p>
        </w:tc>
      </w:tr>
      <w:tr w:rsidR="004115E1" w:rsidRPr="007F2B9F" w14:paraId="19C482C4" w14:textId="77777777" w:rsidTr="0002251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06EC932D" w14:textId="77777777" w:rsidR="004115E1" w:rsidRPr="000E0046" w:rsidRDefault="004115E1" w:rsidP="00145077">
            <w:pPr>
              <w:rPr>
                <w:b w:val="0"/>
                <w:sz w:val="20"/>
                <w:szCs w:val="20"/>
              </w:rPr>
            </w:pPr>
            <w:r w:rsidRPr="000E0046">
              <w:rPr>
                <w:b w:val="0"/>
                <w:sz w:val="20"/>
                <w:szCs w:val="20"/>
              </w:rPr>
              <w:t>College Supervisor</w:t>
            </w:r>
          </w:p>
        </w:tc>
        <w:tc>
          <w:tcPr>
            <w:tcW w:w="6271" w:type="dxa"/>
          </w:tcPr>
          <w:p w14:paraId="3CD6DC0C" w14:textId="77777777" w:rsidR="004115E1" w:rsidRPr="000E0046" w:rsidRDefault="004115E1" w:rsidP="0014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E0046">
              <w:rPr>
                <w:sz w:val="20"/>
                <w:szCs w:val="20"/>
              </w:rPr>
              <w:t>Responsible for the supervision of RMOs</w:t>
            </w:r>
          </w:p>
        </w:tc>
      </w:tr>
      <w:bookmarkEnd w:id="3"/>
    </w:tbl>
    <w:p w14:paraId="22D95AD8" w14:textId="77777777" w:rsidR="007F2B9F" w:rsidRPr="000E0046" w:rsidRDefault="007F2B9F" w:rsidP="000E0046">
      <w:pPr>
        <w:pStyle w:val="ListParagraph"/>
        <w:rPr>
          <w:sz w:val="20"/>
          <w:szCs w:val="20"/>
        </w:rPr>
      </w:pPr>
    </w:p>
    <w:p w14:paraId="077EC872" w14:textId="77777777" w:rsidR="000E0046" w:rsidRDefault="001C7F65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Requestor</w:t>
      </w:r>
    </w:p>
    <w:p w14:paraId="25DC64D4" w14:textId="77777777" w:rsidR="000E0046" w:rsidRDefault="000E0046" w:rsidP="000E0046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1C7F65">
        <w:rPr>
          <w:sz w:val="20"/>
          <w:szCs w:val="20"/>
        </w:rPr>
        <w:t xml:space="preserve">ompletes </w:t>
      </w:r>
      <w:r>
        <w:rPr>
          <w:sz w:val="20"/>
          <w:szCs w:val="20"/>
        </w:rPr>
        <w:t xml:space="preserve">the </w:t>
      </w:r>
      <w:r w:rsidR="001C7F65">
        <w:rPr>
          <w:sz w:val="20"/>
          <w:szCs w:val="20"/>
        </w:rPr>
        <w:t>form and provides all relevant supporting documentation</w:t>
      </w:r>
    </w:p>
    <w:p w14:paraId="1314E153" w14:textId="77777777" w:rsidR="006536A6" w:rsidRPr="000E0046" w:rsidRDefault="000E0046" w:rsidP="000E0046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1C7F65" w:rsidRPr="000E0046">
        <w:rPr>
          <w:sz w:val="20"/>
          <w:szCs w:val="20"/>
        </w:rPr>
        <w:t xml:space="preserve">ubmits </w:t>
      </w:r>
      <w:r>
        <w:rPr>
          <w:sz w:val="20"/>
          <w:szCs w:val="20"/>
        </w:rPr>
        <w:t xml:space="preserve">the </w:t>
      </w:r>
      <w:r w:rsidR="001C7F65" w:rsidRPr="000E0046">
        <w:rPr>
          <w:sz w:val="20"/>
          <w:szCs w:val="20"/>
        </w:rPr>
        <w:t xml:space="preserve">form </w:t>
      </w:r>
      <w:r w:rsidR="006536A6" w:rsidRPr="000E0046">
        <w:rPr>
          <w:sz w:val="20"/>
          <w:szCs w:val="20"/>
        </w:rPr>
        <w:t xml:space="preserve">to </w:t>
      </w:r>
      <w:r w:rsidR="001C7F65" w:rsidRPr="000E0046">
        <w:rPr>
          <w:sz w:val="20"/>
          <w:szCs w:val="20"/>
        </w:rPr>
        <w:t xml:space="preserve">the DHB </w:t>
      </w:r>
      <w:r w:rsidRPr="000E0046">
        <w:rPr>
          <w:sz w:val="20"/>
          <w:szCs w:val="20"/>
        </w:rPr>
        <w:t>RMO Unit.</w:t>
      </w:r>
    </w:p>
    <w:p w14:paraId="2314EB7F" w14:textId="77777777" w:rsidR="000E0046" w:rsidRDefault="000E0046" w:rsidP="000E0046">
      <w:pPr>
        <w:pStyle w:val="ListParagraph"/>
        <w:rPr>
          <w:sz w:val="20"/>
          <w:szCs w:val="20"/>
        </w:rPr>
      </w:pPr>
    </w:p>
    <w:p w14:paraId="749B1F68" w14:textId="77777777" w:rsidR="001372DC" w:rsidRDefault="001C7F65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DHB </w:t>
      </w:r>
      <w:r w:rsidR="006536A6">
        <w:rPr>
          <w:sz w:val="20"/>
          <w:szCs w:val="20"/>
        </w:rPr>
        <w:t xml:space="preserve">RMO Unit </w:t>
      </w:r>
    </w:p>
    <w:p w14:paraId="7E10C26D" w14:textId="77777777" w:rsidR="009E23A3" w:rsidRDefault="001372DC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1C7F65">
        <w:rPr>
          <w:sz w:val="20"/>
          <w:szCs w:val="20"/>
        </w:rPr>
        <w:t xml:space="preserve">hecks form </w:t>
      </w:r>
      <w:r>
        <w:rPr>
          <w:sz w:val="20"/>
          <w:szCs w:val="20"/>
        </w:rPr>
        <w:t xml:space="preserve">has been </w:t>
      </w:r>
      <w:r w:rsidR="001C7F65">
        <w:rPr>
          <w:sz w:val="20"/>
          <w:szCs w:val="20"/>
        </w:rPr>
        <w:t>completed correctly</w:t>
      </w:r>
    </w:p>
    <w:p w14:paraId="63FFD44B" w14:textId="77777777" w:rsidR="001372DC" w:rsidRDefault="009E23A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Incomplete form returned to requestor</w:t>
      </w:r>
    </w:p>
    <w:p w14:paraId="68803575" w14:textId="77777777" w:rsidR="006536A6" w:rsidRDefault="009E23A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Complete form forwarded </w:t>
      </w:r>
      <w:r w:rsidR="006536A6">
        <w:rPr>
          <w:sz w:val="20"/>
          <w:szCs w:val="20"/>
        </w:rPr>
        <w:t xml:space="preserve">to relevant college supervisor or designee for </w:t>
      </w:r>
      <w:r w:rsidR="00DF6CA8">
        <w:rPr>
          <w:sz w:val="20"/>
          <w:szCs w:val="20"/>
        </w:rPr>
        <w:t>endorsement</w:t>
      </w:r>
    </w:p>
    <w:p w14:paraId="198FBF25" w14:textId="77777777" w:rsidR="006536A6" w:rsidRPr="006536A6" w:rsidRDefault="006536A6" w:rsidP="007F2B9F">
      <w:pPr>
        <w:pStyle w:val="ListParagraph"/>
        <w:rPr>
          <w:sz w:val="20"/>
          <w:szCs w:val="20"/>
        </w:rPr>
      </w:pPr>
    </w:p>
    <w:p w14:paraId="3AA4A8A9" w14:textId="77777777" w:rsidR="001372DC" w:rsidRPr="00165DBC" w:rsidRDefault="006536A6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65DBC">
        <w:rPr>
          <w:sz w:val="20"/>
          <w:szCs w:val="20"/>
        </w:rPr>
        <w:t>College supervisor</w:t>
      </w:r>
      <w:r w:rsidR="001C7F65" w:rsidRPr="00165DBC">
        <w:rPr>
          <w:sz w:val="20"/>
          <w:szCs w:val="20"/>
        </w:rPr>
        <w:t xml:space="preserve"> (</w:t>
      </w:r>
      <w:r w:rsidRPr="00165DBC">
        <w:rPr>
          <w:sz w:val="20"/>
          <w:szCs w:val="20"/>
        </w:rPr>
        <w:t>or designee</w:t>
      </w:r>
      <w:r w:rsidR="001C7F65" w:rsidRPr="00165DBC">
        <w:rPr>
          <w:sz w:val="20"/>
          <w:szCs w:val="20"/>
        </w:rPr>
        <w:t>)</w:t>
      </w:r>
    </w:p>
    <w:p w14:paraId="59E73A67" w14:textId="77777777" w:rsidR="007F2B9F" w:rsidRPr="00165DBC" w:rsidRDefault="001372DC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165DBC">
        <w:rPr>
          <w:sz w:val="20"/>
          <w:szCs w:val="20"/>
        </w:rPr>
        <w:t>R</w:t>
      </w:r>
      <w:r w:rsidR="001C7F65" w:rsidRPr="00165DBC">
        <w:rPr>
          <w:sz w:val="20"/>
          <w:szCs w:val="20"/>
        </w:rPr>
        <w:t xml:space="preserve">eviews the request and assesses whether it meets the </w:t>
      </w:r>
      <w:r w:rsidR="007F2B9F" w:rsidRPr="00165DBC">
        <w:rPr>
          <w:sz w:val="20"/>
          <w:szCs w:val="20"/>
        </w:rPr>
        <w:t xml:space="preserve">following </w:t>
      </w:r>
      <w:r w:rsidR="001C7F65" w:rsidRPr="00165DBC">
        <w:rPr>
          <w:sz w:val="20"/>
          <w:szCs w:val="20"/>
        </w:rPr>
        <w:t>criteria</w:t>
      </w:r>
      <w:r w:rsidR="007F2B9F" w:rsidRPr="00165DBC">
        <w:rPr>
          <w:sz w:val="20"/>
          <w:szCs w:val="20"/>
        </w:rPr>
        <w:t xml:space="preserve"> and is appropriate to escalate to the CMO (or designee) for DHB endorsement;</w:t>
      </w:r>
    </w:p>
    <w:p w14:paraId="16B8678C" w14:textId="77777777" w:rsidR="007F2B9F" w:rsidRPr="00165DBC" w:rsidRDefault="007F2B9F" w:rsidP="007F2B9F">
      <w:pPr>
        <w:pStyle w:val="ListParagraph"/>
        <w:numPr>
          <w:ilvl w:val="2"/>
          <w:numId w:val="16"/>
        </w:numPr>
        <w:jc w:val="both"/>
        <w:rPr>
          <w:sz w:val="20"/>
          <w:szCs w:val="20"/>
        </w:rPr>
      </w:pPr>
      <w:r w:rsidRPr="00165DBC">
        <w:rPr>
          <w:sz w:val="20"/>
          <w:szCs w:val="20"/>
        </w:rPr>
        <w:t>The item is a requirement of training, or an application prerequisite set by the relevant Speciality College; or</w:t>
      </w:r>
    </w:p>
    <w:p w14:paraId="3B692F71" w14:textId="77777777" w:rsidR="007F2B9F" w:rsidRPr="00165DBC" w:rsidRDefault="007F2B9F" w:rsidP="007F2B9F">
      <w:pPr>
        <w:pStyle w:val="ListParagraph"/>
        <w:numPr>
          <w:ilvl w:val="2"/>
          <w:numId w:val="16"/>
        </w:numPr>
        <w:jc w:val="both"/>
        <w:rPr>
          <w:sz w:val="20"/>
          <w:szCs w:val="20"/>
        </w:rPr>
      </w:pPr>
      <w:r w:rsidRPr="00165DBC">
        <w:rPr>
          <w:sz w:val="20"/>
          <w:szCs w:val="20"/>
        </w:rPr>
        <w:t>Where the item is not a requirement of training or an application prerequisite, it must be considered generally relevant and beneficial to relevant RMOs towards completion of the vocational pathway.</w:t>
      </w:r>
    </w:p>
    <w:p w14:paraId="4D4DC3C3" w14:textId="77777777" w:rsidR="001C7F65" w:rsidRDefault="001C7F65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Yes – complete endorsement section and send to RMO Unit for escalation to CMO</w:t>
      </w:r>
    </w:p>
    <w:p w14:paraId="3B5BF525" w14:textId="77777777" w:rsidR="00393C43" w:rsidRDefault="001C7F65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No – complete endorsement section and send to RMO Unit for return to requestor</w:t>
      </w:r>
      <w:r w:rsidR="00393C43">
        <w:rPr>
          <w:sz w:val="20"/>
          <w:szCs w:val="20"/>
        </w:rPr>
        <w:t xml:space="preserve"> </w:t>
      </w:r>
    </w:p>
    <w:p w14:paraId="51D85618" w14:textId="77777777" w:rsidR="006536A6" w:rsidRDefault="006536A6" w:rsidP="007F2B9F">
      <w:pPr>
        <w:spacing w:line="360" w:lineRule="auto"/>
        <w:rPr>
          <w:sz w:val="20"/>
          <w:szCs w:val="20"/>
        </w:rPr>
      </w:pPr>
    </w:p>
    <w:p w14:paraId="736BC5C2" w14:textId="77777777" w:rsidR="00A60871" w:rsidRDefault="003E07F3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DHB </w:t>
      </w:r>
      <w:r w:rsidR="006536A6">
        <w:rPr>
          <w:sz w:val="20"/>
          <w:szCs w:val="20"/>
        </w:rPr>
        <w:t xml:space="preserve">RMO Unit </w:t>
      </w:r>
      <w:r w:rsidR="00A60871">
        <w:rPr>
          <w:sz w:val="20"/>
          <w:szCs w:val="20"/>
        </w:rPr>
        <w:t xml:space="preserve">receives form from College Supervisor </w:t>
      </w:r>
    </w:p>
    <w:p w14:paraId="088EAB07" w14:textId="7777777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Item endorsed – send to CMO for DHB endorsement</w:t>
      </w:r>
    </w:p>
    <w:p w14:paraId="6443CF48" w14:textId="7777777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Item not endorsed – return to requestor </w:t>
      </w:r>
    </w:p>
    <w:p w14:paraId="1873EFA6" w14:textId="77777777" w:rsidR="00A60871" w:rsidRDefault="00A60871" w:rsidP="007F2B9F">
      <w:pPr>
        <w:pStyle w:val="ListParagraph"/>
        <w:rPr>
          <w:sz w:val="20"/>
          <w:szCs w:val="20"/>
        </w:rPr>
      </w:pPr>
    </w:p>
    <w:p w14:paraId="32BD7BC3" w14:textId="77777777" w:rsidR="000E0046" w:rsidRDefault="006536A6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CMO </w:t>
      </w:r>
      <w:r w:rsidR="00A60871">
        <w:rPr>
          <w:sz w:val="20"/>
          <w:szCs w:val="20"/>
        </w:rPr>
        <w:t>(</w:t>
      </w:r>
      <w:r>
        <w:rPr>
          <w:sz w:val="20"/>
          <w:szCs w:val="20"/>
        </w:rPr>
        <w:t>or designee</w:t>
      </w:r>
      <w:r w:rsidR="00A60871">
        <w:rPr>
          <w:sz w:val="20"/>
          <w:szCs w:val="20"/>
        </w:rPr>
        <w:t xml:space="preserve">) </w:t>
      </w:r>
    </w:p>
    <w:p w14:paraId="2A41B41E" w14:textId="77777777" w:rsidR="006536A6" w:rsidRPr="006536A6" w:rsidRDefault="000E0046" w:rsidP="000E0046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A60871">
        <w:rPr>
          <w:sz w:val="20"/>
          <w:szCs w:val="20"/>
        </w:rPr>
        <w:t>eviews the request and assesses whether it meets the criteria for DHB</w:t>
      </w:r>
      <w:r w:rsidR="007F2B9F">
        <w:rPr>
          <w:sz w:val="20"/>
          <w:szCs w:val="20"/>
        </w:rPr>
        <w:t xml:space="preserve"> </w:t>
      </w:r>
      <w:r w:rsidR="00A60871">
        <w:rPr>
          <w:sz w:val="20"/>
          <w:szCs w:val="20"/>
        </w:rPr>
        <w:t xml:space="preserve">endorsement and submission to SNEF for final endorsement </w:t>
      </w:r>
    </w:p>
    <w:p w14:paraId="35A7B94B" w14:textId="7777777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Yes – complete endorsement section and send to RMO Unit for submission to SNEF</w:t>
      </w:r>
    </w:p>
    <w:p w14:paraId="7E7C3647" w14:textId="7777777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No – complete endorsement section and send to RMO Unit for return to requestor </w:t>
      </w:r>
    </w:p>
    <w:p w14:paraId="7E3B3F4B" w14:textId="77777777" w:rsidR="006536A6" w:rsidRPr="006536A6" w:rsidRDefault="006536A6" w:rsidP="007F2B9F">
      <w:pPr>
        <w:pStyle w:val="ListParagraph"/>
        <w:spacing w:line="360" w:lineRule="auto"/>
        <w:rPr>
          <w:sz w:val="20"/>
          <w:szCs w:val="20"/>
        </w:rPr>
      </w:pPr>
    </w:p>
    <w:p w14:paraId="41F82A0A" w14:textId="77777777" w:rsidR="0002251C" w:rsidRDefault="0002251C" w:rsidP="0002251C">
      <w:pPr>
        <w:pStyle w:val="ListParagraph"/>
        <w:rPr>
          <w:sz w:val="20"/>
          <w:szCs w:val="20"/>
        </w:rPr>
      </w:pPr>
    </w:p>
    <w:p w14:paraId="68719CF8" w14:textId="77777777" w:rsidR="0002251C" w:rsidRDefault="0002251C" w:rsidP="0002251C">
      <w:pPr>
        <w:pStyle w:val="ListParagraph"/>
        <w:rPr>
          <w:sz w:val="20"/>
          <w:szCs w:val="20"/>
        </w:rPr>
      </w:pPr>
    </w:p>
    <w:p w14:paraId="699FC00A" w14:textId="77777777" w:rsidR="000E0046" w:rsidRDefault="003E07F3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DHB </w:t>
      </w:r>
      <w:r w:rsidR="00A60871">
        <w:rPr>
          <w:sz w:val="20"/>
          <w:szCs w:val="20"/>
        </w:rPr>
        <w:t xml:space="preserve">RMO Unit </w:t>
      </w:r>
      <w:r w:rsidR="004115E1">
        <w:rPr>
          <w:sz w:val="20"/>
          <w:szCs w:val="20"/>
        </w:rPr>
        <w:t>receives form from the CMO</w:t>
      </w:r>
    </w:p>
    <w:p w14:paraId="309739B1" w14:textId="531DDFF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Item endorsed – submit to </w:t>
      </w:r>
      <w:r w:rsidR="00A74032">
        <w:rPr>
          <w:sz w:val="20"/>
          <w:szCs w:val="20"/>
        </w:rPr>
        <w:t>SNEF Secretariat</w:t>
      </w:r>
      <w:r>
        <w:rPr>
          <w:sz w:val="20"/>
          <w:szCs w:val="20"/>
        </w:rPr>
        <w:t xml:space="preserve"> on email</w:t>
      </w:r>
      <w:r w:rsidRPr="0056637E">
        <w:rPr>
          <w:color w:val="FF0000"/>
          <w:sz w:val="20"/>
          <w:szCs w:val="20"/>
        </w:rPr>
        <w:t xml:space="preserve">: </w:t>
      </w:r>
      <w:hyperlink r:id="rId8" w:history="1">
        <w:r w:rsidR="003D676B" w:rsidRPr="002E51D8">
          <w:rPr>
            <w:rStyle w:val="Hyperlink"/>
            <w:sz w:val="20"/>
            <w:szCs w:val="20"/>
          </w:rPr>
          <w:t>stonzmanual@tas.health.nz</w:t>
        </w:r>
      </w:hyperlink>
      <w:r w:rsidR="003D67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endorsement by </w:t>
      </w:r>
      <w:r w:rsidR="008A641A">
        <w:rPr>
          <w:sz w:val="20"/>
          <w:szCs w:val="20"/>
        </w:rPr>
        <w:t>the National CMO Forum</w:t>
      </w:r>
    </w:p>
    <w:p w14:paraId="348D1105" w14:textId="77777777" w:rsidR="00A60871" w:rsidRDefault="00A60871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Item not endorsed – return to requestor </w:t>
      </w:r>
      <w:r w:rsidR="00AF200E">
        <w:rPr>
          <w:sz w:val="20"/>
          <w:szCs w:val="20"/>
        </w:rPr>
        <w:t>with explanation for decision</w:t>
      </w:r>
    </w:p>
    <w:p w14:paraId="22D2BEDD" w14:textId="77777777" w:rsidR="00E66072" w:rsidRDefault="00E66072" w:rsidP="007F2B9F">
      <w:pPr>
        <w:pStyle w:val="ListParagraph"/>
        <w:spacing w:line="360" w:lineRule="auto"/>
        <w:rPr>
          <w:sz w:val="20"/>
          <w:szCs w:val="20"/>
        </w:rPr>
      </w:pPr>
    </w:p>
    <w:p w14:paraId="09F0FA28" w14:textId="77777777" w:rsidR="008A641A" w:rsidRDefault="0002251C" w:rsidP="008A641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SNEF Secretariat receives form</w:t>
      </w:r>
      <w:r w:rsidR="008A641A">
        <w:rPr>
          <w:sz w:val="20"/>
          <w:szCs w:val="20"/>
        </w:rPr>
        <w:t xml:space="preserve"> </w:t>
      </w:r>
    </w:p>
    <w:p w14:paraId="7CB98A26" w14:textId="77777777" w:rsidR="008A641A" w:rsidRDefault="008A641A" w:rsidP="008A641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SNEF Secretariat checks that all details and DHB endorsement has been completed </w:t>
      </w:r>
    </w:p>
    <w:p w14:paraId="74F5C7CA" w14:textId="77777777" w:rsidR="008A641A" w:rsidRDefault="008A641A" w:rsidP="008A641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If request is not complete returns to the DHB</w:t>
      </w:r>
    </w:p>
    <w:p w14:paraId="13FE977B" w14:textId="77777777" w:rsidR="008A641A" w:rsidRDefault="008A641A" w:rsidP="008A641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SNEF Secretariat</w:t>
      </w:r>
      <w:r w:rsidRPr="003E07F3">
        <w:rPr>
          <w:sz w:val="20"/>
          <w:szCs w:val="20"/>
        </w:rPr>
        <w:t xml:space="preserve"> </w:t>
      </w:r>
      <w:r>
        <w:rPr>
          <w:sz w:val="20"/>
          <w:szCs w:val="20"/>
        </w:rPr>
        <w:t>forwards to the CMO representative on SNEF</w:t>
      </w:r>
    </w:p>
    <w:p w14:paraId="29061058" w14:textId="77777777" w:rsidR="00511064" w:rsidRDefault="00511064" w:rsidP="00511064">
      <w:pPr>
        <w:pStyle w:val="ListParagraph"/>
        <w:ind w:left="1440"/>
        <w:rPr>
          <w:sz w:val="20"/>
          <w:szCs w:val="20"/>
        </w:rPr>
      </w:pPr>
    </w:p>
    <w:p w14:paraId="68ADBE75" w14:textId="77777777" w:rsidR="0002251C" w:rsidRDefault="0002251C" w:rsidP="0002251C">
      <w:pPr>
        <w:rPr>
          <w:sz w:val="20"/>
          <w:szCs w:val="20"/>
        </w:rPr>
      </w:pPr>
    </w:p>
    <w:p w14:paraId="6C707B13" w14:textId="77777777" w:rsidR="0002251C" w:rsidRPr="00511064" w:rsidRDefault="0002251C" w:rsidP="00511064">
      <w:pPr>
        <w:pStyle w:val="ListParagraph"/>
        <w:numPr>
          <w:ilvl w:val="0"/>
          <w:numId w:val="13"/>
        </w:numPr>
        <w:rPr>
          <w:sz w:val="20"/>
          <w:szCs w:val="20"/>
        </w:rPr>
      </w:pPr>
      <w:bookmarkStart w:id="5" w:name="_Hlk120041328"/>
      <w:r>
        <w:rPr>
          <w:sz w:val="20"/>
          <w:szCs w:val="20"/>
        </w:rPr>
        <w:t xml:space="preserve">SNEF CMO Representative </w:t>
      </w:r>
      <w:r w:rsidR="00511064">
        <w:rPr>
          <w:sz w:val="20"/>
          <w:szCs w:val="20"/>
        </w:rPr>
        <w:t>reviews request</w:t>
      </w:r>
    </w:p>
    <w:p w14:paraId="322E694F" w14:textId="77777777" w:rsidR="008A641A" w:rsidRDefault="00511064" w:rsidP="008A641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SNEF </w:t>
      </w:r>
      <w:r w:rsidR="008A641A">
        <w:rPr>
          <w:sz w:val="20"/>
          <w:szCs w:val="20"/>
        </w:rPr>
        <w:t xml:space="preserve">CMO representative </w:t>
      </w:r>
      <w:r w:rsidR="00E66072">
        <w:rPr>
          <w:sz w:val="20"/>
          <w:szCs w:val="20"/>
        </w:rPr>
        <w:t>assesses whether</w:t>
      </w:r>
      <w:r>
        <w:rPr>
          <w:sz w:val="20"/>
          <w:szCs w:val="20"/>
        </w:rPr>
        <w:t xml:space="preserve"> request </w:t>
      </w:r>
      <w:r w:rsidR="00E66072">
        <w:rPr>
          <w:sz w:val="20"/>
          <w:szCs w:val="20"/>
        </w:rPr>
        <w:t xml:space="preserve">meets the criteria for submission to </w:t>
      </w:r>
      <w:r w:rsidR="008A641A">
        <w:rPr>
          <w:sz w:val="20"/>
          <w:szCs w:val="20"/>
        </w:rPr>
        <w:t>the National CMO Forum (Chair or their designee) for endorsement</w:t>
      </w:r>
    </w:p>
    <w:p w14:paraId="398ADAA2" w14:textId="77777777" w:rsidR="008A641A" w:rsidRDefault="008A641A" w:rsidP="008A641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Yes – complete endorsement section and send to </w:t>
      </w:r>
      <w:r w:rsidR="00E66072">
        <w:rPr>
          <w:sz w:val="20"/>
          <w:szCs w:val="20"/>
        </w:rPr>
        <w:t>National CMO Forum (Chair or designee) for endorsement</w:t>
      </w:r>
    </w:p>
    <w:p w14:paraId="1EF25803" w14:textId="77777777" w:rsidR="00E66072" w:rsidRDefault="008A641A" w:rsidP="008A641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No – complete endorsement section and send to </w:t>
      </w:r>
      <w:r w:rsidR="00E66072">
        <w:rPr>
          <w:sz w:val="20"/>
          <w:szCs w:val="20"/>
        </w:rPr>
        <w:t xml:space="preserve">SNEF Secretariat </w:t>
      </w:r>
      <w:r>
        <w:rPr>
          <w:sz w:val="20"/>
          <w:szCs w:val="20"/>
        </w:rPr>
        <w:t>for return to requestor</w:t>
      </w:r>
    </w:p>
    <w:p w14:paraId="522738CA" w14:textId="77777777" w:rsidR="0002251C" w:rsidRDefault="0002251C" w:rsidP="0002251C">
      <w:pPr>
        <w:pStyle w:val="ListParagraph"/>
        <w:ind w:left="1440"/>
        <w:rPr>
          <w:sz w:val="20"/>
          <w:szCs w:val="20"/>
        </w:rPr>
      </w:pPr>
    </w:p>
    <w:p w14:paraId="45BA8515" w14:textId="77777777" w:rsidR="0002251C" w:rsidRDefault="0002251C" w:rsidP="0002251C">
      <w:pPr>
        <w:pStyle w:val="ListParagraph"/>
        <w:ind w:left="1440"/>
        <w:rPr>
          <w:sz w:val="20"/>
          <w:szCs w:val="20"/>
        </w:rPr>
      </w:pPr>
    </w:p>
    <w:p w14:paraId="1F905F75" w14:textId="77777777" w:rsidR="0002251C" w:rsidRDefault="0002251C" w:rsidP="0002251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National CMO Forum (Chair or designee) </w:t>
      </w:r>
    </w:p>
    <w:p w14:paraId="00AAC368" w14:textId="77777777" w:rsidR="00511064" w:rsidRDefault="0002251C" w:rsidP="008A641A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National CMO Forum reviews request and confirms endorsement</w:t>
      </w:r>
      <w:r w:rsidR="00511064">
        <w:rPr>
          <w:sz w:val="20"/>
          <w:szCs w:val="20"/>
        </w:rPr>
        <w:t xml:space="preserve"> by completing endorsement section on the form</w:t>
      </w:r>
    </w:p>
    <w:p w14:paraId="32170D3A" w14:textId="77777777" w:rsidR="00511064" w:rsidRPr="00511064" w:rsidRDefault="00511064" w:rsidP="008A641A">
      <w:pPr>
        <w:pStyle w:val="ListParagraph"/>
        <w:numPr>
          <w:ilvl w:val="1"/>
          <w:numId w:val="16"/>
        </w:num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Returns the request to the SNEF CMO representative and copies the STONZ National Manual email:  </w:t>
      </w:r>
      <w:hyperlink r:id="rId9" w:history="1">
        <w:r w:rsidRPr="002E51D8">
          <w:rPr>
            <w:rStyle w:val="Hyperlink"/>
            <w:sz w:val="20"/>
            <w:szCs w:val="20"/>
          </w:rPr>
          <w:t>stonzmanual@tas.health.nz</w:t>
        </w:r>
      </w:hyperlink>
    </w:p>
    <w:bookmarkEnd w:id="5"/>
    <w:p w14:paraId="39633680" w14:textId="77777777" w:rsidR="00511064" w:rsidRPr="00511064" w:rsidRDefault="00511064" w:rsidP="00511064">
      <w:pPr>
        <w:pStyle w:val="ListParagraph"/>
        <w:ind w:left="1440"/>
        <w:rPr>
          <w:rStyle w:val="Hyperlink"/>
          <w:color w:val="auto"/>
          <w:sz w:val="20"/>
          <w:szCs w:val="20"/>
          <w:u w:val="none"/>
        </w:rPr>
      </w:pPr>
    </w:p>
    <w:p w14:paraId="2E2E95F8" w14:textId="77777777" w:rsidR="008A641A" w:rsidRDefault="008A641A" w:rsidP="008A641A">
      <w:pPr>
        <w:pStyle w:val="ListParagraph"/>
        <w:rPr>
          <w:sz w:val="20"/>
          <w:szCs w:val="20"/>
        </w:rPr>
      </w:pPr>
    </w:p>
    <w:p w14:paraId="4C3C1592" w14:textId="77777777" w:rsidR="00393C43" w:rsidRPr="00393C43" w:rsidRDefault="00393C43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SNEF review</w:t>
      </w:r>
    </w:p>
    <w:p w14:paraId="38147102" w14:textId="4F6E0C5F" w:rsidR="009E23A3" w:rsidRDefault="00A74032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SNEF Secretariat</w:t>
      </w:r>
      <w:r w:rsidR="00A60871">
        <w:rPr>
          <w:sz w:val="20"/>
          <w:szCs w:val="20"/>
        </w:rPr>
        <w:t xml:space="preserve"> </w:t>
      </w:r>
      <w:r w:rsidR="00AF200E">
        <w:rPr>
          <w:sz w:val="20"/>
          <w:szCs w:val="20"/>
        </w:rPr>
        <w:t xml:space="preserve">receives </w:t>
      </w:r>
      <w:r w:rsidR="00A60871">
        <w:rPr>
          <w:sz w:val="20"/>
          <w:szCs w:val="20"/>
        </w:rPr>
        <w:t xml:space="preserve">form and checks that all details and </w:t>
      </w:r>
      <w:r w:rsidR="00511064">
        <w:rPr>
          <w:sz w:val="20"/>
          <w:szCs w:val="20"/>
        </w:rPr>
        <w:t xml:space="preserve">national CMO </w:t>
      </w:r>
      <w:r w:rsidR="00A60871">
        <w:rPr>
          <w:sz w:val="20"/>
          <w:szCs w:val="20"/>
        </w:rPr>
        <w:t>endorsement has been completed</w:t>
      </w:r>
      <w:r w:rsidR="003E07F3">
        <w:rPr>
          <w:sz w:val="20"/>
          <w:szCs w:val="20"/>
        </w:rPr>
        <w:t xml:space="preserve"> </w:t>
      </w:r>
    </w:p>
    <w:p w14:paraId="511572B3" w14:textId="73010B2F" w:rsidR="003E07F3" w:rsidRDefault="009E20A8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9E20A8">
        <w:rPr>
          <w:sz w:val="20"/>
          <w:szCs w:val="20"/>
        </w:rPr>
        <w:t xml:space="preserve">Where national endorsement is not received SNEF Secretariat </w:t>
      </w:r>
      <w:r w:rsidR="003E07F3" w:rsidRPr="009E20A8">
        <w:rPr>
          <w:sz w:val="20"/>
          <w:szCs w:val="20"/>
        </w:rPr>
        <w:t>return</w:t>
      </w:r>
      <w:r w:rsidR="009E23A3" w:rsidRPr="009E20A8">
        <w:rPr>
          <w:sz w:val="20"/>
          <w:szCs w:val="20"/>
        </w:rPr>
        <w:t>s to the DHB</w:t>
      </w:r>
      <w:r w:rsidR="00506D9D">
        <w:rPr>
          <w:sz w:val="20"/>
          <w:szCs w:val="20"/>
        </w:rPr>
        <w:t xml:space="preserve">. </w:t>
      </w:r>
      <w:r w:rsidR="003E07F3" w:rsidRPr="003E07F3">
        <w:rPr>
          <w:sz w:val="20"/>
          <w:szCs w:val="20"/>
        </w:rPr>
        <w:t xml:space="preserve">Where </w:t>
      </w:r>
      <w:r w:rsidR="00511064">
        <w:rPr>
          <w:sz w:val="20"/>
          <w:szCs w:val="20"/>
        </w:rPr>
        <w:t xml:space="preserve">national endorsement </w:t>
      </w:r>
      <w:r w:rsidR="003E07F3" w:rsidRPr="003E07F3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received </w:t>
      </w:r>
      <w:r w:rsidR="00A74032">
        <w:rPr>
          <w:sz w:val="20"/>
          <w:szCs w:val="20"/>
        </w:rPr>
        <w:t>SNEF Secretariat</w:t>
      </w:r>
      <w:r w:rsidR="003E07F3" w:rsidRPr="003E07F3">
        <w:rPr>
          <w:sz w:val="20"/>
          <w:szCs w:val="20"/>
        </w:rPr>
        <w:t xml:space="preserve"> lists on agenda for next SNEF meeting</w:t>
      </w:r>
      <w:r w:rsidR="00506D9D">
        <w:rPr>
          <w:sz w:val="20"/>
          <w:szCs w:val="20"/>
        </w:rPr>
        <w:t>.</w:t>
      </w:r>
    </w:p>
    <w:p w14:paraId="3EDE282D" w14:textId="77777777" w:rsidR="003E07F3" w:rsidRDefault="003E07F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SNEF review request and make decision on final endorsement</w:t>
      </w:r>
    </w:p>
    <w:p w14:paraId="6BB82D72" w14:textId="77777777" w:rsidR="009E23A3" w:rsidRDefault="00A74032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SNEF Secretariat</w:t>
      </w:r>
      <w:r w:rsidR="009E23A3">
        <w:rPr>
          <w:sz w:val="20"/>
          <w:szCs w:val="20"/>
        </w:rPr>
        <w:t xml:space="preserve"> advises DHB RMO Unit of outcome</w:t>
      </w:r>
    </w:p>
    <w:p w14:paraId="13B46C39" w14:textId="77777777" w:rsidR="003E07F3" w:rsidRPr="003E07F3" w:rsidRDefault="003E07F3" w:rsidP="007F2B9F">
      <w:pPr>
        <w:pStyle w:val="ListParagraph"/>
        <w:spacing w:line="360" w:lineRule="auto"/>
        <w:ind w:left="1440"/>
        <w:rPr>
          <w:sz w:val="20"/>
          <w:szCs w:val="20"/>
        </w:rPr>
      </w:pPr>
    </w:p>
    <w:p w14:paraId="0BA8794A" w14:textId="77777777" w:rsidR="004827E0" w:rsidRDefault="00A74032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SNEF Secretariat</w:t>
      </w:r>
      <w:r w:rsidR="003E07F3">
        <w:rPr>
          <w:sz w:val="20"/>
          <w:szCs w:val="20"/>
        </w:rPr>
        <w:t xml:space="preserve"> or designee</w:t>
      </w:r>
    </w:p>
    <w:p w14:paraId="5941B04C" w14:textId="77777777" w:rsidR="003E07F3" w:rsidRDefault="003E07F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Outcome of request advised to DHB RMO Unit</w:t>
      </w:r>
    </w:p>
    <w:p w14:paraId="48153817" w14:textId="77777777" w:rsidR="003E07F3" w:rsidRDefault="003E07F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Reimbursement list updated where SNEF has provided final endorsement</w:t>
      </w:r>
    </w:p>
    <w:p w14:paraId="71159415" w14:textId="77777777" w:rsidR="003E07F3" w:rsidRDefault="003E07F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Notification sent to RMO Support Units nationally that reimbursement list has been updated</w:t>
      </w:r>
    </w:p>
    <w:p w14:paraId="63DEDFA4" w14:textId="77777777" w:rsidR="009E23A3" w:rsidRDefault="009E23A3" w:rsidP="007F2B9F">
      <w:pPr>
        <w:pStyle w:val="ListParagraph"/>
        <w:spacing w:line="360" w:lineRule="auto"/>
        <w:rPr>
          <w:sz w:val="20"/>
          <w:szCs w:val="20"/>
        </w:rPr>
      </w:pPr>
    </w:p>
    <w:p w14:paraId="783673B6" w14:textId="77777777" w:rsidR="009E23A3" w:rsidRDefault="009E23A3" w:rsidP="007F2B9F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DHB RMO Unit</w:t>
      </w:r>
    </w:p>
    <w:p w14:paraId="5C0204DA" w14:textId="77777777" w:rsidR="009E23A3" w:rsidRPr="00393C43" w:rsidRDefault="009E23A3" w:rsidP="007F2B9F">
      <w:pPr>
        <w:pStyle w:val="ListParagraph"/>
        <w:numPr>
          <w:ilvl w:val="1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Advises requestor of outcome of request and copies in CMO and College Supervisor</w:t>
      </w:r>
    </w:p>
    <w:sectPr w:rsidR="009E23A3" w:rsidRPr="00393C43" w:rsidSect="00FB38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849" w:bottom="426" w:left="85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882E" w14:textId="77777777" w:rsidR="00A74032" w:rsidRDefault="00A74032" w:rsidP="00E36963">
      <w:r>
        <w:separator/>
      </w:r>
    </w:p>
  </w:endnote>
  <w:endnote w:type="continuationSeparator" w:id="0">
    <w:p w14:paraId="1908793A" w14:textId="77777777" w:rsidR="00A74032" w:rsidRDefault="00A74032" w:rsidP="00E3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471802368"/>
      <w:docPartObj>
        <w:docPartGallery w:val="Page Numbers (Bottom of Page)"/>
        <w:docPartUnique/>
      </w:docPartObj>
    </w:sdtPr>
    <w:sdtEndPr>
      <w:rPr>
        <w:color w:val="800000"/>
      </w:rPr>
    </w:sdtEndPr>
    <w:sdtContent>
      <w:sdt>
        <w:sdtPr>
          <w:rPr>
            <w:color w:val="800000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7B3904F" w14:textId="77777777" w:rsidR="00E3499F" w:rsidRDefault="00E3499F" w:rsidP="00E3499F">
            <w:pPr>
              <w:pStyle w:val="Footer"/>
              <w:pBdr>
                <w:top w:val="single" w:sz="4" w:space="1" w:color="990033"/>
                <w:left w:val="single" w:sz="4" w:space="4" w:color="990033"/>
                <w:bottom w:val="single" w:sz="4" w:space="1" w:color="990033"/>
                <w:right w:val="single" w:sz="4" w:space="4" w:color="990033"/>
              </w:pBdr>
              <w:tabs>
                <w:tab w:val="left" w:pos="8647"/>
              </w:tabs>
              <w:rPr>
                <w:color w:val="800000"/>
                <w:sz w:val="18"/>
                <w:szCs w:val="18"/>
              </w:rPr>
            </w:pPr>
            <w:r w:rsidRPr="001B33D7">
              <w:rPr>
                <w:color w:val="800000"/>
                <w:sz w:val="18"/>
                <w:szCs w:val="18"/>
              </w:rPr>
              <w:t xml:space="preserve">20 DHB &amp; </w:t>
            </w:r>
            <w:r w:rsidR="001770A0">
              <w:rPr>
                <w:color w:val="800000"/>
                <w:sz w:val="18"/>
                <w:szCs w:val="18"/>
              </w:rPr>
              <w:t>STONZ</w:t>
            </w:r>
            <w:r w:rsidRPr="001B33D7">
              <w:rPr>
                <w:color w:val="800000"/>
                <w:sz w:val="18"/>
                <w:szCs w:val="18"/>
              </w:rPr>
              <w:t xml:space="preserve"> MECA National Manual – </w:t>
            </w:r>
            <w:r>
              <w:rPr>
                <w:color w:val="800000"/>
                <w:sz w:val="18"/>
                <w:szCs w:val="18"/>
              </w:rPr>
              <w:t>Clause 10 Employment Related Expenses</w:t>
            </w:r>
          </w:p>
          <w:p w14:paraId="1EB41C6A" w14:textId="77777777" w:rsidR="00E3499F" w:rsidRDefault="00E3499F" w:rsidP="00E3499F">
            <w:pPr>
              <w:pStyle w:val="Footer"/>
              <w:pBdr>
                <w:top w:val="single" w:sz="4" w:space="1" w:color="990033"/>
                <w:left w:val="single" w:sz="4" w:space="4" w:color="990033"/>
                <w:bottom w:val="single" w:sz="4" w:space="1" w:color="990033"/>
                <w:right w:val="single" w:sz="4" w:space="4" w:color="990033"/>
              </w:pBdr>
              <w:tabs>
                <w:tab w:val="left" w:pos="8647"/>
              </w:tabs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Reimbursement List Request Form – Add or Remove Item</w:t>
            </w:r>
            <w:r w:rsidRPr="001B33D7">
              <w:rPr>
                <w:color w:val="800000"/>
                <w:sz w:val="18"/>
                <w:szCs w:val="18"/>
              </w:rPr>
              <w:tab/>
            </w:r>
            <w:r>
              <w:rPr>
                <w:color w:val="800000"/>
                <w:sz w:val="18"/>
                <w:szCs w:val="18"/>
              </w:rPr>
              <w:t xml:space="preserve"> </w:t>
            </w:r>
          </w:p>
          <w:p w14:paraId="7EB2CFB1" w14:textId="1234EB2D" w:rsidR="001A6E92" w:rsidRPr="00E3499F" w:rsidRDefault="00E3499F" w:rsidP="000C39CE">
            <w:pPr>
              <w:pStyle w:val="Footer"/>
              <w:pBdr>
                <w:top w:val="single" w:sz="4" w:space="1" w:color="990033"/>
                <w:left w:val="single" w:sz="4" w:space="4" w:color="990033"/>
                <w:bottom w:val="single" w:sz="4" w:space="1" w:color="990033"/>
                <w:right w:val="single" w:sz="4" w:space="4" w:color="990033"/>
              </w:pBdr>
              <w:tabs>
                <w:tab w:val="left" w:pos="4395"/>
                <w:tab w:val="left" w:pos="7371"/>
                <w:tab w:val="left" w:pos="7938"/>
              </w:tabs>
              <w:rPr>
                <w:color w:val="800000"/>
                <w:sz w:val="18"/>
                <w:szCs w:val="18"/>
              </w:rPr>
            </w:pPr>
            <w:r w:rsidRPr="001B33D7">
              <w:rPr>
                <w:color w:val="800000"/>
                <w:sz w:val="18"/>
                <w:szCs w:val="18"/>
              </w:rPr>
              <w:t xml:space="preserve">Page </w:t>
            </w:r>
            <w:r w:rsidRPr="001B33D7">
              <w:rPr>
                <w:color w:val="800000"/>
                <w:sz w:val="18"/>
                <w:szCs w:val="18"/>
              </w:rPr>
              <w:fldChar w:fldCharType="begin"/>
            </w:r>
            <w:r w:rsidRPr="001B33D7">
              <w:rPr>
                <w:color w:val="800000"/>
                <w:sz w:val="18"/>
                <w:szCs w:val="18"/>
              </w:rPr>
              <w:instrText xml:space="preserve"> PAGE </w:instrText>
            </w:r>
            <w:r w:rsidRPr="001B33D7">
              <w:rPr>
                <w:color w:val="800000"/>
                <w:sz w:val="18"/>
                <w:szCs w:val="18"/>
              </w:rPr>
              <w:fldChar w:fldCharType="separate"/>
            </w:r>
            <w:r w:rsidR="00C11F4D">
              <w:rPr>
                <w:noProof/>
                <w:color w:val="800000"/>
                <w:sz w:val="18"/>
                <w:szCs w:val="18"/>
              </w:rPr>
              <w:t>1</w:t>
            </w:r>
            <w:r w:rsidRPr="001B33D7">
              <w:rPr>
                <w:color w:val="800000"/>
                <w:sz w:val="18"/>
                <w:szCs w:val="18"/>
              </w:rPr>
              <w:fldChar w:fldCharType="end"/>
            </w:r>
            <w:r w:rsidRPr="001B33D7">
              <w:rPr>
                <w:color w:val="800000"/>
                <w:sz w:val="18"/>
                <w:szCs w:val="18"/>
              </w:rPr>
              <w:t xml:space="preserve"> of </w:t>
            </w:r>
            <w:r w:rsidRPr="001B33D7">
              <w:rPr>
                <w:color w:val="800000"/>
                <w:sz w:val="18"/>
                <w:szCs w:val="18"/>
              </w:rPr>
              <w:fldChar w:fldCharType="begin"/>
            </w:r>
            <w:r w:rsidRPr="001B33D7">
              <w:rPr>
                <w:color w:val="800000"/>
                <w:sz w:val="18"/>
                <w:szCs w:val="18"/>
              </w:rPr>
              <w:instrText xml:space="preserve"> NUMPAGES  </w:instrText>
            </w:r>
            <w:r w:rsidRPr="001B33D7">
              <w:rPr>
                <w:color w:val="800000"/>
                <w:sz w:val="18"/>
                <w:szCs w:val="18"/>
              </w:rPr>
              <w:fldChar w:fldCharType="separate"/>
            </w:r>
            <w:r w:rsidR="00C11F4D">
              <w:rPr>
                <w:noProof/>
                <w:color w:val="800000"/>
                <w:sz w:val="18"/>
                <w:szCs w:val="18"/>
              </w:rPr>
              <w:t>2</w:t>
            </w:r>
            <w:r w:rsidRPr="001B33D7">
              <w:rPr>
                <w:color w:val="800000"/>
                <w:sz w:val="18"/>
                <w:szCs w:val="18"/>
              </w:rPr>
              <w:fldChar w:fldCharType="end"/>
            </w:r>
            <w:r>
              <w:rPr>
                <w:color w:val="800000"/>
                <w:sz w:val="18"/>
                <w:szCs w:val="18"/>
              </w:rPr>
              <w:tab/>
            </w:r>
            <w:r w:rsidRPr="001B33D7">
              <w:rPr>
                <w:color w:val="800000"/>
                <w:sz w:val="18"/>
                <w:szCs w:val="18"/>
              </w:rPr>
              <w:t xml:space="preserve">Version </w:t>
            </w:r>
            <w:r w:rsidR="00A74032">
              <w:rPr>
                <w:color w:val="800000"/>
                <w:sz w:val="18"/>
                <w:szCs w:val="18"/>
              </w:rPr>
              <w:t>2</w:t>
            </w:r>
            <w:r w:rsidRPr="001B33D7">
              <w:rPr>
                <w:color w:val="800000"/>
                <w:sz w:val="18"/>
                <w:szCs w:val="18"/>
              </w:rPr>
              <w:t>.0</w:t>
            </w:r>
            <w:r w:rsidRPr="001B33D7">
              <w:rPr>
                <w:color w:val="800000"/>
                <w:sz w:val="18"/>
                <w:szCs w:val="18"/>
              </w:rPr>
              <w:tab/>
            </w:r>
            <w:r w:rsidR="000C39CE">
              <w:rPr>
                <w:color w:val="800000"/>
                <w:sz w:val="18"/>
                <w:szCs w:val="18"/>
              </w:rPr>
              <w:tab/>
            </w:r>
            <w:r>
              <w:rPr>
                <w:color w:val="800000"/>
                <w:sz w:val="18"/>
                <w:szCs w:val="18"/>
              </w:rPr>
              <w:t xml:space="preserve">Endorsed date: </w:t>
            </w:r>
            <w:r w:rsidR="009E20A8">
              <w:rPr>
                <w:color w:val="800000"/>
                <w:sz w:val="18"/>
                <w:szCs w:val="18"/>
              </w:rPr>
              <w:t>30/11/2022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6FDA" w14:textId="77777777" w:rsidR="004E566D" w:rsidRPr="00CE319D" w:rsidRDefault="004E566D" w:rsidP="001246E2">
    <w:pPr>
      <w:pStyle w:val="NoSpacing"/>
      <w:rPr>
        <w:sz w:val="2"/>
        <w:szCs w:val="2"/>
      </w:rPr>
    </w:pPr>
  </w:p>
  <w:p w14:paraId="08FCBF63" w14:textId="77777777" w:rsidR="004E566D" w:rsidRPr="001246E2" w:rsidRDefault="004E566D" w:rsidP="001246E2">
    <w:pPr>
      <w:pStyle w:val="Footer"/>
      <w:rPr>
        <w:sz w:val="2"/>
        <w:szCs w:val="2"/>
      </w:rPr>
    </w:pPr>
  </w:p>
  <w:p w14:paraId="6346ED7D" w14:textId="77777777" w:rsidR="004E566D" w:rsidRPr="001246E2" w:rsidRDefault="004E566D" w:rsidP="001246E2">
    <w:pPr>
      <w:pStyle w:val="Footer"/>
      <w:rPr>
        <w:sz w:val="2"/>
        <w:szCs w:val="2"/>
      </w:rPr>
    </w:pPr>
  </w:p>
  <w:p w14:paraId="3311BAEA" w14:textId="77777777" w:rsidR="001A6E92" w:rsidRPr="001A6E92" w:rsidRDefault="001A6E92" w:rsidP="001A6E92">
    <w:pPr>
      <w:pStyle w:val="Header"/>
      <w:rPr>
        <w:rFonts w:ascii="Arial" w:hAnsi="Arial" w:cs="Arial"/>
        <w:sz w:val="18"/>
        <w:szCs w:val="18"/>
      </w:rPr>
    </w:pPr>
  </w:p>
  <w:p w14:paraId="4A3C6911" w14:textId="77777777" w:rsidR="00C952BA" w:rsidRPr="001A6E92" w:rsidRDefault="00C952BA" w:rsidP="001A6E92">
    <w:pPr>
      <w:pStyle w:val="Footer"/>
      <w:tabs>
        <w:tab w:val="clear" w:pos="4513"/>
        <w:tab w:val="clear" w:pos="9026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10339" w14:textId="77777777" w:rsidR="00A74032" w:rsidRDefault="00A74032" w:rsidP="00E36963">
      <w:r>
        <w:separator/>
      </w:r>
    </w:p>
  </w:footnote>
  <w:footnote w:type="continuationSeparator" w:id="0">
    <w:p w14:paraId="7712FB11" w14:textId="77777777" w:rsidR="00A74032" w:rsidRDefault="00A74032" w:rsidP="00E3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29DD" w14:textId="77777777" w:rsidR="00996589" w:rsidRDefault="00424D0A" w:rsidP="00E3499F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370D7E4F" wp14:editId="1BB37172">
          <wp:extent cx="4067175" cy="706120"/>
          <wp:effectExtent l="0" t="0" r="952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7175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99CD" w14:textId="77777777" w:rsidR="00DA6180" w:rsidRPr="0012147C" w:rsidRDefault="00DA6180" w:rsidP="0012147C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BA0F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D7187"/>
    <w:multiLevelType w:val="multilevel"/>
    <w:tmpl w:val="CE46FD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2" w15:restartNumberingAfterBreak="0">
    <w:nsid w:val="13AB45B3"/>
    <w:multiLevelType w:val="hybridMultilevel"/>
    <w:tmpl w:val="70166B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5153B"/>
    <w:multiLevelType w:val="multilevel"/>
    <w:tmpl w:val="9CE20030"/>
    <w:styleLink w:val="NRA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4" w15:restartNumberingAfterBreak="0">
    <w:nsid w:val="188E2F8A"/>
    <w:multiLevelType w:val="hybridMultilevel"/>
    <w:tmpl w:val="DE2E1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8D3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8F6371"/>
    <w:multiLevelType w:val="hybridMultilevel"/>
    <w:tmpl w:val="61741A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396"/>
    <w:multiLevelType w:val="multilevel"/>
    <w:tmpl w:val="754C4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8" w15:restartNumberingAfterBreak="0">
    <w:nsid w:val="3B8C1790"/>
    <w:multiLevelType w:val="multilevel"/>
    <w:tmpl w:val="9CE20030"/>
    <w:numStyleLink w:val="NRABullets"/>
  </w:abstractNum>
  <w:abstractNum w:abstractNumId="9" w15:restartNumberingAfterBreak="0">
    <w:nsid w:val="41DE34F7"/>
    <w:multiLevelType w:val="hybridMultilevel"/>
    <w:tmpl w:val="388A7D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7C2C"/>
    <w:multiLevelType w:val="hybridMultilevel"/>
    <w:tmpl w:val="03CAD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0FA0"/>
    <w:multiLevelType w:val="multilevel"/>
    <w:tmpl w:val="D9066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12" w15:restartNumberingAfterBreak="0">
    <w:nsid w:val="57E53363"/>
    <w:multiLevelType w:val="hybridMultilevel"/>
    <w:tmpl w:val="616613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8DC9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61827"/>
    <w:multiLevelType w:val="multilevel"/>
    <w:tmpl w:val="A21457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14" w15:restartNumberingAfterBreak="0">
    <w:nsid w:val="62B16012"/>
    <w:multiLevelType w:val="hybridMultilevel"/>
    <w:tmpl w:val="A25C4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31ED"/>
    <w:multiLevelType w:val="hybridMultilevel"/>
    <w:tmpl w:val="073CDB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1486F"/>
    <w:multiLevelType w:val="hybridMultilevel"/>
    <w:tmpl w:val="2BB077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25E49"/>
    <w:multiLevelType w:val="multilevel"/>
    <w:tmpl w:val="F6B41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7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do5mqzdPJHP/9hMJSsUxPregxjRpOzTb/dxTcrANK4iEPBLnoaf/ik+lX/CZYPzIs8R5dZvuVRhIsuL97DRseg==" w:salt="4lnZ4uZUxWUpFPeYBYIdkQ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tLQwMDAyNTWyNDFT0lEKTi0uzszPAykwqgUAMh1bfCwAAAA="/>
  </w:docVars>
  <w:rsids>
    <w:rsidRoot w:val="00A74032"/>
    <w:rsid w:val="00020DD4"/>
    <w:rsid w:val="0002251C"/>
    <w:rsid w:val="00082A9F"/>
    <w:rsid w:val="00086F1C"/>
    <w:rsid w:val="00091C77"/>
    <w:rsid w:val="000A3755"/>
    <w:rsid w:val="000C2D75"/>
    <w:rsid w:val="000C39CE"/>
    <w:rsid w:val="000C3E73"/>
    <w:rsid w:val="000D2A1C"/>
    <w:rsid w:val="000E0046"/>
    <w:rsid w:val="000E1272"/>
    <w:rsid w:val="000E43F2"/>
    <w:rsid w:val="000F1A33"/>
    <w:rsid w:val="0012147C"/>
    <w:rsid w:val="00130C16"/>
    <w:rsid w:val="001372DC"/>
    <w:rsid w:val="00141834"/>
    <w:rsid w:val="001518BA"/>
    <w:rsid w:val="0016107B"/>
    <w:rsid w:val="00165DBC"/>
    <w:rsid w:val="0017395E"/>
    <w:rsid w:val="001770A0"/>
    <w:rsid w:val="00185B78"/>
    <w:rsid w:val="001A6E92"/>
    <w:rsid w:val="001C1117"/>
    <w:rsid w:val="001C7F65"/>
    <w:rsid w:val="001D66C8"/>
    <w:rsid w:val="001E152A"/>
    <w:rsid w:val="00223BE1"/>
    <w:rsid w:val="002334E4"/>
    <w:rsid w:val="00240304"/>
    <w:rsid w:val="00293059"/>
    <w:rsid w:val="00293793"/>
    <w:rsid w:val="002B112B"/>
    <w:rsid w:val="003060FD"/>
    <w:rsid w:val="00312310"/>
    <w:rsid w:val="00340400"/>
    <w:rsid w:val="0035103B"/>
    <w:rsid w:val="00393C43"/>
    <w:rsid w:val="003A61A5"/>
    <w:rsid w:val="003B5CB9"/>
    <w:rsid w:val="003B694B"/>
    <w:rsid w:val="003D676B"/>
    <w:rsid w:val="003E07F3"/>
    <w:rsid w:val="00405872"/>
    <w:rsid w:val="004115E1"/>
    <w:rsid w:val="004116ED"/>
    <w:rsid w:val="00424D0A"/>
    <w:rsid w:val="00460A5A"/>
    <w:rsid w:val="004827E0"/>
    <w:rsid w:val="004A1A29"/>
    <w:rsid w:val="004A3540"/>
    <w:rsid w:val="004A6F65"/>
    <w:rsid w:val="004D2886"/>
    <w:rsid w:val="004E566D"/>
    <w:rsid w:val="00506D9D"/>
    <w:rsid w:val="00511064"/>
    <w:rsid w:val="00561862"/>
    <w:rsid w:val="0056637E"/>
    <w:rsid w:val="00594585"/>
    <w:rsid w:val="006026E1"/>
    <w:rsid w:val="00621A47"/>
    <w:rsid w:val="00627E4C"/>
    <w:rsid w:val="00647CBD"/>
    <w:rsid w:val="006536A6"/>
    <w:rsid w:val="00665C36"/>
    <w:rsid w:val="006924B8"/>
    <w:rsid w:val="00697EF1"/>
    <w:rsid w:val="006B7767"/>
    <w:rsid w:val="006C0447"/>
    <w:rsid w:val="006C7DA1"/>
    <w:rsid w:val="0076030C"/>
    <w:rsid w:val="007931A6"/>
    <w:rsid w:val="007B2452"/>
    <w:rsid w:val="007E29EE"/>
    <w:rsid w:val="007E7844"/>
    <w:rsid w:val="007F2B9F"/>
    <w:rsid w:val="007F5F47"/>
    <w:rsid w:val="0080488B"/>
    <w:rsid w:val="008266D3"/>
    <w:rsid w:val="0083627A"/>
    <w:rsid w:val="00842DDE"/>
    <w:rsid w:val="008766A5"/>
    <w:rsid w:val="0088023C"/>
    <w:rsid w:val="0088127F"/>
    <w:rsid w:val="00890EC1"/>
    <w:rsid w:val="008952C0"/>
    <w:rsid w:val="0089703B"/>
    <w:rsid w:val="008A641A"/>
    <w:rsid w:val="008E68FB"/>
    <w:rsid w:val="008E703E"/>
    <w:rsid w:val="009028C9"/>
    <w:rsid w:val="00922AE4"/>
    <w:rsid w:val="00933229"/>
    <w:rsid w:val="00933EC3"/>
    <w:rsid w:val="00936816"/>
    <w:rsid w:val="00971C63"/>
    <w:rsid w:val="00983103"/>
    <w:rsid w:val="00987050"/>
    <w:rsid w:val="00995668"/>
    <w:rsid w:val="00996589"/>
    <w:rsid w:val="009B0F0B"/>
    <w:rsid w:val="009E20A8"/>
    <w:rsid w:val="009E23A3"/>
    <w:rsid w:val="00A02413"/>
    <w:rsid w:val="00A11A31"/>
    <w:rsid w:val="00A11A4E"/>
    <w:rsid w:val="00A4381E"/>
    <w:rsid w:val="00A60871"/>
    <w:rsid w:val="00A74032"/>
    <w:rsid w:val="00A92F65"/>
    <w:rsid w:val="00A97DDD"/>
    <w:rsid w:val="00AD21F9"/>
    <w:rsid w:val="00AF200E"/>
    <w:rsid w:val="00AF6256"/>
    <w:rsid w:val="00B10018"/>
    <w:rsid w:val="00B32404"/>
    <w:rsid w:val="00B34088"/>
    <w:rsid w:val="00B4275C"/>
    <w:rsid w:val="00B5476B"/>
    <w:rsid w:val="00B5662C"/>
    <w:rsid w:val="00B66800"/>
    <w:rsid w:val="00B67C8C"/>
    <w:rsid w:val="00B757E2"/>
    <w:rsid w:val="00B81B20"/>
    <w:rsid w:val="00B90016"/>
    <w:rsid w:val="00BA2834"/>
    <w:rsid w:val="00BA4742"/>
    <w:rsid w:val="00BA7CBF"/>
    <w:rsid w:val="00BD447C"/>
    <w:rsid w:val="00BD6767"/>
    <w:rsid w:val="00BD704C"/>
    <w:rsid w:val="00C05ABF"/>
    <w:rsid w:val="00C11F4D"/>
    <w:rsid w:val="00C20614"/>
    <w:rsid w:val="00C276E9"/>
    <w:rsid w:val="00C34677"/>
    <w:rsid w:val="00C65235"/>
    <w:rsid w:val="00C9449F"/>
    <w:rsid w:val="00C952BA"/>
    <w:rsid w:val="00CA7162"/>
    <w:rsid w:val="00CD0793"/>
    <w:rsid w:val="00CE1F36"/>
    <w:rsid w:val="00CF1C69"/>
    <w:rsid w:val="00D11811"/>
    <w:rsid w:val="00D11F63"/>
    <w:rsid w:val="00D43764"/>
    <w:rsid w:val="00D466A4"/>
    <w:rsid w:val="00D901DB"/>
    <w:rsid w:val="00DA6180"/>
    <w:rsid w:val="00DB4DC3"/>
    <w:rsid w:val="00DC37E7"/>
    <w:rsid w:val="00DC460B"/>
    <w:rsid w:val="00DF6CA8"/>
    <w:rsid w:val="00E00F41"/>
    <w:rsid w:val="00E1228D"/>
    <w:rsid w:val="00E207CE"/>
    <w:rsid w:val="00E21DF7"/>
    <w:rsid w:val="00E3499F"/>
    <w:rsid w:val="00E36963"/>
    <w:rsid w:val="00E5139C"/>
    <w:rsid w:val="00E531E8"/>
    <w:rsid w:val="00E66072"/>
    <w:rsid w:val="00E7194C"/>
    <w:rsid w:val="00E91B0D"/>
    <w:rsid w:val="00EC6029"/>
    <w:rsid w:val="00ED7DCC"/>
    <w:rsid w:val="00EE2918"/>
    <w:rsid w:val="00F01F5D"/>
    <w:rsid w:val="00F11456"/>
    <w:rsid w:val="00F400FC"/>
    <w:rsid w:val="00F46633"/>
    <w:rsid w:val="00F46915"/>
    <w:rsid w:val="00F62ECA"/>
    <w:rsid w:val="00F64256"/>
    <w:rsid w:val="00F91B91"/>
    <w:rsid w:val="00FA5204"/>
    <w:rsid w:val="00FB3801"/>
    <w:rsid w:val="00FC1D6C"/>
    <w:rsid w:val="00FE7BC1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8260A8"/>
  <w15:docId w15:val="{380B1661-F10A-4343-801E-BCE52E38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56"/>
    <w:rPr>
      <w:rFonts w:asciiTheme="minorHAnsi" w:eastAsiaTheme="minorEastAsia" w:hAnsiTheme="minorHAnsi" w:cstheme="minorBid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93"/>
    <w:pPr>
      <w:outlineLvl w:val="0"/>
    </w:pPr>
    <w:rPr>
      <w:rFonts w:asciiTheme="majorHAnsi" w:hAnsiTheme="majorHAnsi"/>
      <w:b/>
      <w:color w:val="00A0DC" w:themeColor="accent2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F1A33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1A33"/>
    <w:pPr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1A33"/>
    <w:pPr>
      <w:outlineLvl w:val="3"/>
    </w:pPr>
    <w:rPr>
      <w:color w:val="auto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F1A33"/>
    <w:pPr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F1A33"/>
    <w:pPr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793"/>
    <w:rPr>
      <w:rFonts w:asciiTheme="majorHAnsi" w:hAnsiTheme="majorHAnsi"/>
      <w:b/>
      <w:color w:val="00A0DC" w:themeColor="accen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A33"/>
    <w:rPr>
      <w:rFonts w:asciiTheme="majorHAnsi" w:hAnsiTheme="majorHAnsi"/>
      <w:b/>
      <w:color w:val="00A0DC" w:themeColor="text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1A33"/>
    <w:rPr>
      <w:rFonts w:asciiTheme="majorHAnsi" w:hAnsiTheme="majorHAnsi"/>
      <w:b/>
      <w:color w:val="00A0DC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0F1A33"/>
    <w:rPr>
      <w:rFonts w:asciiTheme="majorHAnsi" w:hAnsiTheme="majorHAns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F1A33"/>
    <w:rPr>
      <w:rFonts w:asciiTheme="majorHAnsi" w:hAnsiTheme="majorHAns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F1A33"/>
    <w:rPr>
      <w:rFonts w:asciiTheme="majorHAnsi" w:hAnsiTheme="majorHAnsi"/>
      <w:b/>
    </w:rPr>
  </w:style>
  <w:style w:type="table" w:styleId="TableGrid">
    <w:name w:val="Table Grid"/>
    <w:basedOn w:val="TableNormal"/>
    <w:uiPriority w:val="59"/>
    <w:rsid w:val="00F400FC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RAStandard">
    <w:name w:val="NRA Standard"/>
    <w:basedOn w:val="TableNormal"/>
    <w:uiPriority w:val="99"/>
    <w:rsid w:val="00BA7CBF"/>
    <w:tblPr/>
  </w:style>
  <w:style w:type="table" w:customStyle="1" w:styleId="Style1">
    <w:name w:val="Style1"/>
    <w:basedOn w:val="TableNormal"/>
    <w:uiPriority w:val="99"/>
    <w:rsid w:val="00BA7CBF"/>
    <w:tblPr/>
  </w:style>
  <w:style w:type="paragraph" w:styleId="Header">
    <w:name w:val="header"/>
    <w:basedOn w:val="Normal"/>
    <w:link w:val="HeaderChar"/>
    <w:uiPriority w:val="99"/>
    <w:unhideWhenUsed/>
    <w:rsid w:val="000F1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3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F1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A33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33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82C8F0" w:themeColor="accent1"/>
        <w:left w:val="single" w:sz="8" w:space="0" w:color="82C8F0" w:themeColor="accent1"/>
        <w:bottom w:val="single" w:sz="8" w:space="0" w:color="82C8F0" w:themeColor="accent1"/>
        <w:right w:val="single" w:sz="8" w:space="0" w:color="82C8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C8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8F0" w:themeColor="accent1"/>
          <w:left w:val="single" w:sz="8" w:space="0" w:color="82C8F0" w:themeColor="accent1"/>
          <w:bottom w:val="single" w:sz="8" w:space="0" w:color="82C8F0" w:themeColor="accent1"/>
          <w:right w:val="single" w:sz="8" w:space="0" w:color="82C8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C8F0" w:themeColor="accent1"/>
          <w:left w:val="single" w:sz="8" w:space="0" w:color="82C8F0" w:themeColor="accent1"/>
          <w:bottom w:val="single" w:sz="8" w:space="0" w:color="82C8F0" w:themeColor="accent1"/>
          <w:right w:val="single" w:sz="8" w:space="0" w:color="82C8F0" w:themeColor="accent1"/>
        </w:tcBorders>
      </w:tcPr>
    </w:tblStylePr>
    <w:tblStylePr w:type="band1Horz">
      <w:tblPr/>
      <w:tcPr>
        <w:tcBorders>
          <w:top w:val="single" w:sz="8" w:space="0" w:color="82C8F0" w:themeColor="accent1"/>
          <w:left w:val="single" w:sz="8" w:space="0" w:color="82C8F0" w:themeColor="accent1"/>
          <w:bottom w:val="single" w:sz="8" w:space="0" w:color="82C8F0" w:themeColor="accent1"/>
          <w:right w:val="single" w:sz="8" w:space="0" w:color="82C8F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00A0DC" w:themeColor="accent2"/>
        <w:left w:val="single" w:sz="8" w:space="0" w:color="00A0DC" w:themeColor="accent2"/>
        <w:bottom w:val="single" w:sz="8" w:space="0" w:color="00A0DC" w:themeColor="accent2"/>
        <w:right w:val="single" w:sz="8" w:space="0" w:color="00A0D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D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DC" w:themeColor="accent2"/>
          <w:left w:val="single" w:sz="8" w:space="0" w:color="00A0DC" w:themeColor="accent2"/>
          <w:bottom w:val="single" w:sz="8" w:space="0" w:color="00A0DC" w:themeColor="accent2"/>
          <w:right w:val="single" w:sz="8" w:space="0" w:color="00A0D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DC" w:themeColor="accent2"/>
          <w:left w:val="single" w:sz="8" w:space="0" w:color="00A0DC" w:themeColor="accent2"/>
          <w:bottom w:val="single" w:sz="8" w:space="0" w:color="00A0DC" w:themeColor="accent2"/>
          <w:right w:val="single" w:sz="8" w:space="0" w:color="00A0DC" w:themeColor="accent2"/>
        </w:tcBorders>
      </w:tcPr>
    </w:tblStylePr>
    <w:tblStylePr w:type="band1Horz">
      <w:tblPr/>
      <w:tcPr>
        <w:tcBorders>
          <w:top w:val="single" w:sz="8" w:space="0" w:color="00A0DC" w:themeColor="accent2"/>
          <w:left w:val="single" w:sz="8" w:space="0" w:color="00A0DC" w:themeColor="accent2"/>
          <w:bottom w:val="single" w:sz="8" w:space="0" w:color="00A0DC" w:themeColor="accent2"/>
          <w:right w:val="single" w:sz="8" w:space="0" w:color="00A0D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0582B4" w:themeColor="accent3"/>
        <w:left w:val="single" w:sz="8" w:space="0" w:color="0582B4" w:themeColor="accent3"/>
        <w:bottom w:val="single" w:sz="8" w:space="0" w:color="0582B4" w:themeColor="accent3"/>
        <w:right w:val="single" w:sz="8" w:space="0" w:color="0582B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82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82B4" w:themeColor="accent3"/>
          <w:left w:val="single" w:sz="8" w:space="0" w:color="0582B4" w:themeColor="accent3"/>
          <w:bottom w:val="single" w:sz="8" w:space="0" w:color="0582B4" w:themeColor="accent3"/>
          <w:right w:val="single" w:sz="8" w:space="0" w:color="0582B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82B4" w:themeColor="accent3"/>
          <w:left w:val="single" w:sz="8" w:space="0" w:color="0582B4" w:themeColor="accent3"/>
          <w:bottom w:val="single" w:sz="8" w:space="0" w:color="0582B4" w:themeColor="accent3"/>
          <w:right w:val="single" w:sz="8" w:space="0" w:color="0582B4" w:themeColor="accent3"/>
        </w:tcBorders>
      </w:tcPr>
    </w:tblStylePr>
    <w:tblStylePr w:type="band1Horz">
      <w:tblPr/>
      <w:tcPr>
        <w:tcBorders>
          <w:top w:val="single" w:sz="8" w:space="0" w:color="0582B4" w:themeColor="accent3"/>
          <w:left w:val="single" w:sz="8" w:space="0" w:color="0582B4" w:themeColor="accent3"/>
          <w:bottom w:val="single" w:sz="8" w:space="0" w:color="0582B4" w:themeColor="accent3"/>
          <w:right w:val="single" w:sz="8" w:space="0" w:color="0582B4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05648C" w:themeColor="accent4"/>
        <w:left w:val="single" w:sz="8" w:space="0" w:color="05648C" w:themeColor="accent4"/>
        <w:bottom w:val="single" w:sz="8" w:space="0" w:color="05648C" w:themeColor="accent4"/>
        <w:right w:val="single" w:sz="8" w:space="0" w:color="0564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64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648C" w:themeColor="accent4"/>
          <w:left w:val="single" w:sz="8" w:space="0" w:color="05648C" w:themeColor="accent4"/>
          <w:bottom w:val="single" w:sz="8" w:space="0" w:color="05648C" w:themeColor="accent4"/>
          <w:right w:val="single" w:sz="8" w:space="0" w:color="0564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648C" w:themeColor="accent4"/>
          <w:left w:val="single" w:sz="8" w:space="0" w:color="05648C" w:themeColor="accent4"/>
          <w:bottom w:val="single" w:sz="8" w:space="0" w:color="05648C" w:themeColor="accent4"/>
          <w:right w:val="single" w:sz="8" w:space="0" w:color="05648C" w:themeColor="accent4"/>
        </w:tcBorders>
      </w:tcPr>
    </w:tblStylePr>
    <w:tblStylePr w:type="band1Horz">
      <w:tblPr/>
      <w:tcPr>
        <w:tcBorders>
          <w:top w:val="single" w:sz="8" w:space="0" w:color="05648C" w:themeColor="accent4"/>
          <w:left w:val="single" w:sz="8" w:space="0" w:color="05648C" w:themeColor="accent4"/>
          <w:bottom w:val="single" w:sz="8" w:space="0" w:color="05648C" w:themeColor="accent4"/>
          <w:right w:val="single" w:sz="8" w:space="0" w:color="05648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7AB51D" w:themeColor="accent5"/>
        <w:left w:val="single" w:sz="8" w:space="0" w:color="7AB51D" w:themeColor="accent5"/>
        <w:bottom w:val="single" w:sz="8" w:space="0" w:color="7AB51D" w:themeColor="accent5"/>
        <w:right w:val="single" w:sz="8" w:space="0" w:color="7AB51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51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51D" w:themeColor="accent5"/>
          <w:left w:val="single" w:sz="8" w:space="0" w:color="7AB51D" w:themeColor="accent5"/>
          <w:bottom w:val="single" w:sz="8" w:space="0" w:color="7AB51D" w:themeColor="accent5"/>
          <w:right w:val="single" w:sz="8" w:space="0" w:color="7AB51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51D" w:themeColor="accent5"/>
          <w:left w:val="single" w:sz="8" w:space="0" w:color="7AB51D" w:themeColor="accent5"/>
          <w:bottom w:val="single" w:sz="8" w:space="0" w:color="7AB51D" w:themeColor="accent5"/>
          <w:right w:val="single" w:sz="8" w:space="0" w:color="7AB51D" w:themeColor="accent5"/>
        </w:tcBorders>
      </w:tcPr>
    </w:tblStylePr>
    <w:tblStylePr w:type="band1Horz">
      <w:tblPr/>
      <w:tcPr>
        <w:tcBorders>
          <w:top w:val="single" w:sz="8" w:space="0" w:color="7AB51D" w:themeColor="accent5"/>
          <w:left w:val="single" w:sz="8" w:space="0" w:color="7AB51D" w:themeColor="accent5"/>
          <w:bottom w:val="single" w:sz="8" w:space="0" w:color="7AB51D" w:themeColor="accent5"/>
          <w:right w:val="single" w:sz="8" w:space="0" w:color="7AB51D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F1A33"/>
    <w:tblPr>
      <w:tblStyleRowBandSize w:val="1"/>
      <w:tblStyleColBandSize w:val="1"/>
      <w:tblBorders>
        <w:top w:val="single" w:sz="8" w:space="0" w:color="B8B8B8" w:themeColor="accent6"/>
        <w:left w:val="single" w:sz="8" w:space="0" w:color="B8B8B8" w:themeColor="accent6"/>
        <w:bottom w:val="single" w:sz="8" w:space="0" w:color="B8B8B8" w:themeColor="accent6"/>
        <w:right w:val="single" w:sz="8" w:space="0" w:color="B8B8B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B8B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8" w:themeColor="accent6"/>
          <w:left w:val="single" w:sz="8" w:space="0" w:color="B8B8B8" w:themeColor="accent6"/>
          <w:bottom w:val="single" w:sz="8" w:space="0" w:color="B8B8B8" w:themeColor="accent6"/>
          <w:right w:val="single" w:sz="8" w:space="0" w:color="B8B8B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B8B8" w:themeColor="accent6"/>
          <w:left w:val="single" w:sz="8" w:space="0" w:color="B8B8B8" w:themeColor="accent6"/>
          <w:bottom w:val="single" w:sz="8" w:space="0" w:color="B8B8B8" w:themeColor="accent6"/>
          <w:right w:val="single" w:sz="8" w:space="0" w:color="B8B8B8" w:themeColor="accent6"/>
        </w:tcBorders>
      </w:tcPr>
    </w:tblStylePr>
    <w:tblStylePr w:type="band1Horz">
      <w:tblPr/>
      <w:tcPr>
        <w:tcBorders>
          <w:top w:val="single" w:sz="8" w:space="0" w:color="B8B8B8" w:themeColor="accent6"/>
          <w:left w:val="single" w:sz="8" w:space="0" w:color="B8B8B8" w:themeColor="accent6"/>
          <w:bottom w:val="single" w:sz="8" w:space="0" w:color="B8B8B8" w:themeColor="accent6"/>
          <w:right w:val="single" w:sz="8" w:space="0" w:color="B8B8B8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0F1A33"/>
    <w:rPr>
      <w:color w:val="036186" w:themeColor="accent3" w:themeShade="BF"/>
    </w:rPr>
    <w:tblPr>
      <w:tblStyleRowBandSize w:val="1"/>
      <w:tblStyleColBandSize w:val="1"/>
      <w:tblBorders>
        <w:top w:val="single" w:sz="8" w:space="0" w:color="0582B4" w:themeColor="accent3"/>
        <w:bottom w:val="single" w:sz="8" w:space="0" w:color="0582B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82B4" w:themeColor="accent3"/>
          <w:left w:val="nil"/>
          <w:bottom w:val="single" w:sz="8" w:space="0" w:color="0582B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82B4" w:themeColor="accent3"/>
          <w:left w:val="nil"/>
          <w:bottom w:val="single" w:sz="8" w:space="0" w:color="0582B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7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7FC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F1A3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F1A33"/>
  </w:style>
  <w:style w:type="paragraph" w:customStyle="1" w:styleId="TableText">
    <w:name w:val="TableText"/>
    <w:basedOn w:val="Normal"/>
    <w:qFormat/>
    <w:rsid w:val="00A02413"/>
    <w:pPr>
      <w:spacing w:before="20" w:after="20"/>
    </w:pPr>
  </w:style>
  <w:style w:type="numbering" w:customStyle="1" w:styleId="NRABullets">
    <w:name w:val="NRA Bullets"/>
    <w:uiPriority w:val="99"/>
    <w:rsid w:val="002334E4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E531E8"/>
    <w:rPr>
      <w:color w:val="05648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77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C43"/>
    <w:rPr>
      <w:rFonts w:asciiTheme="minorHAnsi" w:eastAsiaTheme="minorEastAsia" w:hAnsiTheme="minorHAnsi" w:cstheme="minorBid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C43"/>
    <w:rPr>
      <w:rFonts w:asciiTheme="minorHAnsi" w:eastAsiaTheme="minorEastAsia" w:hAnsiTheme="minorHAnsi" w:cstheme="minorBidi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zmanual@tas.health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nzmanual@tas.health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wirih\Downloads\Clause-10-Form-Reimbursement-List-Request-to-Add-or-Remo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B4E405AF384C22A48B9103312B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EDE2-276A-4E0D-880B-0725DDB20D15}"/>
      </w:docPartPr>
      <w:docPartBody>
        <w:p w:rsidR="008D0A23" w:rsidRDefault="008D0A23">
          <w:pPr>
            <w:pStyle w:val="81B4E405AF384C22A48B9103312B5121"/>
          </w:pPr>
          <w:r w:rsidRPr="00B10018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69F89A32BBB4D03B685A452AABD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D9B0-F3F3-4826-BED0-89D4352CD5DB}"/>
      </w:docPartPr>
      <w:docPartBody>
        <w:p w:rsidR="008D0A23" w:rsidRDefault="008D0A23">
          <w:pPr>
            <w:pStyle w:val="669F89A32BBB4D03B685A452AABD86D7"/>
          </w:pPr>
          <w:r w:rsidRPr="00DF6CA8">
            <w:rPr>
              <w:rStyle w:val="PlaceholderText"/>
              <w:i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23"/>
    <w:rsid w:val="008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B4E405AF384C22A48B9103312B5121">
    <w:name w:val="81B4E405AF384C22A48B9103312B5121"/>
  </w:style>
  <w:style w:type="paragraph" w:customStyle="1" w:styleId="669F89A32BBB4D03B685A452AABD86D7">
    <w:name w:val="669F89A32BBB4D03B685A452AABD8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RA Theme">
  <a:themeElements>
    <a:clrScheme name="NRA Colours">
      <a:dk1>
        <a:sysClr val="windowText" lastClr="000000"/>
      </a:dk1>
      <a:lt1>
        <a:sysClr val="window" lastClr="FFFFFF"/>
      </a:lt1>
      <a:dk2>
        <a:srgbClr val="00A0DC"/>
      </a:dk2>
      <a:lt2>
        <a:srgbClr val="EEECE1"/>
      </a:lt2>
      <a:accent1>
        <a:srgbClr val="82C8F0"/>
      </a:accent1>
      <a:accent2>
        <a:srgbClr val="00A0DC"/>
      </a:accent2>
      <a:accent3>
        <a:srgbClr val="0582B4"/>
      </a:accent3>
      <a:accent4>
        <a:srgbClr val="05648C"/>
      </a:accent4>
      <a:accent5>
        <a:srgbClr val="7AB51D"/>
      </a:accent5>
      <a:accent6>
        <a:srgbClr val="B8B8B8"/>
      </a:accent6>
      <a:hlink>
        <a:srgbClr val="05648C"/>
      </a:hlink>
      <a:folHlink>
        <a:srgbClr val="969696"/>
      </a:folHlink>
    </a:clrScheme>
    <a:fontScheme name="NRA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CFAF-36EE-4264-AA9A-0359E0AE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Clause-10-Form-Reimbursement-List-Request-to-Add-or-Remove</Template>
  <TotalTime>5</TotalTime>
  <Pages>3</Pages>
  <Words>1007</Words>
  <Characters>5740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Rawiri (NRA)</dc:creator>
  <cp:lastModifiedBy>Heather Rawiri (NRA)</cp:lastModifiedBy>
  <cp:revision>4</cp:revision>
  <dcterms:created xsi:type="dcterms:W3CDTF">2022-12-13T20:49:00Z</dcterms:created>
  <dcterms:modified xsi:type="dcterms:W3CDTF">2022-12-13T20:53:00Z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i4>2010</vt:i4>
  </property>
  <property fmtid="{D5CDD505-2E9C-101B-9397-08002B2CF9AE}" pid="3" name="Version">
    <vt:r8>1</vt:r8>
  </property>
</Properties>
</file>