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752A" w14:textId="77777777" w:rsidR="008F1D7E" w:rsidRPr="002A02E7" w:rsidRDefault="00542BA8" w:rsidP="00AF2E86">
      <w:pPr>
        <w:widowControl/>
        <w:rPr>
          <w:rFonts w:ascii="Arial" w:hAnsi="Arial" w:cs="Arial"/>
          <w:i/>
          <w:color w:val="FF0000"/>
          <w:lang w:val="en-US"/>
        </w:rPr>
      </w:pPr>
      <w:r>
        <w:rPr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68F127" wp14:editId="3EF85C87">
                <wp:simplePos x="0" y="0"/>
                <wp:positionH relativeFrom="column">
                  <wp:posOffset>3942715</wp:posOffset>
                </wp:positionH>
                <wp:positionV relativeFrom="paragraph">
                  <wp:posOffset>-5715</wp:posOffset>
                </wp:positionV>
                <wp:extent cx="2176145" cy="610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5432A" w14:textId="77777777" w:rsidR="00AF2E86" w:rsidRPr="002A02E7" w:rsidRDefault="00F00088" w:rsidP="00F00088">
                            <w:pPr>
                              <w:jc w:val="righ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2A02E7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</w:p>
                          <w:p w14:paraId="690E4CF7" w14:textId="77777777" w:rsidR="00AF2E86" w:rsidRPr="002A02E7" w:rsidRDefault="00F00088" w:rsidP="00AF2E86">
                            <w:pPr>
                              <w:jc w:val="right"/>
                              <w:rPr>
                                <w:i/>
                                <w:color w:val="FF0000"/>
                              </w:rPr>
                            </w:pPr>
                            <w:r w:rsidRPr="002A02E7">
                              <w:rPr>
                                <w:i/>
                              </w:rPr>
                              <w:t xml:space="preserve"> </w:t>
                            </w:r>
                            <w:r w:rsidR="002A02E7" w:rsidRPr="002A02E7">
                              <w:rPr>
                                <w:i/>
                              </w:rPr>
                              <w:t>[</w:t>
                            </w:r>
                            <w:r w:rsidRPr="002A02E7">
                              <w:rPr>
                                <w:i/>
                                <w:color w:val="FF0000"/>
                              </w:rPr>
                              <w:t>your DHB position and  contact details here</w:t>
                            </w:r>
                            <w:r w:rsidR="002A02E7" w:rsidRPr="002A02E7">
                              <w:rPr>
                                <w:i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8F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-.45pt;width:171.35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" o:allowincell="f" stroked="f">
                <v:textbox>
                  <w:txbxContent>
                    <w:p w14:paraId="12A5432A" w14:textId="77777777" w:rsidR="00AF2E86" w:rsidRPr="002A02E7" w:rsidRDefault="00F00088" w:rsidP="00F00088">
                      <w:pPr>
                        <w:jc w:val="right"/>
                        <w:rPr>
                          <w:rFonts w:ascii="Calibri" w:hAnsi="Calibri"/>
                          <w:i/>
                        </w:rPr>
                      </w:pPr>
                      <w:r w:rsidRPr="002A02E7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</w:p>
                    <w:p w14:paraId="690E4CF7" w14:textId="77777777" w:rsidR="00AF2E86" w:rsidRPr="002A02E7" w:rsidRDefault="00F00088" w:rsidP="00AF2E86">
                      <w:pPr>
                        <w:jc w:val="right"/>
                        <w:rPr>
                          <w:i/>
                          <w:color w:val="FF0000"/>
                        </w:rPr>
                      </w:pPr>
                      <w:r w:rsidRPr="002A02E7">
                        <w:rPr>
                          <w:i/>
                        </w:rPr>
                        <w:t xml:space="preserve"> </w:t>
                      </w:r>
                      <w:r w:rsidR="002A02E7" w:rsidRPr="002A02E7">
                        <w:rPr>
                          <w:i/>
                        </w:rPr>
                        <w:t>[</w:t>
                      </w:r>
                      <w:r w:rsidRPr="002A02E7">
                        <w:rPr>
                          <w:i/>
                          <w:color w:val="FF0000"/>
                        </w:rPr>
                        <w:t>your DHB position and  contact details here</w:t>
                      </w:r>
                      <w:r w:rsidR="002A02E7" w:rsidRPr="002A02E7">
                        <w:rPr>
                          <w:i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A02E7" w:rsidRPr="002A02E7">
        <w:rPr>
          <w:rFonts w:ascii="Arial" w:hAnsi="Arial" w:cs="Arial"/>
          <w:i/>
          <w:color w:val="FF0000"/>
          <w:lang w:val="en-US"/>
        </w:rPr>
        <w:t>[</w:t>
      </w:r>
      <w:r w:rsidR="00F00088" w:rsidRPr="002A02E7">
        <w:rPr>
          <w:rFonts w:ascii="Arial" w:hAnsi="Arial" w:cs="Arial"/>
          <w:i/>
          <w:color w:val="FF0000"/>
          <w:lang w:val="en-US"/>
        </w:rPr>
        <w:t>Your DHB’s Logo Here</w:t>
      </w:r>
      <w:r w:rsidR="002A02E7" w:rsidRPr="002A02E7">
        <w:rPr>
          <w:rFonts w:ascii="Arial" w:hAnsi="Arial" w:cs="Arial"/>
          <w:i/>
          <w:color w:val="FF0000"/>
          <w:lang w:val="en-US"/>
        </w:rPr>
        <w:t>]</w:t>
      </w:r>
    </w:p>
    <w:p w14:paraId="78EF79A9" w14:textId="77777777" w:rsidR="00574437" w:rsidRDefault="00574437" w:rsidP="00820F0F">
      <w:pPr>
        <w:widowControl/>
        <w:jc w:val="both"/>
        <w:rPr>
          <w:rFonts w:ascii="Arial" w:hAnsi="Arial" w:cs="Arial"/>
          <w:color w:val="FF0000"/>
          <w:lang w:val="en-US"/>
        </w:rPr>
      </w:pPr>
    </w:p>
    <w:p w14:paraId="161B4B72" w14:textId="77777777" w:rsidR="00F00088" w:rsidRDefault="00F00088" w:rsidP="002F170E">
      <w:pPr>
        <w:widowControl/>
        <w:jc w:val="both"/>
        <w:rPr>
          <w:rFonts w:ascii="Calibri" w:hAnsi="Calibri" w:cs="Arial"/>
          <w:lang w:val="en-US"/>
        </w:rPr>
      </w:pPr>
    </w:p>
    <w:p w14:paraId="302A226A" w14:textId="77777777" w:rsidR="00D2462B" w:rsidRDefault="00D2462B" w:rsidP="002F170E">
      <w:pPr>
        <w:widowControl/>
        <w:jc w:val="both"/>
        <w:rPr>
          <w:rFonts w:ascii="Calibri" w:hAnsi="Calibri" w:cs="Arial"/>
          <w:lang w:val="en-US"/>
        </w:rPr>
      </w:pPr>
    </w:p>
    <w:p w14:paraId="5B7719B8" w14:textId="77777777" w:rsidR="008F1D7E" w:rsidRPr="00D67B37" w:rsidRDefault="00296012" w:rsidP="002F170E">
      <w:pPr>
        <w:widowControl/>
        <w:jc w:val="both"/>
        <w:rPr>
          <w:rFonts w:ascii="Calibri" w:hAnsi="Calibri" w:cs="Arial"/>
          <w:lang w:val="en-US"/>
        </w:rPr>
      </w:pPr>
      <w:r w:rsidRPr="00D67B37">
        <w:rPr>
          <w:rFonts w:ascii="Calibri" w:hAnsi="Calibri" w:cs="Arial"/>
          <w:lang w:val="en-US"/>
        </w:rPr>
        <w:fldChar w:fldCharType="begin"/>
      </w:r>
      <w:r w:rsidRPr="00D67B37">
        <w:rPr>
          <w:rFonts w:ascii="Calibri" w:hAnsi="Calibri" w:cs="Arial"/>
          <w:lang w:val="en-US"/>
        </w:rPr>
        <w:instrText xml:space="preserve"> DATE \@ "d MMMM yyyy" </w:instrText>
      </w:r>
      <w:r w:rsidRPr="00D67B37">
        <w:rPr>
          <w:rFonts w:ascii="Calibri" w:hAnsi="Calibri" w:cs="Arial"/>
          <w:lang w:val="en-US"/>
        </w:rPr>
        <w:fldChar w:fldCharType="separate"/>
      </w:r>
      <w:r w:rsidR="001672E9">
        <w:rPr>
          <w:rFonts w:ascii="Calibri" w:hAnsi="Calibri" w:cs="Arial"/>
          <w:noProof/>
          <w:lang w:val="en-US"/>
        </w:rPr>
        <w:t>31 March 2023</w:t>
      </w:r>
      <w:r w:rsidRPr="00D67B37">
        <w:rPr>
          <w:rFonts w:ascii="Calibri" w:hAnsi="Calibri" w:cs="Arial"/>
          <w:lang w:val="en-US"/>
        </w:rPr>
        <w:fldChar w:fldCharType="end"/>
      </w:r>
    </w:p>
    <w:p w14:paraId="03228030" w14:textId="77777777" w:rsidR="00F00088" w:rsidRDefault="00F00088" w:rsidP="002F170E">
      <w:pPr>
        <w:widowControl/>
        <w:jc w:val="both"/>
        <w:rPr>
          <w:rFonts w:ascii="Calibri" w:hAnsi="Calibri" w:cs="Arial"/>
          <w:lang w:val="en-US"/>
        </w:rPr>
      </w:pPr>
    </w:p>
    <w:p w14:paraId="5D9C6AD5" w14:textId="77777777" w:rsidR="00F00088" w:rsidRPr="00D67B37" w:rsidRDefault="00F00088" w:rsidP="002F170E">
      <w:pPr>
        <w:widowControl/>
        <w:jc w:val="both"/>
        <w:rPr>
          <w:rFonts w:ascii="Calibri" w:hAnsi="Calibri" w:cs="Arial"/>
          <w:lang w:val="en-US"/>
        </w:rPr>
      </w:pPr>
    </w:p>
    <w:p w14:paraId="54BB4C77" w14:textId="77777777" w:rsidR="008F1D7E" w:rsidRPr="00D67B37" w:rsidRDefault="008F1D7E" w:rsidP="00D2462B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Calibri" w:hAnsi="Calibri" w:cs="Arial"/>
          <w:b/>
          <w:sz w:val="40"/>
          <w:szCs w:val="40"/>
          <w:lang w:val="en-US"/>
        </w:rPr>
      </w:pPr>
      <w:r w:rsidRPr="00D67B37">
        <w:rPr>
          <w:rFonts w:ascii="Calibri" w:hAnsi="Calibri" w:cs="Arial"/>
          <w:b/>
          <w:sz w:val="40"/>
          <w:szCs w:val="40"/>
          <w:lang w:val="en-US"/>
        </w:rPr>
        <w:t>CERTIFICATE OF SERVICE</w:t>
      </w:r>
    </w:p>
    <w:p w14:paraId="30714EF8" w14:textId="77777777" w:rsidR="00FC12D0" w:rsidRPr="002A02E7" w:rsidRDefault="005107F5" w:rsidP="005107F5">
      <w:pPr>
        <w:widowControl/>
        <w:jc w:val="center"/>
        <w:rPr>
          <w:rFonts w:ascii="Calibri" w:hAnsi="Calibri" w:cs="Arial"/>
          <w:b/>
          <w:color w:val="FF0000"/>
          <w:sz w:val="32"/>
          <w:szCs w:val="32"/>
          <w:u w:val="single"/>
          <w:lang w:val="en-US"/>
        </w:rPr>
      </w:pPr>
      <w:r w:rsidRPr="002A02E7">
        <w:rPr>
          <w:rFonts w:ascii="Calibri" w:hAnsi="Calibri" w:cs="Arial"/>
          <w:b/>
          <w:color w:val="FF0000"/>
          <w:sz w:val="32"/>
          <w:szCs w:val="32"/>
          <w:u w:val="single"/>
          <w:lang w:val="en-US"/>
        </w:rPr>
        <w:t>[RMO FULL NAME]</w:t>
      </w:r>
    </w:p>
    <w:p w14:paraId="05EF3C7D" w14:textId="77777777" w:rsidR="00D2462B" w:rsidRPr="00D67B37" w:rsidRDefault="00D2462B" w:rsidP="00D2462B">
      <w:pPr>
        <w:widowControl/>
        <w:jc w:val="center"/>
        <w:rPr>
          <w:rFonts w:ascii="Calibri" w:hAnsi="Calibri" w:cs="Arial"/>
          <w:b/>
          <w:color w:val="FF0000"/>
          <w:sz w:val="32"/>
          <w:szCs w:val="32"/>
          <w:u w:val="single"/>
          <w:lang w:val="en-US"/>
        </w:rPr>
      </w:pPr>
    </w:p>
    <w:p w14:paraId="45F04A52" w14:textId="77777777" w:rsidR="00341CCB" w:rsidRPr="00D67B37" w:rsidRDefault="00541D37" w:rsidP="00541D37">
      <w:pPr>
        <w:rPr>
          <w:rFonts w:ascii="Calibri" w:hAnsi="Calibri" w:cs="Arial"/>
          <w:b/>
          <w:sz w:val="24"/>
          <w:szCs w:val="24"/>
        </w:rPr>
      </w:pPr>
      <w:r w:rsidRPr="00D67B37">
        <w:rPr>
          <w:rFonts w:ascii="Calibri" w:hAnsi="Calibri" w:cs="Arial"/>
          <w:b/>
          <w:sz w:val="24"/>
          <w:szCs w:val="24"/>
        </w:rPr>
        <w:t>EMPLOY</w:t>
      </w:r>
      <w:r w:rsidR="00341CCB" w:rsidRPr="00D67B37">
        <w:rPr>
          <w:rFonts w:ascii="Calibri" w:hAnsi="Calibri" w:cs="Arial"/>
          <w:b/>
          <w:sz w:val="24"/>
          <w:szCs w:val="24"/>
        </w:rPr>
        <w:t>M</w:t>
      </w:r>
      <w:r w:rsidRPr="00D67B37">
        <w:rPr>
          <w:rFonts w:ascii="Calibri" w:hAnsi="Calibri" w:cs="Arial"/>
          <w:b/>
          <w:sz w:val="24"/>
          <w:szCs w:val="24"/>
        </w:rPr>
        <w:t>E</w:t>
      </w:r>
      <w:r w:rsidR="00341CCB" w:rsidRPr="00D67B37">
        <w:rPr>
          <w:rFonts w:ascii="Calibri" w:hAnsi="Calibri" w:cs="Arial"/>
          <w:b/>
          <w:sz w:val="24"/>
          <w:szCs w:val="24"/>
        </w:rPr>
        <w:t>NT</w:t>
      </w:r>
      <w:r w:rsidRPr="00D67B37">
        <w:rPr>
          <w:rFonts w:ascii="Calibri" w:hAnsi="Calibri" w:cs="Arial"/>
          <w:b/>
          <w:sz w:val="24"/>
          <w:szCs w:val="24"/>
        </w:rPr>
        <w:t xml:space="preserve"> DETAILS</w:t>
      </w:r>
      <w:r w:rsidR="0022128B" w:rsidRPr="00D67B37">
        <w:rPr>
          <w:rFonts w:ascii="Calibri" w:hAnsi="Calibri" w:cs="Arial"/>
          <w:b/>
          <w:sz w:val="24"/>
          <w:szCs w:val="24"/>
        </w:rPr>
        <w:t xml:space="preserve">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961"/>
      </w:tblGrid>
      <w:tr w:rsidR="0022128B" w:rsidRPr="004B4DDE" w14:paraId="35F29595" w14:textId="77777777" w:rsidTr="00D2462B">
        <w:trPr>
          <w:trHeight w:val="273"/>
        </w:trPr>
        <w:tc>
          <w:tcPr>
            <w:tcW w:w="9940" w:type="dxa"/>
            <w:gridSpan w:val="2"/>
            <w:shd w:val="clear" w:color="auto" w:fill="C0C0C0"/>
            <w:noWrap/>
            <w:vAlign w:val="center"/>
          </w:tcPr>
          <w:p w14:paraId="2E600D7F" w14:textId="77777777" w:rsidR="0022128B" w:rsidRPr="004B4DDE" w:rsidRDefault="0022128B" w:rsidP="003A274F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</w:tr>
      <w:tr w:rsidR="00163C51" w:rsidRPr="00D67B37" w14:paraId="739503E2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366143CE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Start Date</w:t>
            </w:r>
          </w:p>
        </w:tc>
        <w:tc>
          <w:tcPr>
            <w:tcW w:w="4961" w:type="dxa"/>
            <w:noWrap/>
            <w:vAlign w:val="center"/>
          </w:tcPr>
          <w:p w14:paraId="4C730509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163C51" w:rsidRPr="00D67B37" w14:paraId="2C7E1F69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36C2D83C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End Date</w:t>
            </w:r>
          </w:p>
        </w:tc>
        <w:tc>
          <w:tcPr>
            <w:tcW w:w="4961" w:type="dxa"/>
            <w:noWrap/>
            <w:vAlign w:val="center"/>
          </w:tcPr>
          <w:p w14:paraId="6BEE3542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163C51" w:rsidRPr="00D67B37" w14:paraId="6D3299D0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7D87D17D" w14:textId="77777777" w:rsidR="00163C51" w:rsidRPr="00D67B37" w:rsidRDefault="00044C41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Contract: </w:t>
            </w:r>
            <w:r w:rsidR="00FC7BD7">
              <w:rPr>
                <w:rFonts w:ascii="Calibri" w:hAnsi="Calibri" w:cs="Arial"/>
                <w:spacing w:val="-3"/>
              </w:rPr>
              <w:t>STONZ</w:t>
            </w:r>
            <w:r w:rsidR="00163C51" w:rsidRPr="00D67B37">
              <w:rPr>
                <w:rFonts w:ascii="Calibri" w:hAnsi="Calibri" w:cs="Arial"/>
                <w:spacing w:val="-3"/>
              </w:rPr>
              <w:t>/RDA/IEA</w:t>
            </w:r>
          </w:p>
        </w:tc>
        <w:tc>
          <w:tcPr>
            <w:tcW w:w="4961" w:type="dxa"/>
            <w:noWrap/>
            <w:vAlign w:val="center"/>
          </w:tcPr>
          <w:p w14:paraId="5E7C9A26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163C51" w:rsidRPr="00D67B37" w14:paraId="0D6D23CF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4943C3FD" w14:textId="77777777" w:rsidR="00163C51" w:rsidRPr="00D67B37" w:rsidRDefault="00163C51" w:rsidP="00F00088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Current </w:t>
            </w:r>
            <w:r w:rsidR="00F00088">
              <w:rPr>
                <w:rFonts w:ascii="Calibri" w:hAnsi="Calibri" w:cs="Arial"/>
                <w:spacing w:val="-3"/>
              </w:rPr>
              <w:t>Position  Held</w:t>
            </w:r>
          </w:p>
        </w:tc>
        <w:tc>
          <w:tcPr>
            <w:tcW w:w="4961" w:type="dxa"/>
            <w:noWrap/>
            <w:vAlign w:val="center"/>
          </w:tcPr>
          <w:p w14:paraId="47C28B77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FC12D0" w:rsidRPr="00D67B37" w14:paraId="724C462C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2F036BEE" w14:textId="77777777" w:rsidR="00163C51" w:rsidRPr="00D67B37" w:rsidRDefault="00163C51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Current </w:t>
            </w:r>
            <w:r w:rsidR="00FC12D0" w:rsidRPr="00D67B37">
              <w:rPr>
                <w:rFonts w:ascii="Calibri" w:hAnsi="Calibri" w:cs="Arial"/>
                <w:spacing w:val="-3"/>
              </w:rPr>
              <w:t>Salary Step</w:t>
            </w:r>
          </w:p>
        </w:tc>
        <w:tc>
          <w:tcPr>
            <w:tcW w:w="4961" w:type="dxa"/>
            <w:noWrap/>
            <w:vAlign w:val="center"/>
          </w:tcPr>
          <w:p w14:paraId="315057FD" w14:textId="77777777" w:rsidR="00FC12D0" w:rsidRPr="00D67B37" w:rsidRDefault="00FC12D0" w:rsidP="007C58AE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3A274F" w:rsidRPr="00D67B37" w14:paraId="1A3012A9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732CE7D7" w14:textId="77777777" w:rsidR="003A274F" w:rsidRPr="00D67B37" w:rsidRDefault="003A274F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Last Increment Date</w:t>
            </w:r>
          </w:p>
        </w:tc>
        <w:tc>
          <w:tcPr>
            <w:tcW w:w="4961" w:type="dxa"/>
            <w:noWrap/>
            <w:vAlign w:val="center"/>
          </w:tcPr>
          <w:p w14:paraId="1CC705A3" w14:textId="77777777" w:rsidR="003A274F" w:rsidRPr="00D67B37" w:rsidRDefault="003A274F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FC12D0" w:rsidRPr="00D67B37" w14:paraId="79FC1545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4148AC12" w14:textId="77777777" w:rsidR="00FC12D0" w:rsidRPr="00D67B37" w:rsidRDefault="00FC12D0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Sick Leave Year of Service </w:t>
            </w:r>
          </w:p>
        </w:tc>
        <w:tc>
          <w:tcPr>
            <w:tcW w:w="4961" w:type="dxa"/>
            <w:noWrap/>
            <w:vAlign w:val="center"/>
          </w:tcPr>
          <w:p w14:paraId="1BFDFDBE" w14:textId="77777777" w:rsidR="00FC12D0" w:rsidRPr="00D67B37" w:rsidRDefault="00FC12D0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FC12D0" w:rsidRPr="00D67B37" w14:paraId="5783965D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56C9018F" w14:textId="77777777" w:rsidR="00FC12D0" w:rsidRPr="00D67B37" w:rsidRDefault="00163C51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Current </w:t>
            </w:r>
            <w:r w:rsidR="003A274F" w:rsidRPr="00D67B37">
              <w:rPr>
                <w:rFonts w:ascii="Calibri" w:hAnsi="Calibri" w:cs="Arial"/>
                <w:spacing w:val="-3"/>
              </w:rPr>
              <w:t>Sick Leave Balance</w:t>
            </w:r>
            <w:r w:rsidRPr="00D67B37">
              <w:rPr>
                <w:rFonts w:ascii="Calibri" w:hAnsi="Calibri" w:cs="Arial"/>
                <w:spacing w:val="-3"/>
              </w:rPr>
              <w:t xml:space="preserve"> (Hours)</w:t>
            </w:r>
          </w:p>
        </w:tc>
        <w:tc>
          <w:tcPr>
            <w:tcW w:w="4961" w:type="dxa"/>
            <w:noWrap/>
            <w:vAlign w:val="center"/>
          </w:tcPr>
          <w:p w14:paraId="784DB0C6" w14:textId="77777777" w:rsidR="00FC12D0" w:rsidRPr="00D67B37" w:rsidRDefault="00FC12D0" w:rsidP="007C58AE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0717FA" w:rsidRPr="00D67B37" w14:paraId="04588C96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6E2C4021" w14:textId="77777777" w:rsidR="000717FA" w:rsidRPr="00D67B37" w:rsidRDefault="00153618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Current </w:t>
            </w:r>
            <w:r w:rsidR="000717FA" w:rsidRPr="00D67B37">
              <w:rPr>
                <w:rFonts w:ascii="Calibri" w:hAnsi="Calibri" w:cs="Arial"/>
                <w:spacing w:val="-3"/>
              </w:rPr>
              <w:t>Annual Leave Balance</w:t>
            </w:r>
            <w:r w:rsidR="00FD06C5" w:rsidRPr="00D67B37">
              <w:rPr>
                <w:rFonts w:ascii="Calibri" w:hAnsi="Calibri" w:cs="Arial"/>
                <w:spacing w:val="-3"/>
              </w:rPr>
              <w:t xml:space="preserve"> (Hours)</w:t>
            </w:r>
          </w:p>
        </w:tc>
        <w:tc>
          <w:tcPr>
            <w:tcW w:w="4961" w:type="dxa"/>
            <w:noWrap/>
            <w:vAlign w:val="center"/>
          </w:tcPr>
          <w:p w14:paraId="32A523BB" w14:textId="77777777" w:rsidR="000717FA" w:rsidRPr="00D67B37" w:rsidRDefault="000717FA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044C41" w:rsidRPr="00D67B37" w14:paraId="6E5A41E3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54160D30" w14:textId="77777777" w:rsidR="00044C41" w:rsidRPr="00D67B37" w:rsidRDefault="00044C41" w:rsidP="00D2462B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Annual Leave </w:t>
            </w:r>
            <w:r w:rsidRPr="00044C41">
              <w:rPr>
                <w:rFonts w:ascii="Calibri" w:hAnsi="Calibri" w:cs="Arial"/>
                <w:spacing w:val="-3"/>
              </w:rPr>
              <w:t xml:space="preserve">Paid Out on </w:t>
            </w:r>
            <w:r w:rsidR="00F00088">
              <w:rPr>
                <w:rFonts w:ascii="Calibri" w:hAnsi="Calibri" w:cs="Arial"/>
                <w:spacing w:val="-3"/>
              </w:rPr>
              <w:t>Resignation</w:t>
            </w:r>
            <w:r w:rsidR="00D2462B">
              <w:rPr>
                <w:rFonts w:ascii="Calibri" w:hAnsi="Calibri" w:cs="Arial"/>
                <w:spacing w:val="-3"/>
              </w:rPr>
              <w:t xml:space="preserve">   </w:t>
            </w:r>
            <w:r w:rsidR="00F00088">
              <w:rPr>
                <w:rFonts w:ascii="Calibri" w:hAnsi="Calibri" w:cs="Arial"/>
                <w:spacing w:val="-3"/>
              </w:rPr>
              <w:t xml:space="preserve">- </w:t>
            </w:r>
            <w:r w:rsidRPr="00044C41">
              <w:rPr>
                <w:rFonts w:ascii="Calibri" w:hAnsi="Calibri" w:cs="Arial"/>
                <w:spacing w:val="-3"/>
              </w:rPr>
              <w:t xml:space="preserve"> Yes/No</w:t>
            </w:r>
          </w:p>
        </w:tc>
        <w:tc>
          <w:tcPr>
            <w:tcW w:w="4961" w:type="dxa"/>
            <w:noWrap/>
            <w:vAlign w:val="center"/>
          </w:tcPr>
          <w:p w14:paraId="6D04DB34" w14:textId="77777777" w:rsidR="00044C41" w:rsidRPr="00D67B37" w:rsidRDefault="00044C41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4B4DDE" w:rsidRPr="00D67B37" w14:paraId="4CD56C72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179EA62A" w14:textId="77777777" w:rsidR="004B4DDE" w:rsidRPr="00D67B37" w:rsidRDefault="00AF3B55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Medical Education Leave </w:t>
            </w:r>
            <w:r w:rsidR="00163C51" w:rsidRPr="00D67B37">
              <w:rPr>
                <w:rFonts w:ascii="Calibri" w:hAnsi="Calibri" w:cs="Arial"/>
                <w:spacing w:val="-3"/>
              </w:rPr>
              <w:t>Taken</w:t>
            </w:r>
            <w:r w:rsidR="00153618" w:rsidRPr="00D67B37">
              <w:rPr>
                <w:rFonts w:ascii="Calibri" w:hAnsi="Calibri" w:cs="Arial"/>
                <w:spacing w:val="-3"/>
              </w:rPr>
              <w:t xml:space="preserve"> (Hours)</w:t>
            </w:r>
          </w:p>
        </w:tc>
        <w:tc>
          <w:tcPr>
            <w:tcW w:w="4961" w:type="dxa"/>
            <w:noWrap/>
            <w:vAlign w:val="center"/>
          </w:tcPr>
          <w:p w14:paraId="3C59671C" w14:textId="77777777" w:rsidR="004B4DDE" w:rsidRPr="00D67B37" w:rsidRDefault="004B4DDE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AF3B55" w:rsidRPr="00D67B37" w14:paraId="05C3BA13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32AE31FF" w14:textId="77777777" w:rsidR="007D18DC" w:rsidRPr="00D67B37" w:rsidRDefault="00AF3B55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Conference Leave </w:t>
            </w:r>
            <w:r w:rsidR="00153618" w:rsidRPr="00D67B37">
              <w:rPr>
                <w:rFonts w:ascii="Calibri" w:hAnsi="Calibri" w:cs="Arial"/>
                <w:spacing w:val="-3"/>
              </w:rPr>
              <w:t>Taken (Hours)</w:t>
            </w:r>
            <w:r w:rsidR="007D18DC" w:rsidRPr="00D67B37">
              <w:rPr>
                <w:rFonts w:ascii="Calibri" w:hAnsi="Calibri" w:cs="Arial"/>
                <w:spacing w:val="-3"/>
              </w:rPr>
              <w:t xml:space="preserve"> </w:t>
            </w:r>
          </w:p>
        </w:tc>
        <w:tc>
          <w:tcPr>
            <w:tcW w:w="4961" w:type="dxa"/>
            <w:noWrap/>
            <w:vAlign w:val="center"/>
          </w:tcPr>
          <w:p w14:paraId="5FC0E2A5" w14:textId="77777777" w:rsidR="00AF3B55" w:rsidRPr="00D67B37" w:rsidRDefault="00AF3B55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7851CE" w:rsidRPr="00D67B37" w14:paraId="2C0A9F7F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40C60E1E" w14:textId="77777777" w:rsidR="00F43285" w:rsidRDefault="007851CE" w:rsidP="007C58AE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 xml:space="preserve">Conference Balance Available </w:t>
            </w:r>
          </w:p>
          <w:p w14:paraId="09187CFA" w14:textId="77777777" w:rsidR="007851CE" w:rsidRPr="00D67B37" w:rsidRDefault="007851CE" w:rsidP="00F43285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(</w:t>
            </w:r>
            <w:r w:rsidR="00FC7BD7">
              <w:rPr>
                <w:rFonts w:ascii="Calibri" w:hAnsi="Calibri" w:cs="Arial"/>
                <w:i/>
                <w:spacing w:val="-3"/>
              </w:rPr>
              <w:t>STONZ</w:t>
            </w:r>
            <w:r w:rsidRPr="007851CE">
              <w:rPr>
                <w:rFonts w:ascii="Calibri" w:hAnsi="Calibri" w:cs="Arial"/>
                <w:i/>
                <w:spacing w:val="-3"/>
              </w:rPr>
              <w:t xml:space="preserve"> members</w:t>
            </w:r>
            <w:r w:rsidR="00F43285">
              <w:rPr>
                <w:rFonts w:ascii="Calibri" w:hAnsi="Calibri" w:cs="Arial"/>
                <w:i/>
                <w:spacing w:val="-3"/>
              </w:rPr>
              <w:t xml:space="preserve"> -  cl 8.1</w:t>
            </w:r>
            <w:r w:rsidRPr="007851CE">
              <w:rPr>
                <w:rFonts w:ascii="Calibri" w:hAnsi="Calibri" w:cs="Arial"/>
                <w:i/>
                <w:spacing w:val="-3"/>
              </w:rPr>
              <w:t>)</w:t>
            </w:r>
          </w:p>
        </w:tc>
        <w:tc>
          <w:tcPr>
            <w:tcW w:w="4961" w:type="dxa"/>
            <w:noWrap/>
            <w:vAlign w:val="center"/>
          </w:tcPr>
          <w:p w14:paraId="0B7F41C3" w14:textId="77777777" w:rsidR="007851CE" w:rsidRPr="00D67B37" w:rsidRDefault="007851CE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153618" w:rsidRPr="00D67B37" w14:paraId="37A8EE34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2E9593D2" w14:textId="77777777" w:rsidR="00153618" w:rsidRPr="00D67B37" w:rsidRDefault="00153618" w:rsidP="007C58AE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Police Vetting Last Completed</w:t>
            </w:r>
          </w:p>
        </w:tc>
        <w:tc>
          <w:tcPr>
            <w:tcW w:w="4961" w:type="dxa"/>
            <w:noWrap/>
            <w:vAlign w:val="center"/>
          </w:tcPr>
          <w:p w14:paraId="3B549A1C" w14:textId="77777777" w:rsidR="00153618" w:rsidRPr="00D67B37" w:rsidRDefault="00153618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8C1870" w:rsidRPr="00D67B37" w14:paraId="22CD615E" w14:textId="77777777" w:rsidTr="00D34E87">
        <w:trPr>
          <w:trHeight w:val="340"/>
        </w:trPr>
        <w:tc>
          <w:tcPr>
            <w:tcW w:w="4979" w:type="dxa"/>
            <w:noWrap/>
            <w:vAlign w:val="center"/>
          </w:tcPr>
          <w:p w14:paraId="66C7060C" w14:textId="77777777" w:rsidR="008C1870" w:rsidRDefault="008C1870" w:rsidP="00D34E87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 xml:space="preserve">Additional Training Payment Balance Available </w:t>
            </w:r>
          </w:p>
          <w:p w14:paraId="7C3FED4C" w14:textId="77777777" w:rsidR="008C1870" w:rsidRPr="00D67B37" w:rsidRDefault="008C1870" w:rsidP="00D34E87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(</w:t>
            </w:r>
            <w:r w:rsidR="00FC7BD7">
              <w:rPr>
                <w:rFonts w:ascii="Calibri" w:hAnsi="Calibri" w:cs="Arial"/>
                <w:spacing w:val="-3"/>
              </w:rPr>
              <w:t>STONZ</w:t>
            </w:r>
            <w:r>
              <w:rPr>
                <w:rFonts w:ascii="Calibri" w:hAnsi="Calibri" w:cs="Arial"/>
                <w:spacing w:val="-3"/>
              </w:rPr>
              <w:t xml:space="preserve">  members – cl 10.8.2)</w:t>
            </w:r>
          </w:p>
        </w:tc>
        <w:tc>
          <w:tcPr>
            <w:tcW w:w="4961" w:type="dxa"/>
            <w:noWrap/>
            <w:vAlign w:val="center"/>
          </w:tcPr>
          <w:p w14:paraId="3B7F6EE0" w14:textId="77777777" w:rsidR="008C1870" w:rsidRPr="00D67B37" w:rsidRDefault="008C1870" w:rsidP="00D34E87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83018D" w:rsidRPr="00D67B37" w14:paraId="23BF7C57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3C1D0C65" w14:textId="77777777" w:rsidR="008C1870" w:rsidRDefault="008C1870" w:rsidP="007C58AE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 xml:space="preserve">House Officer Grant </w:t>
            </w:r>
            <w:r w:rsidR="00F43285">
              <w:rPr>
                <w:rFonts w:ascii="Calibri" w:hAnsi="Calibri" w:cs="Arial"/>
                <w:spacing w:val="-3"/>
              </w:rPr>
              <w:t>Balance Available</w:t>
            </w:r>
          </w:p>
          <w:p w14:paraId="41714FD7" w14:textId="77777777" w:rsidR="0083018D" w:rsidRPr="00D67B37" w:rsidRDefault="008C1870" w:rsidP="008C1870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(</w:t>
            </w:r>
            <w:r w:rsidR="00FC7BD7">
              <w:rPr>
                <w:rFonts w:ascii="Calibri" w:hAnsi="Calibri" w:cs="Arial"/>
                <w:spacing w:val="-3"/>
              </w:rPr>
              <w:t>STONZ</w:t>
            </w:r>
            <w:r w:rsidR="00F43285">
              <w:rPr>
                <w:rFonts w:ascii="Calibri" w:hAnsi="Calibri" w:cs="Arial"/>
                <w:spacing w:val="-3"/>
              </w:rPr>
              <w:t xml:space="preserve">  members – cl 10.</w:t>
            </w:r>
            <w:r>
              <w:rPr>
                <w:rFonts w:ascii="Calibri" w:hAnsi="Calibri" w:cs="Arial"/>
                <w:spacing w:val="-3"/>
              </w:rPr>
              <w:t>9 came into effect 18 January 2021</w:t>
            </w:r>
            <w:r w:rsidR="00F43285">
              <w:rPr>
                <w:rFonts w:ascii="Calibri" w:hAnsi="Calibri" w:cs="Arial"/>
                <w:spacing w:val="-3"/>
              </w:rPr>
              <w:t>)</w:t>
            </w:r>
          </w:p>
        </w:tc>
        <w:tc>
          <w:tcPr>
            <w:tcW w:w="4961" w:type="dxa"/>
            <w:noWrap/>
            <w:vAlign w:val="center"/>
          </w:tcPr>
          <w:p w14:paraId="3310BA15" w14:textId="77777777" w:rsidR="0083018D" w:rsidRPr="00D67B37" w:rsidRDefault="0083018D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  <w:tr w:rsidR="007851CE" w:rsidRPr="00D67B37" w14:paraId="41141B9C" w14:textId="77777777" w:rsidTr="00C37B8E">
        <w:trPr>
          <w:trHeight w:val="340"/>
        </w:trPr>
        <w:tc>
          <w:tcPr>
            <w:tcW w:w="4979" w:type="dxa"/>
            <w:noWrap/>
            <w:vAlign w:val="center"/>
          </w:tcPr>
          <w:p w14:paraId="0411DEBD" w14:textId="77777777" w:rsidR="007851CE" w:rsidRDefault="007851CE" w:rsidP="007851CE">
            <w:pPr>
              <w:widowControl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Date  of Increment in Recognition of Additional Qualification</w:t>
            </w:r>
          </w:p>
          <w:p w14:paraId="3C9AB6ED" w14:textId="77777777" w:rsidR="007851CE" w:rsidRDefault="007851CE" w:rsidP="007851CE">
            <w:pPr>
              <w:widowControl/>
              <w:rPr>
                <w:rFonts w:ascii="Calibri" w:hAnsi="Calibri" w:cs="Arial"/>
                <w:spacing w:val="-3"/>
              </w:rPr>
            </w:pPr>
            <w:r w:rsidRPr="007851CE">
              <w:rPr>
                <w:rFonts w:ascii="Calibri" w:hAnsi="Calibri" w:cs="Arial"/>
                <w:i/>
                <w:spacing w:val="-3"/>
              </w:rPr>
              <w:t>(</w:t>
            </w:r>
            <w:r>
              <w:rPr>
                <w:rFonts w:ascii="Calibri" w:hAnsi="Calibri" w:cs="Arial"/>
                <w:i/>
                <w:spacing w:val="-3"/>
              </w:rPr>
              <w:t>where</w:t>
            </w:r>
            <w:r w:rsidRPr="007851CE">
              <w:rPr>
                <w:rFonts w:ascii="Calibri" w:hAnsi="Calibri" w:cs="Arial"/>
                <w:i/>
                <w:spacing w:val="-3"/>
              </w:rPr>
              <w:t xml:space="preserve"> applicable)</w:t>
            </w:r>
          </w:p>
        </w:tc>
        <w:tc>
          <w:tcPr>
            <w:tcW w:w="4961" w:type="dxa"/>
            <w:noWrap/>
            <w:vAlign w:val="center"/>
          </w:tcPr>
          <w:p w14:paraId="166879C4" w14:textId="77777777" w:rsidR="007851CE" w:rsidRPr="00D67B37" w:rsidRDefault="007851CE" w:rsidP="007C58AE">
            <w:pPr>
              <w:widowControl/>
              <w:rPr>
                <w:rFonts w:ascii="Calibri" w:hAnsi="Calibri" w:cs="Arial"/>
                <w:color w:val="FF0000"/>
              </w:rPr>
            </w:pPr>
          </w:p>
        </w:tc>
      </w:tr>
    </w:tbl>
    <w:p w14:paraId="3B740D7C" w14:textId="77777777" w:rsidR="00BF5CD2" w:rsidRDefault="00BF5CD2" w:rsidP="00F3084A">
      <w:pPr>
        <w:rPr>
          <w:rFonts w:ascii="Calibri" w:hAnsi="Calibri" w:cs="Arial"/>
          <w:b/>
        </w:rPr>
      </w:pPr>
    </w:p>
    <w:p w14:paraId="6E361168" w14:textId="77777777" w:rsidR="00BF5CD2" w:rsidRPr="00D67B37" w:rsidRDefault="00BF5CD2" w:rsidP="00BF5CD2">
      <w:pPr>
        <w:rPr>
          <w:rFonts w:ascii="Calibri" w:hAnsi="Calibri" w:cs="Arial"/>
          <w:b/>
          <w:sz w:val="24"/>
          <w:szCs w:val="24"/>
        </w:rPr>
      </w:pPr>
      <w:r w:rsidRPr="00D67B37">
        <w:rPr>
          <w:rFonts w:ascii="Calibri" w:hAnsi="Calibri" w:cs="Arial"/>
          <w:b/>
          <w:sz w:val="24"/>
          <w:szCs w:val="24"/>
        </w:rPr>
        <w:t>RUN ALLOCATIONS</w:t>
      </w:r>
    </w:p>
    <w:p w14:paraId="2B46A7F0" w14:textId="77777777" w:rsidR="00BF5CD2" w:rsidRPr="00D67B37" w:rsidRDefault="00BF5CD2" w:rsidP="00BF5CD2">
      <w:pPr>
        <w:framePr w:w="2383" w:h="199" w:hRule="exact" w:wrap="auto" w:vAnchor="page" w:hAnchor="page" w:x="8163" w:y="1564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994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300"/>
        <w:gridCol w:w="2421"/>
        <w:gridCol w:w="2450"/>
        <w:gridCol w:w="1843"/>
        <w:gridCol w:w="716"/>
      </w:tblGrid>
      <w:tr w:rsidR="00BF5CD2" w:rsidRPr="00D67B37" w14:paraId="3744E75A" w14:textId="77777777" w:rsidTr="003D0556">
        <w:trPr>
          <w:trHeight w:val="273"/>
        </w:trPr>
        <w:tc>
          <w:tcPr>
            <w:tcW w:w="1217" w:type="dxa"/>
            <w:shd w:val="clear" w:color="auto" w:fill="C0C0C0"/>
            <w:noWrap/>
            <w:vAlign w:val="center"/>
          </w:tcPr>
          <w:p w14:paraId="50A55E0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Run Start Date</w:t>
            </w:r>
          </w:p>
        </w:tc>
        <w:tc>
          <w:tcPr>
            <w:tcW w:w="1300" w:type="dxa"/>
            <w:shd w:val="clear" w:color="auto" w:fill="C0C0C0"/>
            <w:noWrap/>
            <w:vAlign w:val="center"/>
          </w:tcPr>
          <w:p w14:paraId="73161DF1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Run End Date:</w:t>
            </w:r>
          </w:p>
        </w:tc>
        <w:tc>
          <w:tcPr>
            <w:tcW w:w="2421" w:type="dxa"/>
            <w:shd w:val="clear" w:color="auto" w:fill="C0C0C0"/>
            <w:noWrap/>
            <w:vAlign w:val="center"/>
          </w:tcPr>
          <w:p w14:paraId="3287A51B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Allocation</w:t>
            </w:r>
          </w:p>
        </w:tc>
        <w:tc>
          <w:tcPr>
            <w:tcW w:w="2450" w:type="dxa"/>
            <w:shd w:val="clear" w:color="auto" w:fill="C0C0C0"/>
            <w:noWrap/>
            <w:vAlign w:val="center"/>
          </w:tcPr>
          <w:p w14:paraId="18D5CEB5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Position:</w:t>
            </w:r>
          </w:p>
        </w:tc>
        <w:tc>
          <w:tcPr>
            <w:tcW w:w="1843" w:type="dxa"/>
            <w:shd w:val="clear" w:color="auto" w:fill="C0C0C0"/>
            <w:noWrap/>
            <w:vAlign w:val="center"/>
          </w:tcPr>
          <w:p w14:paraId="5D67BDAF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  <w:r w:rsidRPr="00D67B37">
              <w:rPr>
                <w:rFonts w:ascii="Calibri" w:hAnsi="Calibri" w:cs="Arial"/>
                <w:b/>
              </w:rPr>
              <w:t>Hospital:</w:t>
            </w:r>
          </w:p>
        </w:tc>
        <w:tc>
          <w:tcPr>
            <w:tcW w:w="716" w:type="dxa"/>
            <w:shd w:val="clear" w:color="auto" w:fill="C0C0C0"/>
            <w:vAlign w:val="center"/>
          </w:tcPr>
          <w:p w14:paraId="6FE4CACC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  <w:r w:rsidRPr="00D67B37">
              <w:rPr>
                <w:rFonts w:ascii="Calibri" w:hAnsi="Calibri" w:cs="Arial"/>
                <w:b/>
              </w:rPr>
              <w:t>FTE</w:t>
            </w:r>
          </w:p>
        </w:tc>
      </w:tr>
      <w:tr w:rsidR="00BF5CD2" w:rsidRPr="00D67B37" w14:paraId="61DADCC8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696C2941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7577A057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094F21D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3BD309A8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2A263ADD" w14:textId="77777777" w:rsidR="00BF5CD2" w:rsidRPr="00D67B37" w:rsidRDefault="00BF5CD2" w:rsidP="003D0556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716" w:type="dxa"/>
          </w:tcPr>
          <w:p w14:paraId="17ACF90B" w14:textId="77777777" w:rsidR="00BF5CD2" w:rsidRPr="00D67B37" w:rsidRDefault="00BF5CD2" w:rsidP="003D0556">
            <w:pPr>
              <w:rPr>
                <w:rFonts w:ascii="Calibri" w:hAnsi="Calibri" w:cs="Arial"/>
                <w:color w:val="FF0000"/>
              </w:rPr>
            </w:pPr>
          </w:p>
        </w:tc>
      </w:tr>
      <w:tr w:rsidR="00BF5CD2" w:rsidRPr="00D67B37" w14:paraId="068444DC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2454D0E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64DFFFF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006CA2B2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62AA3DF6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color w:val="FF000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3817E228" w14:textId="77777777" w:rsidR="00BF5CD2" w:rsidRPr="00D67B37" w:rsidRDefault="00BF5CD2" w:rsidP="003D0556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716" w:type="dxa"/>
          </w:tcPr>
          <w:p w14:paraId="074BEB08" w14:textId="77777777" w:rsidR="00BF5CD2" w:rsidRPr="00D67B37" w:rsidRDefault="00BF5CD2" w:rsidP="003D0556">
            <w:pPr>
              <w:rPr>
                <w:rFonts w:ascii="Calibri" w:hAnsi="Calibri" w:cs="Arial"/>
                <w:color w:val="FF0000"/>
              </w:rPr>
            </w:pPr>
          </w:p>
        </w:tc>
      </w:tr>
      <w:tr w:rsidR="00BF5CD2" w:rsidRPr="00D67B37" w14:paraId="09C561FD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1B52732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45197B96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7DA6F517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09157E20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18945464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0D762DBD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  <w:tr w:rsidR="00BF5CD2" w:rsidRPr="00D67B37" w14:paraId="66F14AB9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744CCE78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4199CE33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44885710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3D80E72A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153114BF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16F598BD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  <w:tr w:rsidR="00BF5CD2" w:rsidRPr="00D67B37" w14:paraId="2CB08E6F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51CC80A9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2D70AAFD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565C6C59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32B57444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763A17B0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2DABA39D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  <w:tr w:rsidR="00BF5CD2" w:rsidRPr="00D67B37" w14:paraId="6193A678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0C550E58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36140D87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3A57B96D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52716C14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644C212B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57A149A8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  <w:tr w:rsidR="00BF5CD2" w:rsidRPr="00D67B37" w14:paraId="5EE23FD5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78662DC5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02F6D927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52F566F0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2B7AE0C1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240D153F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24F4D027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  <w:tr w:rsidR="00BF5CD2" w:rsidRPr="00D67B37" w14:paraId="47179ECD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28B7BC27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2BB9DB9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142AFFC3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50A29AA1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0912F493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373D55F6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  <w:tr w:rsidR="00BF5CD2" w:rsidRPr="00D67B37" w14:paraId="625C4D5B" w14:textId="77777777" w:rsidTr="003D0556">
        <w:trPr>
          <w:trHeight w:val="335"/>
        </w:trPr>
        <w:tc>
          <w:tcPr>
            <w:tcW w:w="1217" w:type="dxa"/>
            <w:noWrap/>
            <w:vAlign w:val="bottom"/>
          </w:tcPr>
          <w:p w14:paraId="7033EF8B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00" w:type="dxa"/>
            <w:noWrap/>
            <w:vAlign w:val="bottom"/>
          </w:tcPr>
          <w:p w14:paraId="137995D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21" w:type="dxa"/>
            <w:noWrap/>
            <w:vAlign w:val="bottom"/>
          </w:tcPr>
          <w:p w14:paraId="3A772E8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50" w:type="dxa"/>
            <w:noWrap/>
            <w:vAlign w:val="bottom"/>
          </w:tcPr>
          <w:p w14:paraId="0941CD50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14:paraId="3C6E33BB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6" w:type="dxa"/>
          </w:tcPr>
          <w:p w14:paraId="6AC35337" w14:textId="77777777" w:rsidR="00BF5CD2" w:rsidRPr="00D67B37" w:rsidRDefault="00BF5CD2" w:rsidP="003D0556">
            <w:pPr>
              <w:rPr>
                <w:rFonts w:ascii="Calibri" w:hAnsi="Calibri" w:cs="Arial"/>
                <w:b/>
              </w:rPr>
            </w:pPr>
          </w:p>
        </w:tc>
      </w:tr>
    </w:tbl>
    <w:p w14:paraId="0A1076E0" w14:textId="77777777" w:rsidR="00BF5CD2" w:rsidRDefault="00BF5CD2" w:rsidP="00BF5CD2">
      <w:pPr>
        <w:rPr>
          <w:rFonts w:ascii="Calibri" w:hAnsi="Calibri" w:cs="Arial"/>
          <w:b/>
          <w:sz w:val="24"/>
          <w:szCs w:val="24"/>
        </w:rPr>
      </w:pPr>
    </w:p>
    <w:p w14:paraId="34AD288C" w14:textId="77777777" w:rsidR="00D2462B" w:rsidRDefault="00D2462B" w:rsidP="00D2462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LEAVE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D2462B" w:rsidRPr="00D67B37" w14:paraId="0D1F0959" w14:textId="77777777" w:rsidTr="00D2462B">
        <w:trPr>
          <w:trHeight w:val="336"/>
        </w:trPr>
        <w:tc>
          <w:tcPr>
            <w:tcW w:w="9940" w:type="dxa"/>
            <w:noWrap/>
          </w:tcPr>
          <w:p w14:paraId="71F94D09" w14:textId="77777777" w:rsidR="00D2462B" w:rsidRPr="00D67B37" w:rsidRDefault="00D2462B" w:rsidP="003D0556">
            <w:pPr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A spreadsheet of </w:t>
            </w:r>
            <w:r>
              <w:rPr>
                <w:rFonts w:ascii="Calibri" w:hAnsi="Calibri" w:cs="Arial"/>
                <w:spacing w:val="-3"/>
              </w:rPr>
              <w:t xml:space="preserve">leave taken by the doctor during employment at this District Health Board is attached </w:t>
            </w:r>
          </w:p>
          <w:p w14:paraId="040D4BBB" w14:textId="77777777" w:rsidR="00D2462B" w:rsidRPr="00D67B37" w:rsidRDefault="00D2462B" w:rsidP="002A02E7">
            <w:pPr>
              <w:rPr>
                <w:rFonts w:ascii="Calibri" w:hAnsi="Calibri" w:cs="Arial"/>
                <w:i/>
                <w:spacing w:val="-3"/>
                <w:sz w:val="18"/>
                <w:szCs w:val="18"/>
              </w:rPr>
            </w:pPr>
            <w:r w:rsidRPr="00D67B37">
              <w:rPr>
                <w:rFonts w:ascii="Calibri" w:hAnsi="Calibri" w:cs="Arial"/>
                <w:i/>
                <w:color w:val="FF0000"/>
                <w:spacing w:val="-3"/>
                <w:sz w:val="18"/>
                <w:szCs w:val="18"/>
              </w:rPr>
              <w:t>(each DHB is to provide this information, to avoid inappropriate duplicate payment of expenses)</w:t>
            </w:r>
          </w:p>
        </w:tc>
      </w:tr>
    </w:tbl>
    <w:p w14:paraId="7AB64896" w14:textId="77777777" w:rsidR="00BF5CD2" w:rsidRDefault="00BF5CD2" w:rsidP="00F3084A">
      <w:pPr>
        <w:rPr>
          <w:rFonts w:ascii="Calibri" w:hAnsi="Calibri" w:cs="Arial"/>
          <w:b/>
        </w:rPr>
      </w:pPr>
    </w:p>
    <w:p w14:paraId="3E0B979B" w14:textId="77777777" w:rsidR="00BF5CD2" w:rsidRDefault="00BF5CD2" w:rsidP="00F3084A">
      <w:pPr>
        <w:rPr>
          <w:rFonts w:ascii="Calibri" w:hAnsi="Calibri" w:cs="Arial"/>
          <w:b/>
        </w:rPr>
      </w:pPr>
    </w:p>
    <w:p w14:paraId="5DC3EB8D" w14:textId="77777777" w:rsidR="00BF5CD2" w:rsidRPr="00D67B37" w:rsidRDefault="00BF5CD2" w:rsidP="00F3084A">
      <w:pPr>
        <w:rPr>
          <w:rFonts w:ascii="Calibri" w:hAnsi="Calibri" w:cs="Arial"/>
          <w:b/>
        </w:rPr>
      </w:pPr>
    </w:p>
    <w:p w14:paraId="40305CAF" w14:textId="77777777" w:rsidR="00BD0A1B" w:rsidRPr="00D67B37" w:rsidRDefault="00BD0A1B" w:rsidP="007C58AE">
      <w:pPr>
        <w:rPr>
          <w:rFonts w:ascii="Calibri" w:hAnsi="Calibri" w:cs="Arial"/>
          <w:b/>
          <w:sz w:val="24"/>
          <w:szCs w:val="24"/>
        </w:rPr>
      </w:pPr>
      <w:r w:rsidRPr="00D67B37">
        <w:rPr>
          <w:rFonts w:ascii="Calibri" w:hAnsi="Calibri" w:cs="Arial"/>
          <w:b/>
          <w:sz w:val="24"/>
          <w:szCs w:val="24"/>
        </w:rPr>
        <w:t xml:space="preserve">TRAINING </w:t>
      </w:r>
    </w:p>
    <w:tbl>
      <w:tblPr>
        <w:tblW w:w="985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4917"/>
      </w:tblGrid>
      <w:tr w:rsidR="00957DB6" w:rsidRPr="00D67B37" w14:paraId="4C1A7502" w14:textId="77777777" w:rsidTr="00F645BA">
        <w:trPr>
          <w:trHeight w:val="253"/>
        </w:trPr>
        <w:tc>
          <w:tcPr>
            <w:tcW w:w="9850" w:type="dxa"/>
            <w:gridSpan w:val="2"/>
            <w:shd w:val="clear" w:color="auto" w:fill="C0C0C0"/>
            <w:noWrap/>
            <w:vAlign w:val="center"/>
          </w:tcPr>
          <w:p w14:paraId="1A6084F6" w14:textId="77777777" w:rsidR="00BF5CD2" w:rsidRDefault="00957DB6" w:rsidP="00BF5CD2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Current Training Status</w:t>
            </w:r>
          </w:p>
          <w:p w14:paraId="03D98D9D" w14:textId="77777777" w:rsidR="00BF5CD2" w:rsidRPr="00D67B37" w:rsidRDefault="00BF5CD2" w:rsidP="00BF5CD2">
            <w:pPr>
              <w:widowControl/>
              <w:jc w:val="center"/>
              <w:rPr>
                <w:rFonts w:ascii="Calibri" w:hAnsi="Calibri" w:cs="Arial"/>
                <w:b/>
                <w:spacing w:val="-3"/>
              </w:rPr>
            </w:pPr>
          </w:p>
        </w:tc>
      </w:tr>
      <w:tr w:rsidR="00957DB6" w:rsidRPr="00D67B37" w14:paraId="17DF1938" w14:textId="77777777" w:rsidTr="00F645BA">
        <w:trPr>
          <w:trHeight w:val="253"/>
        </w:trPr>
        <w:tc>
          <w:tcPr>
            <w:tcW w:w="9850" w:type="dxa"/>
            <w:gridSpan w:val="2"/>
            <w:shd w:val="clear" w:color="auto" w:fill="C0C0C0"/>
            <w:noWrap/>
            <w:vAlign w:val="center"/>
          </w:tcPr>
          <w:p w14:paraId="2E07B7AD" w14:textId="77777777" w:rsidR="0086542A" w:rsidRDefault="0086542A" w:rsidP="0086542A">
            <w:pPr>
              <w:widowControl/>
              <w:rPr>
                <w:rFonts w:ascii="Calibri" w:hAnsi="Calibri" w:cs="Arial"/>
                <w:spacing w:val="-3"/>
              </w:rPr>
            </w:pPr>
            <w:r w:rsidRPr="0086542A">
              <w:rPr>
                <w:rFonts w:ascii="Calibri" w:hAnsi="Calibri" w:cs="Arial"/>
                <w:b/>
                <w:spacing w:val="-3"/>
              </w:rPr>
              <w:sym w:font="Wingdings 2" w:char="F030"/>
            </w:r>
            <w:r w:rsidRPr="0086542A">
              <w:rPr>
                <w:rFonts w:ascii="Calibri" w:hAnsi="Calibri" w:cs="Arial"/>
                <w:b/>
                <w:spacing w:val="-3"/>
              </w:rPr>
              <w:t xml:space="preserve">  House Officer</w:t>
            </w:r>
            <w:r w:rsidR="00957DB6" w:rsidRPr="0086542A">
              <w:rPr>
                <w:rFonts w:ascii="Calibri" w:hAnsi="Calibri" w:cs="Arial"/>
                <w:b/>
                <w:spacing w:val="-3"/>
              </w:rPr>
              <w:t xml:space="preserve">        </w:t>
            </w:r>
            <w:r w:rsidRPr="0086542A">
              <w:rPr>
                <w:rFonts w:ascii="Calibri" w:hAnsi="Calibri" w:cs="Arial"/>
                <w:b/>
                <w:spacing w:val="-3"/>
              </w:rPr>
              <w:t xml:space="preserve">     </w:t>
            </w:r>
            <w:r>
              <w:rPr>
                <w:rFonts w:ascii="Calibri" w:hAnsi="Calibri" w:cs="Arial"/>
                <w:spacing w:val="-3"/>
              </w:rPr>
              <w:t xml:space="preserve">Training (PGY1 / PGY2) </w:t>
            </w:r>
            <w:r>
              <w:rPr>
                <w:rFonts w:ascii="Calibri" w:hAnsi="Calibri" w:cs="Arial"/>
                <w:spacing w:val="-3"/>
              </w:rPr>
              <w:sym w:font="Wingdings 2" w:char="F030"/>
            </w:r>
            <w:r>
              <w:rPr>
                <w:rFonts w:ascii="Calibri" w:hAnsi="Calibri" w:cs="Arial"/>
                <w:spacing w:val="-3"/>
              </w:rPr>
              <w:t xml:space="preserve">          Non-Training (PGY3 +)  </w:t>
            </w:r>
            <w:r>
              <w:rPr>
                <w:rFonts w:ascii="Calibri" w:hAnsi="Calibri" w:cs="Arial"/>
                <w:spacing w:val="-3"/>
              </w:rPr>
              <w:sym w:font="Wingdings 2" w:char="F030"/>
            </w:r>
            <w:r>
              <w:rPr>
                <w:rFonts w:ascii="Calibri" w:hAnsi="Calibri" w:cs="Arial"/>
                <w:spacing w:val="-3"/>
              </w:rPr>
              <w:t xml:space="preserve">         </w:t>
            </w:r>
          </w:p>
          <w:p w14:paraId="791E3B8A" w14:textId="77777777" w:rsidR="00957DB6" w:rsidRPr="00D67B37" w:rsidRDefault="0086542A" w:rsidP="0086542A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86542A">
              <w:rPr>
                <w:rFonts w:ascii="Calibri" w:hAnsi="Calibri" w:cs="Arial"/>
                <w:b/>
                <w:spacing w:val="-3"/>
              </w:rPr>
              <w:sym w:font="Wingdings 2" w:char="F030"/>
            </w:r>
            <w:r w:rsidRPr="0086542A">
              <w:rPr>
                <w:rFonts w:ascii="Calibri" w:hAnsi="Calibri" w:cs="Arial"/>
                <w:b/>
                <w:spacing w:val="-3"/>
              </w:rPr>
              <w:t xml:space="preserve">  Registrar</w:t>
            </w:r>
            <w:r>
              <w:rPr>
                <w:rFonts w:ascii="Calibri" w:hAnsi="Calibri" w:cs="Arial"/>
                <w:spacing w:val="-3"/>
              </w:rPr>
              <w:t xml:space="preserve"> </w:t>
            </w:r>
            <w:r w:rsidR="00957DB6" w:rsidRPr="00D67B37">
              <w:rPr>
                <w:rFonts w:ascii="Calibri" w:hAnsi="Calibri" w:cs="Arial"/>
                <w:spacing w:val="-3"/>
              </w:rPr>
              <w:t xml:space="preserve">                     Non-Training </w:t>
            </w:r>
            <w:r w:rsidR="00957DB6" w:rsidRPr="00D67B37">
              <w:rPr>
                <w:rFonts w:ascii="Calibri" w:hAnsi="Calibri" w:cs="Arial"/>
                <w:lang w:val="en-GB"/>
              </w:rPr>
              <w:sym w:font="Wingdings 2" w:char="F030"/>
            </w:r>
            <w:r w:rsidR="00957DB6" w:rsidRPr="00D67B37">
              <w:rPr>
                <w:rFonts w:ascii="Calibri" w:hAnsi="Calibri" w:cs="Arial"/>
                <w:lang w:val="en-GB"/>
              </w:rPr>
              <w:t xml:space="preserve">              </w:t>
            </w:r>
            <w:r>
              <w:rPr>
                <w:rFonts w:ascii="Calibri" w:hAnsi="Calibri" w:cs="Arial"/>
                <w:lang w:val="en-GB"/>
              </w:rPr>
              <w:t xml:space="preserve">           </w:t>
            </w:r>
            <w:r w:rsidR="00957DB6" w:rsidRPr="00D67B37">
              <w:rPr>
                <w:rFonts w:ascii="Calibri" w:hAnsi="Calibri" w:cs="Arial"/>
                <w:lang w:val="en-GB"/>
              </w:rPr>
              <w:t xml:space="preserve"> Basic Trainee </w:t>
            </w:r>
            <w:r w:rsidR="00957DB6" w:rsidRPr="00D67B37">
              <w:rPr>
                <w:rFonts w:ascii="Calibri" w:hAnsi="Calibri" w:cs="Arial"/>
                <w:lang w:val="en-GB"/>
              </w:rPr>
              <w:sym w:font="Wingdings 2" w:char="F030"/>
            </w:r>
            <w:r w:rsidR="00957DB6" w:rsidRPr="00D67B37">
              <w:rPr>
                <w:rFonts w:ascii="Calibri" w:hAnsi="Calibri" w:cs="Arial"/>
                <w:lang w:val="en-GB"/>
              </w:rPr>
              <w:t xml:space="preserve">           </w:t>
            </w:r>
            <w:r>
              <w:rPr>
                <w:rFonts w:ascii="Calibri" w:hAnsi="Calibri" w:cs="Arial"/>
                <w:lang w:val="en-GB"/>
              </w:rPr>
              <w:t xml:space="preserve">          </w:t>
            </w:r>
            <w:r w:rsidR="00957DB6" w:rsidRPr="00D67B37">
              <w:rPr>
                <w:rFonts w:ascii="Calibri" w:hAnsi="Calibri" w:cs="Arial"/>
                <w:lang w:val="en-GB"/>
              </w:rPr>
              <w:t xml:space="preserve"> Advanced Trainee </w:t>
            </w:r>
            <w:r w:rsidR="00957DB6" w:rsidRPr="00D67B37">
              <w:rPr>
                <w:rFonts w:ascii="Calibri" w:hAnsi="Calibri" w:cs="Arial"/>
                <w:lang w:val="en-GB"/>
              </w:rPr>
              <w:sym w:font="Wingdings 2" w:char="F030"/>
            </w:r>
          </w:p>
        </w:tc>
      </w:tr>
      <w:tr w:rsidR="00957DB6" w:rsidRPr="00D67B37" w14:paraId="1CF0C321" w14:textId="77777777" w:rsidTr="00F645BA">
        <w:trPr>
          <w:trHeight w:val="477"/>
        </w:trPr>
        <w:tc>
          <w:tcPr>
            <w:tcW w:w="4933" w:type="dxa"/>
            <w:shd w:val="clear" w:color="auto" w:fill="C0C0C0"/>
            <w:noWrap/>
            <w:vAlign w:val="center"/>
          </w:tcPr>
          <w:p w14:paraId="64D72506" w14:textId="77777777" w:rsidR="00957DB6" w:rsidRPr="00D67B37" w:rsidRDefault="0086542A" w:rsidP="0086542A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Milestones</w:t>
            </w:r>
          </w:p>
        </w:tc>
        <w:tc>
          <w:tcPr>
            <w:tcW w:w="4916" w:type="dxa"/>
            <w:shd w:val="clear" w:color="auto" w:fill="C0C0C0"/>
            <w:noWrap/>
            <w:vAlign w:val="center"/>
          </w:tcPr>
          <w:p w14:paraId="2CB4536A" w14:textId="77777777" w:rsidR="00957DB6" w:rsidRPr="00D67B37" w:rsidRDefault="00957DB6" w:rsidP="0086542A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 w:rsidRPr="00D67B37">
              <w:rPr>
                <w:rFonts w:ascii="Calibri" w:hAnsi="Calibri" w:cs="Arial"/>
                <w:b/>
                <w:spacing w:val="-3"/>
              </w:rPr>
              <w:t>Completion Date</w:t>
            </w:r>
          </w:p>
        </w:tc>
      </w:tr>
      <w:tr w:rsidR="00957DB6" w:rsidRPr="00D67B37" w14:paraId="1CAB7D27" w14:textId="77777777" w:rsidTr="00F645BA">
        <w:trPr>
          <w:trHeight w:val="499"/>
        </w:trPr>
        <w:tc>
          <w:tcPr>
            <w:tcW w:w="4933" w:type="dxa"/>
            <w:noWrap/>
          </w:tcPr>
          <w:p w14:paraId="5B7A969D" w14:textId="77777777" w:rsidR="00957DB6" w:rsidRPr="00D67B37" w:rsidRDefault="00957DB6" w:rsidP="00957DB6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Part 1 Examination</w:t>
            </w:r>
          </w:p>
        </w:tc>
        <w:tc>
          <w:tcPr>
            <w:tcW w:w="4916" w:type="dxa"/>
            <w:noWrap/>
          </w:tcPr>
          <w:p w14:paraId="08F0E5C5" w14:textId="77777777" w:rsidR="00957DB6" w:rsidRPr="00D67B37" w:rsidRDefault="00957DB6" w:rsidP="00957DB6">
            <w:pPr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957DB6" w:rsidRPr="00D67B37" w14:paraId="6906D5C5" w14:textId="77777777" w:rsidTr="00F645BA">
        <w:trPr>
          <w:trHeight w:val="454"/>
        </w:trPr>
        <w:tc>
          <w:tcPr>
            <w:tcW w:w="4933" w:type="dxa"/>
            <w:noWrap/>
          </w:tcPr>
          <w:p w14:paraId="79ECF8B0" w14:textId="77777777" w:rsidR="00957DB6" w:rsidRPr="00D67B37" w:rsidRDefault="00957DB6" w:rsidP="00957DB6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Part 2 Examination</w:t>
            </w:r>
          </w:p>
          <w:p w14:paraId="130D68A2" w14:textId="77777777" w:rsidR="00957DB6" w:rsidRPr="00D67B37" w:rsidRDefault="00957DB6" w:rsidP="00957DB6">
            <w:pPr>
              <w:widowControl/>
              <w:rPr>
                <w:rFonts w:ascii="Calibri" w:hAnsi="Calibri" w:cs="Arial"/>
                <w:color w:val="FF0000"/>
                <w:spacing w:val="-3"/>
              </w:rPr>
            </w:pPr>
          </w:p>
        </w:tc>
        <w:tc>
          <w:tcPr>
            <w:tcW w:w="4916" w:type="dxa"/>
            <w:noWrap/>
          </w:tcPr>
          <w:p w14:paraId="0473C986" w14:textId="77777777" w:rsidR="00957DB6" w:rsidRPr="00D67B37" w:rsidRDefault="00957DB6" w:rsidP="00957DB6">
            <w:pPr>
              <w:rPr>
                <w:rFonts w:ascii="Calibri" w:hAnsi="Calibri" w:cs="Arial"/>
                <w:color w:val="FF0000"/>
                <w:spacing w:val="-3"/>
              </w:rPr>
            </w:pPr>
          </w:p>
        </w:tc>
      </w:tr>
      <w:tr w:rsidR="00957DB6" w:rsidRPr="00D67B37" w14:paraId="2E4D4228" w14:textId="77777777" w:rsidTr="00F645BA">
        <w:trPr>
          <w:trHeight w:val="1549"/>
        </w:trPr>
        <w:tc>
          <w:tcPr>
            <w:tcW w:w="4933" w:type="dxa"/>
            <w:noWrap/>
          </w:tcPr>
          <w:p w14:paraId="4643DA55" w14:textId="77777777" w:rsidR="00044C41" w:rsidRPr="00D67B37" w:rsidRDefault="00957DB6" w:rsidP="00957DB6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 xml:space="preserve">Other </w:t>
            </w:r>
          </w:p>
          <w:p w14:paraId="341BBAB5" w14:textId="77777777" w:rsidR="00957DB6" w:rsidRDefault="00957DB6" w:rsidP="00957DB6">
            <w:pPr>
              <w:widowControl/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Training……………………………………………………..</w:t>
            </w:r>
          </w:p>
          <w:p w14:paraId="26D684B4" w14:textId="77777777" w:rsidR="00D2462B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0EADA3CB" w14:textId="77777777" w:rsidR="00D2462B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36715147" w14:textId="77777777" w:rsidR="00D2462B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3447E2EA" w14:textId="77777777" w:rsidR="00D2462B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44D907D8" w14:textId="77777777" w:rsidR="00D2462B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550EC554" w14:textId="77777777" w:rsidR="00D2462B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32B51BE1" w14:textId="77777777" w:rsidR="00D2462B" w:rsidRPr="00D67B37" w:rsidRDefault="00D2462B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  <w:p w14:paraId="68FB63F2" w14:textId="77777777" w:rsidR="00957DB6" w:rsidRPr="00D67B37" w:rsidRDefault="00957DB6" w:rsidP="00957DB6">
            <w:pPr>
              <w:widowControl/>
              <w:rPr>
                <w:rFonts w:ascii="Calibri" w:hAnsi="Calibri" w:cs="Arial"/>
                <w:spacing w:val="-3"/>
              </w:rPr>
            </w:pPr>
          </w:p>
        </w:tc>
        <w:tc>
          <w:tcPr>
            <w:tcW w:w="4916" w:type="dxa"/>
            <w:noWrap/>
          </w:tcPr>
          <w:p w14:paraId="0F36399F" w14:textId="77777777" w:rsidR="00957DB6" w:rsidRPr="00D67B37" w:rsidRDefault="00957DB6" w:rsidP="00957DB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14:paraId="64EFD79D" w14:textId="77777777" w:rsidR="00BD0A1B" w:rsidRPr="00D67B37" w:rsidRDefault="00BD0A1B" w:rsidP="00F3084A">
      <w:pPr>
        <w:widowControl/>
        <w:tabs>
          <w:tab w:val="left" w:pos="7260"/>
        </w:tabs>
        <w:suppressAutoHyphens/>
        <w:outlineLvl w:val="0"/>
        <w:rPr>
          <w:rFonts w:ascii="Calibri" w:hAnsi="Calibri" w:cs="Arial"/>
          <w:b/>
          <w:sz w:val="24"/>
          <w:szCs w:val="24"/>
        </w:rPr>
      </w:pPr>
    </w:p>
    <w:p w14:paraId="602F8F21" w14:textId="77777777" w:rsidR="00357B48" w:rsidRPr="00D67B37" w:rsidRDefault="00357B48" w:rsidP="00044C41">
      <w:pPr>
        <w:rPr>
          <w:rFonts w:ascii="Calibri" w:hAnsi="Calibri" w:cs="Arial"/>
          <w:b/>
          <w:sz w:val="24"/>
          <w:szCs w:val="24"/>
        </w:rPr>
      </w:pPr>
    </w:p>
    <w:p w14:paraId="1B92D0D0" w14:textId="77777777" w:rsidR="00044C41" w:rsidRPr="00D67B37" w:rsidRDefault="00044C41" w:rsidP="007C58AE">
      <w:pPr>
        <w:rPr>
          <w:rFonts w:ascii="Calibri" w:hAnsi="Calibri" w:cs="Arial"/>
          <w:b/>
          <w:sz w:val="24"/>
          <w:szCs w:val="24"/>
        </w:rPr>
      </w:pPr>
      <w:r w:rsidRPr="00D67B37">
        <w:rPr>
          <w:rFonts w:ascii="Calibri" w:hAnsi="Calibri" w:cs="Arial"/>
          <w:b/>
          <w:sz w:val="24"/>
          <w:szCs w:val="24"/>
        </w:rPr>
        <w:t xml:space="preserve">REIMBURSEMENTS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2409"/>
        <w:gridCol w:w="2552"/>
      </w:tblGrid>
      <w:tr w:rsidR="00044C41" w:rsidRPr="00C37B8E" w14:paraId="7123173B" w14:textId="77777777" w:rsidTr="00C37B8E">
        <w:trPr>
          <w:trHeight w:val="667"/>
        </w:trPr>
        <w:tc>
          <w:tcPr>
            <w:tcW w:w="4979" w:type="dxa"/>
            <w:shd w:val="clear" w:color="auto" w:fill="C0C0C0"/>
            <w:noWrap/>
            <w:vAlign w:val="center"/>
          </w:tcPr>
          <w:p w14:paraId="6A617DA6" w14:textId="77777777" w:rsidR="00C37B8E" w:rsidRDefault="00C37B8E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</w:p>
          <w:p w14:paraId="391E2B16" w14:textId="77777777" w:rsidR="00044C41" w:rsidRDefault="00044C41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Transfer Expenses</w:t>
            </w:r>
          </w:p>
          <w:p w14:paraId="5567C667" w14:textId="77777777" w:rsidR="00044C41" w:rsidRPr="00D67B37" w:rsidRDefault="00044C41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09" w:type="dxa"/>
            <w:shd w:val="clear" w:color="auto" w:fill="C0C0C0"/>
            <w:noWrap/>
            <w:vAlign w:val="center"/>
          </w:tcPr>
          <w:p w14:paraId="09334E57" w14:textId="77777777" w:rsidR="00044C41" w:rsidRPr="00C37B8E" w:rsidRDefault="00044C41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  <w:r w:rsidRPr="00C37B8E">
              <w:rPr>
                <w:rFonts w:ascii="Calibri" w:hAnsi="Calibri" w:cs="Arial"/>
                <w:b/>
                <w:lang w:val="en-GB"/>
              </w:rPr>
              <w:t>Date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105108D2" w14:textId="77777777" w:rsidR="00C37B8E" w:rsidRDefault="00C37B8E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</w:p>
          <w:p w14:paraId="0FCC1006" w14:textId="77777777" w:rsidR="00044C41" w:rsidRPr="00C37B8E" w:rsidRDefault="00044C41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  <w:r w:rsidRPr="00C37B8E">
              <w:rPr>
                <w:rFonts w:ascii="Calibri" w:hAnsi="Calibri" w:cs="Arial"/>
                <w:b/>
                <w:lang w:val="en-GB"/>
              </w:rPr>
              <w:t>Total  Reimbursed</w:t>
            </w:r>
          </w:p>
          <w:p w14:paraId="228F5E58" w14:textId="77777777" w:rsidR="00044C41" w:rsidRPr="00C37B8E" w:rsidRDefault="00044C41" w:rsidP="00C37B8E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</w:tr>
      <w:tr w:rsidR="00044C41" w:rsidRPr="00D67B37" w14:paraId="4E238272" w14:textId="77777777" w:rsidTr="00D2462B">
        <w:trPr>
          <w:trHeight w:val="284"/>
        </w:trPr>
        <w:tc>
          <w:tcPr>
            <w:tcW w:w="4979" w:type="dxa"/>
            <w:shd w:val="clear" w:color="auto" w:fill="auto"/>
            <w:noWrap/>
            <w:vAlign w:val="center"/>
          </w:tcPr>
          <w:p w14:paraId="6A3F144A" w14:textId="77777777" w:rsidR="00044C41" w:rsidRPr="00044C41" w:rsidRDefault="00044C41" w:rsidP="00D67B37">
            <w:pPr>
              <w:widowControl/>
              <w:rPr>
                <w:rFonts w:ascii="Calibri" w:hAnsi="Calibri" w:cs="Arial"/>
                <w:spacing w:val="-3"/>
              </w:rPr>
            </w:pPr>
            <w:r w:rsidRPr="00044C41">
              <w:rPr>
                <w:rFonts w:ascii="Calibri" w:hAnsi="Calibri" w:cs="Arial"/>
                <w:spacing w:val="-3"/>
              </w:rPr>
              <w:t xml:space="preserve">e.g. Sale and purchase of house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FA3D6B" w14:textId="77777777" w:rsidR="00044C41" w:rsidRPr="00D67B37" w:rsidRDefault="00044C41" w:rsidP="00D67B37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 w:rsidRPr="00044C41">
              <w:rPr>
                <w:rFonts w:ascii="Calibri" w:hAnsi="Calibri" w:cs="Arial"/>
                <w:spacing w:val="-3"/>
              </w:rPr>
              <w:t>01/12/12015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12DFE0" w14:textId="77777777" w:rsidR="00044C41" w:rsidRPr="00D67B37" w:rsidRDefault="00044C41" w:rsidP="00D67B37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 w:rsidRPr="00044C41">
              <w:rPr>
                <w:rFonts w:ascii="Calibri" w:hAnsi="Calibri" w:cs="Arial"/>
                <w:spacing w:val="-3"/>
              </w:rPr>
              <w:t>$10,000</w:t>
            </w:r>
          </w:p>
        </w:tc>
      </w:tr>
      <w:tr w:rsidR="00710DE3" w:rsidRPr="00D67B37" w14:paraId="37E8E082" w14:textId="77777777" w:rsidTr="00D2462B">
        <w:trPr>
          <w:trHeight w:val="284"/>
        </w:trPr>
        <w:tc>
          <w:tcPr>
            <w:tcW w:w="4979" w:type="dxa"/>
            <w:shd w:val="clear" w:color="auto" w:fill="auto"/>
            <w:noWrap/>
            <w:vAlign w:val="center"/>
          </w:tcPr>
          <w:p w14:paraId="435022CF" w14:textId="77777777" w:rsidR="00710DE3" w:rsidRPr="00044C41" w:rsidRDefault="00710DE3" w:rsidP="00D67B37">
            <w:pPr>
              <w:widowControl/>
              <w:rPr>
                <w:rFonts w:ascii="Calibri" w:hAnsi="Calibri" w:cs="Arial"/>
                <w:spacing w:val="-3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543F67" w14:textId="77777777" w:rsidR="00710DE3" w:rsidRPr="00044C41" w:rsidRDefault="00710DE3" w:rsidP="00D67B37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115B4F" w14:textId="77777777" w:rsidR="00710DE3" w:rsidRPr="00044C41" w:rsidRDefault="00710DE3" w:rsidP="00D67B37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710DE3" w:rsidRPr="00D67B37" w14:paraId="751E3E96" w14:textId="77777777" w:rsidTr="00D2462B">
        <w:trPr>
          <w:trHeight w:val="284"/>
        </w:trPr>
        <w:tc>
          <w:tcPr>
            <w:tcW w:w="4979" w:type="dxa"/>
            <w:shd w:val="clear" w:color="auto" w:fill="auto"/>
            <w:noWrap/>
            <w:vAlign w:val="center"/>
          </w:tcPr>
          <w:p w14:paraId="7BF9A9E6" w14:textId="77777777" w:rsidR="00710DE3" w:rsidRPr="00044C41" w:rsidRDefault="00710DE3" w:rsidP="00D67B37">
            <w:pPr>
              <w:widowControl/>
              <w:rPr>
                <w:rFonts w:ascii="Calibri" w:hAnsi="Calibri" w:cs="Arial"/>
                <w:spacing w:val="-3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3F7D21E" w14:textId="77777777" w:rsidR="00710DE3" w:rsidRPr="00044C41" w:rsidRDefault="00710DE3" w:rsidP="00D67B37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44A296" w14:textId="77777777" w:rsidR="00710DE3" w:rsidRPr="00044C41" w:rsidRDefault="00710DE3" w:rsidP="00D67B37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044C41" w:rsidRPr="00D67B37" w14:paraId="2BB86722" w14:textId="77777777" w:rsidTr="00D2462B">
        <w:trPr>
          <w:trHeight w:val="284"/>
        </w:trPr>
        <w:tc>
          <w:tcPr>
            <w:tcW w:w="9940" w:type="dxa"/>
            <w:gridSpan w:val="3"/>
            <w:shd w:val="clear" w:color="auto" w:fill="C0C0C0"/>
            <w:noWrap/>
            <w:vAlign w:val="center"/>
          </w:tcPr>
          <w:p w14:paraId="2454087D" w14:textId="77777777" w:rsidR="00044C41" w:rsidRPr="00D67B37" w:rsidRDefault="00044C41" w:rsidP="00D67B37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 xml:space="preserve">Medical Education </w:t>
            </w:r>
          </w:p>
          <w:p w14:paraId="46D670F6" w14:textId="77777777" w:rsidR="00044C41" w:rsidRPr="00D67B37" w:rsidRDefault="00044C41" w:rsidP="00D67B37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4C41" w:rsidRPr="00D67B37" w14:paraId="157E2A2B" w14:textId="77777777" w:rsidTr="00D2462B">
        <w:trPr>
          <w:trHeight w:val="336"/>
        </w:trPr>
        <w:tc>
          <w:tcPr>
            <w:tcW w:w="9940" w:type="dxa"/>
            <w:gridSpan w:val="3"/>
            <w:noWrap/>
          </w:tcPr>
          <w:p w14:paraId="5C594E0E" w14:textId="77777777" w:rsidR="00044C41" w:rsidRPr="00D67B37" w:rsidRDefault="00044C41" w:rsidP="00D67B37">
            <w:pPr>
              <w:rPr>
                <w:rFonts w:ascii="Calibri" w:hAnsi="Calibri" w:cs="Arial"/>
                <w:spacing w:val="-3"/>
              </w:rPr>
            </w:pPr>
          </w:p>
          <w:p w14:paraId="69144C98" w14:textId="77777777" w:rsidR="00044C41" w:rsidRPr="00D67B37" w:rsidRDefault="00044C41" w:rsidP="00D67B37">
            <w:pPr>
              <w:rPr>
                <w:rFonts w:ascii="Calibri" w:hAnsi="Calibri" w:cs="Arial"/>
                <w:spacing w:val="-3"/>
              </w:rPr>
            </w:pPr>
            <w:r w:rsidRPr="00D67B37">
              <w:rPr>
                <w:rFonts w:ascii="Calibri" w:hAnsi="Calibri" w:cs="Arial"/>
                <w:spacing w:val="-3"/>
              </w:rPr>
              <w:t>A spreadsheet of medical education expenses reimbursed by this D</w:t>
            </w:r>
            <w:r w:rsidR="00357B48">
              <w:rPr>
                <w:rFonts w:ascii="Calibri" w:hAnsi="Calibri" w:cs="Arial"/>
                <w:spacing w:val="-3"/>
              </w:rPr>
              <w:t>istrict Health Board</w:t>
            </w:r>
            <w:r w:rsidRPr="00D67B37">
              <w:rPr>
                <w:rFonts w:ascii="Calibri" w:hAnsi="Calibri" w:cs="Arial"/>
                <w:spacing w:val="-3"/>
              </w:rPr>
              <w:t xml:space="preserve"> is attached.</w:t>
            </w:r>
          </w:p>
          <w:p w14:paraId="4ACB576F" w14:textId="77777777" w:rsidR="00044C41" w:rsidRPr="00D67B37" w:rsidRDefault="00044C41" w:rsidP="00D67B37">
            <w:pPr>
              <w:rPr>
                <w:rFonts w:ascii="Calibri" w:hAnsi="Calibri" w:cs="Arial"/>
                <w:i/>
                <w:color w:val="FF0000"/>
                <w:spacing w:val="-3"/>
                <w:sz w:val="18"/>
                <w:szCs w:val="18"/>
              </w:rPr>
            </w:pPr>
            <w:r w:rsidRPr="00D67B37">
              <w:rPr>
                <w:rFonts w:ascii="Calibri" w:hAnsi="Calibri" w:cs="Arial"/>
                <w:i/>
                <w:color w:val="FF0000"/>
                <w:spacing w:val="-3"/>
                <w:sz w:val="18"/>
                <w:szCs w:val="18"/>
              </w:rPr>
              <w:t>(each DHB is to provide this information, to avoid inappropriate duplicate payment of expenses)</w:t>
            </w:r>
          </w:p>
          <w:p w14:paraId="75E60C98" w14:textId="77777777" w:rsidR="00044C41" w:rsidRPr="00D67B37" w:rsidRDefault="00044C41" w:rsidP="00D67B37">
            <w:pPr>
              <w:rPr>
                <w:rFonts w:ascii="Calibri" w:hAnsi="Calibri" w:cs="Arial"/>
                <w:i/>
                <w:spacing w:val="-3"/>
                <w:sz w:val="18"/>
                <w:szCs w:val="18"/>
              </w:rPr>
            </w:pPr>
          </w:p>
        </w:tc>
      </w:tr>
    </w:tbl>
    <w:p w14:paraId="24246C58" w14:textId="77777777" w:rsidR="00044C41" w:rsidRDefault="00044C41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1843"/>
        <w:gridCol w:w="2409"/>
        <w:gridCol w:w="2552"/>
      </w:tblGrid>
      <w:tr w:rsidR="00710DE3" w:rsidRPr="00D67B37" w14:paraId="110E2CE8" w14:textId="77777777" w:rsidTr="00C37B8E">
        <w:trPr>
          <w:trHeight w:val="561"/>
        </w:trPr>
        <w:tc>
          <w:tcPr>
            <w:tcW w:w="3136" w:type="dxa"/>
            <w:shd w:val="clear" w:color="auto" w:fill="C0C0C0"/>
            <w:noWrap/>
            <w:vAlign w:val="center"/>
          </w:tcPr>
          <w:p w14:paraId="245D32B4" w14:textId="77777777" w:rsidR="00710DE3" w:rsidRDefault="00710DE3" w:rsidP="00710DE3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</w:p>
          <w:p w14:paraId="266EE8DA" w14:textId="77777777" w:rsidR="00710DE3" w:rsidRPr="00D67B37" w:rsidRDefault="00710DE3" w:rsidP="00BF5CD2">
            <w:pPr>
              <w:widowControl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Employment Related Expenses</w:t>
            </w:r>
          </w:p>
          <w:p w14:paraId="07E7B549" w14:textId="77777777" w:rsidR="00710DE3" w:rsidRPr="00D67B37" w:rsidRDefault="00710DE3" w:rsidP="00710DE3">
            <w:pPr>
              <w:widowControl/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14:paraId="5F226CF0" w14:textId="77777777" w:rsidR="00710DE3" w:rsidRPr="00D67B37" w:rsidRDefault="00710DE3" w:rsidP="00710DE3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>
              <w:rPr>
                <w:rFonts w:ascii="Calibri" w:hAnsi="Calibri" w:cs="Arial"/>
                <w:b/>
                <w:spacing w:val="-3"/>
              </w:rPr>
              <w:t>Date Reimbursed</w:t>
            </w:r>
          </w:p>
        </w:tc>
        <w:tc>
          <w:tcPr>
            <w:tcW w:w="2409" w:type="dxa"/>
            <w:shd w:val="clear" w:color="auto" w:fill="C0C0C0"/>
            <w:noWrap/>
            <w:vAlign w:val="center"/>
          </w:tcPr>
          <w:p w14:paraId="46BA0E9A" w14:textId="77777777" w:rsidR="00710DE3" w:rsidRPr="00D67B37" w:rsidRDefault="00710DE3" w:rsidP="00710DE3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>
              <w:rPr>
                <w:rFonts w:ascii="Calibri" w:hAnsi="Calibri" w:cs="Arial"/>
                <w:b/>
                <w:spacing w:val="-3"/>
              </w:rPr>
              <w:t>Period Covered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6ACEF47F" w14:textId="77777777" w:rsidR="00710DE3" w:rsidRDefault="00710DE3" w:rsidP="00710DE3">
            <w:pPr>
              <w:jc w:val="center"/>
              <w:rPr>
                <w:rFonts w:ascii="Calibri" w:hAnsi="Calibri" w:cs="Arial"/>
                <w:b/>
                <w:spacing w:val="-3"/>
              </w:rPr>
            </w:pPr>
          </w:p>
          <w:p w14:paraId="2086A213" w14:textId="77777777" w:rsidR="00710DE3" w:rsidRPr="00D67B37" w:rsidRDefault="00710DE3" w:rsidP="00710DE3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 w:rsidRPr="00D67B37">
              <w:rPr>
                <w:rFonts w:ascii="Calibri" w:hAnsi="Calibri" w:cs="Arial"/>
                <w:b/>
                <w:spacing w:val="-3"/>
              </w:rPr>
              <w:t>Total  Reimbursed</w:t>
            </w:r>
          </w:p>
          <w:p w14:paraId="68048925" w14:textId="77777777" w:rsidR="00710DE3" w:rsidRPr="00D67B37" w:rsidRDefault="00710DE3" w:rsidP="00710DE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10DE3" w:rsidRPr="00D67B37" w14:paraId="79711F62" w14:textId="77777777" w:rsidTr="00C37B8E">
        <w:trPr>
          <w:trHeight w:val="284"/>
        </w:trPr>
        <w:tc>
          <w:tcPr>
            <w:tcW w:w="3136" w:type="dxa"/>
            <w:shd w:val="clear" w:color="auto" w:fill="auto"/>
            <w:noWrap/>
            <w:vAlign w:val="center"/>
          </w:tcPr>
          <w:p w14:paraId="67DD794D" w14:textId="77777777" w:rsidR="00710DE3" w:rsidRPr="00044C41" w:rsidRDefault="00710DE3" w:rsidP="003D0556">
            <w:pPr>
              <w:widowControl/>
              <w:rPr>
                <w:rFonts w:ascii="Calibri" w:hAnsi="Calibri" w:cs="Arial"/>
                <w:spacing w:val="-3"/>
              </w:rPr>
            </w:pPr>
            <w:r w:rsidRPr="00044C41">
              <w:rPr>
                <w:rFonts w:ascii="Calibri" w:hAnsi="Calibri" w:cs="Arial"/>
                <w:spacing w:val="-3"/>
              </w:rPr>
              <w:t xml:space="preserve">e.g. </w:t>
            </w:r>
            <w:r w:rsidR="00F43285">
              <w:rPr>
                <w:rFonts w:ascii="Calibri" w:hAnsi="Calibri" w:cs="Arial"/>
                <w:spacing w:val="-3"/>
              </w:rPr>
              <w:t>Practising Certificate</w:t>
            </w:r>
            <w:r>
              <w:rPr>
                <w:rFonts w:ascii="Calibri" w:hAnsi="Calibri" w:cs="Arial"/>
                <w:spacing w:val="-3"/>
              </w:rPr>
              <w:t xml:space="preserve"> </w:t>
            </w:r>
          </w:p>
        </w:tc>
        <w:tc>
          <w:tcPr>
            <w:tcW w:w="1843" w:type="dxa"/>
          </w:tcPr>
          <w:p w14:paraId="36836194" w14:textId="77777777" w:rsidR="00710DE3" w:rsidRPr="00044C41" w:rsidRDefault="00C37B8E" w:rsidP="003D0556">
            <w:pPr>
              <w:jc w:val="center"/>
              <w:rPr>
                <w:rFonts w:ascii="Calibri" w:hAnsi="Calibri" w:cs="Arial"/>
                <w:spacing w:val="-3"/>
              </w:rPr>
            </w:pPr>
            <w:r w:rsidRPr="00044C41">
              <w:rPr>
                <w:rFonts w:ascii="Calibri" w:hAnsi="Calibri" w:cs="Arial"/>
                <w:spacing w:val="-3"/>
              </w:rPr>
              <w:t>0</w:t>
            </w:r>
            <w:r>
              <w:rPr>
                <w:rFonts w:ascii="Calibri" w:hAnsi="Calibri" w:cs="Arial"/>
                <w:spacing w:val="-3"/>
              </w:rPr>
              <w:t>1/12/201</w:t>
            </w:r>
            <w:r w:rsidRPr="00044C41">
              <w:rPr>
                <w:rFonts w:ascii="Calibri" w:hAnsi="Calibri" w:cs="Arial"/>
                <w:spacing w:val="-3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43461A" w14:textId="77777777" w:rsidR="00710DE3" w:rsidRPr="00C37B8E" w:rsidRDefault="00C37B8E" w:rsidP="003D0556">
            <w:pPr>
              <w:jc w:val="center"/>
              <w:rPr>
                <w:rFonts w:ascii="Calibri" w:hAnsi="Calibri" w:cs="Arial"/>
                <w:spacing w:val="-3"/>
              </w:rPr>
            </w:pPr>
            <w:r w:rsidRPr="00C37B8E">
              <w:rPr>
                <w:rFonts w:ascii="Calibri" w:hAnsi="Calibri" w:cs="Arial"/>
                <w:spacing w:val="-3"/>
              </w:rPr>
              <w:t>01/01/2016 – 31/12/2017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E53D65" w14:textId="77777777" w:rsidR="00710DE3" w:rsidRPr="00D67B37" w:rsidRDefault="00710DE3" w:rsidP="003D0556">
            <w:pPr>
              <w:jc w:val="center"/>
              <w:rPr>
                <w:rFonts w:ascii="Calibri" w:hAnsi="Calibri" w:cs="Arial"/>
                <w:b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 xml:space="preserve">$800 </w:t>
            </w:r>
          </w:p>
        </w:tc>
      </w:tr>
      <w:tr w:rsidR="00710DE3" w:rsidRPr="00D67B37" w14:paraId="3C5A2595" w14:textId="77777777" w:rsidTr="00C37B8E">
        <w:trPr>
          <w:trHeight w:val="284"/>
        </w:trPr>
        <w:tc>
          <w:tcPr>
            <w:tcW w:w="3136" w:type="dxa"/>
            <w:shd w:val="clear" w:color="auto" w:fill="auto"/>
            <w:noWrap/>
            <w:vAlign w:val="center"/>
          </w:tcPr>
          <w:p w14:paraId="03CDEEB0" w14:textId="77777777" w:rsidR="00710DE3" w:rsidRPr="00044C41" w:rsidRDefault="00710DE3" w:rsidP="003D0556">
            <w:pPr>
              <w:widowControl/>
              <w:rPr>
                <w:rFonts w:ascii="Calibri" w:hAnsi="Calibri" w:cs="Arial"/>
                <w:spacing w:val="-3"/>
              </w:rPr>
            </w:pPr>
          </w:p>
        </w:tc>
        <w:tc>
          <w:tcPr>
            <w:tcW w:w="1843" w:type="dxa"/>
          </w:tcPr>
          <w:p w14:paraId="0E4A81A0" w14:textId="77777777" w:rsidR="00710DE3" w:rsidRPr="00044C41" w:rsidRDefault="00710DE3" w:rsidP="003D055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5B86A1" w14:textId="77777777" w:rsidR="00710DE3" w:rsidRPr="00044C41" w:rsidRDefault="00710DE3" w:rsidP="003D055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48AE78" w14:textId="77777777" w:rsidR="00710DE3" w:rsidRPr="00044C41" w:rsidRDefault="00710DE3" w:rsidP="003D055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710DE3" w:rsidRPr="00D67B37" w14:paraId="04F9451E" w14:textId="77777777" w:rsidTr="00C37B8E">
        <w:trPr>
          <w:trHeight w:val="284"/>
        </w:trPr>
        <w:tc>
          <w:tcPr>
            <w:tcW w:w="3136" w:type="dxa"/>
            <w:shd w:val="clear" w:color="auto" w:fill="auto"/>
            <w:noWrap/>
            <w:vAlign w:val="center"/>
          </w:tcPr>
          <w:p w14:paraId="6960A5DC" w14:textId="77777777" w:rsidR="00710DE3" w:rsidRPr="00D67B37" w:rsidRDefault="00710DE3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843" w:type="dxa"/>
          </w:tcPr>
          <w:p w14:paraId="3BC7D5DE" w14:textId="77777777" w:rsidR="00710DE3" w:rsidRPr="00D67B37" w:rsidRDefault="00710DE3" w:rsidP="003D0556">
            <w:pPr>
              <w:jc w:val="center"/>
              <w:rPr>
                <w:rFonts w:ascii="Calibri" w:hAnsi="Calibri" w:cs="Arial"/>
                <w:b/>
                <w:spacing w:val="-3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648388" w14:textId="77777777" w:rsidR="00710DE3" w:rsidRPr="00D67B37" w:rsidRDefault="00710DE3" w:rsidP="003D0556">
            <w:pPr>
              <w:jc w:val="center"/>
              <w:rPr>
                <w:rFonts w:ascii="Calibri" w:hAnsi="Calibri" w:cs="Arial"/>
                <w:b/>
                <w:spacing w:val="-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16E919" w14:textId="77777777" w:rsidR="00710DE3" w:rsidRPr="00D67B37" w:rsidRDefault="00710DE3" w:rsidP="003D0556">
            <w:pPr>
              <w:jc w:val="center"/>
              <w:rPr>
                <w:rFonts w:ascii="Calibri" w:hAnsi="Calibri" w:cs="Arial"/>
                <w:b/>
                <w:spacing w:val="-3"/>
              </w:rPr>
            </w:pPr>
          </w:p>
        </w:tc>
      </w:tr>
      <w:tr w:rsidR="00710DE3" w:rsidRPr="00D67B37" w14:paraId="2A54AF95" w14:textId="77777777" w:rsidTr="00C37B8E">
        <w:trPr>
          <w:trHeight w:val="284"/>
        </w:trPr>
        <w:tc>
          <w:tcPr>
            <w:tcW w:w="3136" w:type="dxa"/>
            <w:shd w:val="clear" w:color="auto" w:fill="auto"/>
            <w:noWrap/>
            <w:vAlign w:val="center"/>
          </w:tcPr>
          <w:p w14:paraId="69DD4BFD" w14:textId="77777777" w:rsidR="00710DE3" w:rsidRPr="00044C41" w:rsidRDefault="00710DE3" w:rsidP="003D0556">
            <w:pPr>
              <w:widowControl/>
              <w:rPr>
                <w:rFonts w:ascii="Calibri" w:hAnsi="Calibri" w:cs="Arial"/>
                <w:spacing w:val="-3"/>
              </w:rPr>
            </w:pPr>
          </w:p>
        </w:tc>
        <w:tc>
          <w:tcPr>
            <w:tcW w:w="1843" w:type="dxa"/>
          </w:tcPr>
          <w:p w14:paraId="69B91CAC" w14:textId="77777777" w:rsidR="00710DE3" w:rsidRPr="00044C41" w:rsidRDefault="00710DE3" w:rsidP="003D055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D8DE4AC" w14:textId="77777777" w:rsidR="00710DE3" w:rsidRPr="00044C41" w:rsidRDefault="00710DE3" w:rsidP="003D055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8A93CB" w14:textId="77777777" w:rsidR="00710DE3" w:rsidRPr="00044C41" w:rsidRDefault="00710DE3" w:rsidP="003D0556">
            <w:pPr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14:paraId="0DE0C2FF" w14:textId="77777777" w:rsidR="00357B48" w:rsidRDefault="00357B48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02A55847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1C3852A5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37C735EC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706C6F21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0AF0415F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3E08A112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6C17F4EC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6E1BE337" w14:textId="77777777" w:rsidR="00F43285" w:rsidRDefault="00F43285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BF5CD2" w:rsidRPr="00D67B37" w14:paraId="5D1D9BEA" w14:textId="77777777" w:rsidTr="002A322E">
        <w:trPr>
          <w:trHeight w:val="273"/>
        </w:trPr>
        <w:tc>
          <w:tcPr>
            <w:tcW w:w="5104" w:type="dxa"/>
            <w:shd w:val="clear" w:color="auto" w:fill="C0C0C0"/>
            <w:noWrap/>
            <w:vAlign w:val="center"/>
          </w:tcPr>
          <w:p w14:paraId="3EE89AF5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Parental Leave</w:t>
            </w:r>
          </w:p>
        </w:tc>
        <w:tc>
          <w:tcPr>
            <w:tcW w:w="4961" w:type="dxa"/>
            <w:shd w:val="clear" w:color="auto" w:fill="C0C0C0"/>
            <w:noWrap/>
            <w:vAlign w:val="center"/>
          </w:tcPr>
          <w:p w14:paraId="7C8D8B15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</w:tr>
      <w:tr w:rsidR="00BF5CD2" w:rsidRPr="00D67B37" w14:paraId="1F9D93A2" w14:textId="77777777" w:rsidTr="002A322E">
        <w:trPr>
          <w:trHeight w:val="489"/>
        </w:trPr>
        <w:tc>
          <w:tcPr>
            <w:tcW w:w="5104" w:type="dxa"/>
            <w:shd w:val="clear" w:color="auto" w:fill="C0C0C0"/>
            <w:noWrap/>
            <w:vAlign w:val="center"/>
          </w:tcPr>
          <w:p w14:paraId="53F34071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>Start Date</w:t>
            </w:r>
          </w:p>
        </w:tc>
        <w:tc>
          <w:tcPr>
            <w:tcW w:w="4961" w:type="dxa"/>
            <w:shd w:val="clear" w:color="auto" w:fill="C0C0C0"/>
            <w:noWrap/>
            <w:vAlign w:val="center"/>
          </w:tcPr>
          <w:p w14:paraId="35FC0020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 xml:space="preserve">End Date </w:t>
            </w:r>
          </w:p>
        </w:tc>
      </w:tr>
      <w:tr w:rsidR="00BF5CD2" w:rsidRPr="00D67B37" w14:paraId="01A8DEBF" w14:textId="77777777" w:rsidTr="002A322E">
        <w:trPr>
          <w:trHeight w:val="591"/>
        </w:trPr>
        <w:tc>
          <w:tcPr>
            <w:tcW w:w="5104" w:type="dxa"/>
            <w:shd w:val="clear" w:color="auto" w:fill="auto"/>
            <w:noWrap/>
            <w:vAlign w:val="center"/>
          </w:tcPr>
          <w:p w14:paraId="7B3576A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D16E054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</w:p>
        </w:tc>
      </w:tr>
      <w:tr w:rsidR="00BF5CD2" w:rsidRPr="00D67B37" w14:paraId="34E7BE55" w14:textId="77777777" w:rsidTr="002A322E">
        <w:trPr>
          <w:trHeight w:val="533"/>
        </w:trPr>
        <w:tc>
          <w:tcPr>
            <w:tcW w:w="10065" w:type="dxa"/>
            <w:gridSpan w:val="2"/>
            <w:shd w:val="clear" w:color="auto" w:fill="C0C0C0"/>
            <w:noWrap/>
            <w:vAlign w:val="center"/>
          </w:tcPr>
          <w:p w14:paraId="4675EBE6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b/>
                <w:lang w:val="en-GB"/>
              </w:rPr>
            </w:pPr>
            <w:r w:rsidRPr="00D67B37">
              <w:rPr>
                <w:rFonts w:ascii="Calibri" w:hAnsi="Calibri" w:cs="Arial"/>
                <w:b/>
                <w:lang w:val="en-GB"/>
              </w:rPr>
              <w:t xml:space="preserve">Parental Leave Payment </w:t>
            </w:r>
            <w:r w:rsidRPr="00D67B37">
              <w:rPr>
                <w:rFonts w:ascii="Calibri" w:hAnsi="Calibri" w:cs="Arial"/>
                <w:i/>
                <w:sz w:val="18"/>
                <w:szCs w:val="18"/>
                <w:lang w:val="en-GB"/>
              </w:rPr>
              <w:t>(tick one of following)</w:t>
            </w:r>
          </w:p>
        </w:tc>
      </w:tr>
      <w:tr w:rsidR="00BF5CD2" w:rsidRPr="00D67B37" w14:paraId="0A0C5DD1" w14:textId="77777777" w:rsidTr="002A322E">
        <w:trPr>
          <w:trHeight w:val="273"/>
        </w:trPr>
        <w:tc>
          <w:tcPr>
            <w:tcW w:w="10065" w:type="dxa"/>
            <w:gridSpan w:val="2"/>
            <w:shd w:val="clear" w:color="auto" w:fill="auto"/>
            <w:noWrap/>
            <w:vAlign w:val="center"/>
          </w:tcPr>
          <w:p w14:paraId="397D97C6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lang w:val="en-GB"/>
              </w:rPr>
            </w:pPr>
          </w:p>
          <w:p w14:paraId="2234590E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i/>
                <w:lang w:val="en-GB"/>
              </w:rPr>
            </w:pPr>
            <w:r w:rsidRPr="00D67B37">
              <w:rPr>
                <w:rFonts w:ascii="Calibri" w:hAnsi="Calibri" w:cs="Arial"/>
                <w:sz w:val="28"/>
                <w:szCs w:val="28"/>
                <w:lang w:val="en-GB"/>
              </w:rPr>
              <w:sym w:font="Wingdings 2" w:char="F030"/>
            </w:r>
            <w:r w:rsidRPr="00D67B37">
              <w:rPr>
                <w:rFonts w:ascii="Calibri" w:hAnsi="Calibri" w:cs="Arial"/>
                <w:lang w:val="en-GB"/>
              </w:rPr>
              <w:t xml:space="preserve">  Lump Sum Payment </w:t>
            </w:r>
            <w:r w:rsidRPr="00D67B37">
              <w:rPr>
                <w:rFonts w:ascii="Calibri" w:hAnsi="Calibri" w:cs="Arial"/>
                <w:i/>
                <w:sz w:val="18"/>
                <w:szCs w:val="18"/>
                <w:lang w:val="en-GB"/>
              </w:rPr>
              <w:t>(include due date if still pending)</w:t>
            </w:r>
          </w:p>
          <w:p w14:paraId="4D49248F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lang w:val="en-GB"/>
              </w:rPr>
            </w:pPr>
            <w:r w:rsidRPr="00D67B37">
              <w:rPr>
                <w:rFonts w:ascii="Calibri" w:hAnsi="Calibri" w:cs="Arial"/>
                <w:i/>
                <w:lang w:val="en-GB"/>
              </w:rPr>
              <w:t xml:space="preserve">  </w:t>
            </w:r>
          </w:p>
        </w:tc>
      </w:tr>
      <w:tr w:rsidR="00BF5CD2" w:rsidRPr="00D67B37" w14:paraId="4E903B93" w14:textId="77777777" w:rsidTr="002A322E">
        <w:trPr>
          <w:trHeight w:val="273"/>
        </w:trPr>
        <w:tc>
          <w:tcPr>
            <w:tcW w:w="10065" w:type="dxa"/>
            <w:gridSpan w:val="2"/>
            <w:shd w:val="clear" w:color="auto" w:fill="auto"/>
            <w:noWrap/>
            <w:vAlign w:val="center"/>
          </w:tcPr>
          <w:p w14:paraId="1777C291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lang w:val="en-GB"/>
              </w:rPr>
            </w:pPr>
          </w:p>
          <w:p w14:paraId="686FEB85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lang w:val="en-GB"/>
              </w:rPr>
            </w:pPr>
            <w:r w:rsidRPr="00D67B37">
              <w:rPr>
                <w:rFonts w:ascii="Calibri" w:hAnsi="Calibri" w:cs="Arial"/>
                <w:sz w:val="28"/>
                <w:szCs w:val="28"/>
                <w:lang w:val="en-GB"/>
              </w:rPr>
              <w:sym w:font="Wingdings 2" w:char="F030"/>
            </w:r>
            <w:r w:rsidRPr="00D67B37">
              <w:rPr>
                <w:rFonts w:ascii="Calibri" w:hAnsi="Calibri" w:cs="Arial"/>
                <w:lang w:val="en-GB"/>
              </w:rPr>
              <w:t xml:space="preserve">  Lump Sum Partial Salary Top Up</w:t>
            </w:r>
          </w:p>
          <w:p w14:paraId="28AB4C06" w14:textId="77777777" w:rsidR="00BF5CD2" w:rsidRPr="00D67B37" w:rsidRDefault="00BF5CD2" w:rsidP="003D0556">
            <w:pPr>
              <w:widowControl/>
              <w:rPr>
                <w:rFonts w:ascii="Calibri" w:hAnsi="Calibri" w:cs="Arial"/>
                <w:lang w:val="en-GB"/>
              </w:rPr>
            </w:pPr>
          </w:p>
        </w:tc>
      </w:tr>
    </w:tbl>
    <w:p w14:paraId="0E4A557D" w14:textId="77777777" w:rsidR="00BF5CD2" w:rsidRDefault="00BF5CD2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54BE6324" w14:textId="77777777" w:rsidR="00357B48" w:rsidRPr="00D67B37" w:rsidRDefault="00357B48" w:rsidP="00357B4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7B48" w:rsidRPr="00D67B37" w14:paraId="08152D1D" w14:textId="77777777" w:rsidTr="00D2462B">
        <w:tc>
          <w:tcPr>
            <w:tcW w:w="10031" w:type="dxa"/>
            <w:shd w:val="clear" w:color="auto" w:fill="auto"/>
          </w:tcPr>
          <w:p w14:paraId="26EE47E7" w14:textId="77777777" w:rsidR="00357B48" w:rsidRPr="00D67B37" w:rsidRDefault="00357B48" w:rsidP="003D0556">
            <w:pPr>
              <w:widowControl/>
              <w:rPr>
                <w:rFonts w:ascii="Calibri" w:hAnsi="Calibri" w:cs="Arial"/>
                <w:lang w:val="en-GB"/>
              </w:rPr>
            </w:pPr>
          </w:p>
          <w:p w14:paraId="1E492B02" w14:textId="77777777" w:rsidR="00357B48" w:rsidRPr="00357B48" w:rsidRDefault="00357B48" w:rsidP="003D0556">
            <w:pPr>
              <w:widowControl/>
              <w:rPr>
                <w:rFonts w:ascii="Calibri" w:hAnsi="Calibri" w:cs="Arial"/>
                <w:lang w:val="en-GB"/>
              </w:rPr>
            </w:pPr>
            <w:r w:rsidRPr="00357B48">
              <w:rPr>
                <w:rFonts w:ascii="Calibri" w:hAnsi="Calibri" w:cs="Arial"/>
                <w:lang w:val="en-GB"/>
              </w:rPr>
              <w:t>Free Text Box 1</w:t>
            </w:r>
          </w:p>
          <w:p w14:paraId="7803A724" w14:textId="77777777" w:rsidR="00357B48" w:rsidRPr="00357B48" w:rsidRDefault="00357B48" w:rsidP="003D0556">
            <w:pPr>
              <w:widowControl/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>For any specific details required in relation to this RMO – e.g.  description  of duties required  by the position, specific salary arrangements, etc</w:t>
            </w:r>
          </w:p>
          <w:p w14:paraId="3F3011DB" w14:textId="77777777" w:rsidR="00357B48" w:rsidRPr="00D67B37" w:rsidRDefault="00357B48" w:rsidP="003D0556">
            <w:pPr>
              <w:widowControl/>
              <w:suppressAutoHyphens/>
              <w:jc w:val="both"/>
              <w:rPr>
                <w:rFonts w:ascii="Calibri" w:hAnsi="Calibri" w:cs="Arial"/>
                <w:i/>
                <w:color w:val="FF0000"/>
                <w:spacing w:val="-3"/>
              </w:rPr>
            </w:pPr>
          </w:p>
          <w:p w14:paraId="3229C91D" w14:textId="77777777" w:rsidR="00357B48" w:rsidRPr="00D67B37" w:rsidRDefault="00357B48" w:rsidP="003D0556">
            <w:pPr>
              <w:widowControl/>
              <w:suppressAutoHyphens/>
              <w:jc w:val="both"/>
              <w:rPr>
                <w:rFonts w:ascii="Calibri" w:hAnsi="Calibri" w:cs="Arial"/>
                <w:i/>
                <w:color w:val="FF0000"/>
                <w:spacing w:val="-3"/>
              </w:rPr>
            </w:pPr>
          </w:p>
        </w:tc>
      </w:tr>
    </w:tbl>
    <w:p w14:paraId="2F706144" w14:textId="77777777" w:rsidR="00357B48" w:rsidRPr="00D67B37" w:rsidRDefault="00357B48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A3499" w:rsidRPr="00D67B37" w14:paraId="1767D3F0" w14:textId="77777777" w:rsidTr="00D2462B">
        <w:tc>
          <w:tcPr>
            <w:tcW w:w="10031" w:type="dxa"/>
            <w:shd w:val="clear" w:color="auto" w:fill="auto"/>
          </w:tcPr>
          <w:p w14:paraId="05503C3B" w14:textId="77777777" w:rsidR="002A3499" w:rsidRDefault="002A3499" w:rsidP="002A3499">
            <w:pPr>
              <w:widowControl/>
              <w:rPr>
                <w:rFonts w:ascii="Calibri" w:hAnsi="Calibri" w:cs="Arial"/>
                <w:lang w:val="en-GB"/>
              </w:rPr>
            </w:pPr>
          </w:p>
          <w:p w14:paraId="722364B2" w14:textId="77777777" w:rsidR="00357B48" w:rsidRPr="00357B48" w:rsidRDefault="00357B48" w:rsidP="002A3499">
            <w:pPr>
              <w:widowControl/>
              <w:rPr>
                <w:rFonts w:ascii="Calibri" w:hAnsi="Calibri" w:cs="Arial"/>
                <w:lang w:val="en-GB"/>
              </w:rPr>
            </w:pPr>
            <w:r w:rsidRPr="00357B48">
              <w:rPr>
                <w:rFonts w:ascii="Calibri" w:hAnsi="Calibri" w:cs="Arial"/>
                <w:lang w:val="en-GB"/>
              </w:rPr>
              <w:t>Free Text Box 2</w:t>
            </w:r>
          </w:p>
          <w:p w14:paraId="52DAE285" w14:textId="77777777" w:rsidR="00357B48" w:rsidRPr="00357B48" w:rsidRDefault="00357B48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>For DHBs to fill in as they wish – for CDHB, for example, we include the following statement:</w:t>
            </w:r>
          </w:p>
          <w:p w14:paraId="3230EAD9" w14:textId="77777777" w:rsidR="00357B48" w:rsidRPr="00357B48" w:rsidRDefault="00357B48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</w:p>
          <w:p w14:paraId="19AE5B34" w14:textId="77777777" w:rsidR="00357B48" w:rsidRPr="00357B48" w:rsidRDefault="00357B48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</w:p>
          <w:p w14:paraId="50EDA199" w14:textId="77777777" w:rsidR="002A3499" w:rsidRPr="00357B48" w:rsidRDefault="002A3499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>The hospitals of Canterbury District Health Board are accredited for medical training as follows:</w:t>
            </w:r>
          </w:p>
          <w:p w14:paraId="475D3DE7" w14:textId="77777777" w:rsidR="002A3499" w:rsidRPr="00357B48" w:rsidRDefault="002A3499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</w:p>
          <w:p w14:paraId="5F1CA028" w14:textId="77777777" w:rsidR="002A3499" w:rsidRPr="00357B48" w:rsidRDefault="002A3499" w:rsidP="002A3499">
            <w:pPr>
              <w:widowControl/>
              <w:numPr>
                <w:ilvl w:val="0"/>
                <w:numId w:val="3"/>
              </w:numPr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>by the University of Otago for the training of undergraduates in their MB</w:t>
            </w:r>
            <w:r w:rsidR="00F43285">
              <w:rPr>
                <w:rFonts w:ascii="Calibri" w:hAnsi="Calibri" w:cs="Arial"/>
                <w:i/>
                <w:lang w:val="en-GB"/>
              </w:rPr>
              <w:t xml:space="preserve"> </w:t>
            </w:r>
            <w:r w:rsidRPr="00357B48">
              <w:rPr>
                <w:rFonts w:ascii="Calibri" w:hAnsi="Calibri" w:cs="Arial"/>
                <w:i/>
                <w:lang w:val="en-GB"/>
              </w:rPr>
              <w:t>ChB programme</w:t>
            </w:r>
          </w:p>
          <w:p w14:paraId="6839052E" w14:textId="77777777" w:rsidR="002A3499" w:rsidRPr="00357B48" w:rsidRDefault="002A3499" w:rsidP="002A3499">
            <w:pPr>
              <w:widowControl/>
              <w:numPr>
                <w:ilvl w:val="0"/>
                <w:numId w:val="3"/>
              </w:numPr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>by the Medical Council of New Zealand for the training of first and second year house officers in their two year Prevocational Medical Training Programme</w:t>
            </w:r>
          </w:p>
          <w:p w14:paraId="6E88B011" w14:textId="77777777" w:rsidR="002A3499" w:rsidRPr="00357B48" w:rsidRDefault="002A3499" w:rsidP="002A3499">
            <w:pPr>
              <w:widowControl/>
              <w:numPr>
                <w:ilvl w:val="0"/>
                <w:numId w:val="3"/>
              </w:numPr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 xml:space="preserve">by the medical colleges of  Australasia for specialist post-graduate training of medical practitioners in all specialties </w:t>
            </w:r>
          </w:p>
          <w:p w14:paraId="0CD76DC5" w14:textId="77777777" w:rsidR="002A3499" w:rsidRPr="00357B48" w:rsidRDefault="002A3499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</w:p>
          <w:p w14:paraId="3F9AE021" w14:textId="77777777" w:rsidR="002A3499" w:rsidRPr="00357B48" w:rsidRDefault="002A3499" w:rsidP="002A3499">
            <w:pPr>
              <w:widowControl/>
              <w:rPr>
                <w:rFonts w:ascii="Calibri" w:hAnsi="Calibri" w:cs="Arial"/>
                <w:i/>
                <w:lang w:val="en-GB"/>
              </w:rPr>
            </w:pPr>
            <w:r w:rsidRPr="00357B48">
              <w:rPr>
                <w:rFonts w:ascii="Calibri" w:hAnsi="Calibri" w:cs="Arial"/>
                <w:i/>
                <w:lang w:val="en-GB"/>
              </w:rPr>
              <w:t>The University of Otago’s clinical school in Christchurch is located on the main campus of Canterbury District Health Board at Christchurch Hospital.</w:t>
            </w:r>
          </w:p>
          <w:p w14:paraId="3395295B" w14:textId="77777777" w:rsidR="002A3499" w:rsidRPr="00D67B37" w:rsidRDefault="002A3499" w:rsidP="002A3499">
            <w:pPr>
              <w:widowControl/>
              <w:suppressAutoHyphens/>
              <w:jc w:val="both"/>
              <w:rPr>
                <w:rFonts w:ascii="Calibri" w:hAnsi="Calibri" w:cs="Arial"/>
                <w:i/>
                <w:color w:val="FF0000"/>
                <w:spacing w:val="-3"/>
              </w:rPr>
            </w:pPr>
          </w:p>
          <w:p w14:paraId="7C6059F4" w14:textId="77777777" w:rsidR="002A3499" w:rsidRPr="00D67B37" w:rsidRDefault="002A3499" w:rsidP="002A3499">
            <w:pPr>
              <w:widowControl/>
              <w:suppressAutoHyphens/>
              <w:jc w:val="both"/>
              <w:rPr>
                <w:rFonts w:ascii="Calibri" w:hAnsi="Calibri" w:cs="Arial"/>
                <w:i/>
                <w:color w:val="FF0000"/>
                <w:spacing w:val="-3"/>
              </w:rPr>
            </w:pPr>
          </w:p>
        </w:tc>
      </w:tr>
    </w:tbl>
    <w:p w14:paraId="053A600E" w14:textId="77777777" w:rsidR="0086542A" w:rsidRDefault="0086542A" w:rsidP="002A3499">
      <w:pPr>
        <w:rPr>
          <w:rFonts w:ascii="Calibri" w:hAnsi="Calibri" w:cs="Arial"/>
          <w:lang w:val="en-GB"/>
        </w:rPr>
      </w:pPr>
    </w:p>
    <w:p w14:paraId="2B839F9A" w14:textId="77777777" w:rsidR="00D2462B" w:rsidRPr="002A02E7" w:rsidRDefault="002A02E7" w:rsidP="00D2462B">
      <w:pPr>
        <w:rPr>
          <w:rFonts w:ascii="Calibri" w:hAnsi="Calibri" w:cs="Arial"/>
          <w:i/>
          <w:color w:val="FF0000"/>
          <w:lang w:val="en-GB"/>
        </w:rPr>
      </w:pPr>
      <w:r w:rsidRPr="002A02E7">
        <w:rPr>
          <w:rFonts w:ascii="Calibri" w:hAnsi="Calibri" w:cs="Arial"/>
          <w:i/>
          <w:color w:val="FF0000"/>
          <w:lang w:val="en-GB"/>
        </w:rPr>
        <w:t>[</w:t>
      </w:r>
      <w:r w:rsidR="00357B48" w:rsidRPr="002A02E7">
        <w:rPr>
          <w:rFonts w:ascii="Calibri" w:hAnsi="Calibri" w:cs="Arial"/>
          <w:i/>
          <w:color w:val="FF0000"/>
          <w:lang w:val="en-GB"/>
        </w:rPr>
        <w:t>Your name, position and signature</w:t>
      </w:r>
      <w:r w:rsidR="00D2462B" w:rsidRPr="002A02E7">
        <w:rPr>
          <w:rFonts w:ascii="Calibri" w:hAnsi="Calibri" w:cs="Arial"/>
          <w:i/>
          <w:color w:val="FF0000"/>
          <w:lang w:val="en-GB"/>
        </w:rPr>
        <w:t xml:space="preserve"> </w:t>
      </w:r>
      <w:r w:rsidR="00357B48" w:rsidRPr="002A02E7">
        <w:rPr>
          <w:rFonts w:ascii="Calibri" w:hAnsi="Calibri" w:cs="Arial"/>
          <w:i/>
          <w:color w:val="FF0000"/>
          <w:lang w:val="en-GB"/>
        </w:rPr>
        <w:t xml:space="preserve">here, </w:t>
      </w:r>
    </w:p>
    <w:p w14:paraId="738E985B" w14:textId="77777777" w:rsidR="00AF2E86" w:rsidRPr="002A02E7" w:rsidRDefault="00357B48" w:rsidP="00D2462B">
      <w:pPr>
        <w:rPr>
          <w:rFonts w:ascii="Calibri" w:hAnsi="Calibri" w:cs="Arial"/>
          <w:i/>
          <w:color w:val="FF0000"/>
          <w:lang w:val="en-GB"/>
        </w:rPr>
      </w:pPr>
      <w:r w:rsidRPr="002A02E7">
        <w:rPr>
          <w:rFonts w:ascii="Calibri" w:hAnsi="Calibri" w:cs="Arial"/>
          <w:i/>
          <w:color w:val="FF0000"/>
          <w:lang w:val="en-GB"/>
        </w:rPr>
        <w:t>as the person issuing the certificate</w:t>
      </w:r>
      <w:r w:rsidR="002A02E7" w:rsidRPr="002A02E7">
        <w:rPr>
          <w:rFonts w:ascii="Calibri" w:hAnsi="Calibri" w:cs="Arial"/>
          <w:i/>
          <w:color w:val="FF0000"/>
          <w:lang w:val="en-GB"/>
        </w:rPr>
        <w:t>]</w:t>
      </w:r>
    </w:p>
    <w:p w14:paraId="4077CADA" w14:textId="77777777" w:rsidR="00357B48" w:rsidRDefault="00357B48" w:rsidP="00D2462B">
      <w:pPr>
        <w:rPr>
          <w:rFonts w:ascii="Calibri" w:hAnsi="Calibri" w:cs="Arial"/>
          <w:lang w:val="en-GB"/>
        </w:rPr>
      </w:pPr>
    </w:p>
    <w:p w14:paraId="4EADE755" w14:textId="77777777" w:rsidR="00357B48" w:rsidRDefault="00357B48" w:rsidP="00D2462B">
      <w:pPr>
        <w:rPr>
          <w:rFonts w:ascii="Calibri" w:hAnsi="Calibri" w:cs="Arial"/>
          <w:lang w:val="en-GB"/>
        </w:rPr>
      </w:pPr>
    </w:p>
    <w:p w14:paraId="0090956E" w14:textId="77777777" w:rsidR="00357B48" w:rsidRDefault="00357B48" w:rsidP="00D2462B">
      <w:pPr>
        <w:rPr>
          <w:rFonts w:ascii="Calibri" w:hAnsi="Calibri" w:cs="Arial"/>
          <w:lang w:val="en-GB"/>
        </w:rPr>
      </w:pPr>
    </w:p>
    <w:p w14:paraId="45C13F81" w14:textId="77777777" w:rsidR="00357B48" w:rsidRPr="00D67B37" w:rsidRDefault="00357B48" w:rsidP="00D2462B">
      <w:pPr>
        <w:rPr>
          <w:rFonts w:ascii="Calibri" w:hAnsi="Calibri" w:cs="Arial"/>
          <w:sz w:val="22"/>
          <w:szCs w:val="22"/>
        </w:rPr>
      </w:pPr>
    </w:p>
    <w:p w14:paraId="21AE0797" w14:textId="77777777" w:rsidR="00276135" w:rsidRDefault="00276135" w:rsidP="00276135">
      <w:pPr>
        <w:rPr>
          <w:rFonts w:ascii="Calibri" w:hAnsi="Calibri"/>
          <w:noProof/>
          <w:sz w:val="22"/>
          <w:szCs w:val="22"/>
          <w:lang w:eastAsia="en-NZ"/>
        </w:rPr>
      </w:pPr>
    </w:p>
    <w:p w14:paraId="2C65F4FD" w14:textId="77777777" w:rsidR="00F43285" w:rsidRDefault="00F43285" w:rsidP="00276135">
      <w:pPr>
        <w:rPr>
          <w:rFonts w:ascii="Calibri" w:hAnsi="Calibri"/>
          <w:noProof/>
          <w:sz w:val="22"/>
          <w:szCs w:val="22"/>
          <w:lang w:eastAsia="en-NZ"/>
        </w:rPr>
      </w:pPr>
    </w:p>
    <w:p w14:paraId="5E744C2D" w14:textId="77777777" w:rsidR="00F43285" w:rsidRDefault="00F43285" w:rsidP="00276135">
      <w:pPr>
        <w:rPr>
          <w:rFonts w:ascii="Calibri" w:hAnsi="Calibri"/>
          <w:noProof/>
          <w:sz w:val="22"/>
          <w:szCs w:val="22"/>
          <w:lang w:eastAsia="en-NZ"/>
        </w:rPr>
      </w:pPr>
    </w:p>
    <w:p w14:paraId="2E9B3204" w14:textId="77777777" w:rsidR="00F43285" w:rsidRPr="00D67B37" w:rsidRDefault="00F43285" w:rsidP="00276135">
      <w:pPr>
        <w:rPr>
          <w:rFonts w:ascii="Calibri" w:hAnsi="Calibri"/>
          <w:noProof/>
          <w:sz w:val="22"/>
          <w:szCs w:val="22"/>
          <w:lang w:eastAsia="en-NZ"/>
        </w:rPr>
      </w:pPr>
    </w:p>
    <w:p w14:paraId="12DA8ADD" w14:textId="77777777" w:rsidR="00AF2E86" w:rsidRPr="00D67B37" w:rsidRDefault="00AF2E86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650DF7BB" w14:textId="77777777" w:rsidR="002A3499" w:rsidRPr="00D67B37" w:rsidRDefault="002A3499" w:rsidP="00853F78">
      <w:pPr>
        <w:widowControl/>
        <w:tabs>
          <w:tab w:val="left" w:pos="2016"/>
          <w:tab w:val="left" w:pos="6192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14:paraId="63E5AAA8" w14:textId="77777777" w:rsidR="00AF2E86" w:rsidRPr="00D67B37" w:rsidRDefault="00541D37" w:rsidP="00AF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4"/>
          <w:szCs w:val="24"/>
        </w:rPr>
      </w:pPr>
      <w:r w:rsidRPr="00D67B37">
        <w:rPr>
          <w:rFonts w:ascii="Calibri" w:hAnsi="Calibri" w:cs="Arial"/>
          <w:b/>
          <w:sz w:val="24"/>
          <w:szCs w:val="24"/>
        </w:rPr>
        <w:t xml:space="preserve">PLEASE RETAIN THIS </w:t>
      </w:r>
      <w:r w:rsidR="005D2B31" w:rsidRPr="00D67B37">
        <w:rPr>
          <w:rFonts w:ascii="Calibri" w:hAnsi="Calibri" w:cs="Arial"/>
          <w:b/>
          <w:sz w:val="24"/>
          <w:szCs w:val="24"/>
        </w:rPr>
        <w:t xml:space="preserve">CERTIFICATE FOR THE INFORMATION OF FUTURE </w:t>
      </w:r>
    </w:p>
    <w:p w14:paraId="7CD0D42E" w14:textId="77777777" w:rsidR="008F1D7E" w:rsidRPr="00D67B37" w:rsidRDefault="005D2B31" w:rsidP="00AF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4"/>
          <w:szCs w:val="24"/>
        </w:rPr>
      </w:pPr>
      <w:r w:rsidRPr="00D67B37">
        <w:rPr>
          <w:rFonts w:ascii="Calibri" w:hAnsi="Calibri" w:cs="Arial"/>
          <w:b/>
          <w:sz w:val="24"/>
          <w:szCs w:val="24"/>
        </w:rPr>
        <w:t>EMPLOYERS</w:t>
      </w:r>
    </w:p>
    <w:sectPr w:rsidR="008F1D7E" w:rsidRPr="00D67B37" w:rsidSect="002A322E">
      <w:footerReference w:type="default" r:id="rId12"/>
      <w:pgSz w:w="11906" w:h="16838" w:code="9"/>
      <w:pgMar w:top="851" w:right="1134" w:bottom="408" w:left="1134" w:header="567" w:footer="454" w:gutter="0"/>
      <w:paperSrc w:first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CF35" w14:textId="77777777" w:rsidR="001672E9" w:rsidRDefault="001672E9">
      <w:r>
        <w:separator/>
      </w:r>
    </w:p>
  </w:endnote>
  <w:endnote w:type="continuationSeparator" w:id="0">
    <w:p w14:paraId="6D0F6DF3" w14:textId="77777777" w:rsidR="001672E9" w:rsidRDefault="0016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="Arial"/>
        <w:color w:val="800000"/>
        <w:sz w:val="18"/>
        <w:szCs w:val="18"/>
      </w:rPr>
      <w:id w:val="2075623993"/>
      <w:docPartObj>
        <w:docPartGallery w:val="Page Numbers (Top of Page)"/>
        <w:docPartUnique/>
      </w:docPartObj>
    </w:sdtPr>
    <w:sdtEndPr/>
    <w:sdtContent>
      <w:p w14:paraId="245C915F" w14:textId="77777777" w:rsidR="002A322E" w:rsidRPr="002A322E" w:rsidRDefault="002A322E" w:rsidP="002A322E">
        <w:pPr>
          <w:pStyle w:val="Footer"/>
          <w:pBdr>
            <w:top w:val="single" w:sz="4" w:space="1" w:color="990033"/>
            <w:left w:val="single" w:sz="4" w:space="4" w:color="990033"/>
            <w:bottom w:val="single" w:sz="4" w:space="1" w:color="990033"/>
            <w:right w:val="single" w:sz="4" w:space="8" w:color="990033"/>
          </w:pBdr>
          <w:tabs>
            <w:tab w:val="left" w:pos="6946"/>
            <w:tab w:val="left" w:pos="7797"/>
          </w:tabs>
          <w:jc w:val="both"/>
          <w:rPr>
            <w:rFonts w:asciiTheme="minorHAnsi" w:hAnsiTheme="minorHAnsi" w:cs="Arial"/>
            <w:color w:val="800000"/>
            <w:sz w:val="18"/>
            <w:szCs w:val="18"/>
          </w:rPr>
        </w:pP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 xml:space="preserve">20 DHB &amp; STONZ MECA National Manual – Clause 47 Termination of Employment 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ab/>
          <w:t xml:space="preserve">National RMO Certificate of Service </w:t>
        </w:r>
      </w:p>
      <w:p w14:paraId="0E41A84E" w14:textId="77777777" w:rsidR="002A322E" w:rsidRPr="002A322E" w:rsidRDefault="002A322E" w:rsidP="002A322E">
        <w:pPr>
          <w:pStyle w:val="Footer"/>
          <w:pBdr>
            <w:top w:val="single" w:sz="4" w:space="1" w:color="990033"/>
            <w:left w:val="single" w:sz="4" w:space="4" w:color="990033"/>
            <w:bottom w:val="single" w:sz="4" w:space="1" w:color="990033"/>
            <w:right w:val="single" w:sz="4" w:space="8" w:color="990033"/>
          </w:pBdr>
          <w:tabs>
            <w:tab w:val="left" w:pos="7513"/>
            <w:tab w:val="left" w:pos="8505"/>
          </w:tabs>
          <w:jc w:val="both"/>
          <w:rPr>
            <w:rFonts w:asciiTheme="minorHAnsi" w:hAnsiTheme="minorHAnsi" w:cs="Arial"/>
            <w:color w:val="800000"/>
            <w:sz w:val="18"/>
            <w:szCs w:val="18"/>
          </w:rPr>
        </w:pP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 xml:space="preserve">Page 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fldChar w:fldCharType="begin"/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instrText xml:space="preserve"> PAGE </w:instrTex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fldChar w:fldCharType="separate"/>
        </w:r>
        <w:r w:rsidR="008C7AE7">
          <w:rPr>
            <w:rFonts w:asciiTheme="minorHAnsi" w:hAnsiTheme="minorHAnsi" w:cs="Arial"/>
            <w:noProof/>
            <w:color w:val="800000"/>
            <w:sz w:val="18"/>
            <w:szCs w:val="18"/>
          </w:rPr>
          <w:t>1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fldChar w:fldCharType="end"/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 xml:space="preserve"> of 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fldChar w:fldCharType="begin"/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instrText xml:space="preserve"> NUMPAGES  </w:instrTex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fldChar w:fldCharType="separate"/>
        </w:r>
        <w:r w:rsidR="008C7AE7">
          <w:rPr>
            <w:rFonts w:asciiTheme="minorHAnsi" w:hAnsiTheme="minorHAnsi" w:cs="Arial"/>
            <w:noProof/>
            <w:color w:val="800000"/>
            <w:sz w:val="18"/>
            <w:szCs w:val="18"/>
          </w:rPr>
          <w:t>3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fldChar w:fldCharType="end"/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ab/>
          <w:t xml:space="preserve">Version </w:t>
        </w:r>
        <w:r>
          <w:rPr>
            <w:rFonts w:asciiTheme="minorHAnsi" w:hAnsiTheme="minorHAnsi" w:cs="Arial"/>
            <w:color w:val="800000"/>
            <w:sz w:val="18"/>
            <w:szCs w:val="18"/>
          </w:rPr>
          <w:t>1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>.0</w:t>
        </w:r>
        <w:r w:rsidRPr="002A322E">
          <w:rPr>
            <w:rFonts w:asciiTheme="minorHAnsi" w:hAnsiTheme="minorHAnsi" w:cs="Arial"/>
            <w:color w:val="800000"/>
            <w:sz w:val="18"/>
            <w:szCs w:val="18"/>
          </w:rPr>
          <w:tab/>
          <w:t>Endorsed date: 04/08/2021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583C" w14:textId="77777777" w:rsidR="001672E9" w:rsidRDefault="001672E9">
      <w:r>
        <w:separator/>
      </w:r>
    </w:p>
  </w:footnote>
  <w:footnote w:type="continuationSeparator" w:id="0">
    <w:p w14:paraId="327154EB" w14:textId="77777777" w:rsidR="001672E9" w:rsidRDefault="0016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6F0F"/>
    <w:multiLevelType w:val="hybridMultilevel"/>
    <w:tmpl w:val="AF4C8BA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3DF4"/>
    <w:multiLevelType w:val="hybridMultilevel"/>
    <w:tmpl w:val="E6A85FB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9CE"/>
    <w:multiLevelType w:val="hybridMultilevel"/>
    <w:tmpl w:val="60A2A2B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E9"/>
    <w:rsid w:val="00000167"/>
    <w:rsid w:val="00000EBD"/>
    <w:rsid w:val="00006C85"/>
    <w:rsid w:val="00013642"/>
    <w:rsid w:val="00027E66"/>
    <w:rsid w:val="00044C41"/>
    <w:rsid w:val="00052D24"/>
    <w:rsid w:val="0006547F"/>
    <w:rsid w:val="00067DCA"/>
    <w:rsid w:val="00071635"/>
    <w:rsid w:val="000717FA"/>
    <w:rsid w:val="000877E3"/>
    <w:rsid w:val="000E57DD"/>
    <w:rsid w:val="000E6409"/>
    <w:rsid w:val="00100EC0"/>
    <w:rsid w:val="00112BEB"/>
    <w:rsid w:val="00113913"/>
    <w:rsid w:val="001357C3"/>
    <w:rsid w:val="00137471"/>
    <w:rsid w:val="001524E6"/>
    <w:rsid w:val="00153618"/>
    <w:rsid w:val="00163451"/>
    <w:rsid w:val="00163C51"/>
    <w:rsid w:val="00164D13"/>
    <w:rsid w:val="00165EEC"/>
    <w:rsid w:val="001672E9"/>
    <w:rsid w:val="00172BA0"/>
    <w:rsid w:val="00180E3A"/>
    <w:rsid w:val="00190F3C"/>
    <w:rsid w:val="00195B3F"/>
    <w:rsid w:val="001A550A"/>
    <w:rsid w:val="001C1E90"/>
    <w:rsid w:val="001C3A21"/>
    <w:rsid w:val="001C7C8A"/>
    <w:rsid w:val="001D3600"/>
    <w:rsid w:val="001F1EC5"/>
    <w:rsid w:val="001F3F1B"/>
    <w:rsid w:val="00205166"/>
    <w:rsid w:val="00215265"/>
    <w:rsid w:val="0022116E"/>
    <w:rsid w:val="0022128B"/>
    <w:rsid w:val="002226A5"/>
    <w:rsid w:val="00236767"/>
    <w:rsid w:val="00236AC6"/>
    <w:rsid w:val="00241730"/>
    <w:rsid w:val="0024336C"/>
    <w:rsid w:val="00245DE1"/>
    <w:rsid w:val="00247428"/>
    <w:rsid w:val="002478AB"/>
    <w:rsid w:val="002503D2"/>
    <w:rsid w:val="00263A3D"/>
    <w:rsid w:val="00276135"/>
    <w:rsid w:val="002852EE"/>
    <w:rsid w:val="00285D20"/>
    <w:rsid w:val="0028767A"/>
    <w:rsid w:val="00287DEA"/>
    <w:rsid w:val="00296012"/>
    <w:rsid w:val="00297FA2"/>
    <w:rsid w:val="002A02E7"/>
    <w:rsid w:val="002A322E"/>
    <w:rsid w:val="002A3499"/>
    <w:rsid w:val="002A67EC"/>
    <w:rsid w:val="002C6778"/>
    <w:rsid w:val="002D5E20"/>
    <w:rsid w:val="002E71F7"/>
    <w:rsid w:val="002F170E"/>
    <w:rsid w:val="00303C92"/>
    <w:rsid w:val="003071C2"/>
    <w:rsid w:val="00333917"/>
    <w:rsid w:val="00340410"/>
    <w:rsid w:val="00341CCB"/>
    <w:rsid w:val="00343AB1"/>
    <w:rsid w:val="003452DE"/>
    <w:rsid w:val="00357B48"/>
    <w:rsid w:val="00362A9A"/>
    <w:rsid w:val="00366771"/>
    <w:rsid w:val="00370A3F"/>
    <w:rsid w:val="0037494F"/>
    <w:rsid w:val="003776A2"/>
    <w:rsid w:val="003818E9"/>
    <w:rsid w:val="00382CB1"/>
    <w:rsid w:val="00386791"/>
    <w:rsid w:val="0039084E"/>
    <w:rsid w:val="00395E48"/>
    <w:rsid w:val="003A0030"/>
    <w:rsid w:val="003A1DC8"/>
    <w:rsid w:val="003A274F"/>
    <w:rsid w:val="003B20CB"/>
    <w:rsid w:val="003B4CD9"/>
    <w:rsid w:val="003D0556"/>
    <w:rsid w:val="003D35FC"/>
    <w:rsid w:val="003D3C7B"/>
    <w:rsid w:val="003E736E"/>
    <w:rsid w:val="00400E25"/>
    <w:rsid w:val="00432390"/>
    <w:rsid w:val="004401BA"/>
    <w:rsid w:val="00441F86"/>
    <w:rsid w:val="00442262"/>
    <w:rsid w:val="00447D1C"/>
    <w:rsid w:val="00450485"/>
    <w:rsid w:val="0045109C"/>
    <w:rsid w:val="004521F7"/>
    <w:rsid w:val="0045394E"/>
    <w:rsid w:val="004539F7"/>
    <w:rsid w:val="00453ADC"/>
    <w:rsid w:val="0046166D"/>
    <w:rsid w:val="004620F7"/>
    <w:rsid w:val="00472E12"/>
    <w:rsid w:val="004A1F58"/>
    <w:rsid w:val="004A2EE8"/>
    <w:rsid w:val="004B3FCA"/>
    <w:rsid w:val="004B4DDE"/>
    <w:rsid w:val="004E2B81"/>
    <w:rsid w:val="004F2168"/>
    <w:rsid w:val="004F5C64"/>
    <w:rsid w:val="005107F5"/>
    <w:rsid w:val="00511190"/>
    <w:rsid w:val="005205B0"/>
    <w:rsid w:val="00522305"/>
    <w:rsid w:val="00532DCF"/>
    <w:rsid w:val="00533016"/>
    <w:rsid w:val="0053730E"/>
    <w:rsid w:val="00541D37"/>
    <w:rsid w:val="00542BA8"/>
    <w:rsid w:val="0055667B"/>
    <w:rsid w:val="00567FD7"/>
    <w:rsid w:val="0057077F"/>
    <w:rsid w:val="0057404C"/>
    <w:rsid w:val="00574437"/>
    <w:rsid w:val="00583852"/>
    <w:rsid w:val="00591403"/>
    <w:rsid w:val="0059441F"/>
    <w:rsid w:val="00594D6B"/>
    <w:rsid w:val="005A1070"/>
    <w:rsid w:val="005C7B98"/>
    <w:rsid w:val="005D2B31"/>
    <w:rsid w:val="005D7EBE"/>
    <w:rsid w:val="005E4E1E"/>
    <w:rsid w:val="005E735A"/>
    <w:rsid w:val="005F61CA"/>
    <w:rsid w:val="00601264"/>
    <w:rsid w:val="00602F4A"/>
    <w:rsid w:val="006101FF"/>
    <w:rsid w:val="0062091F"/>
    <w:rsid w:val="0062447D"/>
    <w:rsid w:val="00631B9D"/>
    <w:rsid w:val="00654038"/>
    <w:rsid w:val="00661ACD"/>
    <w:rsid w:val="00690518"/>
    <w:rsid w:val="00693FF6"/>
    <w:rsid w:val="00695B07"/>
    <w:rsid w:val="006A1A9B"/>
    <w:rsid w:val="006A3BE9"/>
    <w:rsid w:val="006A5A6F"/>
    <w:rsid w:val="006C348B"/>
    <w:rsid w:val="006E7446"/>
    <w:rsid w:val="006F793A"/>
    <w:rsid w:val="007105EA"/>
    <w:rsid w:val="00710DE3"/>
    <w:rsid w:val="0071121B"/>
    <w:rsid w:val="00713F6C"/>
    <w:rsid w:val="007229C8"/>
    <w:rsid w:val="00731005"/>
    <w:rsid w:val="00734DE0"/>
    <w:rsid w:val="0073760D"/>
    <w:rsid w:val="007524F6"/>
    <w:rsid w:val="00761723"/>
    <w:rsid w:val="0077164D"/>
    <w:rsid w:val="0077465F"/>
    <w:rsid w:val="00777373"/>
    <w:rsid w:val="0077798F"/>
    <w:rsid w:val="007851CE"/>
    <w:rsid w:val="007A0522"/>
    <w:rsid w:val="007A169B"/>
    <w:rsid w:val="007A1A3F"/>
    <w:rsid w:val="007A3103"/>
    <w:rsid w:val="007B41C6"/>
    <w:rsid w:val="007C58AE"/>
    <w:rsid w:val="007D18DC"/>
    <w:rsid w:val="007E2599"/>
    <w:rsid w:val="007F5F72"/>
    <w:rsid w:val="00811B1C"/>
    <w:rsid w:val="00817D6E"/>
    <w:rsid w:val="00820F0F"/>
    <w:rsid w:val="008253A5"/>
    <w:rsid w:val="0083018D"/>
    <w:rsid w:val="0083716A"/>
    <w:rsid w:val="00850AC6"/>
    <w:rsid w:val="00853F78"/>
    <w:rsid w:val="00855D3D"/>
    <w:rsid w:val="0086542A"/>
    <w:rsid w:val="0086566A"/>
    <w:rsid w:val="0087672C"/>
    <w:rsid w:val="00877F4C"/>
    <w:rsid w:val="00881B3F"/>
    <w:rsid w:val="008825C2"/>
    <w:rsid w:val="00894896"/>
    <w:rsid w:val="00895BAB"/>
    <w:rsid w:val="00896C59"/>
    <w:rsid w:val="008972E3"/>
    <w:rsid w:val="008A297D"/>
    <w:rsid w:val="008A4451"/>
    <w:rsid w:val="008A5223"/>
    <w:rsid w:val="008A6F09"/>
    <w:rsid w:val="008C1870"/>
    <w:rsid w:val="008C3649"/>
    <w:rsid w:val="008C7AE7"/>
    <w:rsid w:val="008D5305"/>
    <w:rsid w:val="008D7ADA"/>
    <w:rsid w:val="008E1A55"/>
    <w:rsid w:val="008E3E4D"/>
    <w:rsid w:val="008E4CCB"/>
    <w:rsid w:val="008F0020"/>
    <w:rsid w:val="008F1D7E"/>
    <w:rsid w:val="00905A67"/>
    <w:rsid w:val="0091577E"/>
    <w:rsid w:val="00924CBC"/>
    <w:rsid w:val="009277F7"/>
    <w:rsid w:val="00933B4B"/>
    <w:rsid w:val="00940411"/>
    <w:rsid w:val="00940E03"/>
    <w:rsid w:val="009462DC"/>
    <w:rsid w:val="0095546B"/>
    <w:rsid w:val="00957DB6"/>
    <w:rsid w:val="00965B50"/>
    <w:rsid w:val="0098372E"/>
    <w:rsid w:val="009868AF"/>
    <w:rsid w:val="00993225"/>
    <w:rsid w:val="009A181D"/>
    <w:rsid w:val="009B1EDA"/>
    <w:rsid w:val="009B288C"/>
    <w:rsid w:val="009C5D9D"/>
    <w:rsid w:val="009D0D3B"/>
    <w:rsid w:val="009D5078"/>
    <w:rsid w:val="009E247D"/>
    <w:rsid w:val="009F7EF7"/>
    <w:rsid w:val="00A16F90"/>
    <w:rsid w:val="00A177B4"/>
    <w:rsid w:val="00A200B1"/>
    <w:rsid w:val="00A23316"/>
    <w:rsid w:val="00A44428"/>
    <w:rsid w:val="00A77CE4"/>
    <w:rsid w:val="00A87588"/>
    <w:rsid w:val="00A9383F"/>
    <w:rsid w:val="00A947D5"/>
    <w:rsid w:val="00AA6334"/>
    <w:rsid w:val="00AC087C"/>
    <w:rsid w:val="00AC27F8"/>
    <w:rsid w:val="00AE1DC2"/>
    <w:rsid w:val="00AF2303"/>
    <w:rsid w:val="00AF2E86"/>
    <w:rsid w:val="00AF3B55"/>
    <w:rsid w:val="00B032F6"/>
    <w:rsid w:val="00B104EC"/>
    <w:rsid w:val="00B142B8"/>
    <w:rsid w:val="00B22E89"/>
    <w:rsid w:val="00B3277B"/>
    <w:rsid w:val="00B41AA5"/>
    <w:rsid w:val="00B43C3B"/>
    <w:rsid w:val="00B43E0A"/>
    <w:rsid w:val="00B55A7E"/>
    <w:rsid w:val="00B55AFE"/>
    <w:rsid w:val="00B56134"/>
    <w:rsid w:val="00B632FB"/>
    <w:rsid w:val="00B804DF"/>
    <w:rsid w:val="00B841CD"/>
    <w:rsid w:val="00B859BA"/>
    <w:rsid w:val="00BA0453"/>
    <w:rsid w:val="00BD0A1B"/>
    <w:rsid w:val="00BD4A50"/>
    <w:rsid w:val="00BD5112"/>
    <w:rsid w:val="00BE2163"/>
    <w:rsid w:val="00BF5CD2"/>
    <w:rsid w:val="00C16668"/>
    <w:rsid w:val="00C3682F"/>
    <w:rsid w:val="00C36AE7"/>
    <w:rsid w:val="00C37B8E"/>
    <w:rsid w:val="00C409FD"/>
    <w:rsid w:val="00C65DF5"/>
    <w:rsid w:val="00C66130"/>
    <w:rsid w:val="00C76F46"/>
    <w:rsid w:val="00C8590E"/>
    <w:rsid w:val="00CA0BA0"/>
    <w:rsid w:val="00CA670A"/>
    <w:rsid w:val="00CB18CE"/>
    <w:rsid w:val="00CB4E21"/>
    <w:rsid w:val="00CC021E"/>
    <w:rsid w:val="00CC0BB9"/>
    <w:rsid w:val="00CC17EF"/>
    <w:rsid w:val="00CD7CC1"/>
    <w:rsid w:val="00CF20AD"/>
    <w:rsid w:val="00CF2D62"/>
    <w:rsid w:val="00CF3AB7"/>
    <w:rsid w:val="00D158AA"/>
    <w:rsid w:val="00D21EB2"/>
    <w:rsid w:val="00D2462B"/>
    <w:rsid w:val="00D31459"/>
    <w:rsid w:val="00D4311D"/>
    <w:rsid w:val="00D43DE8"/>
    <w:rsid w:val="00D46560"/>
    <w:rsid w:val="00D555C8"/>
    <w:rsid w:val="00D67B37"/>
    <w:rsid w:val="00D85208"/>
    <w:rsid w:val="00D86BDD"/>
    <w:rsid w:val="00D87A97"/>
    <w:rsid w:val="00D93173"/>
    <w:rsid w:val="00D95E90"/>
    <w:rsid w:val="00DA4EB4"/>
    <w:rsid w:val="00DA72B9"/>
    <w:rsid w:val="00DB06BF"/>
    <w:rsid w:val="00DB6AF5"/>
    <w:rsid w:val="00DB6E45"/>
    <w:rsid w:val="00DC68D3"/>
    <w:rsid w:val="00DD32BF"/>
    <w:rsid w:val="00E06A69"/>
    <w:rsid w:val="00E07A25"/>
    <w:rsid w:val="00E12767"/>
    <w:rsid w:val="00E21B88"/>
    <w:rsid w:val="00E26296"/>
    <w:rsid w:val="00E27F3E"/>
    <w:rsid w:val="00E30B07"/>
    <w:rsid w:val="00E371C2"/>
    <w:rsid w:val="00E40F5B"/>
    <w:rsid w:val="00E4553A"/>
    <w:rsid w:val="00E4734B"/>
    <w:rsid w:val="00E47829"/>
    <w:rsid w:val="00E7030F"/>
    <w:rsid w:val="00E71326"/>
    <w:rsid w:val="00E726AB"/>
    <w:rsid w:val="00E7313E"/>
    <w:rsid w:val="00E87362"/>
    <w:rsid w:val="00E9221F"/>
    <w:rsid w:val="00E92CDB"/>
    <w:rsid w:val="00E9713D"/>
    <w:rsid w:val="00EA4916"/>
    <w:rsid w:val="00EA55AC"/>
    <w:rsid w:val="00EC200B"/>
    <w:rsid w:val="00ED00AD"/>
    <w:rsid w:val="00EE54E3"/>
    <w:rsid w:val="00EE627B"/>
    <w:rsid w:val="00F00088"/>
    <w:rsid w:val="00F13708"/>
    <w:rsid w:val="00F3084A"/>
    <w:rsid w:val="00F31A61"/>
    <w:rsid w:val="00F31DA1"/>
    <w:rsid w:val="00F345EE"/>
    <w:rsid w:val="00F35956"/>
    <w:rsid w:val="00F43285"/>
    <w:rsid w:val="00F51B51"/>
    <w:rsid w:val="00F555C2"/>
    <w:rsid w:val="00F617E2"/>
    <w:rsid w:val="00F62853"/>
    <w:rsid w:val="00F645BA"/>
    <w:rsid w:val="00F70530"/>
    <w:rsid w:val="00F82164"/>
    <w:rsid w:val="00F90CA4"/>
    <w:rsid w:val="00F96FB4"/>
    <w:rsid w:val="00FB1E1E"/>
    <w:rsid w:val="00FC12D0"/>
    <w:rsid w:val="00FC493A"/>
    <w:rsid w:val="00FC6498"/>
    <w:rsid w:val="00FC7BD7"/>
    <w:rsid w:val="00FD06C5"/>
    <w:rsid w:val="00FD0E65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48302"/>
  <w15:docId w15:val="{5F08E287-BE67-4A5B-8287-562E64AD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88"/>
    <w:pPr>
      <w:widowControl w:val="0"/>
    </w:pPr>
    <w:rPr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E21B88"/>
    <w:pPr>
      <w:keepNext/>
      <w:widowControl/>
      <w:tabs>
        <w:tab w:val="left" w:pos="2016"/>
        <w:tab w:val="left" w:pos="6192"/>
      </w:tabs>
      <w:suppressAutoHyphens/>
      <w:outlineLvl w:val="0"/>
    </w:pPr>
    <w:rPr>
      <w:rFonts w:ascii="Arial" w:hAnsi="Arial"/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E21B88"/>
    <w:pPr>
      <w:keepNext/>
      <w:widowControl/>
      <w:tabs>
        <w:tab w:val="left" w:pos="2016"/>
        <w:tab w:val="left" w:pos="6192"/>
      </w:tabs>
      <w:suppressAutoHyphens/>
      <w:outlineLvl w:val="1"/>
    </w:pPr>
    <w:rPr>
      <w:rFonts w:ascii="Arial" w:hAnsi="Arial"/>
      <w:spacing w:val="-3"/>
      <w:sz w:val="28"/>
    </w:rPr>
  </w:style>
  <w:style w:type="paragraph" w:styleId="Heading3">
    <w:name w:val="heading 3"/>
    <w:basedOn w:val="Normal"/>
    <w:next w:val="Normal"/>
    <w:link w:val="Heading3Char"/>
    <w:qFormat/>
    <w:rsid w:val="00E21B88"/>
    <w:pPr>
      <w:keepNext/>
      <w:widowControl/>
      <w:tabs>
        <w:tab w:val="left" w:pos="2016"/>
        <w:tab w:val="left" w:pos="6192"/>
      </w:tabs>
      <w:suppressAutoHyphens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link w:val="Heading4Char"/>
    <w:qFormat/>
    <w:rsid w:val="00E21B88"/>
    <w:pPr>
      <w:keepNext/>
      <w:widowControl/>
      <w:tabs>
        <w:tab w:val="left" w:pos="2016"/>
        <w:tab w:val="left" w:pos="6192"/>
      </w:tabs>
      <w:suppressAutoHyphens/>
      <w:outlineLvl w:val="3"/>
    </w:pPr>
    <w:rPr>
      <w:rFonts w:ascii="Arial" w:hAnsi="Arial"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E21B88"/>
    <w:pPr>
      <w:keepNext/>
      <w:widowControl/>
      <w:tabs>
        <w:tab w:val="left" w:pos="2016"/>
        <w:tab w:val="left" w:pos="6192"/>
      </w:tabs>
      <w:suppressAutoHyphens/>
      <w:outlineLvl w:val="4"/>
    </w:pPr>
    <w:rPr>
      <w:rFonts w:ascii="Arial" w:hAnsi="Arial"/>
      <w:b/>
      <w:spacing w:val="-3"/>
      <w:sz w:val="28"/>
    </w:rPr>
  </w:style>
  <w:style w:type="paragraph" w:styleId="Heading6">
    <w:name w:val="heading 6"/>
    <w:basedOn w:val="Normal"/>
    <w:next w:val="Normal"/>
    <w:link w:val="Heading6Char"/>
    <w:qFormat/>
    <w:rsid w:val="00E21B88"/>
    <w:pPr>
      <w:keepNext/>
      <w:widowControl/>
      <w:tabs>
        <w:tab w:val="left" w:pos="2016"/>
        <w:tab w:val="left" w:pos="6192"/>
      </w:tabs>
      <w:suppressAutoHyphens/>
      <w:outlineLvl w:val="5"/>
    </w:pPr>
    <w:rPr>
      <w:rFonts w:ascii="Arial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371C2"/>
    <w:rPr>
      <w:rFonts w:ascii="Cambria" w:hAnsi="Cambria" w:cs="Times New Roman"/>
      <w:b/>
      <w:bCs/>
      <w:kern w:val="32"/>
      <w:sz w:val="32"/>
      <w:szCs w:val="32"/>
      <w:lang w:val="en-AU" w:eastAsia="en-GB"/>
    </w:rPr>
  </w:style>
  <w:style w:type="character" w:customStyle="1" w:styleId="Heading2Char">
    <w:name w:val="Heading 2 Char"/>
    <w:link w:val="Heading2"/>
    <w:semiHidden/>
    <w:locked/>
    <w:rsid w:val="00E371C2"/>
    <w:rPr>
      <w:rFonts w:ascii="Cambria" w:hAnsi="Cambria" w:cs="Times New Roman"/>
      <w:b/>
      <w:bCs/>
      <w:i/>
      <w:iCs/>
      <w:sz w:val="28"/>
      <w:szCs w:val="28"/>
      <w:lang w:val="en-AU" w:eastAsia="en-GB"/>
    </w:rPr>
  </w:style>
  <w:style w:type="character" w:customStyle="1" w:styleId="Heading3Char">
    <w:name w:val="Heading 3 Char"/>
    <w:link w:val="Heading3"/>
    <w:semiHidden/>
    <w:locked/>
    <w:rsid w:val="00E371C2"/>
    <w:rPr>
      <w:rFonts w:ascii="Cambria" w:hAnsi="Cambria" w:cs="Times New Roman"/>
      <w:b/>
      <w:bCs/>
      <w:sz w:val="26"/>
      <w:szCs w:val="26"/>
      <w:lang w:val="en-AU" w:eastAsia="en-GB"/>
    </w:rPr>
  </w:style>
  <w:style w:type="character" w:customStyle="1" w:styleId="Heading4Char">
    <w:name w:val="Heading 4 Char"/>
    <w:link w:val="Heading4"/>
    <w:semiHidden/>
    <w:locked/>
    <w:rsid w:val="00E371C2"/>
    <w:rPr>
      <w:rFonts w:ascii="Calibri" w:hAnsi="Calibri" w:cs="Times New Roman"/>
      <w:b/>
      <w:bCs/>
      <w:sz w:val="28"/>
      <w:szCs w:val="28"/>
      <w:lang w:val="en-AU" w:eastAsia="en-GB"/>
    </w:rPr>
  </w:style>
  <w:style w:type="character" w:customStyle="1" w:styleId="Heading5Char">
    <w:name w:val="Heading 5 Char"/>
    <w:link w:val="Heading5"/>
    <w:semiHidden/>
    <w:locked/>
    <w:rsid w:val="00E371C2"/>
    <w:rPr>
      <w:rFonts w:ascii="Calibri" w:hAnsi="Calibri" w:cs="Times New Roman"/>
      <w:b/>
      <w:bCs/>
      <w:i/>
      <w:iCs/>
      <w:sz w:val="26"/>
      <w:szCs w:val="26"/>
      <w:lang w:val="en-AU" w:eastAsia="en-GB"/>
    </w:rPr>
  </w:style>
  <w:style w:type="character" w:customStyle="1" w:styleId="Heading6Char">
    <w:name w:val="Heading 6 Char"/>
    <w:link w:val="Heading6"/>
    <w:semiHidden/>
    <w:locked/>
    <w:rsid w:val="00E371C2"/>
    <w:rPr>
      <w:rFonts w:ascii="Calibri" w:hAnsi="Calibri" w:cs="Times New Roman"/>
      <w:b/>
      <w:bCs/>
      <w:lang w:val="en-AU" w:eastAsia="en-GB"/>
    </w:rPr>
  </w:style>
  <w:style w:type="table" w:styleId="TableGrid">
    <w:name w:val="Table Grid"/>
    <w:basedOn w:val="TableNormal"/>
    <w:rsid w:val="004F5C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3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371C2"/>
    <w:rPr>
      <w:rFonts w:cs="Times New Roman"/>
      <w:sz w:val="2"/>
      <w:lang w:val="en-AU" w:eastAsia="en-GB"/>
    </w:rPr>
  </w:style>
  <w:style w:type="paragraph" w:styleId="Header">
    <w:name w:val="header"/>
    <w:basedOn w:val="Normal"/>
    <w:link w:val="HeaderChar"/>
    <w:rsid w:val="002503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371C2"/>
    <w:rPr>
      <w:rFonts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rsid w:val="002503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371C2"/>
    <w:rPr>
      <w:rFonts w:cs="Times New Roman"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693FF6"/>
    <w:rPr>
      <w:lang w:val="en-AU" w:eastAsia="en-GB"/>
    </w:rPr>
  </w:style>
  <w:style w:type="character" w:styleId="CommentReference">
    <w:name w:val="annotation reference"/>
    <w:rsid w:val="00F3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A61"/>
  </w:style>
  <w:style w:type="character" w:customStyle="1" w:styleId="CommentTextChar">
    <w:name w:val="Comment Text Char"/>
    <w:link w:val="CommentText"/>
    <w:rsid w:val="00F31A61"/>
    <w:rPr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31A61"/>
    <w:rPr>
      <w:b/>
      <w:bCs/>
    </w:rPr>
  </w:style>
  <w:style w:type="character" w:customStyle="1" w:styleId="CommentSubjectChar">
    <w:name w:val="Comment Subject Char"/>
    <w:link w:val="CommentSubject"/>
    <w:rsid w:val="00F31A61"/>
    <w:rPr>
      <w:b/>
      <w:bCs/>
      <w:lang w:val="en-AU" w:eastAsia="en-GB"/>
    </w:rPr>
  </w:style>
  <w:style w:type="character" w:styleId="Hyperlink">
    <w:name w:val="Hyperlink"/>
    <w:uiPriority w:val="99"/>
    <w:unhideWhenUsed/>
    <w:rsid w:val="00276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entral%20Office\Common\operations\Risk%20Manager\ER\Te%20Whatu%20Ora%20National%20Work\Connex%20De%20Commissioning\Files%20on%20Connex\STONZ%20National%20Manual\Template%20Forms\Clause%2047%20-%20National%20RMO%20Certificate%20of%20Serv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6447A319C7E034E9E6C95FA14DA053E" ma:contentTypeVersion="34" ma:contentTypeDescription="Standard Electronic Document" ma:contentTypeScope="" ma:versionID="c434581f9844c3c773f7aa8be25a30c6">
  <xsd:schema xmlns:xsd="http://www.w3.org/2001/XMLSchema" xmlns:xs="http://www.w3.org/2001/XMLSchema" xmlns:p="http://schemas.microsoft.com/office/2006/metadata/properties" xmlns:ns2="a2984dfb-d5d6-45d9-9364-de3aa4a9e2fb" xmlns:ns3="e21cbe00-2104-4159-b9b9-bd54555d1bf2" xmlns:ns4="1bd4bb20-3b53-4be8-81ec-aa725c929aad" xmlns:ns5="17ec3dfb-ee43-496a-bf86-c65633bc0640" targetNamespace="http://schemas.microsoft.com/office/2006/metadata/properties" ma:root="true" ma:fieldsID="8f1d346745b15cabc973ba5579e65bd6" ns2:_="" ns3:_="" ns4:_="" ns5:_="">
    <xsd:import namespace="a2984dfb-d5d6-45d9-9364-de3aa4a9e2fb"/>
    <xsd:import namespace="e21cbe00-2104-4159-b9b9-bd54555d1bf2"/>
    <xsd:import namespace="1bd4bb20-3b53-4be8-81ec-aa725c929aad"/>
    <xsd:import namespace="17ec3dfb-ee43-496a-bf86-c65633bc0640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Related_People" minOccurs="0"/>
                <xsd:element ref="ns2:Original_Document" minOccurs="0"/>
                <xsd:element ref="ns2:RecordID" minOccurs="0"/>
                <xsd:element ref="ns2:PRA_Type" minOccurs="0"/>
                <xsd:element ref="ns2:Aggregation_Status" minOccurs="0"/>
                <xsd:element ref="ns2:Narrative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Project" minOccurs="0"/>
                <xsd:element ref="ns3:Case" minOccurs="0"/>
                <xsd:element ref="ns3:DocumentType" minOccurs="0"/>
                <xsd:element ref="ns3:Key_x0020_Words" minOccurs="0"/>
                <xsd:element ref="ns3:CategoryName" minOccurs="0"/>
                <xsd:element ref="ns3:CategoryValue" minOccurs="0"/>
                <xsd:element ref="ns3:Volume" minOccurs="0"/>
                <xsd:element ref="ns4:Group" minOccurs="0"/>
                <xsd:element ref="ns4:Subgroup" minOccurs="0"/>
                <xsd:element ref="ns4:MeetingDate" minOccurs="0"/>
                <xsd:element ref="ns5:SFItemID" minOccurs="0"/>
                <xsd:element ref="ns5:SF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4dfb-d5d6-45d9-9364-de3aa4a9e2fb" elementFormDefault="qualified">
    <xsd:import namespace="http://schemas.microsoft.com/office/2006/documentManagement/types"/>
    <xsd:import namespace="http://schemas.microsoft.com/office/infopath/2007/PartnerControls"/>
    <xsd:element name="Know-How_Type" ma:index="7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10" nillable="true" ma:displayName="Original Document" ma:hidden="true" ma:internalName="OriginalDocument">
      <xsd:simpleType>
        <xsd:restriction base="dms:Text"/>
      </xsd:simpleType>
    </xsd:element>
    <xsd:element name="RecordID" ma:index="11" nillable="true" ma:displayName="RecordID" ma:hidden="true" ma:internalName="RecordID" ma:readOnly="false">
      <xsd:simpleType>
        <xsd:restriction base="dms:Text"/>
      </xsd:simpleType>
    </xsd:element>
    <xsd:element name="PRA_Type" ma:index="13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4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5" nillable="true" ma:displayName="Narrative" ma:hidden="true" ma:internalName="Narrative" ma:readOnly="false">
      <xsd:simpleType>
        <xsd:restriction base="dms:Note"/>
      </xsd:simpleType>
    </xsd:element>
    <xsd:element name="Record_Type" ma:index="16" nillable="true" ma:displayName="Business Value" ma:default="Normal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  <xsd:enumeration value="Deleted"/>
        </xsd:restriction>
      </xsd:simpleType>
    </xsd:element>
    <xsd:element name="Read_Only_Status" ma:index="17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8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FunctionGroup" ma:index="2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0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32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Project" ma:index="33" nillable="true" ma:displayName="Project" ma:default="RMO" ma:format="RadioButtons" ma:hidden="true" ma:internalName="Project" ma:readOnly="false">
      <xsd:simpleType>
        <xsd:union memberTypes="dms:Text">
          <xsd:simpleType>
            <xsd:restriction base="dms:Choice">
              <xsd:enumeration value="RMO"/>
            </xsd:restriction>
          </xsd:simpleType>
        </xsd:union>
      </xsd:simpleType>
    </xsd:element>
    <xsd:element name="Case" ma:index="34" nillable="true" ma:displayName="Topic" ma:default="Section 1 and 2 Manual Overview and General Information" ma:format="RadioButtons" ma:internalName="Case">
      <xsd:simpleType>
        <xsd:restriction base="dms:Choice">
          <xsd:enumeration value="Section 1 and 2 Manual Overview and General Information"/>
          <xsd:enumeration value="SToNZ Manual Clauses"/>
          <xsd:enumeration value="Additional Resources, Templates, Forms"/>
          <xsd:enumeration value="Reimbursement Lists"/>
        </xsd:restriction>
      </xsd:simpleType>
    </xsd:element>
    <xsd:element name="DocumentType" ma:index="35" nillable="true" ma:displayName="Document Type" ma:hidden="true" ma:internalName="DocumentType" ma:readOnly="false">
      <xsd:simpleType>
        <xsd:restriction base="dms:Text">
          <xsd:maxLength value="255"/>
        </xsd:restriction>
      </xsd:simpleType>
    </xsd:element>
    <xsd:element name="Key_x0020_Words" ma:index="36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37" nillable="true" ma:displayName="Category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8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Volume" ma:index="39" nillable="true" ma:displayName="Volume" ma:hidden="true" ma:internalName="Volu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bb20-3b53-4be8-81ec-aa725c929aad" elementFormDefault="qualified">
    <xsd:import namespace="http://schemas.microsoft.com/office/2006/documentManagement/types"/>
    <xsd:import namespace="http://schemas.microsoft.com/office/infopath/2007/PartnerControls"/>
    <xsd:element name="Group" ma:index="40" nillable="true" ma:displayName="Group" ma:default="Medical" ma:format="Dropdown" ma:hidden="true" ma:internalName="Group" ma:readOnly="false">
      <xsd:simpleType>
        <xsd:union memberTypes="dms:Text">
          <xsd:simpleType>
            <xsd:restriction base="dms:Choice">
              <xsd:enumeration value="Medical"/>
            </xsd:restriction>
          </xsd:simpleType>
        </xsd:union>
      </xsd:simpleType>
    </xsd:element>
    <xsd:element name="Subgroup" ma:index="41" nillable="true" ma:displayName="Subgroup" ma:default="RMO" ma:format="Dropdown" ma:hidden="true" ma:internalName="Subgroup" ma:readOnly="false">
      <xsd:simpleType>
        <xsd:union memberTypes="dms:Text">
          <xsd:simpleType>
            <xsd:restriction base="dms:Choice">
              <xsd:enumeration value="RMO"/>
            </xsd:restriction>
          </xsd:simpleType>
        </xsd:union>
      </xsd:simpleType>
    </xsd:element>
    <xsd:element name="MeetingDate" ma:index="42" nillable="true" ma:displayName="Meeting Date" ma:format="DateOnly" ma:hidden="true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3dfb-ee43-496a-bf86-c65633bc0640" elementFormDefault="qualified">
    <xsd:import namespace="http://schemas.microsoft.com/office/2006/documentManagement/types"/>
    <xsd:import namespace="http://schemas.microsoft.com/office/infopath/2007/PartnerControls"/>
    <xsd:element name="SFItemID" ma:index="43" nillable="true" ma:displayName="SFItemID" ma:hidden="true" ma:internalName="SFItemID" ma:readOnly="false">
      <xsd:simpleType>
        <xsd:restriction base="dms:Text">
          <xsd:maxLength value="255"/>
        </xsd:restriction>
      </xsd:simpleType>
    </xsd:element>
    <xsd:element name="SFVersion" ma:index="44" nillable="true" ma:displayName="SFVersion" ma:hidden="true" ma:internalName="SF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e21cbe00-2104-4159-b9b9-bd54555d1bf2" xsi:nil="true"/>
    <Project xmlns="e21cbe00-2104-4159-b9b9-bd54555d1bf2">RMO</Project>
    <CategoryValue xmlns="e21cbe00-2104-4159-b9b9-bd54555d1bf2" xsi:nil="true"/>
    <DocumentType xmlns="e21cbe00-2104-4159-b9b9-bd54555d1bf2">TEMPLATE, checklist or form</DocumentType>
    <Case xmlns="e21cbe00-2104-4159-b9b9-bd54555d1bf2">Additional Resources, Templates, Forms</Case>
    <Key_x0020_Words xmlns="e21cbe00-2104-4159-b9b9-bd54555d1bf2"/>
    <Narrative xmlns="a2984dfb-d5d6-45d9-9364-de3aa4a9e2fb" xsi:nil="true"/>
    <Group xmlns="1bd4bb20-3b53-4be8-81ec-aa725c929aad">Medical</Group>
    <RecordID xmlns="a2984dfb-d5d6-45d9-9364-de3aa4a9e2fb">166680</RecordID>
    <PRA_Date_3 xmlns="a2984dfb-d5d6-45d9-9364-de3aa4a9e2fb" xsi:nil="true"/>
    <PRA_Date_Trigger xmlns="a2984dfb-d5d6-45d9-9364-de3aa4a9e2fb" xsi:nil="true"/>
    <Subgroup xmlns="1bd4bb20-3b53-4be8-81ec-aa725c929aad">RMO</Subgroup>
    <SFItemID xmlns="17ec3dfb-ee43-496a-bf86-c65633bc0640" xsi:nil="true"/>
    <Authoritative_Version xmlns="a2984dfb-d5d6-45d9-9364-de3aa4a9e2fb">false</Authoritative_Version>
    <Aggregation_Status xmlns="a2984dfb-d5d6-45d9-9364-de3aa4a9e2fb">Normal</Aggregation_Status>
    <Function xmlns="e21cbe00-2104-4159-b9b9-bd54555d1bf2" xsi:nil="true"/>
    <MeetingDate xmlns="1bd4bb20-3b53-4be8-81ec-aa725c929aad" xsi:nil="true"/>
    <Target_Audience xmlns="a2984dfb-d5d6-45d9-9364-de3aa4a9e2fb">Internal</Target_Audience>
    <PRA_Date_Disposal xmlns="a2984dfb-d5d6-45d9-9364-de3aa4a9e2fb" xsi:nil="true"/>
    <PRA_Type xmlns="a2984dfb-d5d6-45d9-9364-de3aa4a9e2fb">Doc</PRA_Type>
    <SFVersion xmlns="17ec3dfb-ee43-496a-bf86-c65633bc0640" xsi:nil="true"/>
    <PRA_Text_3 xmlns="a2984dfb-d5d6-45d9-9364-de3aa4a9e2fb" xsi:nil="true"/>
    <PRA_Date_1 xmlns="a2984dfb-d5d6-45d9-9364-de3aa4a9e2fb" xsi:nil="true"/>
    <FunctionGroup xmlns="e21cbe00-2104-4159-b9b9-bd54555d1bf2" xsi:nil="true"/>
    <Activity xmlns="e21cbe00-2104-4159-b9b9-bd54555d1bf2" xsi:nil="true"/>
    <CategoryName xmlns="e21cbe00-2104-4159-b9b9-bd54555d1bf2" xsi:nil="true"/>
    <Original_Document xmlns="a2984dfb-d5d6-45d9-9364-de3aa4a9e2fb" xsi:nil="true"/>
    <PRA_Text_2 xmlns="a2984dfb-d5d6-45d9-9364-de3aa4a9e2fb" xsi:nil="true"/>
    <PRA_Text_5 xmlns="a2984dfb-d5d6-45d9-9364-de3aa4a9e2fb" xsi:nil="true"/>
    <Know-How_Type xmlns="a2984dfb-d5d6-45d9-9364-de3aa4a9e2fb">NA</Know-How_Type>
    <PRA_Text_1 xmlns="a2984dfb-d5d6-45d9-9364-de3aa4a9e2fb" xsi:nil="true"/>
    <PRA_Text_4 xmlns="a2984dfb-d5d6-45d9-9364-de3aa4a9e2fb" xsi:nil="true"/>
    <PRA_Date_2 xmlns="a2984dfb-d5d6-45d9-9364-de3aa4a9e2fb" xsi:nil="true"/>
    <Subactivity xmlns="e21cbe00-2104-4159-b9b9-bd54555d1bf2" xsi:nil="true"/>
    <Record_Type xmlns="a2984dfb-d5d6-45d9-9364-de3aa4a9e2fb">Normal</Record_Type>
    <Read_Only_Status xmlns="a2984dfb-d5d6-45d9-9364-de3aa4a9e2fb">Open</Read_Only_Status>
    <Related_People xmlns="a2984dfb-d5d6-45d9-9364-de3aa4a9e2fb">
      <UserInfo>
        <DisplayName/>
        <AccountId xsi:nil="true"/>
        <AccountType/>
      </UserInfo>
    </Related_People>
  </documentManagement>
</p:properties>
</file>

<file path=customXml/itemProps1.xml><?xml version="1.0" encoding="utf-8"?>
<ds:datastoreItem xmlns:ds="http://schemas.openxmlformats.org/officeDocument/2006/customXml" ds:itemID="{DDEE9D50-74EB-4099-AE48-E9233BB2A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F47F6-87DE-4F02-8AC4-47BB84B0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84dfb-d5d6-45d9-9364-de3aa4a9e2fb"/>
    <ds:schemaRef ds:uri="e21cbe00-2104-4159-b9b9-bd54555d1bf2"/>
    <ds:schemaRef ds:uri="1bd4bb20-3b53-4be8-81ec-aa725c929aad"/>
    <ds:schemaRef ds:uri="17ec3dfb-ee43-496a-bf86-c65633bc0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F60C7-0164-4DEB-BC0B-8B5A65627E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FF9ACA-F0B2-47D0-AE92-87D30A234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6A2D63-97A4-48F1-B797-E4B7058E8FDD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a2984dfb-d5d6-45d9-9364-de3aa4a9e2fb"/>
    <ds:schemaRef ds:uri="1bd4bb20-3b53-4be8-81ec-aa725c929aad"/>
    <ds:schemaRef ds:uri="17ec3dfb-ee43-496a-bf86-c65633bc06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Clause 47 - National RMO Certificate of Service Template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RMO Certificate of Service Template</vt:lpstr>
    </vt:vector>
  </TitlesOfParts>
  <Company>Northern Clinical Training Network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RMO Certificate of Service Template</dc:title>
  <dc:creator>Heather Rawiri (NRA)</dc:creator>
  <cp:lastModifiedBy>Heather Rawiri (NRA)</cp:lastModifiedBy>
  <cp:revision>1</cp:revision>
  <cp:lastPrinted>2019-05-30T01:59:00Z</cp:lastPrinted>
  <dcterms:created xsi:type="dcterms:W3CDTF">2023-03-31T01:33:00Z</dcterms:created>
  <dcterms:modified xsi:type="dcterms:W3CDTF">2023-03-31T01:34:00Z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Heather Rawiri (ARRMOS)</vt:lpwstr>
  </property>
  <property fmtid="{D5CDD505-2E9C-101B-9397-08002B2CF9AE}" pid="4" name="display_urn:schemas-microsoft-com:office:office#Author">
    <vt:lpwstr>Heather Rawiri (ARRMOS)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Document</vt:lpwstr>
  </property>
  <property fmtid="{D5CDD505-2E9C-101B-9397-08002B2CF9AE}" pid="8" name="_NewReviewCycle">
    <vt:lpwstr/>
  </property>
  <property fmtid="{D5CDD505-2E9C-101B-9397-08002B2CF9AE}" pid="9" name="CategoryName">
    <vt:lpwstr/>
  </property>
  <property fmtid="{D5CDD505-2E9C-101B-9397-08002B2CF9AE}" pid="10" name="Date">
    <vt:lpwstr/>
  </property>
  <property fmtid="{D5CDD505-2E9C-101B-9397-08002B2CF9AE}" pid="11" name="_ModerationStatus">
    <vt:lpwstr>0</vt:lpwstr>
  </property>
  <property fmtid="{D5CDD505-2E9C-101B-9397-08002B2CF9AE}" pid="12" name="ContentTypeId">
    <vt:lpwstr>0x010100AAAAAAAAAAAAAAAAAAAAAAAAAAAAAA0200A6447A319C7E034E9E6C95FA14DA053E</vt:lpwstr>
  </property>
</Properties>
</file>