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5387"/>
        <w:gridCol w:w="2835"/>
      </w:tblGrid>
      <w:tr w:rsidR="00471FE2" w:rsidRPr="0094518F" w:rsidTr="005B6B62">
        <w:trPr>
          <w:trHeight w:val="111"/>
        </w:trPr>
        <w:tc>
          <w:tcPr>
            <w:tcW w:w="2552" w:type="dxa"/>
            <w:vMerge w:val="restart"/>
            <w:tcBorders>
              <w:top w:val="nil"/>
              <w:left w:val="nil"/>
            </w:tcBorders>
          </w:tcPr>
          <w:p w:rsidR="00471FE2" w:rsidRPr="0094518F" w:rsidRDefault="00471FE2" w:rsidP="005B6B62">
            <w:permStart w:id="1772880371" w:edGrp="everyone" w:colFirst="0" w:colLast="0"/>
            <w:r w:rsidRPr="0094518F">
              <w:rPr>
                <w:b/>
                <w:color w:val="A6A6A6" w:themeColor="background1" w:themeShade="A6"/>
                <w:sz w:val="28"/>
                <w:szCs w:val="28"/>
              </w:rPr>
              <w:t>DHB LOGO</w:t>
            </w:r>
          </w:p>
        </w:tc>
        <w:tc>
          <w:tcPr>
            <w:tcW w:w="5387" w:type="dxa"/>
            <w:vMerge w:val="restart"/>
            <w:tcBorders>
              <w:top w:val="nil"/>
              <w:right w:val="single" w:sz="4" w:space="0" w:color="808080" w:themeColor="background1" w:themeShade="80"/>
            </w:tcBorders>
          </w:tcPr>
          <w:p w:rsidR="00471FE2" w:rsidRPr="0094518F" w:rsidRDefault="00471FE2" w:rsidP="005B6B62">
            <w:pPr>
              <w:pStyle w:val="Heading2"/>
              <w:jc w:val="center"/>
              <w:rPr>
                <w:rFonts w:asciiTheme="minorHAnsi" w:hAnsiTheme="minorHAnsi"/>
                <w:b w:val="0"/>
                <w:i/>
                <w:sz w:val="24"/>
                <w:szCs w:val="24"/>
              </w:rPr>
            </w:pPr>
            <w:r w:rsidRPr="0094518F">
              <w:rPr>
                <w:rFonts w:asciiTheme="minorHAnsi" w:hAnsiTheme="minorHAnsi"/>
                <w:color w:val="auto"/>
              </w:rPr>
              <w:t>RMO Parental Leave Application Form</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71FE2" w:rsidRPr="0094518F" w:rsidRDefault="00471FE2" w:rsidP="005B6B62">
            <w:pPr>
              <w:pStyle w:val="Heading7"/>
              <w:spacing w:before="0"/>
              <w:jc w:val="center"/>
              <w:rPr>
                <w:rFonts w:asciiTheme="minorHAnsi" w:hAnsiTheme="minorHAnsi"/>
                <w:b/>
                <w:sz w:val="16"/>
              </w:rPr>
            </w:pPr>
            <w:r w:rsidRPr="0094518F">
              <w:rPr>
                <w:rFonts w:asciiTheme="minorHAnsi" w:hAnsiTheme="minorHAnsi"/>
                <w:b/>
                <w:sz w:val="16"/>
              </w:rPr>
              <w:t>OFFICE USE ONLY</w:t>
            </w:r>
          </w:p>
          <w:p w:rsidR="00471FE2" w:rsidRPr="0094518F" w:rsidRDefault="00471FE2" w:rsidP="005B6B62">
            <w:pPr>
              <w:pStyle w:val="Heading7"/>
              <w:spacing w:before="0"/>
              <w:jc w:val="center"/>
              <w:rPr>
                <w:rFonts w:asciiTheme="minorHAnsi" w:hAnsiTheme="minorHAnsi"/>
                <w:b/>
                <w:sz w:val="16"/>
              </w:rPr>
            </w:pPr>
            <w:r w:rsidRPr="0094518F">
              <w:rPr>
                <w:rFonts w:asciiTheme="minorHAnsi" w:hAnsiTheme="minorHAnsi"/>
                <w:b/>
                <w:sz w:val="16"/>
              </w:rPr>
              <w:t>Deadline for Response to RMO</w:t>
            </w:r>
          </w:p>
        </w:tc>
      </w:tr>
      <w:permEnd w:id="1772880371"/>
      <w:tr w:rsidR="00471FE2" w:rsidRPr="0094518F" w:rsidTr="005B6B62">
        <w:trPr>
          <w:trHeight w:val="268"/>
        </w:trPr>
        <w:tc>
          <w:tcPr>
            <w:tcW w:w="2552" w:type="dxa"/>
            <w:vMerge/>
            <w:tcBorders>
              <w:left w:val="nil"/>
              <w:bottom w:val="nil"/>
            </w:tcBorders>
          </w:tcPr>
          <w:p w:rsidR="00471FE2" w:rsidRPr="0094518F" w:rsidRDefault="00471FE2" w:rsidP="005B6B62"/>
        </w:tc>
        <w:tc>
          <w:tcPr>
            <w:tcW w:w="5387" w:type="dxa"/>
            <w:vMerge/>
            <w:tcBorders>
              <w:bottom w:val="nil"/>
              <w:right w:val="single" w:sz="4" w:space="0" w:color="808080" w:themeColor="background1" w:themeShade="80"/>
            </w:tcBorders>
          </w:tcPr>
          <w:p w:rsidR="00471FE2" w:rsidRPr="0094518F" w:rsidRDefault="00471FE2" w:rsidP="005B6B62">
            <w:pPr>
              <w:pStyle w:val="Heading4"/>
              <w:spacing w:before="60"/>
              <w:rPr>
                <w:rFonts w:asciiTheme="minorHAnsi" w:hAnsiTheme="minorHAnsi"/>
                <w:szCs w:val="28"/>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71FE2" w:rsidRPr="0094518F" w:rsidRDefault="00471FE2" w:rsidP="005B6B62">
            <w:pPr>
              <w:pStyle w:val="Heading7"/>
              <w:spacing w:before="0"/>
              <w:rPr>
                <w:rFonts w:asciiTheme="minorHAnsi" w:hAnsiTheme="minorHAnsi"/>
                <w:b/>
                <w:sz w:val="16"/>
              </w:rPr>
            </w:pPr>
          </w:p>
        </w:tc>
      </w:tr>
    </w:tbl>
    <w:p w:rsidR="00471FE2" w:rsidRPr="0094518F" w:rsidRDefault="00471FE2" w:rsidP="00471FE2">
      <w:pPr>
        <w:pStyle w:val="NoSpacing"/>
        <w:rPr>
          <w:sz w:val="6"/>
        </w:rPr>
      </w:pPr>
    </w:p>
    <w:p w:rsidR="00471FE2" w:rsidRPr="0094518F" w:rsidRDefault="00471FE2" w:rsidP="00471FE2">
      <w:pPr>
        <w:pStyle w:val="NoSpacing"/>
        <w:rPr>
          <w:sz w:val="6"/>
        </w:rPr>
      </w:pPr>
    </w:p>
    <w:tbl>
      <w:tblPr>
        <w:tblStyle w:val="TableGrid"/>
        <w:tblW w:w="495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01"/>
        <w:gridCol w:w="6231"/>
        <w:gridCol w:w="3242"/>
        <w:gridCol w:w="552"/>
      </w:tblGrid>
      <w:tr w:rsidR="00471FE2" w:rsidRPr="0094518F" w:rsidTr="005B6B62">
        <w:trPr>
          <w:trHeight w:val="585"/>
        </w:trPr>
        <w:tc>
          <w:tcPr>
            <w:tcW w:w="238" w:type="pct"/>
            <w:tcBorders>
              <w:top w:val="single" w:sz="4" w:space="0" w:color="404040" w:themeColor="text1" w:themeTint="BF"/>
              <w:bottom w:val="single" w:sz="4" w:space="0" w:color="auto"/>
            </w:tcBorders>
            <w:shd w:val="clear" w:color="auto" w:fill="FFFFFF" w:themeFill="background1"/>
            <w:tcMar>
              <w:top w:w="0" w:type="dxa"/>
              <w:left w:w="113" w:type="dxa"/>
              <w:bottom w:w="0" w:type="dxa"/>
              <w:right w:w="0" w:type="dxa"/>
            </w:tcMar>
            <w:vAlign w:val="center"/>
            <w:hideMark/>
          </w:tcPr>
          <w:p w:rsidR="00471FE2" w:rsidRPr="0094518F" w:rsidRDefault="00471FE2" w:rsidP="005B6B62">
            <w:pPr>
              <w:pStyle w:val="Formtext1"/>
              <w:spacing w:before="0"/>
              <w:jc w:val="right"/>
            </w:pPr>
            <w:r w:rsidRPr="0094518F">
              <w:rPr>
                <w:noProof/>
                <w:lang w:eastAsia="en-NZ"/>
              </w:rPr>
              <w:drawing>
                <wp:inline distT="0" distB="0" distL="0" distR="0" wp14:anchorId="40046792" wp14:editId="040625F5">
                  <wp:extent cx="248400" cy="248400"/>
                  <wp:effectExtent l="0" t="0" r="0" b="0"/>
                  <wp:docPr id="3" name="Picture 3" descr="/Users/Steve/Downloads/Ic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Steve/Downloads/Icons-02.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2960" w:type="pct"/>
            <w:tcBorders>
              <w:top w:val="single" w:sz="4" w:space="0" w:color="404040" w:themeColor="text1" w:themeTint="BF"/>
              <w:bottom w:val="single" w:sz="4" w:space="0" w:color="auto"/>
            </w:tcBorders>
            <w:shd w:val="clear" w:color="auto" w:fill="FFFFFF" w:themeFill="background1"/>
            <w:tcMar>
              <w:left w:w="113" w:type="dxa"/>
            </w:tcMar>
            <w:vAlign w:val="center"/>
          </w:tcPr>
          <w:p w:rsidR="00471FE2" w:rsidRPr="0094518F" w:rsidRDefault="00471FE2" w:rsidP="005B6B62">
            <w:pPr>
              <w:pStyle w:val="Formtext1"/>
              <w:spacing w:before="0"/>
              <w:rPr>
                <w:color w:val="2E74B5" w:themeColor="accent1" w:themeShade="BF"/>
              </w:rPr>
            </w:pPr>
            <w:r w:rsidRPr="0094518F">
              <w:rPr>
                <w:rStyle w:val="Hyperlink"/>
                <w:color w:val="2E74B5" w:themeColor="accent1" w:themeShade="BF"/>
                <w:sz w:val="16"/>
                <w:u w:val="none"/>
              </w:rPr>
              <w:t>Submit this signed form to the RMO Support Unit in hard copy form or via email</w:t>
            </w:r>
            <w:r w:rsidRPr="0094518F">
              <w:rPr>
                <w:color w:val="2E74B5" w:themeColor="accent1" w:themeShade="BF"/>
                <w:sz w:val="16"/>
              </w:rPr>
              <w:t xml:space="preserve">. </w:t>
            </w:r>
            <w:r w:rsidRPr="0094518F">
              <w:rPr>
                <w:rStyle w:val="Hyperlink"/>
                <w:color w:val="2E74B5" w:themeColor="accent1" w:themeShade="BF"/>
                <w:sz w:val="16"/>
                <w:u w:val="none"/>
              </w:rPr>
              <w:t>Contact details are located on the DHB intranet.</w:t>
            </w:r>
            <w:r w:rsidRPr="0094518F">
              <w:rPr>
                <w:noProof/>
                <w:color w:val="2E74B5" w:themeColor="accent1" w:themeShade="BF"/>
                <w:lang w:eastAsia="en-NZ"/>
              </w:rPr>
              <w:t xml:space="preserve"> </w:t>
            </w:r>
          </w:p>
        </w:tc>
        <w:tc>
          <w:tcPr>
            <w:tcW w:w="1540" w:type="pct"/>
            <w:tcBorders>
              <w:top w:val="single" w:sz="4" w:space="0" w:color="404040" w:themeColor="text1" w:themeTint="BF"/>
              <w:bottom w:val="single" w:sz="4" w:space="0" w:color="auto"/>
            </w:tcBorders>
            <w:shd w:val="clear" w:color="auto" w:fill="FFFFFF" w:themeFill="background1"/>
            <w:vAlign w:val="center"/>
          </w:tcPr>
          <w:p w:rsidR="00471FE2" w:rsidRPr="0094518F" w:rsidRDefault="00471FE2" w:rsidP="005B6B62">
            <w:pPr>
              <w:pStyle w:val="Formtext1"/>
              <w:spacing w:before="0"/>
              <w:jc w:val="right"/>
              <w:rPr>
                <w:color w:val="2E74B5" w:themeColor="accent1" w:themeShade="BF"/>
              </w:rPr>
            </w:pPr>
            <w:r w:rsidRPr="0094518F">
              <w:rPr>
                <w:color w:val="2E74B5" w:themeColor="accent1" w:themeShade="BF"/>
                <w:sz w:val="16"/>
              </w:rPr>
              <w:t xml:space="preserve">Having trouble completing this form? </w:t>
            </w:r>
            <w:r w:rsidRPr="0094518F">
              <w:rPr>
                <w:color w:val="2E74B5" w:themeColor="accent1" w:themeShade="BF"/>
                <w:sz w:val="16"/>
              </w:rPr>
              <w:br/>
              <w:t>Contact the RMO Support Unit</w:t>
            </w:r>
          </w:p>
        </w:tc>
        <w:tc>
          <w:tcPr>
            <w:tcW w:w="262" w:type="pct"/>
            <w:tcBorders>
              <w:top w:val="single" w:sz="4" w:space="0" w:color="404040" w:themeColor="text1" w:themeTint="BF"/>
              <w:bottom w:val="single" w:sz="4" w:space="0" w:color="auto"/>
            </w:tcBorders>
            <w:shd w:val="clear" w:color="auto" w:fill="FFFFFF" w:themeFill="background1"/>
            <w:vAlign w:val="center"/>
          </w:tcPr>
          <w:p w:rsidR="00471FE2" w:rsidRPr="0094518F" w:rsidRDefault="00471FE2" w:rsidP="005B6B62">
            <w:pPr>
              <w:pStyle w:val="Formtext1"/>
              <w:spacing w:before="0"/>
              <w:rPr>
                <w:rStyle w:val="Hyperlink"/>
                <w:color w:val="2E74B5" w:themeColor="accent1" w:themeShade="BF"/>
                <w:sz w:val="16"/>
                <w:u w:val="none"/>
              </w:rPr>
            </w:pPr>
            <w:r w:rsidRPr="0094518F">
              <w:rPr>
                <w:noProof/>
                <w:lang w:eastAsia="en-NZ"/>
              </w:rPr>
              <w:drawing>
                <wp:inline distT="0" distB="0" distL="0" distR="0" wp14:anchorId="7AEADA47" wp14:editId="1EC4D16D">
                  <wp:extent cx="246049" cy="246049"/>
                  <wp:effectExtent l="0" t="0" r="1905" b="1905"/>
                  <wp:docPr id="4" name="Picture 4" descr="/Users/Steve/Downloads/Ic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eve/Downloads/Icons-01.png"/>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7992" cy="247992"/>
                          </a:xfrm>
                          <a:prstGeom prst="rect">
                            <a:avLst/>
                          </a:prstGeom>
                          <a:noFill/>
                          <a:ln>
                            <a:noFill/>
                          </a:ln>
                        </pic:spPr>
                      </pic:pic>
                    </a:graphicData>
                  </a:graphic>
                </wp:inline>
              </w:drawing>
            </w:r>
          </w:p>
        </w:tc>
      </w:tr>
    </w:tbl>
    <w:p w:rsidR="00D56129" w:rsidRPr="000B7D92" w:rsidRDefault="00D56129" w:rsidP="00D56129">
      <w:pPr>
        <w:pStyle w:val="NoSpacing"/>
        <w:rPr>
          <w:sz w:val="6"/>
        </w:rPr>
      </w:pPr>
    </w:p>
    <w:tbl>
      <w:tblPr>
        <w:tblStyle w:val="TableGrid"/>
        <w:tblW w:w="4959" w:type="pct"/>
        <w:tblInd w:w="-5" w:type="dxa"/>
        <w:tblBorders>
          <w:top w:val="single" w:sz="4" w:space="0" w:color="404040" w:themeColor="text1" w:themeTint="BF"/>
          <w:left w:val="single" w:sz="4" w:space="0" w:color="404040" w:themeColor="text1" w:themeTint="BF"/>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217"/>
        <w:gridCol w:w="105"/>
        <w:gridCol w:w="783"/>
        <w:gridCol w:w="215"/>
        <w:gridCol w:w="2929"/>
        <w:gridCol w:w="1027"/>
        <w:gridCol w:w="587"/>
        <w:gridCol w:w="107"/>
        <w:gridCol w:w="907"/>
        <w:gridCol w:w="1455"/>
      </w:tblGrid>
      <w:tr w:rsidR="00095290" w:rsidRPr="00471FE2" w:rsidTr="00A2021D">
        <w:tc>
          <w:tcPr>
            <w:tcW w:w="5000" w:type="pct"/>
            <w:gridSpan w:val="11"/>
            <w:tcBorders>
              <w:bottom w:val="single" w:sz="4" w:space="0" w:color="auto"/>
            </w:tcBorders>
          </w:tcPr>
          <w:p w:rsidR="00095290" w:rsidRPr="00471FE2" w:rsidRDefault="00095290" w:rsidP="001F7CE0">
            <w:pPr>
              <w:pStyle w:val="Heading2"/>
              <w:outlineLvl w:val="1"/>
              <w:rPr>
                <w:rFonts w:asciiTheme="minorHAnsi" w:hAnsiTheme="minorHAnsi"/>
              </w:rPr>
            </w:pPr>
            <w:r w:rsidRPr="00471FE2">
              <w:rPr>
                <w:rFonts w:asciiTheme="minorHAnsi" w:hAnsiTheme="minorHAnsi"/>
              </w:rPr>
              <w:t>about this form</w:t>
            </w:r>
          </w:p>
        </w:tc>
      </w:tr>
      <w:tr w:rsidR="00095290" w:rsidRPr="00471FE2" w:rsidTr="00A2021D">
        <w:tc>
          <w:tcPr>
            <w:tcW w:w="5000" w:type="pct"/>
            <w:gridSpan w:val="11"/>
            <w:tcBorders>
              <w:top w:val="single" w:sz="4" w:space="0" w:color="auto"/>
              <w:left w:val="single" w:sz="4" w:space="0" w:color="auto"/>
              <w:right w:val="single" w:sz="4" w:space="0" w:color="auto"/>
            </w:tcBorders>
          </w:tcPr>
          <w:p w:rsidR="00095290" w:rsidRPr="00471FE2" w:rsidRDefault="00095290" w:rsidP="00D26D02">
            <w:pPr>
              <w:pStyle w:val="Formtext1"/>
            </w:pPr>
            <w:r w:rsidRPr="00471FE2">
              <w:rPr>
                <w:b/>
              </w:rPr>
              <w:t xml:space="preserve">Who should use this form? </w:t>
            </w:r>
            <w:r w:rsidRPr="00471FE2">
              <w:t xml:space="preserve">Employees who are </w:t>
            </w:r>
            <w:r w:rsidR="005E093D" w:rsidRPr="00471FE2">
              <w:t>STONZ</w:t>
            </w:r>
            <w:r w:rsidRPr="00471FE2">
              <w:t xml:space="preserve"> members wishing to apply for Parental Leave or Partner’s Leave.</w:t>
            </w:r>
          </w:p>
          <w:p w:rsidR="00095290" w:rsidRPr="00471FE2" w:rsidRDefault="00095290" w:rsidP="00D22468">
            <w:pPr>
              <w:pStyle w:val="Formtext1"/>
            </w:pPr>
            <w:r w:rsidRPr="00471FE2">
              <w:rPr>
                <w:b/>
              </w:rPr>
              <w:t xml:space="preserve">What is this form for? </w:t>
            </w:r>
            <w:r w:rsidRPr="00471FE2">
              <w:t xml:space="preserve">This form gives notice to your Manager of your plans to take Parental Leave </w:t>
            </w:r>
            <w:r w:rsidR="00D22468" w:rsidRPr="00471FE2">
              <w:t xml:space="preserve">in accordance with the </w:t>
            </w:r>
            <w:hyperlink r:id="rId13" w:history="1">
              <w:r w:rsidR="005E093D" w:rsidRPr="00471FE2">
                <w:rPr>
                  <w:rStyle w:val="Hyperlink"/>
                </w:rPr>
                <w:t>STONZ</w:t>
              </w:r>
              <w:r w:rsidR="005250AE" w:rsidRPr="00471FE2">
                <w:rPr>
                  <w:rStyle w:val="Hyperlink"/>
                </w:rPr>
                <w:t xml:space="preserve"> MECA</w:t>
              </w:r>
            </w:hyperlink>
            <w:r w:rsidR="00D22468" w:rsidRPr="00471FE2">
              <w:t xml:space="preserve"> and </w:t>
            </w:r>
            <w:r w:rsidRPr="00471FE2">
              <w:t xml:space="preserve">the Parental Leave and Employment Protection Act 1987. </w:t>
            </w:r>
          </w:p>
        </w:tc>
      </w:tr>
      <w:tr w:rsidR="00854C7B" w:rsidRPr="00471FE2" w:rsidTr="004B607F">
        <w:trPr>
          <w:trHeight w:val="1345"/>
        </w:trPr>
        <w:tc>
          <w:tcPr>
            <w:tcW w:w="5000" w:type="pct"/>
            <w:gridSpan w:val="11"/>
            <w:tcBorders>
              <w:top w:val="nil"/>
              <w:left w:val="single" w:sz="4" w:space="0" w:color="auto"/>
              <w:bottom w:val="single" w:sz="4" w:space="0" w:color="auto"/>
              <w:right w:val="single" w:sz="4" w:space="0" w:color="auto"/>
            </w:tcBorders>
          </w:tcPr>
          <w:p w:rsidR="001E1554" w:rsidRPr="00471FE2" w:rsidRDefault="00854C7B" w:rsidP="00575D1D">
            <w:pPr>
              <w:pStyle w:val="Formtext1"/>
            </w:pPr>
            <w:r w:rsidRPr="00471FE2">
              <w:t xml:space="preserve">You should read </w:t>
            </w:r>
            <w:r w:rsidR="001E1554" w:rsidRPr="00471FE2">
              <w:t xml:space="preserve">the following before completing this form to ensure you understand your parental leave entitlements under the </w:t>
            </w:r>
            <w:r w:rsidR="005E093D" w:rsidRPr="00471FE2">
              <w:t>STONZ</w:t>
            </w:r>
            <w:r w:rsidR="001E1554" w:rsidRPr="00471FE2">
              <w:t xml:space="preserve"> MECA. You can click on the item to access this on the DHB intranet:</w:t>
            </w:r>
          </w:p>
          <w:p w:rsidR="00766196" w:rsidRPr="009F6453" w:rsidRDefault="009F6453" w:rsidP="001E1554">
            <w:pPr>
              <w:pStyle w:val="Formtext1"/>
              <w:numPr>
                <w:ilvl w:val="0"/>
                <w:numId w:val="4"/>
              </w:numPr>
              <w:rPr>
                <w:rStyle w:val="Hyperlink"/>
              </w:rPr>
            </w:pPr>
            <w:r>
              <w:fldChar w:fldCharType="begin"/>
            </w:r>
            <w:r>
              <w:instrText xml:space="preserve"> HYPERLINK "https://tas.health.nz/assets/ER/Employment-Agreements/2022-02-15-STONZ-MECA-2021-2023.pdf" </w:instrText>
            </w:r>
            <w:r>
              <w:fldChar w:fldCharType="separate"/>
            </w:r>
            <w:r w:rsidR="001E1554" w:rsidRPr="009F6453">
              <w:rPr>
                <w:rStyle w:val="Hyperlink"/>
              </w:rPr>
              <w:t>C</w:t>
            </w:r>
            <w:r w:rsidR="00766196" w:rsidRPr="009F6453">
              <w:rPr>
                <w:rStyle w:val="Hyperlink"/>
              </w:rPr>
              <w:t xml:space="preserve">lause 28.0 Parental Leave of the </w:t>
            </w:r>
            <w:r w:rsidR="005E093D" w:rsidRPr="009F6453">
              <w:rPr>
                <w:rStyle w:val="Hyperlink"/>
              </w:rPr>
              <w:t>STONZ</w:t>
            </w:r>
            <w:r w:rsidR="00766196" w:rsidRPr="009F6453">
              <w:rPr>
                <w:rStyle w:val="Hyperlink"/>
              </w:rPr>
              <w:t xml:space="preserve"> MECA</w:t>
            </w:r>
          </w:p>
          <w:p w:rsidR="004362DF" w:rsidRPr="00471FE2" w:rsidRDefault="009F6453" w:rsidP="004362DF">
            <w:pPr>
              <w:pStyle w:val="Formtext1"/>
              <w:numPr>
                <w:ilvl w:val="0"/>
                <w:numId w:val="4"/>
              </w:numPr>
            </w:pPr>
            <w:r>
              <w:fldChar w:fldCharType="end"/>
            </w:r>
            <w:hyperlink r:id="rId14" w:history="1">
              <w:r w:rsidR="004362DF" w:rsidRPr="00471FE2">
                <w:rPr>
                  <w:rStyle w:val="Hyperlink"/>
                </w:rPr>
                <w:t>Clause 28 Parental Leave of the DHBs-STONZ National Manual</w:t>
              </w:r>
            </w:hyperlink>
          </w:p>
        </w:tc>
      </w:tr>
      <w:tr w:rsidR="0099394E" w:rsidRPr="00471FE2" w:rsidTr="00A2021D">
        <w:tblPrEx>
          <w:tblBorders>
            <w:top w:val="none" w:sz="0" w:space="0" w:color="auto"/>
            <w:left w:val="none" w:sz="0" w:space="0" w:color="auto"/>
          </w:tblBorders>
        </w:tblPrEx>
        <w:tc>
          <w:tcPr>
            <w:tcW w:w="5000" w:type="pct"/>
            <w:gridSpan w:val="11"/>
            <w:tcBorders>
              <w:top w:val="single" w:sz="4" w:space="0" w:color="auto"/>
              <w:left w:val="single" w:sz="4" w:space="0" w:color="auto"/>
              <w:right w:val="single" w:sz="4" w:space="0" w:color="auto"/>
            </w:tcBorders>
          </w:tcPr>
          <w:p w:rsidR="0099394E" w:rsidRPr="00471FE2" w:rsidRDefault="00200B23" w:rsidP="0060087B">
            <w:pPr>
              <w:pStyle w:val="Heading2"/>
              <w:outlineLvl w:val="1"/>
              <w:rPr>
                <w:rFonts w:asciiTheme="minorHAnsi" w:hAnsiTheme="minorHAnsi"/>
              </w:rPr>
            </w:pPr>
            <w:r w:rsidRPr="00471FE2">
              <w:rPr>
                <w:rFonts w:asciiTheme="minorHAnsi" w:hAnsiTheme="minorHAnsi"/>
              </w:rPr>
              <w:t>about you</w:t>
            </w:r>
          </w:p>
        </w:tc>
      </w:tr>
      <w:tr w:rsidR="00200B23" w:rsidRPr="00471FE2" w:rsidTr="00DD47A2">
        <w:tblPrEx>
          <w:tblBorders>
            <w:top w:val="none" w:sz="0" w:space="0" w:color="auto"/>
            <w:left w:val="none" w:sz="0" w:space="0" w:color="auto"/>
          </w:tblBorders>
        </w:tblPrEx>
        <w:trPr>
          <w:trHeight w:val="340"/>
        </w:trPr>
        <w:tc>
          <w:tcPr>
            <w:tcW w:w="1195" w:type="pct"/>
            <w:gridSpan w:val="3"/>
            <w:tcBorders>
              <w:left w:val="single" w:sz="4" w:space="0" w:color="auto"/>
            </w:tcBorders>
            <w:vAlign w:val="bottom"/>
          </w:tcPr>
          <w:p w:rsidR="00200B23" w:rsidRPr="00471FE2" w:rsidRDefault="00200B23" w:rsidP="0060087B">
            <w:pPr>
              <w:pStyle w:val="Formtext2"/>
              <w:rPr>
                <w:b/>
              </w:rPr>
            </w:pPr>
            <w:permStart w:id="985809445" w:edGrp="everyone" w:colFirst="1" w:colLast="1"/>
            <w:r w:rsidRPr="00471FE2">
              <w:rPr>
                <w:b/>
                <w:iCs/>
              </w:rPr>
              <w:t>Full Name</w:t>
            </w:r>
          </w:p>
        </w:tc>
        <w:tc>
          <w:tcPr>
            <w:tcW w:w="3805" w:type="pct"/>
            <w:gridSpan w:val="8"/>
            <w:tcBorders>
              <w:right w:val="single" w:sz="4" w:space="0" w:color="auto"/>
            </w:tcBorders>
            <w:vAlign w:val="bottom"/>
          </w:tcPr>
          <w:p w:rsidR="00200B23" w:rsidRPr="00471FE2" w:rsidRDefault="00200B23" w:rsidP="0060087B">
            <w:pPr>
              <w:pStyle w:val="NoSpacing"/>
            </w:pPr>
          </w:p>
        </w:tc>
      </w:tr>
      <w:tr w:rsidR="00C17686" w:rsidRPr="00471FE2" w:rsidTr="00C36FA2">
        <w:tblPrEx>
          <w:tblBorders>
            <w:top w:val="none" w:sz="0" w:space="0" w:color="auto"/>
            <w:left w:val="none" w:sz="0" w:space="0" w:color="auto"/>
          </w:tblBorders>
        </w:tblPrEx>
        <w:trPr>
          <w:trHeight w:val="463"/>
        </w:trPr>
        <w:tc>
          <w:tcPr>
            <w:tcW w:w="1195" w:type="pct"/>
            <w:gridSpan w:val="3"/>
            <w:tcBorders>
              <w:left w:val="single" w:sz="4" w:space="0" w:color="auto"/>
            </w:tcBorders>
            <w:vAlign w:val="bottom"/>
          </w:tcPr>
          <w:p w:rsidR="00095290" w:rsidRPr="00471FE2" w:rsidRDefault="00095290" w:rsidP="0060087B">
            <w:pPr>
              <w:pStyle w:val="Formtext2"/>
              <w:rPr>
                <w:b/>
              </w:rPr>
            </w:pPr>
            <w:permStart w:id="1738757598" w:edGrp="everyone" w:colFirst="1" w:colLast="1"/>
            <w:permStart w:id="159657349" w:edGrp="everyone" w:colFirst="3" w:colLast="3"/>
            <w:permEnd w:id="985809445"/>
            <w:r w:rsidRPr="00471FE2">
              <w:rPr>
                <w:b/>
              </w:rPr>
              <w:t xml:space="preserve">Position </w:t>
            </w:r>
          </w:p>
          <w:p w:rsidR="00095290" w:rsidRPr="00471FE2" w:rsidRDefault="00095290" w:rsidP="0060087B">
            <w:pPr>
              <w:pStyle w:val="Formtext2"/>
              <w:rPr>
                <w:b/>
              </w:rPr>
            </w:pPr>
            <w:r w:rsidRPr="00471FE2">
              <w:rPr>
                <w:b/>
                <w:sz w:val="16"/>
                <w:szCs w:val="16"/>
              </w:rPr>
              <w:t>(e.g. House Officer, Registrar, Fellow)</w:t>
            </w:r>
          </w:p>
        </w:tc>
        <w:tc>
          <w:tcPr>
            <w:tcW w:w="1865" w:type="pct"/>
            <w:gridSpan w:val="3"/>
            <w:tcBorders>
              <w:top w:val="dashed" w:sz="4" w:space="0" w:color="404040" w:themeColor="text1" w:themeTint="BF"/>
              <w:bottom w:val="dashed" w:sz="4" w:space="0" w:color="404040" w:themeColor="text1" w:themeTint="BF"/>
            </w:tcBorders>
            <w:vAlign w:val="bottom"/>
          </w:tcPr>
          <w:p w:rsidR="00095290" w:rsidRPr="00471FE2" w:rsidRDefault="00095290" w:rsidP="0060087B">
            <w:pPr>
              <w:pStyle w:val="Formtext1"/>
            </w:pPr>
          </w:p>
        </w:tc>
        <w:tc>
          <w:tcPr>
            <w:tcW w:w="767" w:type="pct"/>
            <w:gridSpan w:val="2"/>
            <w:tcBorders>
              <w:top w:val="dashed" w:sz="4" w:space="0" w:color="404040" w:themeColor="text1" w:themeTint="BF"/>
              <w:bottom w:val="dashed" w:sz="4" w:space="0" w:color="404040" w:themeColor="text1" w:themeTint="BF"/>
            </w:tcBorders>
            <w:vAlign w:val="bottom"/>
          </w:tcPr>
          <w:p w:rsidR="00095290" w:rsidRPr="00471FE2" w:rsidRDefault="00095290" w:rsidP="0060087B">
            <w:pPr>
              <w:pStyle w:val="Formtext1"/>
            </w:pPr>
            <w:r w:rsidRPr="00471FE2">
              <w:t>Employee Number</w:t>
            </w:r>
          </w:p>
        </w:tc>
        <w:tc>
          <w:tcPr>
            <w:tcW w:w="1173" w:type="pct"/>
            <w:gridSpan w:val="3"/>
            <w:tcBorders>
              <w:top w:val="dashed" w:sz="4" w:space="0" w:color="404040" w:themeColor="text1" w:themeTint="BF"/>
              <w:bottom w:val="dashed" w:sz="4" w:space="0" w:color="404040" w:themeColor="text1" w:themeTint="BF"/>
              <w:right w:val="single" w:sz="4" w:space="0" w:color="auto"/>
            </w:tcBorders>
            <w:vAlign w:val="bottom"/>
          </w:tcPr>
          <w:p w:rsidR="00095290" w:rsidRPr="00471FE2" w:rsidRDefault="00095290" w:rsidP="0060087B">
            <w:pPr>
              <w:pStyle w:val="Formtext1"/>
            </w:pPr>
          </w:p>
        </w:tc>
      </w:tr>
      <w:tr w:rsidR="0099394E" w:rsidRPr="00471FE2" w:rsidTr="00DD47A2">
        <w:tblPrEx>
          <w:tblBorders>
            <w:top w:val="none" w:sz="0" w:space="0" w:color="auto"/>
            <w:left w:val="none" w:sz="0" w:space="0" w:color="auto"/>
          </w:tblBorders>
        </w:tblPrEx>
        <w:trPr>
          <w:trHeight w:val="362"/>
        </w:trPr>
        <w:tc>
          <w:tcPr>
            <w:tcW w:w="1195" w:type="pct"/>
            <w:gridSpan w:val="3"/>
            <w:tcBorders>
              <w:left w:val="single" w:sz="4" w:space="0" w:color="auto"/>
            </w:tcBorders>
            <w:vAlign w:val="bottom"/>
          </w:tcPr>
          <w:p w:rsidR="00095290" w:rsidRPr="00471FE2" w:rsidRDefault="00095290" w:rsidP="0060087B">
            <w:pPr>
              <w:pStyle w:val="Formtext2"/>
              <w:rPr>
                <w:b/>
              </w:rPr>
            </w:pPr>
            <w:permStart w:id="1505900949" w:edGrp="everyone" w:colFirst="1" w:colLast="1"/>
            <w:permEnd w:id="1738757598"/>
            <w:permEnd w:id="159657349"/>
            <w:r w:rsidRPr="00471FE2">
              <w:rPr>
                <w:b/>
              </w:rPr>
              <w:t xml:space="preserve">Department / Run </w:t>
            </w:r>
          </w:p>
          <w:p w:rsidR="0099394E" w:rsidRPr="00471FE2" w:rsidRDefault="00095290" w:rsidP="0060087B">
            <w:pPr>
              <w:pStyle w:val="Formtext2"/>
              <w:rPr>
                <w:b/>
              </w:rPr>
            </w:pPr>
            <w:r w:rsidRPr="00471FE2">
              <w:rPr>
                <w:b/>
                <w:sz w:val="16"/>
                <w:szCs w:val="16"/>
              </w:rPr>
              <w:t>(at time of leave)</w:t>
            </w:r>
          </w:p>
        </w:tc>
        <w:tc>
          <w:tcPr>
            <w:tcW w:w="3805" w:type="pct"/>
            <w:gridSpan w:val="8"/>
            <w:tcBorders>
              <w:top w:val="dashed" w:sz="4" w:space="0" w:color="404040" w:themeColor="text1" w:themeTint="BF"/>
              <w:bottom w:val="dashed" w:sz="4" w:space="0" w:color="404040" w:themeColor="text1" w:themeTint="BF"/>
              <w:right w:val="single" w:sz="4" w:space="0" w:color="auto"/>
            </w:tcBorders>
            <w:vAlign w:val="bottom"/>
          </w:tcPr>
          <w:p w:rsidR="0099394E" w:rsidRPr="00471FE2" w:rsidRDefault="0099394E" w:rsidP="0060087B">
            <w:pPr>
              <w:pStyle w:val="Formtext1"/>
            </w:pPr>
          </w:p>
        </w:tc>
      </w:tr>
      <w:tr w:rsidR="00A2021D" w:rsidRPr="00471FE2" w:rsidTr="00DD47A2">
        <w:tblPrEx>
          <w:tblBorders>
            <w:top w:val="none" w:sz="0" w:space="0" w:color="auto"/>
            <w:left w:val="none" w:sz="0" w:space="0" w:color="auto"/>
          </w:tblBorders>
        </w:tblPrEx>
        <w:trPr>
          <w:trHeight w:val="563"/>
        </w:trPr>
        <w:tc>
          <w:tcPr>
            <w:tcW w:w="1195" w:type="pct"/>
            <w:gridSpan w:val="3"/>
            <w:tcBorders>
              <w:left w:val="single" w:sz="4" w:space="0" w:color="auto"/>
            </w:tcBorders>
            <w:vAlign w:val="bottom"/>
          </w:tcPr>
          <w:p w:rsidR="00A2021D" w:rsidRPr="00471FE2" w:rsidRDefault="00A2021D" w:rsidP="0060087B">
            <w:pPr>
              <w:pStyle w:val="Formtext2"/>
              <w:rPr>
                <w:b/>
              </w:rPr>
            </w:pPr>
            <w:permStart w:id="1208235583" w:edGrp="everyone" w:colFirst="1" w:colLast="1"/>
            <w:permEnd w:id="1505900949"/>
            <w:r>
              <w:rPr>
                <w:b/>
              </w:rPr>
              <w:t>Date of last day at work</w:t>
            </w:r>
          </w:p>
        </w:tc>
        <w:tc>
          <w:tcPr>
            <w:tcW w:w="3805" w:type="pct"/>
            <w:gridSpan w:val="8"/>
            <w:tcBorders>
              <w:top w:val="dashed" w:sz="4" w:space="0" w:color="404040" w:themeColor="text1" w:themeTint="BF"/>
              <w:bottom w:val="dashed" w:sz="4" w:space="0" w:color="404040" w:themeColor="text1" w:themeTint="BF"/>
              <w:right w:val="single" w:sz="4" w:space="0" w:color="auto"/>
            </w:tcBorders>
            <w:vAlign w:val="bottom"/>
          </w:tcPr>
          <w:p w:rsidR="00A2021D" w:rsidRPr="00471FE2" w:rsidRDefault="00A2021D" w:rsidP="0060087B">
            <w:pPr>
              <w:pStyle w:val="Formtext1"/>
            </w:pPr>
          </w:p>
        </w:tc>
      </w:tr>
      <w:permEnd w:id="1208235583"/>
      <w:tr w:rsidR="00A2021D" w:rsidRPr="00471FE2" w:rsidTr="009F6453">
        <w:tblPrEx>
          <w:tblBorders>
            <w:top w:val="none" w:sz="0" w:space="0" w:color="auto"/>
            <w:left w:val="none" w:sz="0" w:space="0" w:color="auto"/>
          </w:tblBorders>
        </w:tblPrEx>
        <w:trPr>
          <w:trHeight w:val="322"/>
        </w:trPr>
        <w:tc>
          <w:tcPr>
            <w:tcW w:w="5000" w:type="pct"/>
            <w:gridSpan w:val="11"/>
            <w:tcBorders>
              <w:left w:val="single" w:sz="4" w:space="0" w:color="auto"/>
              <w:right w:val="single" w:sz="4" w:space="0" w:color="auto"/>
            </w:tcBorders>
          </w:tcPr>
          <w:p w:rsidR="00A2021D" w:rsidRPr="00471FE2" w:rsidRDefault="00A2021D" w:rsidP="004B607F">
            <w:pPr>
              <w:pStyle w:val="Formtext1"/>
              <w:tabs>
                <w:tab w:val="left" w:pos="9735"/>
              </w:tabs>
            </w:pPr>
            <w:r w:rsidRPr="00A2021D">
              <w:t>(before you commence parental leave or annual leave</w:t>
            </w:r>
            <w:r>
              <w:t>)</w:t>
            </w:r>
            <w:r w:rsidR="004B607F">
              <w:tab/>
            </w:r>
          </w:p>
        </w:tc>
      </w:tr>
      <w:tr w:rsidR="00A2021D" w:rsidRPr="00471FE2" w:rsidTr="00DD47A2">
        <w:tblPrEx>
          <w:tblBorders>
            <w:top w:val="none" w:sz="0" w:space="0" w:color="auto"/>
            <w:left w:val="none" w:sz="0" w:space="0" w:color="auto"/>
          </w:tblBorders>
        </w:tblPrEx>
        <w:trPr>
          <w:trHeight w:val="135"/>
        </w:trPr>
        <w:tc>
          <w:tcPr>
            <w:tcW w:w="1195" w:type="pct"/>
            <w:gridSpan w:val="3"/>
            <w:tcBorders>
              <w:left w:val="single" w:sz="4" w:space="0" w:color="auto"/>
            </w:tcBorders>
            <w:vAlign w:val="bottom"/>
          </w:tcPr>
          <w:p w:rsidR="00A2021D" w:rsidRDefault="00A2021D" w:rsidP="004B607F">
            <w:pPr>
              <w:pStyle w:val="Formtext2"/>
              <w:spacing w:after="120"/>
              <w:rPr>
                <w:b/>
              </w:rPr>
            </w:pPr>
            <w:permStart w:id="349438258" w:edGrp="everyone" w:colFirst="1" w:colLast="1"/>
            <w:r>
              <w:rPr>
                <w:b/>
              </w:rPr>
              <w:t>Start date of Parental leave</w:t>
            </w:r>
          </w:p>
        </w:tc>
        <w:tc>
          <w:tcPr>
            <w:tcW w:w="3805" w:type="pct"/>
            <w:gridSpan w:val="8"/>
            <w:tcBorders>
              <w:right w:val="single" w:sz="4" w:space="0" w:color="auto"/>
            </w:tcBorders>
            <w:vAlign w:val="bottom"/>
          </w:tcPr>
          <w:p w:rsidR="00A2021D" w:rsidRPr="00471FE2" w:rsidRDefault="00A2021D" w:rsidP="004B607F">
            <w:pPr>
              <w:pStyle w:val="Formtext1"/>
              <w:spacing w:after="120"/>
            </w:pPr>
          </w:p>
        </w:tc>
      </w:tr>
      <w:permEnd w:id="349438258"/>
      <w:tr w:rsidR="00A2021D" w:rsidTr="00A2021D">
        <w:tblPrEx>
          <w:tblBorders>
            <w:top w:val="none" w:sz="0" w:space="0" w:color="auto"/>
            <w:left w:val="none" w:sz="0" w:space="0" w:color="auto"/>
          </w:tblBorders>
        </w:tblPrEx>
        <w:trPr>
          <w:trHeight w:val="506"/>
        </w:trPr>
        <w:tc>
          <w:tcPr>
            <w:tcW w:w="5000" w:type="pct"/>
            <w:gridSpan w:val="11"/>
            <w:tcBorders>
              <w:top w:val="single" w:sz="4" w:space="0" w:color="auto"/>
              <w:left w:val="single" w:sz="4" w:space="0" w:color="auto"/>
              <w:bottom w:val="single" w:sz="4" w:space="0" w:color="auto"/>
              <w:right w:val="single" w:sz="4" w:space="0" w:color="auto"/>
            </w:tcBorders>
            <w:vAlign w:val="bottom"/>
          </w:tcPr>
          <w:p w:rsidR="00A2021D" w:rsidRDefault="00A2021D" w:rsidP="005B6B62">
            <w:pPr>
              <w:pStyle w:val="Heading2"/>
              <w:spacing w:before="120"/>
              <w:outlineLvl w:val="1"/>
            </w:pPr>
            <w:r>
              <w:t>Annual Leave</w:t>
            </w:r>
          </w:p>
          <w:p w:rsidR="00A2021D" w:rsidRPr="00575D1D" w:rsidRDefault="00A2021D" w:rsidP="009F6453">
            <w:pPr>
              <w:pStyle w:val="Explanationtext"/>
              <w:jc w:val="both"/>
            </w:pPr>
            <w:r w:rsidRPr="000E188C">
              <w:rPr>
                <w:i w:val="0"/>
                <w:color w:val="auto"/>
                <w:sz w:val="20"/>
                <w:szCs w:val="20"/>
              </w:rPr>
              <w:t xml:space="preserve">Please refer to the DHB’s </w:t>
            </w:r>
            <w:r>
              <w:rPr>
                <w:i w:val="0"/>
                <w:color w:val="auto"/>
                <w:sz w:val="20"/>
                <w:szCs w:val="20"/>
              </w:rPr>
              <w:t>policy / e</w:t>
            </w:r>
            <w:r w:rsidRPr="000E188C">
              <w:rPr>
                <w:i w:val="0"/>
                <w:color w:val="auto"/>
                <w:sz w:val="20"/>
                <w:szCs w:val="20"/>
              </w:rPr>
              <w:t xml:space="preserve">mployee Guide on Parental Leave for full details of annual leave arrangements during Parental Leave. If you wish to apply for annual leave before commencing your parental leave you will need to submit </w:t>
            </w:r>
            <w:r>
              <w:rPr>
                <w:i w:val="0"/>
                <w:color w:val="auto"/>
                <w:sz w:val="20"/>
                <w:szCs w:val="20"/>
              </w:rPr>
              <w:t xml:space="preserve">a separate </w:t>
            </w:r>
            <w:r w:rsidRPr="000E188C">
              <w:rPr>
                <w:i w:val="0"/>
                <w:color w:val="auto"/>
                <w:sz w:val="20"/>
                <w:szCs w:val="20"/>
              </w:rPr>
              <w:t xml:space="preserve">leave </w:t>
            </w:r>
            <w:r>
              <w:rPr>
                <w:i w:val="0"/>
                <w:color w:val="auto"/>
                <w:sz w:val="20"/>
                <w:szCs w:val="20"/>
              </w:rPr>
              <w:t xml:space="preserve">request </w:t>
            </w:r>
            <w:r w:rsidRPr="000E188C">
              <w:rPr>
                <w:i w:val="0"/>
                <w:color w:val="auto"/>
                <w:sz w:val="20"/>
                <w:szCs w:val="20"/>
              </w:rPr>
              <w:t>through the</w:t>
            </w:r>
            <w:r>
              <w:rPr>
                <w:i w:val="0"/>
                <w:color w:val="auto"/>
                <w:sz w:val="20"/>
                <w:szCs w:val="20"/>
              </w:rPr>
              <w:t xml:space="preserve"> usual DHB process</w:t>
            </w:r>
            <w:r w:rsidRPr="000E188C">
              <w:rPr>
                <w:i w:val="0"/>
                <w:color w:val="auto"/>
                <w:sz w:val="20"/>
                <w:szCs w:val="20"/>
              </w:rPr>
              <w:t>.</w:t>
            </w:r>
          </w:p>
        </w:tc>
      </w:tr>
      <w:tr w:rsidR="00A2021D" w:rsidTr="00DD47A2">
        <w:tblPrEx>
          <w:tblBorders>
            <w:top w:val="none" w:sz="0" w:space="0" w:color="auto"/>
            <w:left w:val="none" w:sz="0" w:space="0" w:color="auto"/>
          </w:tblBorders>
        </w:tblPrEx>
        <w:trPr>
          <w:trHeight w:val="407"/>
        </w:trPr>
        <w:tc>
          <w:tcPr>
            <w:tcW w:w="5000" w:type="pct"/>
            <w:gridSpan w:val="11"/>
            <w:tcBorders>
              <w:top w:val="single" w:sz="4" w:space="0" w:color="auto"/>
              <w:left w:val="single" w:sz="4" w:space="0" w:color="auto"/>
              <w:right w:val="single" w:sz="4" w:space="0" w:color="auto"/>
            </w:tcBorders>
            <w:vAlign w:val="center"/>
          </w:tcPr>
          <w:p w:rsidR="00A2021D" w:rsidRPr="003E62BF" w:rsidRDefault="00A2021D" w:rsidP="00DD47A2">
            <w:pPr>
              <w:pStyle w:val="Heading2"/>
              <w:outlineLvl w:val="1"/>
              <w:rPr>
                <w:sz w:val="8"/>
                <w:szCs w:val="8"/>
              </w:rPr>
            </w:pPr>
            <w:r>
              <w:t>Parental Leave</w:t>
            </w:r>
            <w:r>
              <w:br/>
            </w:r>
          </w:p>
        </w:tc>
      </w:tr>
      <w:tr w:rsidR="009F6453" w:rsidRPr="00471FE2" w:rsidTr="00C36FA2">
        <w:tblPrEx>
          <w:tblBorders>
            <w:top w:val="none" w:sz="0" w:space="0" w:color="auto"/>
            <w:left w:val="none" w:sz="0" w:space="0" w:color="auto"/>
          </w:tblBorders>
        </w:tblPrEx>
        <w:trPr>
          <w:trHeight w:val="414"/>
        </w:trPr>
        <w:tc>
          <w:tcPr>
            <w:tcW w:w="10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21D" w:rsidRPr="00471FE2" w:rsidRDefault="00A2021D" w:rsidP="005F1091">
            <w:pPr>
              <w:pStyle w:val="Formtext2"/>
              <w:rPr>
                <w:b/>
              </w:rPr>
            </w:pPr>
            <w:r w:rsidRPr="00471FE2">
              <w:rPr>
                <w:b/>
              </w:rPr>
              <w:t>Type</w:t>
            </w:r>
          </w:p>
        </w:tc>
        <w:tc>
          <w:tcPr>
            <w:tcW w:w="2506"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21D" w:rsidRPr="00471FE2" w:rsidRDefault="00A2021D" w:rsidP="0060087B">
            <w:pPr>
              <w:pStyle w:val="Formtext2"/>
              <w:rPr>
                <w:b/>
              </w:rPr>
            </w:pPr>
            <w:r w:rsidRPr="00471FE2">
              <w:rPr>
                <w:b/>
              </w:rPr>
              <w:t>Eligibility</w:t>
            </w:r>
          </w:p>
          <w:p w:rsidR="00A2021D" w:rsidRPr="00471FE2" w:rsidRDefault="00A2021D" w:rsidP="00772A1E">
            <w:pPr>
              <w:pStyle w:val="Explanationtext"/>
              <w:rPr>
                <w:b/>
              </w:rPr>
            </w:pPr>
            <w:r w:rsidRPr="00471FE2">
              <w:t>(Dependent on length of service. See the DHB-STONZ National Manual for detail on Parental leave entitlements for the  STONZ MECA)</w:t>
            </w:r>
          </w:p>
        </w:tc>
        <w:tc>
          <w:tcPr>
            <w:tcW w:w="76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21D" w:rsidRPr="00471FE2" w:rsidRDefault="00A2021D" w:rsidP="005F1091">
            <w:pPr>
              <w:pStyle w:val="Formtext2"/>
              <w:rPr>
                <w:b/>
              </w:rPr>
            </w:pPr>
            <w:r w:rsidRPr="00471FE2">
              <w:rPr>
                <w:b/>
              </w:rPr>
              <w:t>Number of Weeks Requested</w:t>
            </w:r>
          </w:p>
        </w:tc>
        <w:tc>
          <w:tcPr>
            <w:tcW w:w="6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21D" w:rsidRPr="00471FE2" w:rsidRDefault="00A2021D" w:rsidP="005F1091">
            <w:pPr>
              <w:pStyle w:val="Formtext2"/>
              <w:rPr>
                <w:b/>
              </w:rPr>
            </w:pPr>
            <w:r w:rsidRPr="00471FE2">
              <w:rPr>
                <w:b/>
              </w:rPr>
              <w:t>Return Date</w:t>
            </w:r>
          </w:p>
        </w:tc>
      </w:tr>
      <w:tr w:rsidR="009F6453" w:rsidRPr="00471FE2" w:rsidTr="00C36FA2">
        <w:tblPrEx>
          <w:tblBorders>
            <w:top w:val="none" w:sz="0" w:space="0" w:color="auto"/>
            <w:left w:val="none" w:sz="0" w:space="0" w:color="auto"/>
          </w:tblBorders>
        </w:tblPrEx>
        <w:trPr>
          <w:trHeight w:val="414"/>
        </w:trPr>
        <w:tc>
          <w:tcPr>
            <w:tcW w:w="1042" w:type="pct"/>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9F6453">
            <w:pPr>
              <w:pStyle w:val="Formtext2"/>
              <w:spacing w:before="0"/>
            </w:pPr>
            <w:permStart w:id="1563441808" w:edGrp="everyone" w:colFirst="2" w:colLast="2"/>
            <w:permStart w:id="1504785196" w:edGrp="everyone" w:colFirst="3" w:colLast="3"/>
            <w:r w:rsidRPr="00471FE2">
              <w:t>Primary carer leave + extended leave</w:t>
            </w:r>
          </w:p>
        </w:tc>
        <w:tc>
          <w:tcPr>
            <w:tcW w:w="25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pPr>
            <w:r w:rsidRPr="00471FE2">
              <w:t>Up to 52 weeks, to be started no earlier than 6 weeks before baby’s due date</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r>
      <w:tr w:rsidR="009F6453" w:rsidRPr="00471FE2" w:rsidTr="00C36FA2">
        <w:tblPrEx>
          <w:tblBorders>
            <w:top w:val="none" w:sz="0" w:space="0" w:color="auto"/>
            <w:left w:val="none" w:sz="0" w:space="0" w:color="auto"/>
          </w:tblBorders>
        </w:tblPrEx>
        <w:trPr>
          <w:trHeight w:val="414"/>
        </w:trPr>
        <w:tc>
          <w:tcPr>
            <w:tcW w:w="1042" w:type="pct"/>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9F6453">
            <w:pPr>
              <w:pStyle w:val="Formtext2"/>
              <w:spacing w:before="0"/>
            </w:pPr>
            <w:permStart w:id="79371201" w:edGrp="everyone" w:colFirst="2" w:colLast="2"/>
            <w:permStart w:id="1075652528" w:edGrp="everyone" w:colFirst="3" w:colLast="3"/>
            <w:permEnd w:id="1563441808"/>
            <w:permEnd w:id="1504785196"/>
            <w:r w:rsidRPr="00471FE2">
              <w:t>Primary carer leave only</w:t>
            </w:r>
          </w:p>
        </w:tc>
        <w:tc>
          <w:tcPr>
            <w:tcW w:w="25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pPr>
            <w:r w:rsidRPr="00471FE2">
              <w:t xml:space="preserve">Up to 26 weeks, to be started no earlier than 6 weeks before baby’s due date </w:t>
            </w:r>
            <w:r w:rsidRPr="00471FE2">
              <w:br/>
              <w:t>(if you plan to return to work after your Paid Parental Leave payments are finished)</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r>
      <w:tr w:rsidR="009F6453" w:rsidRPr="00471FE2" w:rsidTr="00C36FA2">
        <w:tblPrEx>
          <w:tblBorders>
            <w:top w:val="none" w:sz="0" w:space="0" w:color="auto"/>
            <w:left w:val="none" w:sz="0" w:space="0" w:color="auto"/>
          </w:tblBorders>
        </w:tblPrEx>
        <w:trPr>
          <w:trHeight w:val="607"/>
        </w:trPr>
        <w:tc>
          <w:tcPr>
            <w:tcW w:w="1042" w:type="pct"/>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9F6453">
            <w:pPr>
              <w:pStyle w:val="Formtext2"/>
              <w:spacing w:before="0"/>
            </w:pPr>
            <w:permStart w:id="1402891519" w:edGrp="everyone" w:colFirst="2" w:colLast="2"/>
            <w:permStart w:id="1610949813" w:edGrp="everyone" w:colFirst="3" w:colLast="3"/>
            <w:permEnd w:id="79371201"/>
            <w:permEnd w:id="1075652528"/>
            <w:r w:rsidRPr="00471FE2">
              <w:t>Extended leave only</w:t>
            </w:r>
          </w:p>
        </w:tc>
        <w:tc>
          <w:tcPr>
            <w:tcW w:w="25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pPr>
            <w:r w:rsidRPr="00471FE2">
              <w:t>Up to 26 weeks (may be used by partner)</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r>
      <w:tr w:rsidR="009F6453" w:rsidRPr="00471FE2" w:rsidTr="00C36FA2">
        <w:tblPrEx>
          <w:tblBorders>
            <w:top w:val="none" w:sz="0" w:space="0" w:color="auto"/>
            <w:left w:val="none" w:sz="0" w:space="0" w:color="auto"/>
          </w:tblBorders>
        </w:tblPrEx>
        <w:trPr>
          <w:trHeight w:val="414"/>
        </w:trPr>
        <w:tc>
          <w:tcPr>
            <w:tcW w:w="1042" w:type="pct"/>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9F6453">
            <w:pPr>
              <w:pStyle w:val="Formtext2"/>
              <w:spacing w:before="0"/>
            </w:pPr>
            <w:permStart w:id="1809016257" w:edGrp="everyone" w:colFirst="2" w:colLast="2"/>
            <w:permStart w:id="289234720" w:edGrp="everyone" w:colFirst="3" w:colLast="3"/>
            <w:permEnd w:id="1402891519"/>
            <w:permEnd w:id="1610949813"/>
            <w:r w:rsidRPr="00471FE2">
              <w:t>Partner’s Leave</w:t>
            </w:r>
          </w:p>
          <w:p w:rsidR="00A2021D" w:rsidRPr="00471FE2" w:rsidRDefault="00A2021D" w:rsidP="009F6453">
            <w:pPr>
              <w:pStyle w:val="Formtext2"/>
              <w:spacing w:before="0"/>
            </w:pPr>
            <w:r w:rsidRPr="00471FE2">
              <w:t>(Paternity leave)</w:t>
            </w:r>
          </w:p>
        </w:tc>
        <w:tc>
          <w:tcPr>
            <w:tcW w:w="25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F6453" w:rsidRDefault="009F6453" w:rsidP="009F6453">
            <w:pPr>
              <w:pStyle w:val="Formtext1"/>
              <w:spacing w:before="0" w:line="360" w:lineRule="auto"/>
              <w:rPr>
                <w:b/>
              </w:rPr>
            </w:pPr>
            <w:r>
              <w:rPr>
                <w:b/>
              </w:rPr>
              <w:t xml:space="preserve">Up to 2 weeks paid leave </w:t>
            </w:r>
          </w:p>
          <w:p w:rsidR="009F6453" w:rsidRDefault="009F6453" w:rsidP="009F6453">
            <w:pPr>
              <w:pStyle w:val="Formtext1"/>
              <w:spacing w:before="0" w:line="360" w:lineRule="auto"/>
            </w:pPr>
            <w:r>
              <w:t>(there are restrictions on when the leave can be taken and it can be in two separate one week blocks)</w:t>
            </w:r>
          </w:p>
          <w:p w:rsidR="009F6453" w:rsidRDefault="009F6453" w:rsidP="009F6453">
            <w:pPr>
              <w:pStyle w:val="Formtext1"/>
              <w:spacing w:before="0" w:line="360" w:lineRule="auto"/>
              <w:rPr>
                <w:b/>
              </w:rPr>
            </w:pPr>
            <w:r>
              <w:rPr>
                <w:b/>
              </w:rPr>
              <w:t xml:space="preserve">Up to 2 weeks unpaid leave </w:t>
            </w:r>
          </w:p>
          <w:p w:rsidR="00A2021D" w:rsidRPr="00471FE2" w:rsidRDefault="009F6453" w:rsidP="009F6453">
            <w:pPr>
              <w:pStyle w:val="Formtext1"/>
              <w:spacing w:before="0" w:line="360" w:lineRule="auto"/>
            </w:pPr>
            <w:r>
              <w:t>(Statutory entitlement in addition to the 2 weeks paid partners leave under the STONZ MECA)</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9F6453">
            <w:pPr>
              <w:pStyle w:val="Formtext1"/>
              <w:spacing w:before="0" w:line="360" w:lineRule="auto"/>
              <w:jc w:val="center"/>
            </w:pPr>
          </w:p>
        </w:tc>
      </w:tr>
      <w:permEnd w:id="1809016257"/>
      <w:permEnd w:id="289234720"/>
      <w:tr w:rsidR="00A2021D" w:rsidRPr="00471FE2" w:rsidTr="00A2021D">
        <w:tblPrEx>
          <w:tblBorders>
            <w:top w:val="none" w:sz="0" w:space="0" w:color="auto"/>
            <w:left w:val="none" w:sz="0" w:space="0" w:color="auto"/>
          </w:tblBorders>
        </w:tblPrEx>
        <w:trPr>
          <w:trHeight w:val="74"/>
        </w:trPr>
        <w:tc>
          <w:tcPr>
            <w:tcW w:w="5000" w:type="pct"/>
            <w:gridSpan w:val="11"/>
            <w:tcBorders>
              <w:top w:val="single" w:sz="4" w:space="0" w:color="auto"/>
              <w:left w:val="single" w:sz="4" w:space="0" w:color="auto"/>
              <w:bottom w:val="single" w:sz="4" w:space="0" w:color="auto"/>
              <w:right w:val="single" w:sz="4" w:space="0" w:color="auto"/>
            </w:tcBorders>
            <w:vAlign w:val="bottom"/>
          </w:tcPr>
          <w:p w:rsidR="00A2021D" w:rsidRPr="00471FE2" w:rsidRDefault="00A2021D" w:rsidP="00E13489">
            <w:pPr>
              <w:pStyle w:val="Heading2"/>
              <w:outlineLvl w:val="1"/>
              <w:rPr>
                <w:rFonts w:asciiTheme="minorHAnsi" w:hAnsiTheme="minorHAnsi"/>
              </w:rPr>
            </w:pPr>
            <w:r w:rsidRPr="00471FE2">
              <w:rPr>
                <w:rFonts w:asciiTheme="minorHAnsi" w:hAnsiTheme="minorHAnsi"/>
              </w:rPr>
              <w:lastRenderedPageBreak/>
              <w:t>14 WEEK FULL SALARY TOP UP PAYMENT PRIMARY CARE GIVER ONLY</w:t>
            </w:r>
          </w:p>
          <w:p w:rsidR="00A2021D" w:rsidRPr="00471FE2" w:rsidRDefault="00A2021D" w:rsidP="005E1F12">
            <w:pPr>
              <w:pStyle w:val="Explanationtext"/>
              <w:spacing w:before="0" w:after="60"/>
              <w:rPr>
                <w:i w:val="0"/>
                <w:color w:val="auto"/>
              </w:rPr>
            </w:pPr>
            <w:r w:rsidRPr="00471FE2">
              <w:rPr>
                <w:i w:val="0"/>
                <w:color w:val="auto"/>
              </w:rPr>
              <w:t>Where an employee takes parental leave under this clause, meets the eligibility criteria in 28.1.1 of the STONZ MECA (i.e. they assume or intend to assume the primary care of the child), and is in receipt of the statutory paid parental leave payment in accordance with the provisions of the Parental Leave and Employment Protection Act 1987 the employer shall pay the employee the difference between the weekly statutory payment and the equivalent weekly value of the employee’s base salary (pro rata if less than full-time) for a period of up to 14 weeks.</w:t>
            </w:r>
          </w:p>
          <w:p w:rsidR="00A2021D" w:rsidRPr="00471FE2" w:rsidRDefault="00A2021D" w:rsidP="005E1F12">
            <w:pPr>
              <w:pStyle w:val="Explanationtext"/>
              <w:spacing w:before="0" w:after="60"/>
              <w:rPr>
                <w:i w:val="0"/>
                <w:color w:val="auto"/>
              </w:rPr>
            </w:pPr>
            <w:r w:rsidRPr="00471FE2">
              <w:rPr>
                <w:i w:val="0"/>
                <w:color w:val="auto"/>
              </w:rPr>
              <w:t>The payments shall start at the commencement of the parental leave and shall be calculated at the ordinary rate (pro rata if appropriate) applicable to the employee immediately prior to commencement of parental leave. Except where an employee, on medical advice and with the consent of the employer, elects to work reduced hours at any time prior to the taking of leave, then the calculation of payment for the parental leave shall be based on the proportion of full-time employment immediately prior to any such enforced reduction in hours.</w:t>
            </w:r>
          </w:p>
          <w:p w:rsidR="00A2021D" w:rsidRPr="00471FE2" w:rsidRDefault="00A2021D" w:rsidP="005E1F12">
            <w:pPr>
              <w:pStyle w:val="Explanationtext"/>
              <w:spacing w:before="0" w:after="60"/>
              <w:rPr>
                <w:i w:val="0"/>
                <w:color w:val="auto"/>
              </w:rPr>
            </w:pPr>
            <w:r w:rsidRPr="00471FE2">
              <w:rPr>
                <w:i w:val="0"/>
                <w:color w:val="auto"/>
              </w:rPr>
              <w:t>The payment shall be made only in respect of the period for which the employee is on parental leave and in receipt of the statutory payment if this is less than 14 weeks.</w:t>
            </w:r>
          </w:p>
        </w:tc>
      </w:tr>
      <w:tr w:rsidR="00A2021D" w:rsidRPr="00471FE2" w:rsidTr="00A2021D">
        <w:tblPrEx>
          <w:tblBorders>
            <w:top w:val="none" w:sz="0" w:space="0" w:color="auto"/>
            <w:left w:val="none" w:sz="0" w:space="0" w:color="auto"/>
          </w:tblBorders>
        </w:tblPrEx>
        <w:tc>
          <w:tcPr>
            <w:tcW w:w="5000" w:type="pct"/>
            <w:gridSpan w:val="11"/>
            <w:tcBorders>
              <w:top w:val="single" w:sz="4" w:space="0" w:color="auto"/>
              <w:left w:val="single" w:sz="4" w:space="0" w:color="auto"/>
              <w:right w:val="single" w:sz="4" w:space="0" w:color="auto"/>
            </w:tcBorders>
          </w:tcPr>
          <w:p w:rsidR="00A2021D" w:rsidRPr="00471FE2" w:rsidRDefault="00A2021D" w:rsidP="00D52BB5">
            <w:pPr>
              <w:pStyle w:val="Heading2"/>
              <w:outlineLvl w:val="1"/>
              <w:rPr>
                <w:rFonts w:asciiTheme="minorHAnsi" w:hAnsiTheme="minorHAnsi"/>
              </w:rPr>
            </w:pPr>
            <w:r w:rsidRPr="00471FE2">
              <w:rPr>
                <w:rFonts w:asciiTheme="minorHAnsi" w:hAnsiTheme="minorHAnsi"/>
              </w:rPr>
              <w:t>about your partner / spouse</w:t>
            </w:r>
          </w:p>
          <w:p w:rsidR="00A2021D" w:rsidRPr="00471FE2" w:rsidRDefault="00A2021D" w:rsidP="0060087B">
            <w:pPr>
              <w:pStyle w:val="Explanationtext"/>
            </w:pPr>
            <w:r w:rsidRPr="00471FE2">
              <w:t>Please complete if your partner/spouse is also taking leave (excluding partner’s leave) for the child under the Parental Leave and Employment Protection Act 1987.  We may contact their employer to ensure total leave does not exceed your shared entitlement.</w:t>
            </w:r>
          </w:p>
        </w:tc>
      </w:tr>
      <w:tr w:rsidR="00A2021D" w:rsidRPr="00471FE2" w:rsidTr="00DD47A2">
        <w:tblPrEx>
          <w:tblBorders>
            <w:top w:val="none" w:sz="0" w:space="0" w:color="auto"/>
            <w:left w:val="none" w:sz="0" w:space="0" w:color="auto"/>
          </w:tblBorders>
        </w:tblPrEx>
        <w:trPr>
          <w:trHeight w:val="340"/>
        </w:trPr>
        <w:tc>
          <w:tcPr>
            <w:tcW w:w="1145" w:type="pct"/>
            <w:gridSpan w:val="2"/>
            <w:tcBorders>
              <w:left w:val="single" w:sz="4" w:space="0" w:color="auto"/>
            </w:tcBorders>
            <w:vAlign w:val="bottom"/>
          </w:tcPr>
          <w:p w:rsidR="00A2021D" w:rsidRPr="00471FE2" w:rsidRDefault="00A2021D" w:rsidP="0060087B">
            <w:pPr>
              <w:pStyle w:val="Formtext2"/>
            </w:pPr>
            <w:permStart w:id="575472340" w:edGrp="everyone" w:colFirst="1" w:colLast="1"/>
            <w:r w:rsidRPr="00471FE2">
              <w:rPr>
                <w:iCs/>
              </w:rPr>
              <w:t>Full Name</w:t>
            </w:r>
          </w:p>
        </w:tc>
        <w:tc>
          <w:tcPr>
            <w:tcW w:w="3855" w:type="pct"/>
            <w:gridSpan w:val="9"/>
            <w:tcBorders>
              <w:bottom w:val="dashed" w:sz="4" w:space="0" w:color="auto"/>
              <w:right w:val="single" w:sz="4" w:space="0" w:color="auto"/>
            </w:tcBorders>
            <w:vAlign w:val="bottom"/>
          </w:tcPr>
          <w:p w:rsidR="00A2021D" w:rsidRPr="00471FE2" w:rsidRDefault="00A2021D" w:rsidP="00D52BB5">
            <w:pPr>
              <w:pStyle w:val="Formtext2"/>
            </w:pPr>
          </w:p>
        </w:tc>
      </w:tr>
      <w:tr w:rsidR="00A2021D" w:rsidRPr="00471FE2" w:rsidTr="00DD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45" w:type="pct"/>
            <w:gridSpan w:val="2"/>
            <w:tcBorders>
              <w:top w:val="nil"/>
              <w:bottom w:val="nil"/>
              <w:right w:val="nil"/>
            </w:tcBorders>
          </w:tcPr>
          <w:p w:rsidR="00A2021D" w:rsidRPr="00471FE2" w:rsidRDefault="00A2021D" w:rsidP="0060087B">
            <w:pPr>
              <w:pStyle w:val="Formtext2"/>
            </w:pPr>
            <w:permStart w:id="371466188" w:edGrp="everyone" w:colFirst="1" w:colLast="1"/>
            <w:permEnd w:id="575472340"/>
            <w:r w:rsidRPr="00471FE2">
              <w:t>Employer name</w:t>
            </w:r>
          </w:p>
        </w:tc>
        <w:tc>
          <w:tcPr>
            <w:tcW w:w="3855" w:type="pct"/>
            <w:gridSpan w:val="9"/>
            <w:tcBorders>
              <w:top w:val="dashed" w:sz="4" w:space="0" w:color="auto"/>
              <w:left w:val="nil"/>
              <w:bottom w:val="dashed" w:sz="4" w:space="0" w:color="auto"/>
              <w:right w:val="single" w:sz="4" w:space="0" w:color="auto"/>
            </w:tcBorders>
          </w:tcPr>
          <w:p w:rsidR="00A2021D" w:rsidRPr="00471FE2" w:rsidRDefault="00A2021D" w:rsidP="0060087B">
            <w:pPr>
              <w:pStyle w:val="Formtext2"/>
            </w:pPr>
          </w:p>
        </w:tc>
      </w:tr>
      <w:tr w:rsidR="00A2021D" w:rsidRPr="00471FE2" w:rsidTr="00DD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45" w:type="pct"/>
            <w:gridSpan w:val="2"/>
            <w:vMerge w:val="restart"/>
            <w:tcBorders>
              <w:top w:val="nil"/>
              <w:bottom w:val="nil"/>
              <w:right w:val="nil"/>
            </w:tcBorders>
          </w:tcPr>
          <w:p w:rsidR="00A2021D" w:rsidRPr="00471FE2" w:rsidRDefault="00A2021D" w:rsidP="0060087B">
            <w:pPr>
              <w:pStyle w:val="Formtext2"/>
            </w:pPr>
            <w:permStart w:id="1508514712" w:edGrp="everyone" w:colFirst="1" w:colLast="1"/>
            <w:permEnd w:id="371466188"/>
            <w:r w:rsidRPr="00471FE2">
              <w:t>Employer address</w:t>
            </w:r>
          </w:p>
        </w:tc>
        <w:tc>
          <w:tcPr>
            <w:tcW w:w="3855" w:type="pct"/>
            <w:gridSpan w:val="9"/>
            <w:tcBorders>
              <w:top w:val="dashed" w:sz="4" w:space="0" w:color="auto"/>
              <w:left w:val="nil"/>
              <w:bottom w:val="dashed" w:sz="4" w:space="0" w:color="auto"/>
              <w:right w:val="single" w:sz="4" w:space="0" w:color="auto"/>
            </w:tcBorders>
          </w:tcPr>
          <w:p w:rsidR="00A2021D" w:rsidRPr="00471FE2" w:rsidRDefault="00A2021D" w:rsidP="0060087B">
            <w:pPr>
              <w:pStyle w:val="Formtext2"/>
            </w:pPr>
          </w:p>
        </w:tc>
      </w:tr>
      <w:tr w:rsidR="00A2021D" w:rsidRPr="00471FE2" w:rsidTr="00DD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45" w:type="pct"/>
            <w:gridSpan w:val="2"/>
            <w:vMerge/>
            <w:tcBorders>
              <w:bottom w:val="nil"/>
              <w:right w:val="nil"/>
            </w:tcBorders>
          </w:tcPr>
          <w:p w:rsidR="00A2021D" w:rsidRPr="00471FE2" w:rsidRDefault="00A2021D" w:rsidP="0060087B">
            <w:pPr>
              <w:pStyle w:val="Formtext2"/>
            </w:pPr>
            <w:permStart w:id="276313318" w:edGrp="everyone" w:colFirst="1" w:colLast="1"/>
            <w:permEnd w:id="1508514712"/>
          </w:p>
        </w:tc>
        <w:tc>
          <w:tcPr>
            <w:tcW w:w="3855" w:type="pct"/>
            <w:gridSpan w:val="9"/>
            <w:tcBorders>
              <w:top w:val="dashed" w:sz="4" w:space="0" w:color="auto"/>
              <w:left w:val="nil"/>
              <w:bottom w:val="dashed" w:sz="4" w:space="0" w:color="auto"/>
              <w:right w:val="single" w:sz="4" w:space="0" w:color="auto"/>
            </w:tcBorders>
          </w:tcPr>
          <w:p w:rsidR="00A2021D" w:rsidRPr="00471FE2" w:rsidRDefault="00A2021D" w:rsidP="0060087B">
            <w:pPr>
              <w:pStyle w:val="Formtext2"/>
            </w:pPr>
          </w:p>
        </w:tc>
      </w:tr>
      <w:tr w:rsidR="00A2021D" w:rsidRPr="00471FE2" w:rsidTr="00DD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45" w:type="pct"/>
            <w:gridSpan w:val="2"/>
            <w:tcBorders>
              <w:top w:val="nil"/>
              <w:bottom w:val="single" w:sz="4" w:space="0" w:color="auto"/>
              <w:right w:val="nil"/>
            </w:tcBorders>
          </w:tcPr>
          <w:p w:rsidR="00A2021D" w:rsidRPr="00471FE2" w:rsidRDefault="00A2021D" w:rsidP="0060087B">
            <w:pPr>
              <w:pStyle w:val="Formtext2"/>
            </w:pPr>
            <w:permStart w:id="2072539346" w:edGrp="everyone" w:colFirst="1" w:colLast="1"/>
            <w:permEnd w:id="276313318"/>
            <w:r w:rsidRPr="00471FE2">
              <w:t>Employer business phone</w:t>
            </w:r>
          </w:p>
        </w:tc>
        <w:tc>
          <w:tcPr>
            <w:tcW w:w="3855" w:type="pct"/>
            <w:gridSpan w:val="9"/>
            <w:tcBorders>
              <w:top w:val="dashed" w:sz="4" w:space="0" w:color="auto"/>
              <w:left w:val="nil"/>
              <w:bottom w:val="single" w:sz="4" w:space="0" w:color="auto"/>
              <w:right w:val="single" w:sz="4" w:space="0" w:color="auto"/>
            </w:tcBorders>
          </w:tcPr>
          <w:p w:rsidR="00A2021D" w:rsidRPr="00471FE2" w:rsidRDefault="00A2021D" w:rsidP="0060087B">
            <w:pPr>
              <w:pStyle w:val="Formtext2"/>
            </w:pPr>
          </w:p>
        </w:tc>
      </w:tr>
      <w:permEnd w:id="2072539346"/>
      <w:tr w:rsidR="00A2021D" w:rsidRPr="00471FE2" w:rsidTr="00A2021D">
        <w:tblPrEx>
          <w:tblBorders>
            <w:top w:val="none" w:sz="0" w:space="0" w:color="auto"/>
            <w:left w:val="none" w:sz="0" w:space="0" w:color="auto"/>
          </w:tblBorders>
        </w:tblPrEx>
        <w:trPr>
          <w:trHeight w:val="451"/>
        </w:trPr>
        <w:tc>
          <w:tcPr>
            <w:tcW w:w="5000" w:type="pct"/>
            <w:gridSpan w:val="11"/>
            <w:tcBorders>
              <w:top w:val="single" w:sz="4" w:space="0" w:color="auto"/>
              <w:left w:val="single" w:sz="4" w:space="0" w:color="auto"/>
              <w:bottom w:val="single" w:sz="4" w:space="0" w:color="auto"/>
              <w:right w:val="single" w:sz="4" w:space="0" w:color="auto"/>
            </w:tcBorders>
            <w:vAlign w:val="bottom"/>
          </w:tcPr>
          <w:p w:rsidR="00A2021D" w:rsidRPr="00471FE2" w:rsidRDefault="00A2021D" w:rsidP="00C17686">
            <w:pPr>
              <w:pStyle w:val="Heading2"/>
              <w:outlineLvl w:val="1"/>
              <w:rPr>
                <w:rFonts w:asciiTheme="minorHAnsi" w:hAnsiTheme="minorHAnsi"/>
                <w:sz w:val="4"/>
                <w:szCs w:val="4"/>
              </w:rPr>
            </w:pPr>
            <w:r w:rsidRPr="00471FE2">
              <w:rPr>
                <w:rFonts w:asciiTheme="minorHAnsi" w:hAnsiTheme="minorHAnsi"/>
              </w:rPr>
              <w:t>Parental Leave requested by Spouse</w:t>
            </w:r>
            <w:r w:rsidRPr="00471FE2">
              <w:rPr>
                <w:rFonts w:asciiTheme="minorHAnsi" w:hAnsiTheme="minorHAnsi"/>
              </w:rPr>
              <w:br/>
            </w:r>
          </w:p>
        </w:tc>
      </w:tr>
      <w:tr w:rsidR="00A2021D" w:rsidRPr="00471FE2" w:rsidTr="00C36FA2">
        <w:tblPrEx>
          <w:tblBorders>
            <w:top w:val="none" w:sz="0" w:space="0" w:color="auto"/>
            <w:left w:val="none" w:sz="0" w:space="0" w:color="auto"/>
          </w:tblBorders>
        </w:tblPrEx>
        <w:trPr>
          <w:trHeight w:val="414"/>
        </w:trPr>
        <w:tc>
          <w:tcPr>
            <w:tcW w:w="1567" w:type="pct"/>
            <w:gridSpan w:val="4"/>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7C0186">
            <w:pPr>
              <w:pStyle w:val="Formtext1"/>
              <w:rPr>
                <w:b/>
              </w:rPr>
            </w:pPr>
            <w:r w:rsidRPr="00471FE2">
              <w:rPr>
                <w:b/>
              </w:rPr>
              <w:t>Type</w:t>
            </w:r>
          </w:p>
        </w:tc>
        <w:tc>
          <w:tcPr>
            <w:tcW w:w="1981" w:type="pct"/>
            <w:gridSpan w:val="3"/>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E4595D">
            <w:pPr>
              <w:pStyle w:val="Formtext2"/>
              <w:rPr>
                <w:b/>
              </w:rPr>
            </w:pPr>
            <w:r w:rsidRPr="00471FE2">
              <w:rPr>
                <w:b/>
              </w:rPr>
              <w:t>Eligibility</w:t>
            </w:r>
          </w:p>
          <w:p w:rsidR="00A2021D" w:rsidRPr="00471FE2" w:rsidRDefault="00A2021D" w:rsidP="00855431">
            <w:pPr>
              <w:pStyle w:val="Explanationtext"/>
            </w:pPr>
            <w:r w:rsidRPr="00471FE2">
              <w:t>(See the DHB-STONZ National Manual on Parental leave entitlements for STONZ MECA)</w:t>
            </w:r>
          </w:p>
        </w:tc>
        <w:tc>
          <w:tcPr>
            <w:tcW w:w="1452" w:type="pct"/>
            <w:gridSpan w:val="4"/>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7C0186">
            <w:pPr>
              <w:pStyle w:val="Formtext1"/>
              <w:spacing w:line="360" w:lineRule="auto"/>
            </w:pPr>
            <w:r w:rsidRPr="00471FE2">
              <w:rPr>
                <w:b/>
              </w:rPr>
              <w:t>Weeks Requested</w:t>
            </w:r>
          </w:p>
        </w:tc>
      </w:tr>
      <w:tr w:rsidR="00A2021D" w:rsidRPr="00471FE2" w:rsidTr="00C36FA2">
        <w:tblPrEx>
          <w:tblBorders>
            <w:top w:val="none" w:sz="0" w:space="0" w:color="auto"/>
            <w:left w:val="none" w:sz="0" w:space="0" w:color="auto"/>
          </w:tblBorders>
        </w:tblPrEx>
        <w:trPr>
          <w:trHeight w:val="414"/>
        </w:trPr>
        <w:tc>
          <w:tcPr>
            <w:tcW w:w="1567" w:type="pct"/>
            <w:gridSpan w:val="4"/>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E4595D">
            <w:pPr>
              <w:pStyle w:val="Formtext2"/>
            </w:pPr>
            <w:permStart w:id="1736988236" w:edGrp="everyone" w:colFirst="2" w:colLast="2"/>
            <w:r w:rsidRPr="00471FE2">
              <w:t>Primary carer leave only</w:t>
            </w:r>
          </w:p>
        </w:tc>
        <w:tc>
          <w:tcPr>
            <w:tcW w:w="19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855431">
            <w:pPr>
              <w:pStyle w:val="Formtext2"/>
              <w:rPr>
                <w:b/>
              </w:rPr>
            </w:pPr>
            <w:r w:rsidRPr="00471FE2">
              <w:t>Up to 26 weeks</w:t>
            </w:r>
          </w:p>
        </w:tc>
        <w:tc>
          <w:tcPr>
            <w:tcW w:w="14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E4595D">
            <w:pPr>
              <w:pStyle w:val="Formtext1"/>
              <w:spacing w:line="360" w:lineRule="auto"/>
              <w:jc w:val="center"/>
              <w:rPr>
                <w:b/>
              </w:rPr>
            </w:pPr>
          </w:p>
        </w:tc>
      </w:tr>
      <w:tr w:rsidR="00A2021D" w:rsidRPr="00471FE2" w:rsidTr="00C36FA2">
        <w:tblPrEx>
          <w:tblBorders>
            <w:top w:val="none" w:sz="0" w:space="0" w:color="auto"/>
            <w:left w:val="none" w:sz="0" w:space="0" w:color="auto"/>
          </w:tblBorders>
        </w:tblPrEx>
        <w:trPr>
          <w:trHeight w:val="414"/>
        </w:trPr>
        <w:tc>
          <w:tcPr>
            <w:tcW w:w="1567" w:type="pct"/>
            <w:gridSpan w:val="4"/>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E4595D">
            <w:pPr>
              <w:pStyle w:val="Formtext2"/>
            </w:pPr>
            <w:permStart w:id="1632381036" w:edGrp="everyone" w:colFirst="2" w:colLast="2"/>
            <w:permEnd w:id="1736988236"/>
            <w:r w:rsidRPr="00471FE2">
              <w:t>Primary carer leave + extended leave</w:t>
            </w:r>
          </w:p>
        </w:tc>
        <w:tc>
          <w:tcPr>
            <w:tcW w:w="19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E4595D">
            <w:pPr>
              <w:pStyle w:val="Formtext2"/>
              <w:rPr>
                <w:b/>
              </w:rPr>
            </w:pPr>
            <w:r w:rsidRPr="00471FE2">
              <w:t>Up to 52 weeks</w:t>
            </w:r>
          </w:p>
        </w:tc>
        <w:tc>
          <w:tcPr>
            <w:tcW w:w="14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E4595D">
            <w:pPr>
              <w:pStyle w:val="Formtext1"/>
              <w:spacing w:line="360" w:lineRule="auto"/>
              <w:jc w:val="center"/>
              <w:rPr>
                <w:b/>
              </w:rPr>
            </w:pPr>
          </w:p>
        </w:tc>
      </w:tr>
      <w:tr w:rsidR="00A2021D" w:rsidRPr="00471FE2" w:rsidTr="00C36FA2">
        <w:tblPrEx>
          <w:tblBorders>
            <w:top w:val="none" w:sz="0" w:space="0" w:color="auto"/>
            <w:left w:val="none" w:sz="0" w:space="0" w:color="auto"/>
          </w:tblBorders>
        </w:tblPrEx>
        <w:trPr>
          <w:trHeight w:val="414"/>
        </w:trPr>
        <w:tc>
          <w:tcPr>
            <w:tcW w:w="1567" w:type="pct"/>
            <w:gridSpan w:val="4"/>
            <w:tcBorders>
              <w:top w:val="single" w:sz="4" w:space="0" w:color="auto"/>
              <w:left w:val="single" w:sz="4" w:space="0" w:color="auto"/>
              <w:bottom w:val="single" w:sz="4" w:space="0" w:color="auto"/>
              <w:right w:val="single" w:sz="4" w:space="0" w:color="auto"/>
            </w:tcBorders>
            <w:shd w:val="clear" w:color="auto" w:fill="auto"/>
          </w:tcPr>
          <w:p w:rsidR="00A2021D" w:rsidRPr="00471FE2" w:rsidRDefault="00A2021D" w:rsidP="00E4595D">
            <w:pPr>
              <w:pStyle w:val="Formtext2"/>
            </w:pPr>
            <w:permStart w:id="2017878869" w:edGrp="everyone" w:colFirst="2" w:colLast="2"/>
            <w:permEnd w:id="1632381036"/>
            <w:r w:rsidRPr="00471FE2">
              <w:t>Extended leave only</w:t>
            </w:r>
          </w:p>
        </w:tc>
        <w:tc>
          <w:tcPr>
            <w:tcW w:w="19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855431">
            <w:pPr>
              <w:pStyle w:val="Formtext2"/>
              <w:rPr>
                <w:b/>
              </w:rPr>
            </w:pPr>
            <w:r w:rsidRPr="00471FE2">
              <w:t>Up to 26 weeks</w:t>
            </w:r>
          </w:p>
        </w:tc>
        <w:tc>
          <w:tcPr>
            <w:tcW w:w="14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2021D" w:rsidRPr="00471FE2" w:rsidRDefault="00A2021D" w:rsidP="00E4595D">
            <w:pPr>
              <w:pStyle w:val="Formtext1"/>
              <w:spacing w:line="360" w:lineRule="auto"/>
              <w:jc w:val="center"/>
              <w:rPr>
                <w:b/>
              </w:rPr>
            </w:pPr>
          </w:p>
        </w:tc>
      </w:tr>
      <w:permEnd w:id="2017878869"/>
      <w:tr w:rsidR="00A2021D" w:rsidRPr="00471FE2" w:rsidTr="00A2021D">
        <w:tblPrEx>
          <w:tblBorders>
            <w:top w:val="none" w:sz="0" w:space="0" w:color="auto"/>
            <w:left w:val="none" w:sz="0" w:space="0" w:color="auto"/>
          </w:tblBorders>
        </w:tblPrEx>
        <w:trPr>
          <w:trHeight w:val="201"/>
        </w:trPr>
        <w:tc>
          <w:tcPr>
            <w:tcW w:w="5000" w:type="pct"/>
            <w:gridSpan w:val="11"/>
            <w:tcBorders>
              <w:top w:val="single" w:sz="4" w:space="0" w:color="auto"/>
              <w:left w:val="single" w:sz="4" w:space="0" w:color="auto"/>
              <w:right w:val="single" w:sz="4" w:space="0" w:color="auto"/>
            </w:tcBorders>
          </w:tcPr>
          <w:p w:rsidR="00A2021D" w:rsidRPr="00471FE2" w:rsidRDefault="00A2021D" w:rsidP="0060087B">
            <w:pPr>
              <w:pStyle w:val="Heading2"/>
              <w:outlineLvl w:val="1"/>
              <w:rPr>
                <w:rFonts w:asciiTheme="minorHAnsi" w:hAnsiTheme="minorHAnsi"/>
              </w:rPr>
            </w:pPr>
            <w:r w:rsidRPr="00471FE2">
              <w:rPr>
                <w:rFonts w:asciiTheme="minorHAnsi" w:hAnsiTheme="minorHAnsi"/>
              </w:rPr>
              <w:t>your signature</w:t>
            </w:r>
          </w:p>
          <w:p w:rsidR="00A2021D" w:rsidRPr="00471FE2" w:rsidRDefault="00A2021D" w:rsidP="002209F0">
            <w:pPr>
              <w:pStyle w:val="Formtext2"/>
              <w:numPr>
                <w:ilvl w:val="0"/>
                <w:numId w:val="3"/>
              </w:numPr>
            </w:pPr>
            <w:r w:rsidRPr="00471FE2">
              <w:t>I confirm that all leave being taken by myself and my spouse/partner under the Act will not exceed a combined leave period of 52 weeks (excluding partner’s leave), and</w:t>
            </w:r>
          </w:p>
          <w:p w:rsidR="00A2021D" w:rsidRPr="00471FE2" w:rsidRDefault="00A2021D" w:rsidP="002209F0">
            <w:pPr>
              <w:pStyle w:val="Formtext2"/>
              <w:numPr>
                <w:ilvl w:val="0"/>
                <w:numId w:val="3"/>
              </w:numPr>
            </w:pPr>
            <w:r w:rsidRPr="00471FE2">
              <w:t xml:space="preserve">I have completed my application for Paid Parental Leave via </w:t>
            </w:r>
            <w:hyperlink r:id="rId15" w:history="1">
              <w:r w:rsidRPr="00471FE2">
                <w:rPr>
                  <w:rStyle w:val="Hyperlink"/>
                </w:rPr>
                <w:t>myIR</w:t>
              </w:r>
            </w:hyperlink>
          </w:p>
          <w:p w:rsidR="00A2021D" w:rsidRPr="00471FE2" w:rsidRDefault="00A2021D" w:rsidP="001E2AAC">
            <w:pPr>
              <w:pStyle w:val="Formtext2"/>
              <w:numPr>
                <w:ilvl w:val="0"/>
                <w:numId w:val="5"/>
              </w:numPr>
              <w:rPr>
                <w:rFonts w:cs="Calibri"/>
                <w:color w:val="000000"/>
                <w:szCs w:val="20"/>
              </w:rPr>
            </w:pPr>
            <w:r w:rsidRPr="00471FE2">
              <w:t xml:space="preserve">I have completed my application for Paid Parental Leave Transfer via </w:t>
            </w:r>
            <w:hyperlink r:id="rId16" w:history="1">
              <w:r w:rsidRPr="00471FE2">
                <w:rPr>
                  <w:rStyle w:val="Hyperlink"/>
                </w:rPr>
                <w:t>myIR</w:t>
              </w:r>
            </w:hyperlink>
            <w:r w:rsidRPr="00471FE2">
              <w:t xml:space="preserve"> </w:t>
            </w:r>
            <w:r w:rsidRPr="00471FE2">
              <w:rPr>
                <w:rFonts w:cs="Calibri"/>
                <w:color w:val="000000"/>
                <w:szCs w:val="20"/>
              </w:rPr>
              <w:t>(if sharing your Government funded paid leave with your partner)</w:t>
            </w:r>
          </w:p>
          <w:p w:rsidR="00A2021D" w:rsidRPr="00471FE2" w:rsidRDefault="00A2021D" w:rsidP="002209F0">
            <w:pPr>
              <w:pStyle w:val="Formtext2"/>
              <w:numPr>
                <w:ilvl w:val="0"/>
                <w:numId w:val="3"/>
              </w:numPr>
            </w:pPr>
            <w:r w:rsidRPr="00471FE2">
              <w:t>I consent to the DHB or NRA as their agent contacting my spouse’s employer if you need to check their leave, and</w:t>
            </w:r>
          </w:p>
          <w:p w:rsidR="00A2021D" w:rsidRPr="00471FE2" w:rsidRDefault="00A2021D" w:rsidP="002209F0">
            <w:pPr>
              <w:pStyle w:val="Formtext2"/>
              <w:numPr>
                <w:ilvl w:val="0"/>
                <w:numId w:val="3"/>
              </w:numPr>
            </w:pPr>
            <w:r w:rsidRPr="00471FE2">
              <w:t>I have attached:</w:t>
            </w:r>
          </w:p>
          <w:p w:rsidR="00A2021D" w:rsidRPr="00471FE2" w:rsidRDefault="00A2021D" w:rsidP="00815523">
            <w:pPr>
              <w:pStyle w:val="Formtext2"/>
              <w:numPr>
                <w:ilvl w:val="1"/>
                <w:numId w:val="5"/>
              </w:numPr>
            </w:pPr>
            <w:r w:rsidRPr="00471FE2">
              <w:t>A confirmation letter from my doctor or midwife stating my baby’s due date OR a letter from my partner confirming that I will assume care for the child she is going to have OR a confirmation letter that I will be assuming permanent primary responsibility for the care, development and upbringing of a child under 6 years (Not required for partner’s leave)</w:t>
            </w:r>
          </w:p>
          <w:p w:rsidR="00A2021D" w:rsidRPr="00471FE2" w:rsidRDefault="00A2021D" w:rsidP="00815523">
            <w:pPr>
              <w:pStyle w:val="Formtext2"/>
              <w:numPr>
                <w:ilvl w:val="1"/>
                <w:numId w:val="5"/>
              </w:numPr>
              <w:rPr>
                <w:rFonts w:cs="Calibri"/>
                <w:color w:val="000000"/>
                <w:szCs w:val="20"/>
              </w:rPr>
            </w:pPr>
            <w:r w:rsidRPr="00471FE2">
              <w:t xml:space="preserve">I am the primary carer and </w:t>
            </w:r>
            <w:r w:rsidRPr="00471FE2">
              <w:rPr>
                <w:rFonts w:cs="Calibri"/>
                <w:color w:val="000000"/>
                <w:szCs w:val="20"/>
              </w:rPr>
              <w:t>will be receiving the parental leave payments provided for in the Parental Leave and Employment Protection Act. I will provide a copy of the letter from the IRD confirming the dates I will receive the statutory payments once this is received. I am aware that eligibility for the full salary top up payments can not be confirmed without this paperwork and approval will not be processed.</w:t>
            </w:r>
          </w:p>
        </w:tc>
      </w:tr>
      <w:tr w:rsidR="00A2021D" w:rsidRPr="00471FE2" w:rsidTr="00A2021D">
        <w:tblPrEx>
          <w:tblBorders>
            <w:top w:val="none" w:sz="0" w:space="0" w:color="auto"/>
            <w:left w:val="none" w:sz="0" w:space="0" w:color="auto"/>
          </w:tblBorders>
        </w:tblPrEx>
        <w:trPr>
          <w:trHeight w:val="287"/>
        </w:trPr>
        <w:tc>
          <w:tcPr>
            <w:tcW w:w="3878" w:type="pct"/>
            <w:gridSpan w:val="9"/>
            <w:tcBorders>
              <w:left w:val="single" w:sz="4" w:space="0" w:color="auto"/>
              <w:bottom w:val="single" w:sz="4" w:space="0" w:color="auto"/>
            </w:tcBorders>
            <w:vAlign w:val="center"/>
          </w:tcPr>
          <w:p w:rsidR="00A2021D" w:rsidRPr="00471FE2" w:rsidRDefault="00A2021D" w:rsidP="00815523">
            <w:pPr>
              <w:pStyle w:val="Formtext2"/>
            </w:pPr>
            <w:r w:rsidRPr="00471FE2">
              <w:t>Signature:</w:t>
            </w:r>
          </w:p>
        </w:tc>
        <w:tc>
          <w:tcPr>
            <w:tcW w:w="1122" w:type="pct"/>
            <w:gridSpan w:val="2"/>
            <w:tcBorders>
              <w:bottom w:val="single" w:sz="4" w:space="0" w:color="auto"/>
              <w:right w:val="single" w:sz="4" w:space="0" w:color="auto"/>
            </w:tcBorders>
            <w:vAlign w:val="center"/>
          </w:tcPr>
          <w:p w:rsidR="00A2021D" w:rsidRPr="00471FE2" w:rsidRDefault="00A2021D" w:rsidP="00815523">
            <w:pPr>
              <w:pStyle w:val="Formtext2"/>
            </w:pPr>
            <w:r w:rsidRPr="00471FE2">
              <w:t>Date:</w:t>
            </w:r>
          </w:p>
        </w:tc>
      </w:tr>
      <w:tr w:rsidR="00A2021D" w:rsidRPr="00471FE2" w:rsidTr="00A2021D">
        <w:tblPrEx>
          <w:tblBorders>
            <w:top w:val="none" w:sz="0" w:space="0" w:color="auto"/>
            <w:left w:val="none" w:sz="0" w:space="0" w:color="auto"/>
          </w:tblBorders>
        </w:tblPrEx>
        <w:trPr>
          <w:trHeight w:val="74"/>
        </w:trPr>
        <w:tc>
          <w:tcPr>
            <w:tcW w:w="5000" w:type="pct"/>
            <w:gridSpan w:val="11"/>
            <w:tcBorders>
              <w:top w:val="single" w:sz="4" w:space="0" w:color="auto"/>
              <w:left w:val="single" w:sz="4" w:space="0" w:color="auto"/>
              <w:right w:val="single" w:sz="4" w:space="0" w:color="auto"/>
            </w:tcBorders>
            <w:vAlign w:val="bottom"/>
          </w:tcPr>
          <w:p w:rsidR="00A2021D" w:rsidRPr="00471FE2" w:rsidRDefault="00A2021D" w:rsidP="0059082D">
            <w:pPr>
              <w:pStyle w:val="Heading2"/>
              <w:outlineLvl w:val="1"/>
              <w:rPr>
                <w:rFonts w:asciiTheme="minorHAnsi" w:hAnsiTheme="minorHAnsi"/>
              </w:rPr>
            </w:pPr>
            <w:r w:rsidRPr="00471FE2">
              <w:rPr>
                <w:rFonts w:asciiTheme="minorHAnsi" w:hAnsiTheme="minorHAnsi"/>
              </w:rPr>
              <w:t>manager’s signature</w:t>
            </w:r>
          </w:p>
        </w:tc>
      </w:tr>
      <w:tr w:rsidR="00A2021D" w:rsidRPr="00471FE2" w:rsidTr="00A2021D">
        <w:tblPrEx>
          <w:tblBorders>
            <w:top w:val="none" w:sz="0" w:space="0" w:color="auto"/>
            <w:left w:val="none" w:sz="0" w:space="0" w:color="auto"/>
          </w:tblBorders>
        </w:tblPrEx>
        <w:trPr>
          <w:trHeight w:val="349"/>
        </w:trPr>
        <w:tc>
          <w:tcPr>
            <w:tcW w:w="3878" w:type="pct"/>
            <w:gridSpan w:val="9"/>
            <w:tcBorders>
              <w:left w:val="single" w:sz="4" w:space="0" w:color="auto"/>
            </w:tcBorders>
            <w:vAlign w:val="center"/>
          </w:tcPr>
          <w:p w:rsidR="00A2021D" w:rsidRPr="00471FE2" w:rsidRDefault="00A2021D" w:rsidP="00DD47A2">
            <w:pPr>
              <w:pStyle w:val="Formtext2"/>
              <w:spacing w:before="120" w:after="120"/>
            </w:pPr>
            <w:r w:rsidRPr="00471FE2">
              <w:t>I confirm that I have discussed these arrangements with my employee.</w:t>
            </w:r>
          </w:p>
        </w:tc>
        <w:tc>
          <w:tcPr>
            <w:tcW w:w="1122" w:type="pct"/>
            <w:gridSpan w:val="2"/>
            <w:tcBorders>
              <w:right w:val="single" w:sz="4" w:space="0" w:color="auto"/>
            </w:tcBorders>
            <w:vAlign w:val="center"/>
          </w:tcPr>
          <w:p w:rsidR="00A2021D" w:rsidRPr="00471FE2" w:rsidRDefault="00A2021D" w:rsidP="00815523">
            <w:pPr>
              <w:pStyle w:val="Formtext2"/>
              <w:spacing w:before="0"/>
            </w:pPr>
            <w:r w:rsidRPr="00471FE2">
              <w:t>Date:</w:t>
            </w:r>
          </w:p>
        </w:tc>
      </w:tr>
      <w:tr w:rsidR="00A2021D" w:rsidRPr="00471FE2" w:rsidTr="00164F22">
        <w:tblPrEx>
          <w:tblBorders>
            <w:top w:val="none" w:sz="0" w:space="0" w:color="auto"/>
            <w:left w:val="none" w:sz="0" w:space="0" w:color="auto"/>
          </w:tblBorders>
        </w:tblPrEx>
        <w:trPr>
          <w:trHeight w:val="347"/>
        </w:trPr>
        <w:tc>
          <w:tcPr>
            <w:tcW w:w="1669" w:type="pct"/>
            <w:gridSpan w:val="5"/>
            <w:tcBorders>
              <w:left w:val="single" w:sz="4" w:space="0" w:color="auto"/>
              <w:bottom w:val="single" w:sz="4" w:space="0" w:color="auto"/>
            </w:tcBorders>
            <w:vAlign w:val="center"/>
          </w:tcPr>
          <w:p w:rsidR="00A2021D" w:rsidRPr="00471FE2" w:rsidRDefault="00A2021D" w:rsidP="001E2AAC">
            <w:pPr>
              <w:pStyle w:val="Formtext2"/>
              <w:spacing w:before="0"/>
            </w:pPr>
            <w:permStart w:id="261252843" w:edGrp="everyone" w:colFirst="0" w:colLast="0"/>
            <w:permStart w:id="863700963" w:edGrp="everyone" w:colFirst="1" w:colLast="1"/>
            <w:r w:rsidRPr="00471FE2">
              <w:t>Name</w:t>
            </w:r>
            <w:bookmarkStart w:id="0" w:name="_GoBack"/>
            <w:bookmarkEnd w:id="0"/>
            <w:r w:rsidRPr="00471FE2">
              <w:t>:</w:t>
            </w:r>
          </w:p>
        </w:tc>
        <w:tc>
          <w:tcPr>
            <w:tcW w:w="2209" w:type="pct"/>
            <w:gridSpan w:val="4"/>
            <w:tcBorders>
              <w:bottom w:val="single" w:sz="4" w:space="0" w:color="auto"/>
            </w:tcBorders>
            <w:vAlign w:val="center"/>
          </w:tcPr>
          <w:p w:rsidR="00A2021D" w:rsidRPr="00471FE2" w:rsidRDefault="00A2021D" w:rsidP="00815523">
            <w:pPr>
              <w:pStyle w:val="Formtext2"/>
              <w:spacing w:before="0"/>
            </w:pPr>
            <w:r w:rsidRPr="00471FE2">
              <w:t>Signature:</w:t>
            </w:r>
          </w:p>
        </w:tc>
        <w:tc>
          <w:tcPr>
            <w:tcW w:w="1122" w:type="pct"/>
            <w:gridSpan w:val="2"/>
            <w:tcBorders>
              <w:bottom w:val="single" w:sz="4" w:space="0" w:color="auto"/>
              <w:right w:val="single" w:sz="4" w:space="0" w:color="auto"/>
            </w:tcBorders>
            <w:vAlign w:val="center"/>
          </w:tcPr>
          <w:p w:rsidR="009F6453" w:rsidRPr="009F6453" w:rsidRDefault="00A2021D" w:rsidP="00164F22">
            <w:pPr>
              <w:pStyle w:val="Formtext2"/>
              <w:spacing w:before="0"/>
            </w:pPr>
            <w:permStart w:id="440216629" w:edGrp="everyone"/>
            <w:r w:rsidRPr="00471FE2">
              <w:t>Approved / Declined</w:t>
            </w:r>
            <w:permEnd w:id="440216629"/>
          </w:p>
        </w:tc>
      </w:tr>
      <w:tr w:rsidR="00A2021D" w:rsidRPr="00471FE2" w:rsidTr="00A2021D">
        <w:tblPrEx>
          <w:tblBorders>
            <w:top w:val="none" w:sz="0" w:space="0" w:color="auto"/>
            <w:left w:val="none" w:sz="0" w:space="0" w:color="auto"/>
          </w:tblBorders>
        </w:tblPrEx>
        <w:trPr>
          <w:trHeight w:val="85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2021D" w:rsidRDefault="00A2021D" w:rsidP="00CD162D">
            <w:pPr>
              <w:pStyle w:val="Heading2"/>
              <w:outlineLvl w:val="1"/>
              <w:rPr>
                <w:rFonts w:asciiTheme="minorHAnsi" w:hAnsiTheme="minorHAnsi"/>
              </w:rPr>
            </w:pPr>
            <w:permStart w:id="1818971700" w:edGrp="everyone" w:colFirst="0" w:colLast="0"/>
            <w:permStart w:id="1849237985" w:edGrp="everyone" w:colFirst="1" w:colLast="1"/>
            <w:permEnd w:id="261252843"/>
            <w:permEnd w:id="863700963"/>
            <w:r w:rsidRPr="00471FE2">
              <w:rPr>
                <w:rFonts w:asciiTheme="minorHAnsi" w:hAnsiTheme="minorHAnsi"/>
              </w:rPr>
              <w:t>RMO SUPPORT</w:t>
            </w:r>
          </w:p>
          <w:p w:rsidR="00A2021D" w:rsidRPr="00471FE2" w:rsidRDefault="00A2021D" w:rsidP="00471FE2"/>
        </w:tc>
      </w:tr>
      <w:permEnd w:id="1818971700"/>
      <w:permEnd w:id="1849237985"/>
    </w:tbl>
    <w:p w:rsidR="00F8439F" w:rsidRPr="00471FE2" w:rsidRDefault="00F8439F" w:rsidP="005F1091">
      <w:pPr>
        <w:pStyle w:val="NoSpacing"/>
      </w:pPr>
    </w:p>
    <w:sectPr w:rsidR="00F8439F" w:rsidRPr="00471FE2" w:rsidSect="009F6453">
      <w:headerReference w:type="default" r:id="rId17"/>
      <w:footerReference w:type="default" r:id="rId18"/>
      <w:headerReference w:type="first" r:id="rId19"/>
      <w:footerReference w:type="first" r:id="rId20"/>
      <w:pgSz w:w="11906" w:h="16838" w:code="9"/>
      <w:pgMar w:top="567" w:right="567" w:bottom="249" w:left="72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453" w:rsidRDefault="009F6453" w:rsidP="00C21A8E">
      <w:pPr>
        <w:spacing w:after="0" w:line="240" w:lineRule="auto"/>
      </w:pPr>
      <w:r>
        <w:separator/>
      </w:r>
    </w:p>
  </w:endnote>
  <w:endnote w:type="continuationSeparator" w:id="0">
    <w:p w:rsidR="009F6453" w:rsidRDefault="009F6453" w:rsidP="00C2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74494585"/>
      <w:docPartObj>
        <w:docPartGallery w:val="Page Numbers (Bottom of Page)"/>
        <w:docPartUnique/>
      </w:docPartObj>
    </w:sdtPr>
    <w:sdtEndPr>
      <w:rPr>
        <w:color w:val="800000"/>
      </w:rPr>
    </w:sdtEndPr>
    <w:sdtContent>
      <w:sdt>
        <w:sdtPr>
          <w:rPr>
            <w:color w:val="800000"/>
            <w:sz w:val="18"/>
            <w:szCs w:val="18"/>
          </w:rPr>
          <w:id w:val="-661621264"/>
          <w:docPartObj>
            <w:docPartGallery w:val="Page Numbers (Top of Page)"/>
            <w:docPartUnique/>
          </w:docPartObj>
        </w:sdtPr>
        <w:sdtEndPr/>
        <w:sdtContent>
          <w:p w:rsidR="00471FE2" w:rsidRDefault="00471FE2" w:rsidP="00471FE2">
            <w:pPr>
              <w:pStyle w:val="Footer"/>
              <w:pBdr>
                <w:top w:val="single" w:sz="4" w:space="1" w:color="990033"/>
                <w:left w:val="single" w:sz="4" w:space="4" w:color="990033"/>
                <w:bottom w:val="single" w:sz="4" w:space="1" w:color="990033"/>
                <w:right w:val="single" w:sz="4" w:space="0" w:color="990033"/>
              </w:pBdr>
              <w:tabs>
                <w:tab w:val="clear" w:pos="4513"/>
                <w:tab w:val="clear" w:pos="9026"/>
                <w:tab w:val="left" w:pos="7797"/>
              </w:tabs>
              <w:rPr>
                <w:color w:val="800000"/>
                <w:sz w:val="18"/>
                <w:szCs w:val="18"/>
              </w:rPr>
            </w:pPr>
            <w:r w:rsidRPr="001B33D7">
              <w:rPr>
                <w:color w:val="800000"/>
                <w:sz w:val="18"/>
                <w:szCs w:val="18"/>
              </w:rPr>
              <w:t>20 DHB &amp; ST</w:t>
            </w:r>
            <w:r>
              <w:rPr>
                <w:color w:val="800000"/>
                <w:sz w:val="18"/>
                <w:szCs w:val="18"/>
              </w:rPr>
              <w:t>O</w:t>
            </w:r>
            <w:r w:rsidRPr="001B33D7">
              <w:rPr>
                <w:color w:val="800000"/>
                <w:sz w:val="18"/>
                <w:szCs w:val="18"/>
              </w:rPr>
              <w:t xml:space="preserve">NZ MECA National Manual – </w:t>
            </w:r>
            <w:r>
              <w:rPr>
                <w:color w:val="800000"/>
                <w:sz w:val="18"/>
                <w:szCs w:val="18"/>
              </w:rPr>
              <w:t xml:space="preserve">Clause 28 Parental Leave                                                       </w:t>
            </w:r>
            <w:r>
              <w:rPr>
                <w:color w:val="800000"/>
                <w:sz w:val="18"/>
                <w:szCs w:val="18"/>
              </w:rPr>
              <w:tab/>
              <w:t xml:space="preserve">RMO Parental Leave Application Form </w:t>
            </w:r>
          </w:p>
          <w:p w:rsidR="00471FE2" w:rsidRDefault="00471FE2" w:rsidP="00471FE2">
            <w:pPr>
              <w:pStyle w:val="Footer"/>
              <w:pBdr>
                <w:top w:val="single" w:sz="4" w:space="1" w:color="990033"/>
                <w:left w:val="single" w:sz="4" w:space="4" w:color="990033"/>
                <w:bottom w:val="single" w:sz="4" w:space="1" w:color="990033"/>
                <w:right w:val="single" w:sz="4" w:space="0" w:color="990033"/>
              </w:pBdr>
              <w:tabs>
                <w:tab w:val="clear" w:pos="4513"/>
                <w:tab w:val="left" w:pos="4678"/>
                <w:tab w:val="left" w:pos="8505"/>
              </w:tabs>
              <w:rPr>
                <w:color w:val="800000"/>
                <w:sz w:val="18"/>
                <w:szCs w:val="18"/>
              </w:rPr>
            </w:pPr>
            <w:r w:rsidRPr="001B33D7">
              <w:rPr>
                <w:color w:val="800000"/>
                <w:sz w:val="18"/>
                <w:szCs w:val="18"/>
              </w:rPr>
              <w:t xml:space="preserve">Page </w:t>
            </w:r>
            <w:r w:rsidRPr="001B33D7">
              <w:rPr>
                <w:color w:val="800000"/>
                <w:sz w:val="18"/>
                <w:szCs w:val="18"/>
              </w:rPr>
              <w:fldChar w:fldCharType="begin"/>
            </w:r>
            <w:r w:rsidRPr="001B33D7">
              <w:rPr>
                <w:color w:val="800000"/>
                <w:sz w:val="18"/>
                <w:szCs w:val="18"/>
              </w:rPr>
              <w:instrText xml:space="preserve"> PAGE </w:instrText>
            </w:r>
            <w:r w:rsidRPr="001B33D7">
              <w:rPr>
                <w:color w:val="800000"/>
                <w:sz w:val="18"/>
                <w:szCs w:val="18"/>
              </w:rPr>
              <w:fldChar w:fldCharType="separate"/>
            </w:r>
            <w:r w:rsidR="00B80A25">
              <w:rPr>
                <w:noProof/>
                <w:color w:val="800000"/>
                <w:sz w:val="18"/>
                <w:szCs w:val="18"/>
              </w:rPr>
              <w:t>2</w:t>
            </w:r>
            <w:r w:rsidRPr="001B33D7">
              <w:rPr>
                <w:color w:val="800000"/>
                <w:sz w:val="18"/>
                <w:szCs w:val="18"/>
              </w:rPr>
              <w:fldChar w:fldCharType="end"/>
            </w:r>
            <w:r w:rsidRPr="001B33D7">
              <w:rPr>
                <w:color w:val="800000"/>
                <w:sz w:val="18"/>
                <w:szCs w:val="18"/>
              </w:rPr>
              <w:t xml:space="preserve"> of </w:t>
            </w:r>
            <w:r w:rsidRPr="001B33D7">
              <w:rPr>
                <w:color w:val="800000"/>
                <w:sz w:val="18"/>
                <w:szCs w:val="18"/>
              </w:rPr>
              <w:fldChar w:fldCharType="begin"/>
            </w:r>
            <w:r w:rsidRPr="001B33D7">
              <w:rPr>
                <w:color w:val="800000"/>
                <w:sz w:val="18"/>
                <w:szCs w:val="18"/>
              </w:rPr>
              <w:instrText xml:space="preserve"> NUMPAGES  </w:instrText>
            </w:r>
            <w:r w:rsidRPr="001B33D7">
              <w:rPr>
                <w:color w:val="800000"/>
                <w:sz w:val="18"/>
                <w:szCs w:val="18"/>
              </w:rPr>
              <w:fldChar w:fldCharType="separate"/>
            </w:r>
            <w:r w:rsidR="00B80A25">
              <w:rPr>
                <w:noProof/>
                <w:color w:val="800000"/>
                <w:sz w:val="18"/>
                <w:szCs w:val="18"/>
              </w:rPr>
              <w:t>2</w:t>
            </w:r>
            <w:r w:rsidRPr="001B33D7">
              <w:rPr>
                <w:color w:val="800000"/>
                <w:sz w:val="18"/>
                <w:szCs w:val="18"/>
              </w:rPr>
              <w:fldChar w:fldCharType="end"/>
            </w:r>
            <w:r>
              <w:rPr>
                <w:color w:val="800000"/>
                <w:sz w:val="18"/>
                <w:szCs w:val="18"/>
              </w:rPr>
              <w:tab/>
            </w:r>
            <w:r w:rsidRPr="001B33D7">
              <w:rPr>
                <w:color w:val="800000"/>
                <w:sz w:val="18"/>
                <w:szCs w:val="18"/>
              </w:rPr>
              <w:t xml:space="preserve">Version </w:t>
            </w:r>
            <w:r w:rsidR="009F6453">
              <w:rPr>
                <w:color w:val="800000"/>
                <w:sz w:val="18"/>
                <w:szCs w:val="18"/>
              </w:rPr>
              <w:t>3</w:t>
            </w:r>
            <w:r>
              <w:rPr>
                <w:color w:val="800000"/>
                <w:sz w:val="18"/>
                <w:szCs w:val="18"/>
              </w:rPr>
              <w:t>.0</w:t>
            </w:r>
            <w:r w:rsidRPr="001B33D7">
              <w:rPr>
                <w:color w:val="800000"/>
                <w:sz w:val="18"/>
                <w:szCs w:val="18"/>
              </w:rPr>
              <w:tab/>
            </w:r>
            <w:r>
              <w:rPr>
                <w:color w:val="800000"/>
                <w:sz w:val="18"/>
                <w:szCs w:val="18"/>
              </w:rPr>
              <w:t xml:space="preserve">Endorsed date: </w:t>
            </w:r>
            <w:r w:rsidR="009F6453">
              <w:rPr>
                <w:color w:val="800000"/>
                <w:sz w:val="18"/>
                <w:szCs w:val="18"/>
              </w:rPr>
              <w:t>20</w:t>
            </w:r>
            <w:r w:rsidR="005E400B">
              <w:rPr>
                <w:color w:val="800000"/>
                <w:sz w:val="18"/>
                <w:szCs w:val="18"/>
              </w:rPr>
              <w:t>/0</w:t>
            </w:r>
            <w:r w:rsidR="009F6453">
              <w:rPr>
                <w:color w:val="800000"/>
                <w:sz w:val="18"/>
                <w:szCs w:val="18"/>
              </w:rPr>
              <w:t>4</w:t>
            </w:r>
            <w:r w:rsidR="005E400B">
              <w:rPr>
                <w:color w:val="800000"/>
                <w:sz w:val="18"/>
                <w:szCs w:val="18"/>
              </w:rPr>
              <w:t>/202</w:t>
            </w:r>
            <w:r w:rsidR="009F6453">
              <w:rPr>
                <w:color w:val="800000"/>
                <w:sz w:val="18"/>
                <w:szCs w:val="18"/>
              </w:rPr>
              <w:t>2</w:t>
            </w:r>
          </w:p>
          <w:p w:rsidR="0060087B" w:rsidRPr="00471FE2" w:rsidRDefault="00C36FA2" w:rsidP="00471FE2">
            <w:pPr>
              <w:pStyle w:val="Footer"/>
              <w:jc w:val="center"/>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34824446"/>
      <w:docPartObj>
        <w:docPartGallery w:val="Page Numbers (Bottom of Page)"/>
        <w:docPartUnique/>
      </w:docPartObj>
    </w:sdtPr>
    <w:sdtEndPr>
      <w:rPr>
        <w:color w:val="800000"/>
      </w:rPr>
    </w:sdtEndPr>
    <w:sdtContent>
      <w:sdt>
        <w:sdtPr>
          <w:rPr>
            <w:color w:val="800000"/>
            <w:sz w:val="18"/>
            <w:szCs w:val="18"/>
          </w:rPr>
          <w:id w:val="2075623993"/>
          <w:docPartObj>
            <w:docPartGallery w:val="Page Numbers (Top of Page)"/>
            <w:docPartUnique/>
          </w:docPartObj>
        </w:sdtPr>
        <w:sdtEndPr/>
        <w:sdtContent>
          <w:p w:rsidR="00471FE2" w:rsidRDefault="00471FE2" w:rsidP="00471FE2">
            <w:pPr>
              <w:pStyle w:val="Footer"/>
              <w:pBdr>
                <w:top w:val="single" w:sz="4" w:space="1" w:color="990033"/>
                <w:left w:val="single" w:sz="4" w:space="4" w:color="990033"/>
                <w:bottom w:val="single" w:sz="4" w:space="1" w:color="990033"/>
                <w:right w:val="single" w:sz="4" w:space="0" w:color="990033"/>
              </w:pBdr>
              <w:tabs>
                <w:tab w:val="clear" w:pos="4513"/>
                <w:tab w:val="clear" w:pos="9026"/>
                <w:tab w:val="left" w:pos="7797"/>
              </w:tabs>
              <w:rPr>
                <w:color w:val="800000"/>
                <w:sz w:val="18"/>
                <w:szCs w:val="18"/>
              </w:rPr>
            </w:pPr>
            <w:r w:rsidRPr="001B33D7">
              <w:rPr>
                <w:color w:val="800000"/>
                <w:sz w:val="18"/>
                <w:szCs w:val="18"/>
              </w:rPr>
              <w:t>20 DHB &amp; ST</w:t>
            </w:r>
            <w:r>
              <w:rPr>
                <w:color w:val="800000"/>
                <w:sz w:val="18"/>
                <w:szCs w:val="18"/>
              </w:rPr>
              <w:t>O</w:t>
            </w:r>
            <w:r w:rsidRPr="001B33D7">
              <w:rPr>
                <w:color w:val="800000"/>
                <w:sz w:val="18"/>
                <w:szCs w:val="18"/>
              </w:rPr>
              <w:t xml:space="preserve">NZ MECA National Manual – </w:t>
            </w:r>
            <w:r>
              <w:rPr>
                <w:color w:val="800000"/>
                <w:sz w:val="18"/>
                <w:szCs w:val="18"/>
              </w:rPr>
              <w:t xml:space="preserve">Clause 28 Parental Leave                                                       </w:t>
            </w:r>
            <w:r>
              <w:rPr>
                <w:color w:val="800000"/>
                <w:sz w:val="18"/>
                <w:szCs w:val="18"/>
              </w:rPr>
              <w:tab/>
              <w:t xml:space="preserve">RMO Parental Leave Application Form </w:t>
            </w:r>
          </w:p>
          <w:p w:rsidR="00471FE2" w:rsidRDefault="00471FE2" w:rsidP="00471FE2">
            <w:pPr>
              <w:pStyle w:val="Footer"/>
              <w:pBdr>
                <w:top w:val="single" w:sz="4" w:space="1" w:color="990033"/>
                <w:left w:val="single" w:sz="4" w:space="4" w:color="990033"/>
                <w:bottom w:val="single" w:sz="4" w:space="1" w:color="990033"/>
                <w:right w:val="single" w:sz="4" w:space="0" w:color="990033"/>
              </w:pBdr>
              <w:tabs>
                <w:tab w:val="clear" w:pos="4513"/>
                <w:tab w:val="left" w:pos="4678"/>
                <w:tab w:val="left" w:pos="8505"/>
              </w:tabs>
              <w:rPr>
                <w:color w:val="800000"/>
                <w:sz w:val="18"/>
                <w:szCs w:val="18"/>
              </w:rPr>
            </w:pPr>
            <w:r w:rsidRPr="001B33D7">
              <w:rPr>
                <w:color w:val="800000"/>
                <w:sz w:val="18"/>
                <w:szCs w:val="18"/>
              </w:rPr>
              <w:t xml:space="preserve">Page </w:t>
            </w:r>
            <w:r w:rsidRPr="001B33D7">
              <w:rPr>
                <w:color w:val="800000"/>
                <w:sz w:val="18"/>
                <w:szCs w:val="18"/>
              </w:rPr>
              <w:fldChar w:fldCharType="begin"/>
            </w:r>
            <w:r w:rsidRPr="001B33D7">
              <w:rPr>
                <w:color w:val="800000"/>
                <w:sz w:val="18"/>
                <w:szCs w:val="18"/>
              </w:rPr>
              <w:instrText xml:space="preserve"> PAGE </w:instrText>
            </w:r>
            <w:r w:rsidRPr="001B33D7">
              <w:rPr>
                <w:color w:val="800000"/>
                <w:sz w:val="18"/>
                <w:szCs w:val="18"/>
              </w:rPr>
              <w:fldChar w:fldCharType="separate"/>
            </w:r>
            <w:r w:rsidR="00B80A25">
              <w:rPr>
                <w:noProof/>
                <w:color w:val="800000"/>
                <w:sz w:val="18"/>
                <w:szCs w:val="18"/>
              </w:rPr>
              <w:t>1</w:t>
            </w:r>
            <w:r w:rsidRPr="001B33D7">
              <w:rPr>
                <w:color w:val="800000"/>
                <w:sz w:val="18"/>
                <w:szCs w:val="18"/>
              </w:rPr>
              <w:fldChar w:fldCharType="end"/>
            </w:r>
            <w:r w:rsidRPr="001B33D7">
              <w:rPr>
                <w:color w:val="800000"/>
                <w:sz w:val="18"/>
                <w:szCs w:val="18"/>
              </w:rPr>
              <w:t xml:space="preserve"> of </w:t>
            </w:r>
            <w:r w:rsidRPr="001B33D7">
              <w:rPr>
                <w:color w:val="800000"/>
                <w:sz w:val="18"/>
                <w:szCs w:val="18"/>
              </w:rPr>
              <w:fldChar w:fldCharType="begin"/>
            </w:r>
            <w:r w:rsidRPr="001B33D7">
              <w:rPr>
                <w:color w:val="800000"/>
                <w:sz w:val="18"/>
                <w:szCs w:val="18"/>
              </w:rPr>
              <w:instrText xml:space="preserve"> NUMPAGES  </w:instrText>
            </w:r>
            <w:r w:rsidRPr="001B33D7">
              <w:rPr>
                <w:color w:val="800000"/>
                <w:sz w:val="18"/>
                <w:szCs w:val="18"/>
              </w:rPr>
              <w:fldChar w:fldCharType="separate"/>
            </w:r>
            <w:r w:rsidR="00B80A25">
              <w:rPr>
                <w:noProof/>
                <w:color w:val="800000"/>
                <w:sz w:val="18"/>
                <w:szCs w:val="18"/>
              </w:rPr>
              <w:t>2</w:t>
            </w:r>
            <w:r w:rsidRPr="001B33D7">
              <w:rPr>
                <w:color w:val="800000"/>
                <w:sz w:val="18"/>
                <w:szCs w:val="18"/>
              </w:rPr>
              <w:fldChar w:fldCharType="end"/>
            </w:r>
            <w:r>
              <w:rPr>
                <w:color w:val="800000"/>
                <w:sz w:val="18"/>
                <w:szCs w:val="18"/>
              </w:rPr>
              <w:tab/>
            </w:r>
            <w:r w:rsidRPr="001B33D7">
              <w:rPr>
                <w:color w:val="800000"/>
                <w:sz w:val="18"/>
                <w:szCs w:val="18"/>
              </w:rPr>
              <w:t xml:space="preserve">Version </w:t>
            </w:r>
            <w:r w:rsidR="009F6453">
              <w:rPr>
                <w:color w:val="800000"/>
                <w:sz w:val="18"/>
                <w:szCs w:val="18"/>
              </w:rPr>
              <w:t>3</w:t>
            </w:r>
            <w:r>
              <w:rPr>
                <w:color w:val="800000"/>
                <w:sz w:val="18"/>
                <w:szCs w:val="18"/>
              </w:rPr>
              <w:t>.0</w:t>
            </w:r>
            <w:r w:rsidRPr="001B33D7">
              <w:rPr>
                <w:color w:val="800000"/>
                <w:sz w:val="18"/>
                <w:szCs w:val="18"/>
              </w:rPr>
              <w:tab/>
            </w:r>
            <w:r>
              <w:rPr>
                <w:color w:val="800000"/>
                <w:sz w:val="18"/>
                <w:szCs w:val="18"/>
              </w:rPr>
              <w:t xml:space="preserve">Endorsed date: </w:t>
            </w:r>
            <w:r w:rsidR="009F6453">
              <w:rPr>
                <w:color w:val="800000"/>
                <w:sz w:val="18"/>
                <w:szCs w:val="18"/>
              </w:rPr>
              <w:t>20</w:t>
            </w:r>
            <w:r w:rsidR="005E400B">
              <w:rPr>
                <w:color w:val="800000"/>
                <w:sz w:val="18"/>
                <w:szCs w:val="18"/>
              </w:rPr>
              <w:t>/0</w:t>
            </w:r>
            <w:r w:rsidR="009F6453">
              <w:rPr>
                <w:color w:val="800000"/>
                <w:sz w:val="18"/>
                <w:szCs w:val="18"/>
              </w:rPr>
              <w:t>4</w:t>
            </w:r>
            <w:r w:rsidR="005E400B">
              <w:rPr>
                <w:color w:val="800000"/>
                <w:sz w:val="18"/>
                <w:szCs w:val="18"/>
              </w:rPr>
              <w:t>/202</w:t>
            </w:r>
            <w:r w:rsidR="009F6453">
              <w:rPr>
                <w:color w:val="800000"/>
                <w:sz w:val="18"/>
                <w:szCs w:val="18"/>
              </w:rPr>
              <w:t>2</w:t>
            </w:r>
          </w:p>
          <w:p w:rsidR="0060087B" w:rsidRPr="00471FE2" w:rsidRDefault="00C36FA2" w:rsidP="00471FE2">
            <w:pPr>
              <w:pStyle w:val="Footer"/>
              <w:jc w:val="center"/>
              <w:rPr>
                <w:rStyle w:val="Maoritext"/>
                <w:i w:val="0"/>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453" w:rsidRDefault="009F6453" w:rsidP="00C21A8E">
      <w:pPr>
        <w:spacing w:after="0" w:line="240" w:lineRule="auto"/>
      </w:pPr>
      <w:r>
        <w:separator/>
      </w:r>
    </w:p>
  </w:footnote>
  <w:footnote w:type="continuationSeparator" w:id="0">
    <w:p w:rsidR="009F6453" w:rsidRDefault="009F6453" w:rsidP="00C21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7B" w:rsidRDefault="0060087B" w:rsidP="006413F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87B" w:rsidRDefault="0060087B" w:rsidP="00D46056">
    <w:pPr>
      <w:pStyle w:val="Header"/>
      <w:tabs>
        <w:tab w:val="lef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4DCDF5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5EA5BCA"/>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2" w15:restartNumberingAfterBreak="0">
    <w:nsid w:val="141D5082"/>
    <w:multiLevelType w:val="hybridMultilevel"/>
    <w:tmpl w:val="4292429E"/>
    <w:lvl w:ilvl="0" w:tplc="14090001">
      <w:start w:val="1"/>
      <w:numFmt w:val="bullet"/>
      <w:lvlText w:val=""/>
      <w:lvlJc w:val="left"/>
      <w:pPr>
        <w:ind w:left="360" w:hanging="360"/>
      </w:pPr>
      <w:rPr>
        <w:rFonts w:ascii="Symbol" w:hAnsi="Symbol" w:hint="default"/>
      </w:rPr>
    </w:lvl>
    <w:lvl w:ilvl="1" w:tplc="F54A98BA">
      <w:start w:val="1"/>
      <w:numFmt w:val="bullet"/>
      <w:lvlText w:val=""/>
      <w:lvlJc w:val="center"/>
      <w:pPr>
        <w:ind w:left="1080" w:hanging="360"/>
      </w:pPr>
      <w:rPr>
        <w:rFonts w:ascii="Symbol" w:hAnsi="Symbol" w:hint="default"/>
        <w:b/>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48B2C80"/>
    <w:multiLevelType w:val="hybridMultilevel"/>
    <w:tmpl w:val="9C0617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A4D251B"/>
    <w:multiLevelType w:val="hybridMultilevel"/>
    <w:tmpl w:val="79564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comments" w:enforcement="0"/>
  <w:defaultTabStop w:val="90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53"/>
    <w:rsid w:val="00014DED"/>
    <w:rsid w:val="00023524"/>
    <w:rsid w:val="00034E6E"/>
    <w:rsid w:val="00037A52"/>
    <w:rsid w:val="00075D6E"/>
    <w:rsid w:val="00085954"/>
    <w:rsid w:val="00085F0F"/>
    <w:rsid w:val="00091C79"/>
    <w:rsid w:val="00093C2C"/>
    <w:rsid w:val="00095290"/>
    <w:rsid w:val="000A1A39"/>
    <w:rsid w:val="000B7D92"/>
    <w:rsid w:val="000C0C00"/>
    <w:rsid w:val="000D1E42"/>
    <w:rsid w:val="000D23C3"/>
    <w:rsid w:val="000F6BF9"/>
    <w:rsid w:val="001166D2"/>
    <w:rsid w:val="00124308"/>
    <w:rsid w:val="0015541F"/>
    <w:rsid w:val="00164F22"/>
    <w:rsid w:val="001870A0"/>
    <w:rsid w:val="001C54F5"/>
    <w:rsid w:val="001D7076"/>
    <w:rsid w:val="001E1554"/>
    <w:rsid w:val="001E2AAC"/>
    <w:rsid w:val="001F7CE0"/>
    <w:rsid w:val="00200B23"/>
    <w:rsid w:val="002125B0"/>
    <w:rsid w:val="002209F0"/>
    <w:rsid w:val="00224D44"/>
    <w:rsid w:val="00234D5A"/>
    <w:rsid w:val="002458DA"/>
    <w:rsid w:val="0025617A"/>
    <w:rsid w:val="002610F5"/>
    <w:rsid w:val="00264183"/>
    <w:rsid w:val="00265154"/>
    <w:rsid w:val="002A429E"/>
    <w:rsid w:val="002A6B8D"/>
    <w:rsid w:val="002A70A7"/>
    <w:rsid w:val="002B405B"/>
    <w:rsid w:val="003414B7"/>
    <w:rsid w:val="00345A86"/>
    <w:rsid w:val="00346728"/>
    <w:rsid w:val="0036091B"/>
    <w:rsid w:val="003740AC"/>
    <w:rsid w:val="0039712F"/>
    <w:rsid w:val="00397FE6"/>
    <w:rsid w:val="003E5DF0"/>
    <w:rsid w:val="003E62BF"/>
    <w:rsid w:val="00413A62"/>
    <w:rsid w:val="00413D5F"/>
    <w:rsid w:val="00427BBE"/>
    <w:rsid w:val="00430D24"/>
    <w:rsid w:val="004362DF"/>
    <w:rsid w:val="0045742F"/>
    <w:rsid w:val="00460C08"/>
    <w:rsid w:val="00463860"/>
    <w:rsid w:val="00471FE2"/>
    <w:rsid w:val="0048268A"/>
    <w:rsid w:val="004A0594"/>
    <w:rsid w:val="004A567C"/>
    <w:rsid w:val="004B0AFF"/>
    <w:rsid w:val="004B2049"/>
    <w:rsid w:val="004B607F"/>
    <w:rsid w:val="004D0D51"/>
    <w:rsid w:val="005250AE"/>
    <w:rsid w:val="00542CA1"/>
    <w:rsid w:val="00554B6B"/>
    <w:rsid w:val="00575D1D"/>
    <w:rsid w:val="0059082D"/>
    <w:rsid w:val="005A53D4"/>
    <w:rsid w:val="005A5974"/>
    <w:rsid w:val="005B452D"/>
    <w:rsid w:val="005B6DF5"/>
    <w:rsid w:val="005D284D"/>
    <w:rsid w:val="005E093D"/>
    <w:rsid w:val="005E1F12"/>
    <w:rsid w:val="005E400B"/>
    <w:rsid w:val="005E72F8"/>
    <w:rsid w:val="005F1091"/>
    <w:rsid w:val="005F52E9"/>
    <w:rsid w:val="0060087B"/>
    <w:rsid w:val="00602C09"/>
    <w:rsid w:val="006040D1"/>
    <w:rsid w:val="00617EBA"/>
    <w:rsid w:val="00631BC5"/>
    <w:rsid w:val="006413FF"/>
    <w:rsid w:val="006645B9"/>
    <w:rsid w:val="00682A0A"/>
    <w:rsid w:val="006B507F"/>
    <w:rsid w:val="006E5385"/>
    <w:rsid w:val="00733AB2"/>
    <w:rsid w:val="00755BD0"/>
    <w:rsid w:val="00766196"/>
    <w:rsid w:val="00772A1E"/>
    <w:rsid w:val="0079301F"/>
    <w:rsid w:val="007B2AC1"/>
    <w:rsid w:val="007C0186"/>
    <w:rsid w:val="007D01A3"/>
    <w:rsid w:val="007D0BE9"/>
    <w:rsid w:val="00801941"/>
    <w:rsid w:val="0080633A"/>
    <w:rsid w:val="00815012"/>
    <w:rsid w:val="00815523"/>
    <w:rsid w:val="00825ABF"/>
    <w:rsid w:val="00834BCD"/>
    <w:rsid w:val="00854C7B"/>
    <w:rsid w:val="00855431"/>
    <w:rsid w:val="008570EA"/>
    <w:rsid w:val="00857498"/>
    <w:rsid w:val="00865B1B"/>
    <w:rsid w:val="00881E1B"/>
    <w:rsid w:val="00895932"/>
    <w:rsid w:val="008B181A"/>
    <w:rsid w:val="008D49A1"/>
    <w:rsid w:val="008F02BB"/>
    <w:rsid w:val="008F4053"/>
    <w:rsid w:val="0090345E"/>
    <w:rsid w:val="00912829"/>
    <w:rsid w:val="009200CD"/>
    <w:rsid w:val="00945CBF"/>
    <w:rsid w:val="00965BBB"/>
    <w:rsid w:val="009833DC"/>
    <w:rsid w:val="0099394E"/>
    <w:rsid w:val="009944C5"/>
    <w:rsid w:val="00994B58"/>
    <w:rsid w:val="009A3779"/>
    <w:rsid w:val="009B38CE"/>
    <w:rsid w:val="009B4DCC"/>
    <w:rsid w:val="009D5D15"/>
    <w:rsid w:val="009F6453"/>
    <w:rsid w:val="00A12960"/>
    <w:rsid w:val="00A2021D"/>
    <w:rsid w:val="00A21349"/>
    <w:rsid w:val="00A27C28"/>
    <w:rsid w:val="00A4322A"/>
    <w:rsid w:val="00A50628"/>
    <w:rsid w:val="00A67279"/>
    <w:rsid w:val="00AA2CA7"/>
    <w:rsid w:val="00AB066F"/>
    <w:rsid w:val="00AB7BD4"/>
    <w:rsid w:val="00AE048E"/>
    <w:rsid w:val="00AE71DD"/>
    <w:rsid w:val="00AF2B89"/>
    <w:rsid w:val="00B01FC0"/>
    <w:rsid w:val="00B0785B"/>
    <w:rsid w:val="00B10869"/>
    <w:rsid w:val="00B173D3"/>
    <w:rsid w:val="00B3080C"/>
    <w:rsid w:val="00B3146D"/>
    <w:rsid w:val="00B55650"/>
    <w:rsid w:val="00B60036"/>
    <w:rsid w:val="00B62E69"/>
    <w:rsid w:val="00B80A25"/>
    <w:rsid w:val="00B86ABF"/>
    <w:rsid w:val="00B92FD1"/>
    <w:rsid w:val="00B94DF7"/>
    <w:rsid w:val="00BB4241"/>
    <w:rsid w:val="00C01F56"/>
    <w:rsid w:val="00C17236"/>
    <w:rsid w:val="00C17686"/>
    <w:rsid w:val="00C21A8E"/>
    <w:rsid w:val="00C26094"/>
    <w:rsid w:val="00C36FA2"/>
    <w:rsid w:val="00C41FBC"/>
    <w:rsid w:val="00C60D50"/>
    <w:rsid w:val="00C90066"/>
    <w:rsid w:val="00CB7270"/>
    <w:rsid w:val="00CC3AB2"/>
    <w:rsid w:val="00CD162D"/>
    <w:rsid w:val="00CE3859"/>
    <w:rsid w:val="00D22468"/>
    <w:rsid w:val="00D26D02"/>
    <w:rsid w:val="00D2744C"/>
    <w:rsid w:val="00D45FA2"/>
    <w:rsid w:val="00D46056"/>
    <w:rsid w:val="00D52BB5"/>
    <w:rsid w:val="00D56129"/>
    <w:rsid w:val="00D96EED"/>
    <w:rsid w:val="00DA5D06"/>
    <w:rsid w:val="00DB7893"/>
    <w:rsid w:val="00DC2D38"/>
    <w:rsid w:val="00DD47A2"/>
    <w:rsid w:val="00DD6480"/>
    <w:rsid w:val="00DD71AA"/>
    <w:rsid w:val="00DE6A7C"/>
    <w:rsid w:val="00E004D5"/>
    <w:rsid w:val="00E01C42"/>
    <w:rsid w:val="00E02DCA"/>
    <w:rsid w:val="00E13489"/>
    <w:rsid w:val="00E436EA"/>
    <w:rsid w:val="00E6144B"/>
    <w:rsid w:val="00E900B8"/>
    <w:rsid w:val="00EB2FE1"/>
    <w:rsid w:val="00EB7C76"/>
    <w:rsid w:val="00EC667D"/>
    <w:rsid w:val="00ED3FCA"/>
    <w:rsid w:val="00EE0574"/>
    <w:rsid w:val="00F16C38"/>
    <w:rsid w:val="00F213CB"/>
    <w:rsid w:val="00F67991"/>
    <w:rsid w:val="00F8439F"/>
    <w:rsid w:val="00FE6D3D"/>
    <w:rsid w:val="00FE79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F55C"/>
  <w15:docId w15:val="{49F006BC-F7ED-42AB-90EF-02B975BA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B86ABF"/>
  </w:style>
  <w:style w:type="paragraph" w:styleId="Heading1">
    <w:name w:val="heading 1"/>
    <w:basedOn w:val="Normal"/>
    <w:next w:val="Normal"/>
    <w:link w:val="Heading1Char"/>
    <w:uiPriority w:val="9"/>
    <w:qFormat/>
    <w:rsid w:val="000D23C3"/>
    <w:pPr>
      <w:keepNext/>
      <w:keepLines/>
      <w:spacing w:after="0" w:line="240" w:lineRule="auto"/>
      <w:ind w:right="1820"/>
      <w:outlineLvl w:val="0"/>
    </w:pPr>
    <w:rPr>
      <w:rFonts w:eastAsiaTheme="majorEastAsia" w:cstheme="minorHAnsi"/>
      <w:b/>
      <w:color w:val="FFFFFF" w:themeColor="background1"/>
      <w:sz w:val="40"/>
      <w:szCs w:val="32"/>
    </w:rPr>
  </w:style>
  <w:style w:type="paragraph" w:styleId="Heading2">
    <w:name w:val="heading 2"/>
    <w:basedOn w:val="Normal"/>
    <w:next w:val="Normal"/>
    <w:link w:val="Heading2Char"/>
    <w:uiPriority w:val="9"/>
    <w:unhideWhenUsed/>
    <w:qFormat/>
    <w:rsid w:val="00124308"/>
    <w:pPr>
      <w:keepNext/>
      <w:keepLines/>
      <w:spacing w:after="0" w:line="240" w:lineRule="auto"/>
      <w:outlineLvl w:val="1"/>
    </w:pPr>
    <w:rPr>
      <w:rFonts w:asciiTheme="majorHAnsi" w:eastAsiaTheme="majorEastAsia" w:hAnsiTheme="majorHAnsi" w:cstheme="majorBidi"/>
      <w:b/>
      <w:caps/>
      <w:color w:val="2E74B5" w:themeColor="accent1" w:themeShade="BF"/>
      <w:sz w:val="26"/>
      <w:szCs w:val="26"/>
    </w:rPr>
  </w:style>
  <w:style w:type="paragraph" w:styleId="Heading3">
    <w:name w:val="heading 3"/>
    <w:basedOn w:val="Heading2"/>
    <w:next w:val="Normal"/>
    <w:link w:val="Heading3Char"/>
    <w:uiPriority w:val="9"/>
    <w:rsid w:val="00B86ABF"/>
    <w:pPr>
      <w:outlineLvl w:val="2"/>
    </w:pPr>
    <w:rPr>
      <w:color w:val="FFFFFF" w:themeColor="background1"/>
    </w:rPr>
  </w:style>
  <w:style w:type="paragraph" w:styleId="Heading4">
    <w:name w:val="heading 4"/>
    <w:basedOn w:val="Normal"/>
    <w:next w:val="Normal"/>
    <w:link w:val="Heading4Char"/>
    <w:uiPriority w:val="9"/>
    <w:unhideWhenUsed/>
    <w:qFormat/>
    <w:rsid w:val="009939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0952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1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712F"/>
  </w:style>
  <w:style w:type="paragraph" w:styleId="Footer">
    <w:name w:val="footer"/>
    <w:basedOn w:val="Normal"/>
    <w:link w:val="FooterChar"/>
    <w:uiPriority w:val="99"/>
    <w:unhideWhenUsed/>
    <w:rsid w:val="00C21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8E"/>
  </w:style>
  <w:style w:type="character" w:customStyle="1" w:styleId="Heading1Char">
    <w:name w:val="Heading 1 Char"/>
    <w:basedOn w:val="DefaultParagraphFont"/>
    <w:link w:val="Heading1"/>
    <w:uiPriority w:val="9"/>
    <w:rsid w:val="000D23C3"/>
    <w:rPr>
      <w:rFonts w:eastAsiaTheme="majorEastAsia" w:cstheme="minorHAnsi"/>
      <w:b/>
      <w:color w:val="FFFFFF" w:themeColor="background1"/>
      <w:sz w:val="40"/>
      <w:szCs w:val="32"/>
    </w:rPr>
  </w:style>
  <w:style w:type="table" w:styleId="TableGrid">
    <w:name w:val="Table Grid"/>
    <w:basedOn w:val="TableNormal"/>
    <w:uiPriority w:val="39"/>
    <w:rsid w:val="000D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CBF"/>
    <w:pPr>
      <w:spacing w:after="0" w:line="240" w:lineRule="auto"/>
    </w:pPr>
    <w:rPr>
      <w:sz w:val="20"/>
    </w:rPr>
  </w:style>
  <w:style w:type="character" w:customStyle="1" w:styleId="Heading2Char">
    <w:name w:val="Heading 2 Char"/>
    <w:basedOn w:val="DefaultParagraphFont"/>
    <w:link w:val="Heading2"/>
    <w:uiPriority w:val="9"/>
    <w:rsid w:val="00124308"/>
    <w:rPr>
      <w:rFonts w:asciiTheme="majorHAnsi" w:eastAsiaTheme="majorEastAsia" w:hAnsiTheme="majorHAnsi" w:cstheme="majorBidi"/>
      <w:b/>
      <w:caps/>
      <w:color w:val="2E74B5" w:themeColor="accent1" w:themeShade="BF"/>
      <w:sz w:val="26"/>
      <w:szCs w:val="26"/>
    </w:rPr>
  </w:style>
  <w:style w:type="paragraph" w:customStyle="1" w:styleId="Formtext1">
    <w:name w:val="Form text 1"/>
    <w:qFormat/>
    <w:rsid w:val="009B38CE"/>
    <w:pPr>
      <w:spacing w:before="80" w:after="0" w:line="240" w:lineRule="auto"/>
    </w:pPr>
    <w:rPr>
      <w:rFonts w:eastAsiaTheme="majorEastAsia" w:cstheme="minorHAnsi"/>
      <w:sz w:val="20"/>
      <w:szCs w:val="26"/>
    </w:rPr>
  </w:style>
  <w:style w:type="paragraph" w:customStyle="1" w:styleId="Formtext2">
    <w:name w:val="Form text2"/>
    <w:basedOn w:val="Formtext1"/>
    <w:qFormat/>
    <w:rsid w:val="00DD71AA"/>
  </w:style>
  <w:style w:type="paragraph" w:styleId="BodyText">
    <w:name w:val="Body Text"/>
    <w:basedOn w:val="Normal"/>
    <w:link w:val="BodyTextChar"/>
    <w:semiHidden/>
    <w:unhideWhenUsed/>
    <w:rsid w:val="00AE71DD"/>
    <w:pPr>
      <w:overflowPunct w:val="0"/>
      <w:autoSpaceDE w:val="0"/>
      <w:autoSpaceDN w:val="0"/>
      <w:adjustRightInd w:val="0"/>
      <w:spacing w:after="0" w:line="240" w:lineRule="auto"/>
    </w:pPr>
    <w:rPr>
      <w:rFonts w:ascii="Arial" w:eastAsia="Times New Roman" w:hAnsi="Arial" w:cs="Times New Roman"/>
      <w:sz w:val="18"/>
      <w:szCs w:val="20"/>
      <w:lang w:val="en-US" w:eastAsia="en-GB"/>
    </w:rPr>
  </w:style>
  <w:style w:type="character" w:customStyle="1" w:styleId="BodyTextChar">
    <w:name w:val="Body Text Char"/>
    <w:basedOn w:val="DefaultParagraphFont"/>
    <w:link w:val="BodyText"/>
    <w:semiHidden/>
    <w:rsid w:val="00AE71DD"/>
    <w:rPr>
      <w:rFonts w:ascii="Arial" w:eastAsia="Times New Roman" w:hAnsi="Arial" w:cs="Times New Roman"/>
      <w:sz w:val="18"/>
      <w:szCs w:val="20"/>
      <w:lang w:val="en-US" w:eastAsia="en-GB"/>
    </w:rPr>
  </w:style>
  <w:style w:type="paragraph" w:styleId="ListBullet">
    <w:name w:val="List Bullet"/>
    <w:basedOn w:val="Normal"/>
    <w:uiPriority w:val="99"/>
    <w:rsid w:val="009B38CE"/>
    <w:pPr>
      <w:numPr>
        <w:numId w:val="1"/>
      </w:numPr>
      <w:spacing w:after="0" w:line="240" w:lineRule="auto"/>
      <w:ind w:left="357" w:hanging="357"/>
    </w:pPr>
    <w:rPr>
      <w:sz w:val="20"/>
    </w:rPr>
  </w:style>
  <w:style w:type="paragraph" w:styleId="BalloonText">
    <w:name w:val="Balloon Text"/>
    <w:basedOn w:val="Normal"/>
    <w:link w:val="BalloonTextChar"/>
    <w:uiPriority w:val="99"/>
    <w:semiHidden/>
    <w:unhideWhenUsed/>
    <w:rsid w:val="002A6B8D"/>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9944C5"/>
    <w:rPr>
      <w:color w:val="0000FF"/>
      <w:u w:val="single"/>
    </w:rPr>
  </w:style>
  <w:style w:type="character" w:customStyle="1" w:styleId="BalloonTextChar">
    <w:name w:val="Balloon Text Char"/>
    <w:basedOn w:val="DefaultParagraphFont"/>
    <w:link w:val="BalloonText"/>
    <w:uiPriority w:val="99"/>
    <w:semiHidden/>
    <w:rsid w:val="002A6B8D"/>
    <w:rPr>
      <w:rFonts w:ascii="Segoe UI" w:hAnsi="Segoe UI" w:cs="Segoe UI"/>
      <w:sz w:val="18"/>
      <w:szCs w:val="18"/>
    </w:rPr>
  </w:style>
  <w:style w:type="paragraph" w:customStyle="1" w:styleId="Explanationtext">
    <w:name w:val="Explanation text"/>
    <w:basedOn w:val="Formtext2"/>
    <w:qFormat/>
    <w:rsid w:val="009B4DCC"/>
    <w:rPr>
      <w:i/>
      <w:color w:val="808080" w:themeColor="background1" w:themeShade="80"/>
      <w:sz w:val="18"/>
    </w:rPr>
  </w:style>
  <w:style w:type="character" w:customStyle="1" w:styleId="Heading3Char">
    <w:name w:val="Heading 3 Char"/>
    <w:basedOn w:val="DefaultParagraphFont"/>
    <w:link w:val="Heading3"/>
    <w:uiPriority w:val="9"/>
    <w:rsid w:val="00B86ABF"/>
    <w:rPr>
      <w:rFonts w:asciiTheme="majorHAnsi" w:eastAsiaTheme="majorEastAsia" w:hAnsiTheme="majorHAnsi" w:cstheme="majorBidi"/>
      <w:b/>
      <w:caps/>
      <w:color w:val="FFFFFF" w:themeColor="background1"/>
      <w:sz w:val="26"/>
      <w:szCs w:val="26"/>
    </w:rPr>
  </w:style>
  <w:style w:type="character" w:styleId="PlaceholderText">
    <w:name w:val="Placeholder Text"/>
    <w:basedOn w:val="DefaultParagraphFont"/>
    <w:uiPriority w:val="99"/>
    <w:semiHidden/>
    <w:rsid w:val="009833DC"/>
    <w:rPr>
      <w:color w:val="808080"/>
    </w:rPr>
  </w:style>
  <w:style w:type="character" w:styleId="SubtleEmphasis">
    <w:name w:val="Subtle Emphasis"/>
    <w:basedOn w:val="DefaultParagraphFont"/>
    <w:uiPriority w:val="19"/>
    <w:qFormat/>
    <w:rsid w:val="0045742F"/>
    <w:rPr>
      <w:i/>
      <w:iCs/>
      <w:color w:val="404040" w:themeColor="text1" w:themeTint="BF"/>
    </w:rPr>
  </w:style>
  <w:style w:type="character" w:styleId="CommentReference">
    <w:name w:val="annotation reference"/>
    <w:basedOn w:val="DefaultParagraphFont"/>
    <w:uiPriority w:val="99"/>
    <w:semiHidden/>
    <w:unhideWhenUsed/>
    <w:rsid w:val="0045742F"/>
    <w:rPr>
      <w:sz w:val="16"/>
      <w:szCs w:val="16"/>
    </w:rPr>
  </w:style>
  <w:style w:type="paragraph" w:styleId="CommentText">
    <w:name w:val="annotation text"/>
    <w:basedOn w:val="Normal"/>
    <w:link w:val="CommentTextChar"/>
    <w:uiPriority w:val="99"/>
    <w:unhideWhenUsed/>
    <w:rsid w:val="0045742F"/>
    <w:pPr>
      <w:spacing w:line="240" w:lineRule="auto"/>
    </w:pPr>
    <w:rPr>
      <w:sz w:val="20"/>
      <w:szCs w:val="20"/>
    </w:rPr>
  </w:style>
  <w:style w:type="character" w:customStyle="1" w:styleId="CommentTextChar">
    <w:name w:val="Comment Text Char"/>
    <w:basedOn w:val="DefaultParagraphFont"/>
    <w:link w:val="CommentText"/>
    <w:uiPriority w:val="99"/>
    <w:rsid w:val="0045742F"/>
    <w:rPr>
      <w:sz w:val="20"/>
      <w:szCs w:val="20"/>
    </w:rPr>
  </w:style>
  <w:style w:type="paragraph" w:styleId="Title">
    <w:name w:val="Title"/>
    <w:basedOn w:val="Heading1"/>
    <w:next w:val="Normal"/>
    <w:link w:val="TitleChar"/>
    <w:uiPriority w:val="10"/>
    <w:qFormat/>
    <w:rsid w:val="00A12960"/>
    <w:rPr>
      <w:b w:val="0"/>
      <w:sz w:val="22"/>
    </w:rPr>
  </w:style>
  <w:style w:type="character" w:customStyle="1" w:styleId="TitleChar">
    <w:name w:val="Title Char"/>
    <w:basedOn w:val="DefaultParagraphFont"/>
    <w:link w:val="Title"/>
    <w:uiPriority w:val="10"/>
    <w:rsid w:val="00A12960"/>
    <w:rPr>
      <w:rFonts w:eastAsiaTheme="majorEastAsia" w:cstheme="minorHAnsi"/>
      <w:color w:val="FFFFFF" w:themeColor="background1"/>
      <w:szCs w:val="32"/>
    </w:rPr>
  </w:style>
  <w:style w:type="character" w:customStyle="1" w:styleId="Maoritext">
    <w:name w:val="Maori text"/>
    <w:basedOn w:val="DefaultParagraphFont"/>
    <w:uiPriority w:val="1"/>
    <w:qFormat/>
    <w:rsid w:val="00093C2C"/>
    <w:rPr>
      <w:rFonts w:asciiTheme="minorHAnsi" w:hAnsiTheme="minorHAnsi"/>
      <w:i/>
      <w:sz w:val="16"/>
    </w:rPr>
  </w:style>
  <w:style w:type="character" w:customStyle="1" w:styleId="Heading4Char">
    <w:name w:val="Heading 4 Char"/>
    <w:basedOn w:val="DefaultParagraphFont"/>
    <w:link w:val="Heading4"/>
    <w:uiPriority w:val="9"/>
    <w:rsid w:val="0099394E"/>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09529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825ABF"/>
    <w:rPr>
      <w:color w:val="954F72" w:themeColor="followedHyperlink"/>
      <w:u w:val="single"/>
    </w:rPr>
  </w:style>
  <w:style w:type="character" w:styleId="UnresolvedMention">
    <w:name w:val="Unresolved Mention"/>
    <w:basedOn w:val="DefaultParagraphFont"/>
    <w:uiPriority w:val="99"/>
    <w:semiHidden/>
    <w:unhideWhenUsed/>
    <w:rsid w:val="009F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472">
      <w:bodyDiv w:val="1"/>
      <w:marLeft w:val="0"/>
      <w:marRight w:val="0"/>
      <w:marTop w:val="0"/>
      <w:marBottom w:val="0"/>
      <w:divBdr>
        <w:top w:val="none" w:sz="0" w:space="0" w:color="auto"/>
        <w:left w:val="none" w:sz="0" w:space="0" w:color="auto"/>
        <w:bottom w:val="none" w:sz="0" w:space="0" w:color="auto"/>
        <w:right w:val="none" w:sz="0" w:space="0" w:color="auto"/>
      </w:divBdr>
    </w:div>
    <w:div w:id="319114920">
      <w:bodyDiv w:val="1"/>
      <w:marLeft w:val="0"/>
      <w:marRight w:val="0"/>
      <w:marTop w:val="0"/>
      <w:marBottom w:val="0"/>
      <w:divBdr>
        <w:top w:val="none" w:sz="0" w:space="0" w:color="auto"/>
        <w:left w:val="none" w:sz="0" w:space="0" w:color="auto"/>
        <w:bottom w:val="none" w:sz="0" w:space="0" w:color="auto"/>
        <w:right w:val="none" w:sz="0" w:space="0" w:color="auto"/>
      </w:divBdr>
    </w:div>
    <w:div w:id="1046948343">
      <w:bodyDiv w:val="1"/>
      <w:marLeft w:val="0"/>
      <w:marRight w:val="0"/>
      <w:marTop w:val="0"/>
      <w:marBottom w:val="0"/>
      <w:divBdr>
        <w:top w:val="none" w:sz="0" w:space="0" w:color="auto"/>
        <w:left w:val="none" w:sz="0" w:space="0" w:color="auto"/>
        <w:bottom w:val="none" w:sz="0" w:space="0" w:color="auto"/>
        <w:right w:val="none" w:sz="0" w:space="0" w:color="auto"/>
      </w:divBdr>
    </w:div>
    <w:div w:id="17364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health.nz/assets/ER/Employment-Agreements/2022-02-15-STONZ-MECA-2021-202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rvices.ird.govt.nz/irsso/login.jsp?bmctx=03C9FEB3B5F530568C6E02791E0ED43431B0ECA248EEDCEF976770434C8ED750&amp;password=secure_string&amp;contextType=external&amp;OverrideRetryLimit=0&amp;maintenance=false&amp;ssoCookie=Secure&amp;username=string&amp;challenge_url=https%3A%2F%2Fservices.ird.govt.nz%2Firsso%2Flogin.jsp&amp;request_id=-1499053544684918948&amp;authn_try_count=0&amp;locale=en_NZ&amp;resource_url=https%253A%252F%252Fmyir.ird.govt.nz%252Feservices%252Fsecure%252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rvices.ird.govt.nz/irsso/login.jsp?bmctx=03C9FEB3B5F530568C6E02791E0ED43431B0ECA248EEDCEF976770434C8ED750&amp;password=secure_string&amp;contextType=external&amp;OverrideRetryLimit=0&amp;maintenance=false&amp;ssoCookie=Secure&amp;username=string&amp;challenge_url=https%3A%2F%2Fservices.ird.govt.nz%2Firsso%2Flogin.jsp&amp;request_id=-1499053544684918948&amp;authn_try_count=0&amp;locale=en_NZ&amp;resource_url=https%253A%252F%252Fmyir.ird.govt.nz%252Feservices%252Fsecure%252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s.health.nz/employment-and-capability-building/employment-relations/stonz-national-manu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wirih\Downloads\Clause%2028%20Form%20-%20RMO%20Parental%20Leave%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6447A319C7E034E9E6C95FA14DA053E" ma:contentTypeVersion="34" ma:contentTypeDescription="Standard Electronic Document" ma:contentTypeScope="" ma:versionID="c434581f9844c3c773f7aa8be25a30c6">
  <xsd:schema xmlns:xsd="http://www.w3.org/2001/XMLSchema" xmlns:xs="http://www.w3.org/2001/XMLSchema" xmlns:p="http://schemas.microsoft.com/office/2006/metadata/properties" xmlns:ns2="a2984dfb-d5d6-45d9-9364-de3aa4a9e2fb" xmlns:ns3="e21cbe00-2104-4159-b9b9-bd54555d1bf2" xmlns:ns4="1bd4bb20-3b53-4be8-81ec-aa725c929aad" xmlns:ns5="17ec3dfb-ee43-496a-bf86-c65633bc0640" targetNamespace="http://schemas.microsoft.com/office/2006/metadata/properties" ma:root="true" ma:fieldsID="8f1d346745b15cabc973ba5579e65bd6" ns2:_="" ns3:_="" ns4:_="" ns5:_="">
    <xsd:import namespace="a2984dfb-d5d6-45d9-9364-de3aa4a9e2fb"/>
    <xsd:import namespace="e21cbe00-2104-4159-b9b9-bd54555d1bf2"/>
    <xsd:import namespace="1bd4bb20-3b53-4be8-81ec-aa725c929aad"/>
    <xsd:import namespace="17ec3dfb-ee43-496a-bf86-c65633bc0640"/>
    <xsd:element name="properties">
      <xsd:complexType>
        <xsd:sequence>
          <xsd:element name="documentManagement">
            <xsd:complexType>
              <xsd:all>
                <xsd:element ref="ns2:Know-How_Type" minOccurs="0"/>
                <xsd:element ref="ns2:Target_Audience" minOccurs="0"/>
                <xsd:element ref="ns2:Related_People" minOccurs="0"/>
                <xsd:element ref="ns2:Original_Document" minOccurs="0"/>
                <xsd:element ref="ns2:RecordID" minOccurs="0"/>
                <xsd:element ref="ns2:PRA_Type" minOccurs="0"/>
                <xsd:element ref="ns2:Aggregation_Status" minOccurs="0"/>
                <xsd:element ref="ns2:Narrative"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minOccurs="0"/>
                <xsd:element ref="ns3:Key_x0020_Words" minOccurs="0"/>
                <xsd:element ref="ns3:CategoryName" minOccurs="0"/>
                <xsd:element ref="ns3:CategoryValue" minOccurs="0"/>
                <xsd:element ref="ns3:Volume" minOccurs="0"/>
                <xsd:element ref="ns4:Group" minOccurs="0"/>
                <xsd:element ref="ns4:Subgroup" minOccurs="0"/>
                <xsd:element ref="ns4:MeetingDate" minOccurs="0"/>
                <xsd:element ref="ns5:SFItemID" minOccurs="0"/>
                <xsd:element ref="ns5:SF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4dfb-d5d6-45d9-9364-de3aa4a9e2fb" elementFormDefault="qualified">
    <xsd:import namespace="http://schemas.microsoft.com/office/2006/documentManagement/types"/>
    <xsd:import namespace="http://schemas.microsoft.com/office/infopath/2007/PartnerControls"/>
    <xsd:element name="Know-How_Type" ma:index="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10" nillable="true" ma:displayName="Original Document" ma:hidden="true" ma:internalName="OriginalDocument">
      <xsd:simpleType>
        <xsd:restriction base="dms:Text"/>
      </xsd:simpleType>
    </xsd:element>
    <xsd:element name="RecordID" ma:index="11" nillable="true" ma:displayName="RecordID" ma:hidden="true" ma:internalName="RecordID" ma:readOnly="false">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5" nillable="true" ma:displayName="Narrative" ma:hidden="true" ma:internalName="Narrative" ma:readOnly="false">
      <xsd:simpleType>
        <xsd:restriction base="dms:Note"/>
      </xsd:simpleType>
    </xsd:element>
    <xsd:element name="Record_Type" ma:index="16" nillable="true" ma:displayName="Business Value" ma:default="Normal" ma:hidden="true" ma:internalName="RecordTyp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Read_Only_Status" ma:index="1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0" ma:hidden="true" ma:internalName="AuthoritativeVersion" ma:readOnly="false">
      <xsd:simpleType>
        <xsd:restriction base="dms:Boolean"/>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hidden="true" ma:internalName="FunctionGroup" ma:readOnly="false">
      <xsd:simpleType>
        <xsd:restriction base="dms:Text">
          <xsd:maxLength value="255"/>
        </xsd:restriction>
      </xsd:simpleType>
    </xsd:element>
    <xsd:element name="Function" ma:index="30" nillable="true" ma:displayName="Function" ma:hidden="true" ma:internalName="Function" ma:readOnly="false">
      <xsd:simpleType>
        <xsd:restriction base="dms:Text">
          <xsd:maxLength value="255"/>
        </xsd:restriction>
      </xsd:simpleType>
    </xsd:element>
    <xsd:element name="Activity" ma:index="31" nillable="true" ma:displayName="Activity" ma:hidden="true" ma:internalName="Activity" ma:readOnly="false">
      <xsd:simpleType>
        <xsd:restriction base="dms:Text">
          <xsd:maxLength value="255"/>
        </xsd:restriction>
      </xsd:simpleType>
    </xsd:element>
    <xsd:element name="Subactivity" ma:index="32" nillable="true" ma:displayName="Subactivity" ma:hidden="true" ma:internalName="Subactivity" ma:readOnly="false">
      <xsd:simpleType>
        <xsd:restriction base="dms:Text">
          <xsd:maxLength value="255"/>
        </xsd:restriction>
      </xsd:simpleType>
    </xsd:element>
    <xsd:element name="Project" ma:index="33" nillable="true" ma:displayName="Project" ma:default="RMO" ma:format="RadioButtons" ma:hidden="true" ma:internalName="Project" ma:readOnly="false">
      <xsd:simpleType>
        <xsd:union memberTypes="dms:Text">
          <xsd:simpleType>
            <xsd:restriction base="dms:Choice">
              <xsd:enumeration value="RMO"/>
            </xsd:restriction>
          </xsd:simpleType>
        </xsd:union>
      </xsd:simpleType>
    </xsd:element>
    <xsd:element name="Case" ma:index="34" nillable="true" ma:displayName="Topic" ma:default="Section 1 and 2 Manual Overview and General Information" ma:format="RadioButtons" ma:internalName="Case">
      <xsd:simpleType>
        <xsd:restriction base="dms:Choice">
          <xsd:enumeration value="Section 1 and 2 Manual Overview and General Information"/>
          <xsd:enumeration value="SToNZ Manual Clauses"/>
          <xsd:enumeration value="Additional Resources, Templates, Forms"/>
          <xsd:enumeration value="Reimbursement Lists"/>
        </xsd:restriction>
      </xsd:simpleType>
    </xsd:element>
    <xsd:element name="DocumentType" ma:index="35" nillable="true" ma:displayName="Document Type" ma:hidden="true" ma:internalName="DocumentType" ma:readOnly="false">
      <xsd:simpleType>
        <xsd:restriction base="dms:Text">
          <xsd:maxLength value="255"/>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ma:hidden="true" ma:internalName="CategoryName" ma:readOnly="false">
      <xsd:simpleType>
        <xsd:restriction base="dms:Text">
          <xsd:maxLength value="255"/>
        </xsd:restriction>
      </xsd:simpleType>
    </xsd:element>
    <xsd:element name="CategoryValue" ma:index="38" nillable="true" ma:displayName="Category Value" ma:hidden="true" ma:internalName="CategoryValue" ma:readOnly="false">
      <xsd:simpleType>
        <xsd:restriction base="dms:Text">
          <xsd:maxLength value="255"/>
        </xsd:restriction>
      </xsd:simpleType>
    </xsd:element>
    <xsd:element name="Volume" ma:index="39" nillable="true" ma:displayName="Volume" ma:hidden="true" ma:internalName="Volu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bb20-3b53-4be8-81ec-aa725c929aad" elementFormDefault="qualified">
    <xsd:import namespace="http://schemas.microsoft.com/office/2006/documentManagement/types"/>
    <xsd:import namespace="http://schemas.microsoft.com/office/infopath/2007/PartnerControls"/>
    <xsd:element name="Group" ma:index="40" nillable="true" ma:displayName="Group" ma:default="Medical" ma:format="Dropdown" ma:hidden="true" ma:internalName="Group" ma:readOnly="false">
      <xsd:simpleType>
        <xsd:union memberTypes="dms:Text">
          <xsd:simpleType>
            <xsd:restriction base="dms:Choice">
              <xsd:enumeration value="Medical"/>
            </xsd:restriction>
          </xsd:simpleType>
        </xsd:union>
      </xsd:simpleType>
    </xsd:element>
    <xsd:element name="Subgroup" ma:index="41" nillable="true" ma:displayName="Subgroup" ma:default="RMO" ma:format="Dropdown" ma:hidden="true" ma:internalName="Subgroup" ma:readOnly="false">
      <xsd:simpleType>
        <xsd:union memberTypes="dms:Text">
          <xsd:simpleType>
            <xsd:restriction base="dms:Choice">
              <xsd:enumeration value="RMO"/>
            </xsd:restriction>
          </xsd:simpleType>
        </xsd:union>
      </xsd:simpleType>
    </xsd:element>
    <xsd:element name="MeetingDate" ma:index="42" nillable="true" ma:displayName="Meeting Date" ma:format="DateOnly" ma:hidden="true"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ec3dfb-ee43-496a-bf86-c65633bc0640" elementFormDefault="qualified">
    <xsd:import namespace="http://schemas.microsoft.com/office/2006/documentManagement/types"/>
    <xsd:import namespace="http://schemas.microsoft.com/office/infopath/2007/PartnerControls"/>
    <xsd:element name="SFItemID" ma:index="43" nillable="true" ma:displayName="SFItemID" ma:hidden="true" ma:internalName="SFItemID" ma:readOnly="false">
      <xsd:simpleType>
        <xsd:restriction base="dms:Text">
          <xsd:maxLength value="255"/>
        </xsd:restriction>
      </xsd:simpleType>
    </xsd:element>
    <xsd:element name="SFVersion" ma:index="44" nillable="true" ma:displayName="SFVersion" ma:hidden="true" ma:internalName="SF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rrative xmlns="a2984dfb-d5d6-45d9-9364-de3aa4a9e2fb" xsi:nil="true"/>
    <DocumentType xmlns="e21cbe00-2104-4159-b9b9-bd54555d1bf2">FORM, Template</DocumentType>
    <PRA_Date_3 xmlns="a2984dfb-d5d6-45d9-9364-de3aa4a9e2fb" xsi:nil="true"/>
    <PRA_Date_Trigger xmlns="a2984dfb-d5d6-45d9-9364-de3aa4a9e2fb" xsi:nil="true"/>
    <Subgroup xmlns="1bd4bb20-3b53-4be8-81ec-aa725c929aad">RMO</Subgroup>
    <SFItemID xmlns="17ec3dfb-ee43-496a-bf86-c65633bc0640" xsi:nil="true"/>
    <Authoritative_Version xmlns="a2984dfb-d5d6-45d9-9364-de3aa4a9e2fb">false</Authoritative_Version>
    <Aggregation_Status xmlns="a2984dfb-d5d6-45d9-9364-de3aa4a9e2fb">Normal</Aggregation_Status>
    <Function xmlns="e21cbe00-2104-4159-b9b9-bd54555d1bf2" xsi:nil="true"/>
    <Volume xmlns="e21cbe00-2104-4159-b9b9-bd54555d1bf2" xsi:nil="true"/>
    <MeetingDate xmlns="1bd4bb20-3b53-4be8-81ec-aa725c929aad" xsi:nil="true"/>
    <Target_Audience xmlns="a2984dfb-d5d6-45d9-9364-de3aa4a9e2fb">Internal</Target_Audience>
    <Project xmlns="e21cbe00-2104-4159-b9b9-bd54555d1bf2">RMO</Project>
    <PRA_Date_Disposal xmlns="a2984dfb-d5d6-45d9-9364-de3aa4a9e2fb" xsi:nil="true"/>
    <CategoryValue xmlns="e21cbe00-2104-4159-b9b9-bd54555d1bf2" xsi:nil="true"/>
    <PRA_Type xmlns="a2984dfb-d5d6-45d9-9364-de3aa4a9e2fb">Doc</PRA_Type>
    <SFVersion xmlns="17ec3dfb-ee43-496a-bf86-c65633bc0640" xsi:nil="true"/>
    <RecordID xmlns="a2984dfb-d5d6-45d9-9364-de3aa4a9e2fb">140289</RecordID>
    <PRA_Text_3 xmlns="a2984dfb-d5d6-45d9-9364-de3aa4a9e2fb" xsi:nil="true"/>
    <PRA_Date_1 xmlns="a2984dfb-d5d6-45d9-9364-de3aa4a9e2fb" xsi:nil="true"/>
    <FunctionGroup xmlns="e21cbe00-2104-4159-b9b9-bd54555d1bf2" xsi:nil="true"/>
    <Activity xmlns="e21cbe00-2104-4159-b9b9-bd54555d1bf2" xsi:nil="true"/>
    <CategoryName xmlns="e21cbe00-2104-4159-b9b9-bd54555d1bf2" xsi:nil="true"/>
    <Case xmlns="e21cbe00-2104-4159-b9b9-bd54555d1bf2">Additional Resources, Templates, Forms</Case>
    <Key_x0020_Words xmlns="e21cbe00-2104-4159-b9b9-bd54555d1bf2"/>
    <Original_Document xmlns="a2984dfb-d5d6-45d9-9364-de3aa4a9e2fb" xsi:nil="true"/>
    <PRA_Text_2 xmlns="a2984dfb-d5d6-45d9-9364-de3aa4a9e2fb" xsi:nil="true"/>
    <PRA_Text_5 xmlns="a2984dfb-d5d6-45d9-9364-de3aa4a9e2fb" xsi:nil="true"/>
    <Group xmlns="1bd4bb20-3b53-4be8-81ec-aa725c929aad">Medical</Group>
    <Know-How_Type xmlns="a2984dfb-d5d6-45d9-9364-de3aa4a9e2fb">NA</Know-How_Type>
    <PRA_Text_1 xmlns="a2984dfb-d5d6-45d9-9364-de3aa4a9e2fb" xsi:nil="true"/>
    <PRA_Text_4 xmlns="a2984dfb-d5d6-45d9-9364-de3aa4a9e2fb" xsi:nil="true"/>
    <PRA_Date_2 xmlns="a2984dfb-d5d6-45d9-9364-de3aa4a9e2fb" xsi:nil="true"/>
    <Subactivity xmlns="e21cbe00-2104-4159-b9b9-bd54555d1bf2" xsi:nil="true"/>
    <Record_Type xmlns="a2984dfb-d5d6-45d9-9364-de3aa4a9e2fb">Normal</Record_Type>
    <Read_Only_Status xmlns="a2984dfb-d5d6-45d9-9364-de3aa4a9e2fb">Open</Read_Only_Status>
    <Related_People xmlns="a2984dfb-d5d6-45d9-9364-de3aa4a9e2fb">
      <UserInfo>
        <DisplayName/>
        <AccountId xsi:nil="true"/>
        <AccountType/>
      </UserInfo>
    </Related_Peo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E530-3B3C-4938-88C8-1321BB37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4dfb-d5d6-45d9-9364-de3aa4a9e2fb"/>
    <ds:schemaRef ds:uri="e21cbe00-2104-4159-b9b9-bd54555d1bf2"/>
    <ds:schemaRef ds:uri="1bd4bb20-3b53-4be8-81ec-aa725c929aad"/>
    <ds:schemaRef ds:uri="17ec3dfb-ee43-496a-bf86-c65633bc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8E515-4861-4D6D-A5CF-63C6BA21BA24}">
  <ds:schemaRefs>
    <ds:schemaRef ds:uri="http://schemas.microsoft.com/office/infopath/2007/PartnerControls"/>
    <ds:schemaRef ds:uri="1bd4bb20-3b53-4be8-81ec-aa725c929aad"/>
    <ds:schemaRef ds:uri="e21cbe00-2104-4159-b9b9-bd54555d1bf2"/>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17ec3dfb-ee43-496a-bf86-c65633bc0640"/>
    <ds:schemaRef ds:uri="a2984dfb-d5d6-45d9-9364-de3aa4a9e2fb"/>
    <ds:schemaRef ds:uri="http://schemas.microsoft.com/office/2006/metadata/properties"/>
  </ds:schemaRefs>
</ds:datastoreItem>
</file>

<file path=customXml/itemProps3.xml><?xml version="1.0" encoding="utf-8"?>
<ds:datastoreItem xmlns:ds="http://schemas.openxmlformats.org/officeDocument/2006/customXml" ds:itemID="{CDCA4703-A841-4118-A6B4-4E9BE039644C}">
  <ds:schemaRefs>
    <ds:schemaRef ds:uri="http://schemas.microsoft.com/sharepoint/v3/contenttype/forms"/>
  </ds:schemaRefs>
</ds:datastoreItem>
</file>

<file path=customXml/itemProps4.xml><?xml version="1.0" encoding="utf-8"?>
<ds:datastoreItem xmlns:ds="http://schemas.openxmlformats.org/officeDocument/2006/customXml" ds:itemID="{7287DD87-97B8-440C-8426-1D5DC228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Clause 28 Form - RMO Parental Leave Application</Template>
  <TotalTime>17</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Rawiri (NRA)</dc:creator>
  <cp:lastModifiedBy>Heather Rawiri (NRA)</cp:lastModifiedBy>
  <cp:revision>3</cp:revision>
  <cp:lastPrinted>2021-08-17T04:51:00Z</cp:lastPrinted>
  <dcterms:created xsi:type="dcterms:W3CDTF">2022-06-10T22:54:00Z</dcterms:created>
  <dcterms:modified xsi:type="dcterms:W3CDTF">2022-06-10T23:11:00Z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0x010100AAAAAAAAAAAAAAAAAAAAAAAAAAAAAA0200A6447A319C7E034E9E6C95FA14DA053E</vt:lpwstr>
  </property>
  <property fmtid="{D5CDD505-2E9C-101B-9397-08002B2CF9AE}" pid="3" name="_ModerationStatus">
    <vt:lpwstr>0</vt:lpwstr>
  </property>
</Properties>
</file>