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24D4" w14:textId="77777777" w:rsidR="008616D1" w:rsidRPr="008616D1" w:rsidRDefault="008616D1" w:rsidP="00800C04">
      <w:pPr>
        <w:spacing w:before="120" w:after="120"/>
        <w:rPr>
          <w:rFonts w:cs="Arial"/>
          <w:b/>
          <w:color w:val="00B0F0"/>
          <w:sz w:val="30"/>
          <w:szCs w:val="30"/>
        </w:rPr>
      </w:pPr>
      <w:r w:rsidRPr="008616D1">
        <w:rPr>
          <w:rFonts w:cs="Arial"/>
          <w:b/>
          <w:color w:val="00B0F0"/>
          <w:sz w:val="30"/>
          <w:szCs w:val="30"/>
        </w:rPr>
        <w:t xml:space="preserve">RMO Information Sheet </w:t>
      </w:r>
    </w:p>
    <w:p w14:paraId="54228CB7" w14:textId="5EF176F6" w:rsidR="008616D1" w:rsidRPr="008616D1" w:rsidRDefault="008616D1" w:rsidP="00800C04">
      <w:pPr>
        <w:spacing w:before="120" w:after="120"/>
        <w:rPr>
          <w:rFonts w:cs="Arial"/>
          <w:b/>
          <w:color w:val="00B0F0"/>
          <w:sz w:val="30"/>
          <w:szCs w:val="30"/>
        </w:rPr>
      </w:pPr>
      <w:r w:rsidRPr="008616D1">
        <w:rPr>
          <w:rFonts w:cs="Arial"/>
          <w:b/>
          <w:color w:val="00B0F0"/>
          <w:sz w:val="30"/>
          <w:szCs w:val="30"/>
        </w:rPr>
        <w:t>Community / Non-DHB Clinical Attachments</w:t>
      </w:r>
    </w:p>
    <w:p w14:paraId="015AFE40" w14:textId="3F17D04F" w:rsidR="00F403BF" w:rsidRPr="006970B0" w:rsidRDefault="004C3796" w:rsidP="004C3796">
      <w:pPr>
        <w:tabs>
          <w:tab w:val="left" w:pos="1221"/>
        </w:tabs>
        <w:autoSpaceDE w:val="0"/>
        <w:autoSpaceDN w:val="0"/>
        <w:adjustRightInd w:val="0"/>
        <w:spacing w:after="120" w:line="240" w:lineRule="auto"/>
        <w:rPr>
          <w:rFonts w:cs="Arial"/>
          <w:i/>
          <w:sz w:val="20"/>
          <w:szCs w:val="20"/>
        </w:rPr>
      </w:pPr>
      <w:r w:rsidRPr="006970B0">
        <w:rPr>
          <w:rFonts w:cs="Arial"/>
          <w:i/>
          <w:sz w:val="20"/>
          <w:szCs w:val="20"/>
        </w:rPr>
        <w:t>The following sets out the key information you will need to know whilst undertaki</w:t>
      </w:r>
      <w:r w:rsidR="008616D1" w:rsidRPr="006970B0">
        <w:rPr>
          <w:rFonts w:cs="Arial"/>
          <w:i/>
          <w:sz w:val="20"/>
          <w:szCs w:val="20"/>
        </w:rPr>
        <w:t xml:space="preserve">ng your Community / Non-DHB </w:t>
      </w:r>
      <w:r w:rsidRPr="006970B0">
        <w:rPr>
          <w:rFonts w:cs="Arial"/>
          <w:i/>
          <w:sz w:val="20"/>
          <w:szCs w:val="20"/>
        </w:rPr>
        <w:t>Clinical attachment.</w:t>
      </w:r>
    </w:p>
    <w:tbl>
      <w:tblPr>
        <w:tblStyle w:val="TableGrid"/>
        <w:tblW w:w="0" w:type="auto"/>
        <w:tblLayout w:type="fixed"/>
        <w:tblLook w:val="04A0" w:firstRow="1" w:lastRow="0" w:firstColumn="1" w:lastColumn="0" w:noHBand="0" w:noVBand="1"/>
      </w:tblPr>
      <w:tblGrid>
        <w:gridCol w:w="1668"/>
        <w:gridCol w:w="7574"/>
      </w:tblGrid>
      <w:tr w:rsidR="00B91E19" w:rsidRPr="00800C04" w14:paraId="015AFE42" w14:textId="77777777" w:rsidTr="00ED784D">
        <w:trPr>
          <w:trHeight w:val="329"/>
        </w:trPr>
        <w:tc>
          <w:tcPr>
            <w:tcW w:w="9242" w:type="dxa"/>
            <w:gridSpan w:val="2"/>
          </w:tcPr>
          <w:p w14:paraId="015AFE41" w14:textId="77777777" w:rsidR="00B91E19" w:rsidRPr="00800C04" w:rsidRDefault="00B91E19" w:rsidP="00B91E19">
            <w:pPr>
              <w:rPr>
                <w:rFonts w:cs="Arial"/>
                <w:b/>
              </w:rPr>
            </w:pPr>
            <w:r w:rsidRPr="00800C04">
              <w:rPr>
                <w:rFonts w:cs="Arial"/>
                <w:b/>
                <w:color w:val="00B0F0"/>
              </w:rPr>
              <w:t>KEY INFORMATION</w:t>
            </w:r>
          </w:p>
        </w:tc>
      </w:tr>
      <w:tr w:rsidR="00CD4CD2" w:rsidRPr="00800C04" w14:paraId="015AFE47" w14:textId="77777777" w:rsidTr="00F0354B">
        <w:trPr>
          <w:trHeight w:val="2360"/>
        </w:trPr>
        <w:tc>
          <w:tcPr>
            <w:tcW w:w="1668" w:type="dxa"/>
          </w:tcPr>
          <w:p w14:paraId="015AFE43" w14:textId="77777777" w:rsidR="00CD4CD2" w:rsidRPr="00800C04" w:rsidRDefault="00CD4CD2" w:rsidP="00F403BF">
            <w:pPr>
              <w:autoSpaceDE w:val="0"/>
              <w:autoSpaceDN w:val="0"/>
              <w:adjustRightInd w:val="0"/>
              <w:spacing w:after="100"/>
              <w:rPr>
                <w:rFonts w:cs="Arial"/>
                <w:b/>
                <w:sz w:val="20"/>
                <w:szCs w:val="20"/>
              </w:rPr>
            </w:pPr>
            <w:r w:rsidRPr="00800C04">
              <w:rPr>
                <w:rFonts w:cs="Arial"/>
                <w:b/>
                <w:sz w:val="20"/>
                <w:szCs w:val="20"/>
              </w:rPr>
              <w:t>Employment and Remuneration</w:t>
            </w:r>
          </w:p>
        </w:tc>
        <w:tc>
          <w:tcPr>
            <w:tcW w:w="7574" w:type="dxa"/>
          </w:tcPr>
          <w:p w14:paraId="015AFE44" w14:textId="77777777" w:rsidR="00CD4CD2" w:rsidRPr="00800C04" w:rsidRDefault="00CD4CD2" w:rsidP="00CD4CD2">
            <w:pPr>
              <w:pStyle w:val="ListParagraph"/>
              <w:numPr>
                <w:ilvl w:val="0"/>
                <w:numId w:val="7"/>
              </w:numPr>
              <w:jc w:val="left"/>
              <w:rPr>
                <w:rFonts w:asciiTheme="minorHAnsi" w:hAnsiTheme="minorHAnsi" w:cs="Arial"/>
              </w:rPr>
            </w:pPr>
            <w:r w:rsidRPr="00800C04">
              <w:rPr>
                <w:rFonts w:asciiTheme="minorHAnsi" w:hAnsiTheme="minorHAnsi" w:cs="Arial"/>
              </w:rPr>
              <w:t xml:space="preserve">The DHB remains your employer during your clinical attachment and you will be required to ensure that you continue to follow the DHB’s prescribed process in relation to applications for leave, processing of claims, and normal reporting requirements for notification of absence.  This will continue to be managed through the RMO Support Unit at the DHB. </w:t>
            </w:r>
          </w:p>
          <w:p w14:paraId="015AFE45" w14:textId="3FE75447" w:rsidR="00CD4CD2" w:rsidRPr="00800C04" w:rsidRDefault="00CD4CD2" w:rsidP="00CD4CD2">
            <w:pPr>
              <w:pStyle w:val="ListParagraph"/>
              <w:numPr>
                <w:ilvl w:val="0"/>
                <w:numId w:val="7"/>
              </w:numPr>
              <w:jc w:val="left"/>
              <w:rPr>
                <w:rFonts w:asciiTheme="minorHAnsi" w:hAnsiTheme="minorHAnsi" w:cs="Arial"/>
                <w:i/>
                <w:color w:val="FF0000"/>
              </w:rPr>
            </w:pPr>
            <w:r w:rsidRPr="00800C04">
              <w:rPr>
                <w:rFonts w:asciiTheme="minorHAnsi" w:hAnsiTheme="minorHAnsi" w:cs="Arial"/>
              </w:rPr>
              <w:t xml:space="preserve">You will be paid as per the DHB’s usual pay arrangements and the salary for the clinical attachment is prescribed by the run description.  The run description for your clinical attachment with the Community Provider </w:t>
            </w:r>
            <w:r w:rsidR="008616D1" w:rsidRPr="00800C04">
              <w:rPr>
                <w:rFonts w:asciiTheme="minorHAnsi" w:hAnsiTheme="minorHAnsi" w:cs="Arial"/>
              </w:rPr>
              <w:t xml:space="preserve">is </w:t>
            </w:r>
            <w:r w:rsidR="008616D1" w:rsidRPr="00800C04">
              <w:rPr>
                <w:rFonts w:asciiTheme="minorHAnsi" w:hAnsiTheme="minorHAnsi" w:cs="Arial"/>
                <w:i/>
                <w:color w:val="FF0000"/>
              </w:rPr>
              <w:t xml:space="preserve">attached / </w:t>
            </w:r>
            <w:r w:rsidRPr="00800C04">
              <w:rPr>
                <w:rFonts w:asciiTheme="minorHAnsi" w:hAnsiTheme="minorHAnsi" w:cs="Arial"/>
                <w:i/>
                <w:color w:val="FF0000"/>
              </w:rPr>
              <w:t xml:space="preserve">can be located at the following link: </w:t>
            </w:r>
          </w:p>
          <w:p w14:paraId="015AFE46" w14:textId="04014601" w:rsidR="00406018" w:rsidRPr="00800C04" w:rsidRDefault="008616D1" w:rsidP="008616D1">
            <w:pPr>
              <w:pStyle w:val="ListParagraph"/>
              <w:ind w:left="360"/>
              <w:jc w:val="left"/>
              <w:rPr>
                <w:rFonts w:asciiTheme="minorHAnsi" w:hAnsiTheme="minorHAnsi" w:cs="Arial"/>
                <w:i/>
              </w:rPr>
            </w:pPr>
            <w:r w:rsidRPr="00800C04">
              <w:rPr>
                <w:rFonts w:asciiTheme="minorHAnsi" w:hAnsiTheme="minorHAnsi" w:cs="Arial"/>
                <w:i/>
                <w:color w:val="FF0000"/>
              </w:rPr>
              <w:t>INSERT LINK</w:t>
            </w:r>
          </w:p>
        </w:tc>
      </w:tr>
      <w:tr w:rsidR="00ED784D" w:rsidRPr="00800C04" w14:paraId="015AFE4B" w14:textId="77777777" w:rsidTr="00452314">
        <w:tc>
          <w:tcPr>
            <w:tcW w:w="1668" w:type="dxa"/>
          </w:tcPr>
          <w:p w14:paraId="015AFE48" w14:textId="77777777" w:rsidR="00ED784D" w:rsidRPr="00800C04" w:rsidRDefault="00ED784D" w:rsidP="00F77C74">
            <w:pPr>
              <w:autoSpaceDE w:val="0"/>
              <w:autoSpaceDN w:val="0"/>
              <w:adjustRightInd w:val="0"/>
              <w:spacing w:after="100"/>
              <w:rPr>
                <w:rFonts w:cs="Arial"/>
                <w:b/>
                <w:sz w:val="20"/>
                <w:szCs w:val="20"/>
              </w:rPr>
            </w:pPr>
            <w:r w:rsidRPr="00800C04">
              <w:rPr>
                <w:rFonts w:cs="Arial"/>
                <w:b/>
                <w:sz w:val="20"/>
                <w:szCs w:val="20"/>
              </w:rPr>
              <w:t>Roster</w:t>
            </w:r>
          </w:p>
        </w:tc>
        <w:tc>
          <w:tcPr>
            <w:tcW w:w="7574" w:type="dxa"/>
          </w:tcPr>
          <w:p w14:paraId="015AFE49" w14:textId="10875989" w:rsidR="00ED784D" w:rsidRPr="00800C04" w:rsidRDefault="00ED784D" w:rsidP="00ED784D">
            <w:pPr>
              <w:pStyle w:val="ListParagraph"/>
              <w:numPr>
                <w:ilvl w:val="0"/>
                <w:numId w:val="7"/>
              </w:numPr>
              <w:jc w:val="left"/>
              <w:rPr>
                <w:rFonts w:asciiTheme="minorHAnsi" w:hAnsiTheme="minorHAnsi" w:cs="Arial"/>
              </w:rPr>
            </w:pPr>
            <w:r w:rsidRPr="00800C04">
              <w:rPr>
                <w:rFonts w:asciiTheme="minorHAnsi" w:hAnsiTheme="minorHAnsi" w:cs="Arial"/>
              </w:rPr>
              <w:t xml:space="preserve">Your roster will be sent to you by the </w:t>
            </w:r>
            <w:r w:rsidR="008616D1" w:rsidRPr="00800C04">
              <w:rPr>
                <w:rFonts w:asciiTheme="minorHAnsi" w:hAnsiTheme="minorHAnsi" w:cs="Arial"/>
              </w:rPr>
              <w:t xml:space="preserve">RMO Support Unit </w:t>
            </w:r>
            <w:r w:rsidRPr="00800C04">
              <w:rPr>
                <w:rFonts w:asciiTheme="minorHAnsi" w:hAnsiTheme="minorHAnsi" w:cs="Arial"/>
              </w:rPr>
              <w:t>4 weeks prior to the commencement of your clinical attachment.  This should be read in conjunction with the run description which forms part of your terms and conditions of employment.</w:t>
            </w:r>
          </w:p>
          <w:p w14:paraId="015AFE4A" w14:textId="4BB7A7A6" w:rsidR="00ED784D" w:rsidRPr="00800C04" w:rsidRDefault="00ED784D" w:rsidP="008616D1">
            <w:pPr>
              <w:pStyle w:val="ListParagraph"/>
              <w:numPr>
                <w:ilvl w:val="0"/>
                <w:numId w:val="7"/>
              </w:numPr>
              <w:jc w:val="left"/>
              <w:rPr>
                <w:rFonts w:asciiTheme="minorHAnsi" w:hAnsiTheme="minorHAnsi" w:cs="Arial"/>
              </w:rPr>
            </w:pPr>
            <w:r w:rsidRPr="00800C04">
              <w:rPr>
                <w:rFonts w:asciiTheme="minorHAnsi" w:hAnsiTheme="minorHAnsi" w:cs="Arial"/>
              </w:rPr>
              <w:t xml:space="preserve">If you have any questions regarding your </w:t>
            </w:r>
            <w:proofErr w:type="gramStart"/>
            <w:r w:rsidRPr="00800C04">
              <w:rPr>
                <w:rFonts w:asciiTheme="minorHAnsi" w:hAnsiTheme="minorHAnsi" w:cs="Arial"/>
              </w:rPr>
              <w:t>roster</w:t>
            </w:r>
            <w:proofErr w:type="gramEnd"/>
            <w:r w:rsidRPr="00800C04">
              <w:rPr>
                <w:rFonts w:asciiTheme="minorHAnsi" w:hAnsiTheme="minorHAnsi" w:cs="Arial"/>
              </w:rPr>
              <w:t xml:space="preserve"> please direct these to the </w:t>
            </w:r>
            <w:r w:rsidR="008616D1" w:rsidRPr="00800C04">
              <w:t xml:space="preserve">RMO Support Unit whose details are located </w:t>
            </w:r>
            <w:r w:rsidRPr="00800C04">
              <w:rPr>
                <w:rFonts w:asciiTheme="minorHAnsi" w:hAnsiTheme="minorHAnsi" w:cs="Arial"/>
              </w:rPr>
              <w:t>in the key contacts section</w:t>
            </w:r>
            <w:r w:rsidR="008616D1" w:rsidRPr="00800C04">
              <w:rPr>
                <w:rFonts w:asciiTheme="minorHAnsi" w:hAnsiTheme="minorHAnsi" w:cs="Arial"/>
              </w:rPr>
              <w:t xml:space="preserve"> below</w:t>
            </w:r>
            <w:r w:rsidRPr="00800C04">
              <w:rPr>
                <w:rFonts w:asciiTheme="minorHAnsi" w:hAnsiTheme="minorHAnsi" w:cs="Arial"/>
              </w:rPr>
              <w:t>.</w:t>
            </w:r>
          </w:p>
        </w:tc>
      </w:tr>
      <w:tr w:rsidR="00ED784D" w:rsidRPr="00800C04" w14:paraId="015AFE50" w14:textId="77777777" w:rsidTr="00452314">
        <w:tc>
          <w:tcPr>
            <w:tcW w:w="1668" w:type="dxa"/>
          </w:tcPr>
          <w:p w14:paraId="015AFE4C" w14:textId="691E2896" w:rsidR="00ED784D" w:rsidRPr="00800C04" w:rsidRDefault="00ED784D" w:rsidP="00452314">
            <w:pPr>
              <w:autoSpaceDE w:val="0"/>
              <w:autoSpaceDN w:val="0"/>
              <w:adjustRightInd w:val="0"/>
              <w:spacing w:after="100"/>
              <w:rPr>
                <w:rFonts w:cs="Times New Roman"/>
                <w:sz w:val="20"/>
                <w:szCs w:val="20"/>
              </w:rPr>
            </w:pPr>
            <w:r w:rsidRPr="00800C04">
              <w:rPr>
                <w:rFonts w:cs="Arial"/>
                <w:b/>
                <w:sz w:val="20"/>
                <w:szCs w:val="20"/>
              </w:rPr>
              <w:t>Mileage</w:t>
            </w:r>
            <w:r w:rsidR="002C1B3D" w:rsidRPr="00800C04">
              <w:rPr>
                <w:rFonts w:cs="Arial"/>
                <w:b/>
                <w:sz w:val="20"/>
                <w:szCs w:val="20"/>
              </w:rPr>
              <w:t xml:space="preserve"> and Reimbursements</w:t>
            </w:r>
          </w:p>
        </w:tc>
        <w:tc>
          <w:tcPr>
            <w:tcW w:w="7574" w:type="dxa"/>
          </w:tcPr>
          <w:p w14:paraId="015AFE4D" w14:textId="54B7FA95" w:rsidR="00ED784D" w:rsidRPr="00800C04" w:rsidRDefault="00ED784D" w:rsidP="00452314">
            <w:pPr>
              <w:pStyle w:val="ListParagraph"/>
              <w:numPr>
                <w:ilvl w:val="0"/>
                <w:numId w:val="7"/>
              </w:numPr>
              <w:jc w:val="left"/>
            </w:pPr>
            <w:r w:rsidRPr="00800C04">
              <w:t xml:space="preserve">You may claim mileage </w:t>
            </w:r>
            <w:r w:rsidR="00E04EE1">
              <w:t xml:space="preserve">and tolls </w:t>
            </w:r>
            <w:r w:rsidRPr="00800C04">
              <w:t xml:space="preserve">for travel from the </w:t>
            </w:r>
            <w:r w:rsidR="008616D1" w:rsidRPr="00800C04">
              <w:t xml:space="preserve">Community/Non-DHB </w:t>
            </w:r>
            <w:r w:rsidRPr="00800C04">
              <w:t xml:space="preserve">Provider to the hospital when rostered to an after-hours shift in hospital. </w:t>
            </w:r>
          </w:p>
          <w:p w14:paraId="0B540A62" w14:textId="19DF5A4A" w:rsidR="008616D1" w:rsidRPr="00800C04" w:rsidRDefault="00745B61" w:rsidP="008616D1">
            <w:pPr>
              <w:pStyle w:val="ListParagraph"/>
              <w:numPr>
                <w:ilvl w:val="0"/>
                <w:numId w:val="7"/>
              </w:numPr>
              <w:jc w:val="left"/>
            </w:pPr>
            <w:r w:rsidRPr="00800C04">
              <w:t xml:space="preserve">Where </w:t>
            </w:r>
            <w:r w:rsidR="008616D1" w:rsidRPr="00800C04">
              <w:t xml:space="preserve">the Community/Non-DHB </w:t>
            </w:r>
            <w:r w:rsidR="00AE6427">
              <w:t xml:space="preserve">Provider </w:t>
            </w:r>
            <w:r w:rsidR="008616D1" w:rsidRPr="00800C04">
              <w:t xml:space="preserve">has multiple </w:t>
            </w:r>
            <w:proofErr w:type="gramStart"/>
            <w:r w:rsidR="008616D1" w:rsidRPr="00800C04">
              <w:t>sites</w:t>
            </w:r>
            <w:proofErr w:type="gramEnd"/>
            <w:r w:rsidR="008616D1" w:rsidRPr="00800C04">
              <w:t xml:space="preserve"> and you are required to travel between these to undertake duties as part of your clinical attachment you are </w:t>
            </w:r>
            <w:r w:rsidRPr="00800C04">
              <w:t xml:space="preserve">eligible to claim mileage.  </w:t>
            </w:r>
          </w:p>
          <w:p w14:paraId="015AFE4F" w14:textId="4B33C08D" w:rsidR="00ED784D" w:rsidRPr="00800C04" w:rsidRDefault="002C1B3D" w:rsidP="00AE6427">
            <w:pPr>
              <w:pStyle w:val="ListParagraph"/>
              <w:numPr>
                <w:ilvl w:val="0"/>
                <w:numId w:val="7"/>
              </w:numPr>
              <w:jc w:val="left"/>
            </w:pPr>
            <w:r w:rsidRPr="00800C04">
              <w:t xml:space="preserve">All </w:t>
            </w:r>
            <w:r w:rsidR="00AE6427">
              <w:t>m</w:t>
            </w:r>
            <w:r w:rsidR="00ED784D" w:rsidRPr="00800C04">
              <w:t xml:space="preserve">ileage </w:t>
            </w:r>
            <w:r w:rsidRPr="00800C04">
              <w:t xml:space="preserve">and </w:t>
            </w:r>
            <w:r w:rsidR="00AE6427">
              <w:t>r</w:t>
            </w:r>
            <w:r w:rsidRPr="00800C04">
              <w:t xml:space="preserve">eimbursement </w:t>
            </w:r>
            <w:r w:rsidR="00ED784D" w:rsidRPr="00800C04">
              <w:t xml:space="preserve">claims should be submitted to the RMO </w:t>
            </w:r>
            <w:r w:rsidR="00AE0DD6" w:rsidRPr="00800C04">
              <w:t xml:space="preserve">Support </w:t>
            </w:r>
            <w:r w:rsidR="00ED784D" w:rsidRPr="00800C04">
              <w:t xml:space="preserve">Unit </w:t>
            </w:r>
            <w:r w:rsidR="00AE0DD6" w:rsidRPr="00800C04">
              <w:t>at</w:t>
            </w:r>
            <w:r w:rsidR="008616D1" w:rsidRPr="00800C04">
              <w:t xml:space="preserve"> the DHB </w:t>
            </w:r>
            <w:r w:rsidR="00ED784D" w:rsidRPr="00800C04">
              <w:t>for processing.</w:t>
            </w:r>
            <w:r w:rsidR="008616D1" w:rsidRPr="00800C04">
              <w:t xml:space="preserve"> </w:t>
            </w:r>
            <w:r w:rsidR="00A01381" w:rsidRPr="00800C04">
              <w:rPr>
                <w:i/>
                <w:color w:val="FF0000"/>
              </w:rPr>
              <w:t xml:space="preserve">DHB to add any additional information related to how claims are submitted </w:t>
            </w:r>
            <w:proofErr w:type="gramStart"/>
            <w:r w:rsidR="00A01381" w:rsidRPr="00800C04">
              <w:rPr>
                <w:i/>
                <w:color w:val="FF0000"/>
              </w:rPr>
              <w:t>i.e.</w:t>
            </w:r>
            <w:proofErr w:type="gramEnd"/>
            <w:r w:rsidR="00A01381" w:rsidRPr="00800C04">
              <w:rPr>
                <w:i/>
                <w:color w:val="FF0000"/>
              </w:rPr>
              <w:t xml:space="preserve"> either online or paper based.</w:t>
            </w:r>
          </w:p>
        </w:tc>
      </w:tr>
      <w:tr w:rsidR="009C37CB" w:rsidRPr="00800C04" w14:paraId="22F72D46" w14:textId="77777777" w:rsidTr="00452314">
        <w:tc>
          <w:tcPr>
            <w:tcW w:w="1668" w:type="dxa"/>
          </w:tcPr>
          <w:p w14:paraId="3F6CEB64" w14:textId="7F90AB2C" w:rsidR="009C37CB" w:rsidRPr="00800C04" w:rsidRDefault="009C37CB" w:rsidP="00452314">
            <w:pPr>
              <w:autoSpaceDE w:val="0"/>
              <w:autoSpaceDN w:val="0"/>
              <w:adjustRightInd w:val="0"/>
              <w:spacing w:after="100"/>
              <w:rPr>
                <w:rFonts w:cs="Arial"/>
                <w:b/>
                <w:sz w:val="20"/>
                <w:szCs w:val="20"/>
              </w:rPr>
            </w:pPr>
            <w:r w:rsidRPr="00800C04">
              <w:rPr>
                <w:rFonts w:cs="Arial"/>
                <w:b/>
                <w:sz w:val="20"/>
                <w:szCs w:val="20"/>
              </w:rPr>
              <w:t>Meal Entitlement</w:t>
            </w:r>
          </w:p>
        </w:tc>
        <w:tc>
          <w:tcPr>
            <w:tcW w:w="7574" w:type="dxa"/>
          </w:tcPr>
          <w:p w14:paraId="52A95338" w14:textId="2AF743ED" w:rsidR="009366D5" w:rsidRPr="00800C04" w:rsidRDefault="009366D5" w:rsidP="006970B0">
            <w:pPr>
              <w:pStyle w:val="ListParagraph"/>
              <w:numPr>
                <w:ilvl w:val="0"/>
                <w:numId w:val="7"/>
              </w:numPr>
              <w:jc w:val="left"/>
            </w:pPr>
            <w:r w:rsidRPr="00800C04">
              <w:t xml:space="preserve">You are NOT entitled to a paid meal whilst </w:t>
            </w:r>
            <w:r w:rsidR="009C37CB" w:rsidRPr="00800C04">
              <w:t xml:space="preserve">allocated to </w:t>
            </w:r>
            <w:r w:rsidRPr="00800C04">
              <w:t xml:space="preserve">a </w:t>
            </w:r>
            <w:r w:rsidR="006970B0" w:rsidRPr="00800C04">
              <w:t xml:space="preserve">Community/Non-DHB clinical </w:t>
            </w:r>
            <w:r w:rsidR="009C37CB" w:rsidRPr="00800C04">
              <w:t>attachment</w:t>
            </w:r>
            <w:r w:rsidR="006970B0" w:rsidRPr="00800C04">
              <w:t xml:space="preserve">, where it details in your </w:t>
            </w:r>
            <w:r w:rsidRPr="00800C04">
              <w:t xml:space="preserve">run description that you will </w:t>
            </w:r>
            <w:r w:rsidR="009C37CB" w:rsidRPr="00800C04">
              <w:t>have a</w:t>
            </w:r>
            <w:r w:rsidR="006970B0" w:rsidRPr="00800C04">
              <w:t xml:space="preserve">n </w:t>
            </w:r>
            <w:r w:rsidR="009C37CB" w:rsidRPr="00800C04">
              <w:t>unpaid lunch break</w:t>
            </w:r>
            <w:r w:rsidR="006970B0" w:rsidRPr="00800C04">
              <w:t xml:space="preserve">, </w:t>
            </w:r>
            <w:r w:rsidR="009C37CB" w:rsidRPr="00800C04">
              <w:t xml:space="preserve">and </w:t>
            </w:r>
            <w:r w:rsidR="006970B0" w:rsidRPr="00800C04">
              <w:t xml:space="preserve">you </w:t>
            </w:r>
            <w:r w:rsidR="009C37CB" w:rsidRPr="00800C04">
              <w:t xml:space="preserve">are not required to be on duty during this time. </w:t>
            </w:r>
          </w:p>
          <w:p w14:paraId="69BCF5C8" w14:textId="77777777" w:rsidR="009C37CB" w:rsidRDefault="006970B0" w:rsidP="006970B0">
            <w:pPr>
              <w:pStyle w:val="ListParagraph"/>
              <w:numPr>
                <w:ilvl w:val="0"/>
                <w:numId w:val="7"/>
              </w:numPr>
              <w:jc w:val="left"/>
            </w:pPr>
            <w:r w:rsidRPr="00800C04">
              <w:t>If this applies</w:t>
            </w:r>
            <w:r w:rsidR="009366D5" w:rsidRPr="00800C04">
              <w:t xml:space="preserve">, there is no entitlement to </w:t>
            </w:r>
            <w:r w:rsidRPr="00800C04">
              <w:t xml:space="preserve">the meal </w:t>
            </w:r>
            <w:r w:rsidR="009366D5" w:rsidRPr="00800C04">
              <w:t>provision (clause 15.0 NZRDA MECA / clause 20.0 ST</w:t>
            </w:r>
            <w:r w:rsidRPr="00800C04">
              <w:t>O</w:t>
            </w:r>
            <w:r w:rsidR="009366D5" w:rsidRPr="00800C04">
              <w:t>NZ MECA) because you are not required to be on duty over a meal period</w:t>
            </w:r>
            <w:r w:rsidR="00CB7418" w:rsidRPr="00800C04">
              <w:t>.</w:t>
            </w:r>
          </w:p>
          <w:p w14:paraId="508F4281" w14:textId="47F4EAC5" w:rsidR="00AE6427" w:rsidRPr="00AE6427" w:rsidRDefault="00AE6427" w:rsidP="00AE6427">
            <w:pPr>
              <w:pStyle w:val="ListParagraph"/>
              <w:numPr>
                <w:ilvl w:val="0"/>
                <w:numId w:val="7"/>
              </w:numPr>
              <w:jc w:val="left"/>
              <w:rPr>
                <w:i/>
              </w:rPr>
            </w:pPr>
            <w:r>
              <w:rPr>
                <w:i/>
                <w:color w:val="FF0000"/>
              </w:rPr>
              <w:t>DHB to detail here the process for meals w</w:t>
            </w:r>
            <w:r w:rsidRPr="00AE6427">
              <w:rPr>
                <w:i/>
                <w:color w:val="FF0000"/>
              </w:rPr>
              <w:t>here the RMO is required to be on duty over a meal period wh</w:t>
            </w:r>
            <w:r>
              <w:rPr>
                <w:i/>
                <w:color w:val="FF0000"/>
              </w:rPr>
              <w:t>ilst at the clinical attachment</w:t>
            </w:r>
          </w:p>
        </w:tc>
      </w:tr>
      <w:tr w:rsidR="00CD4CD2" w:rsidRPr="00800C04" w14:paraId="015AFE57" w14:textId="77777777" w:rsidTr="00C13C2D">
        <w:trPr>
          <w:trHeight w:val="1825"/>
        </w:trPr>
        <w:tc>
          <w:tcPr>
            <w:tcW w:w="1668" w:type="dxa"/>
          </w:tcPr>
          <w:p w14:paraId="015AFE51" w14:textId="77777777" w:rsidR="00CD4CD2" w:rsidRPr="00800C04" w:rsidRDefault="00CD4CD2" w:rsidP="00CD4CD2">
            <w:pPr>
              <w:autoSpaceDE w:val="0"/>
              <w:autoSpaceDN w:val="0"/>
              <w:adjustRightInd w:val="0"/>
              <w:spacing w:after="100"/>
              <w:rPr>
                <w:rFonts w:cs="Arial"/>
                <w:b/>
                <w:sz w:val="20"/>
                <w:szCs w:val="20"/>
              </w:rPr>
            </w:pPr>
            <w:r w:rsidRPr="00800C04">
              <w:rPr>
                <w:rFonts w:cs="Arial"/>
                <w:b/>
                <w:sz w:val="20"/>
                <w:szCs w:val="20"/>
              </w:rPr>
              <w:t>Planned Leave (Annual Leave, Medical Education Leave, STIL)</w:t>
            </w:r>
          </w:p>
          <w:p w14:paraId="015AFE52" w14:textId="77777777" w:rsidR="00CD4CD2" w:rsidRPr="00800C04" w:rsidRDefault="00CD4CD2" w:rsidP="00F403BF">
            <w:pPr>
              <w:autoSpaceDE w:val="0"/>
              <w:autoSpaceDN w:val="0"/>
              <w:adjustRightInd w:val="0"/>
              <w:spacing w:after="100"/>
              <w:rPr>
                <w:rFonts w:cs="Arial"/>
                <w:b/>
                <w:sz w:val="20"/>
                <w:szCs w:val="20"/>
              </w:rPr>
            </w:pPr>
          </w:p>
        </w:tc>
        <w:tc>
          <w:tcPr>
            <w:tcW w:w="7574" w:type="dxa"/>
          </w:tcPr>
          <w:p w14:paraId="62D83856" w14:textId="35489CD1" w:rsidR="004B3901" w:rsidRPr="00800C04" w:rsidRDefault="004B3901" w:rsidP="004B3901">
            <w:pPr>
              <w:pStyle w:val="ListParagraph"/>
              <w:numPr>
                <w:ilvl w:val="0"/>
                <w:numId w:val="7"/>
              </w:numPr>
              <w:jc w:val="left"/>
              <w:rPr>
                <w:rFonts w:asciiTheme="minorHAnsi" w:hAnsiTheme="minorHAnsi" w:cs="Arial"/>
              </w:rPr>
            </w:pPr>
            <w:r w:rsidRPr="00800C04">
              <w:rPr>
                <w:rFonts w:asciiTheme="minorHAnsi" w:hAnsiTheme="minorHAnsi" w:cs="Arial"/>
              </w:rPr>
              <w:t xml:space="preserve">You are entitled to the same amount of leave as per a Hospital run.  You will need to apply for leave via the RMO Support Unit. </w:t>
            </w:r>
          </w:p>
          <w:p w14:paraId="1BF6274B" w14:textId="5DC64BE0" w:rsidR="004B3901" w:rsidRPr="00800C04" w:rsidRDefault="004B3901" w:rsidP="00F0354B">
            <w:pPr>
              <w:pStyle w:val="ListParagraph"/>
              <w:numPr>
                <w:ilvl w:val="0"/>
                <w:numId w:val="7"/>
              </w:numPr>
              <w:jc w:val="left"/>
              <w:rPr>
                <w:rFonts w:asciiTheme="minorHAnsi" w:hAnsiTheme="minorHAnsi"/>
                <w:lang w:val="en-US"/>
              </w:rPr>
            </w:pPr>
            <w:r w:rsidRPr="00800C04">
              <w:rPr>
                <w:rFonts w:asciiTheme="minorHAnsi" w:hAnsiTheme="minorHAnsi"/>
                <w:lang w:val="en-US"/>
              </w:rPr>
              <w:t xml:space="preserve">Leave applications should be submitted as early as possible in line with DHB policies. These are to be emailed to the </w:t>
            </w:r>
            <w:r w:rsidR="00F0354B" w:rsidRPr="00800C04">
              <w:rPr>
                <w:rFonts w:asciiTheme="minorHAnsi" w:hAnsiTheme="minorHAnsi"/>
                <w:lang w:val="en-US"/>
              </w:rPr>
              <w:t xml:space="preserve">RMO Support Unit </w:t>
            </w:r>
            <w:r w:rsidRPr="00800C04">
              <w:rPr>
                <w:rFonts w:asciiTheme="minorHAnsi" w:hAnsiTheme="minorHAnsi"/>
                <w:lang w:val="en-US"/>
              </w:rPr>
              <w:t xml:space="preserve">key contact detailed below including the dates and type of leave requested. These will then be entered into the RMO Leave Kiosk on your behalf the next working </w:t>
            </w:r>
            <w:r w:rsidR="00A01381" w:rsidRPr="00800C04">
              <w:rPr>
                <w:rFonts w:asciiTheme="minorHAnsi" w:hAnsiTheme="minorHAnsi"/>
                <w:lang w:val="en-US"/>
              </w:rPr>
              <w:t xml:space="preserve">day </w:t>
            </w:r>
            <w:r w:rsidRPr="00800C04">
              <w:rPr>
                <w:rFonts w:asciiTheme="minorHAnsi" w:hAnsiTheme="minorHAnsi"/>
                <w:lang w:val="en-US"/>
              </w:rPr>
              <w:t>after receipt of the email</w:t>
            </w:r>
            <w:r w:rsidR="00A01381" w:rsidRPr="00800C04">
              <w:rPr>
                <w:rFonts w:asciiTheme="minorHAnsi" w:hAnsiTheme="minorHAnsi"/>
                <w:lang w:val="en-US"/>
              </w:rPr>
              <w:t>.</w:t>
            </w:r>
          </w:p>
          <w:p w14:paraId="4D4E18E0" w14:textId="6A9F5A89" w:rsidR="004B3901" w:rsidRPr="00800C04" w:rsidRDefault="004B3901" w:rsidP="004B3901">
            <w:pPr>
              <w:pStyle w:val="ListParagraph"/>
              <w:numPr>
                <w:ilvl w:val="0"/>
                <w:numId w:val="7"/>
              </w:numPr>
              <w:jc w:val="left"/>
              <w:rPr>
                <w:rFonts w:asciiTheme="minorHAnsi" w:hAnsiTheme="minorHAnsi"/>
                <w:lang w:val="en-US"/>
              </w:rPr>
            </w:pPr>
            <w:r w:rsidRPr="00800C04">
              <w:rPr>
                <w:rFonts w:asciiTheme="minorHAnsi" w:hAnsiTheme="minorHAnsi"/>
                <w:lang w:val="en-US"/>
              </w:rPr>
              <w:t xml:space="preserve">The RMO Support Unit will liaise with the </w:t>
            </w:r>
            <w:r w:rsidR="00A01381" w:rsidRPr="00800C04">
              <w:t xml:space="preserve">Community/Non-DHB Provider </w:t>
            </w:r>
            <w:r w:rsidR="00A01381" w:rsidRPr="00800C04">
              <w:rPr>
                <w:rFonts w:asciiTheme="minorHAnsi" w:hAnsiTheme="minorHAnsi"/>
                <w:lang w:val="en-US"/>
              </w:rPr>
              <w:t>f</w:t>
            </w:r>
            <w:r w:rsidRPr="00800C04">
              <w:rPr>
                <w:rFonts w:asciiTheme="minorHAnsi" w:hAnsiTheme="minorHAnsi"/>
                <w:lang w:val="en-US"/>
              </w:rPr>
              <w:t>or your leave approval. Once the outcome is determined you will receive a notification via email from the RMO Leave Kiosk.</w:t>
            </w:r>
          </w:p>
          <w:p w14:paraId="015AFE56" w14:textId="481D1ECB" w:rsidR="00C13C2D" w:rsidRPr="00800C04" w:rsidRDefault="004B3901" w:rsidP="004B3901">
            <w:pPr>
              <w:pStyle w:val="ListParagraph"/>
              <w:numPr>
                <w:ilvl w:val="0"/>
                <w:numId w:val="7"/>
              </w:numPr>
              <w:jc w:val="left"/>
              <w:rPr>
                <w:rFonts w:asciiTheme="minorHAnsi" w:hAnsiTheme="minorHAnsi"/>
                <w:lang w:val="en-US"/>
              </w:rPr>
            </w:pPr>
            <w:r w:rsidRPr="00800C04">
              <w:rPr>
                <w:rFonts w:asciiTheme="minorHAnsi" w:hAnsiTheme="minorHAnsi"/>
                <w:lang w:val="en-US"/>
              </w:rPr>
              <w:t xml:space="preserve">Please note that under MCNZ requirements, you will need to complete at least 10 weeks of a </w:t>
            </w:r>
            <w:proofErr w:type="gramStart"/>
            <w:r w:rsidRPr="00800C04">
              <w:rPr>
                <w:rFonts w:asciiTheme="minorHAnsi" w:hAnsiTheme="minorHAnsi"/>
                <w:lang w:val="en-US"/>
              </w:rPr>
              <w:t>13 week</w:t>
            </w:r>
            <w:proofErr w:type="gramEnd"/>
            <w:r w:rsidRPr="00800C04">
              <w:rPr>
                <w:rFonts w:asciiTheme="minorHAnsi" w:hAnsiTheme="minorHAnsi"/>
                <w:lang w:val="en-US"/>
              </w:rPr>
              <w:t xml:space="preserve"> clinical attachment, therefore no greater than 3 of the 13 weeks away from the attachment, including sick leave.  </w:t>
            </w:r>
            <w:r w:rsidR="0070300E" w:rsidRPr="00800C04">
              <w:rPr>
                <w:rFonts w:asciiTheme="minorHAnsi" w:hAnsiTheme="minorHAnsi"/>
                <w:lang w:val="en-US"/>
              </w:rPr>
              <w:t xml:space="preserve"> </w:t>
            </w:r>
          </w:p>
        </w:tc>
      </w:tr>
      <w:tr w:rsidR="00CD4CD2" w:rsidRPr="00800C04" w14:paraId="015AFE5D" w14:textId="77777777" w:rsidTr="00452314">
        <w:tc>
          <w:tcPr>
            <w:tcW w:w="1668" w:type="dxa"/>
          </w:tcPr>
          <w:p w14:paraId="015AFE58" w14:textId="77777777" w:rsidR="00CD4CD2" w:rsidRPr="00800C04" w:rsidRDefault="00CD4CD2" w:rsidP="00CD4CD2">
            <w:pPr>
              <w:rPr>
                <w:rFonts w:cs="Arial"/>
                <w:b/>
                <w:sz w:val="20"/>
                <w:szCs w:val="20"/>
              </w:rPr>
            </w:pPr>
            <w:r w:rsidRPr="00800C04">
              <w:rPr>
                <w:rFonts w:cs="Arial"/>
                <w:b/>
                <w:sz w:val="20"/>
                <w:szCs w:val="20"/>
              </w:rPr>
              <w:t>Unplanned Leave / Absences</w:t>
            </w:r>
          </w:p>
          <w:p w14:paraId="015AFE59" w14:textId="77777777" w:rsidR="00CD4CD2" w:rsidRPr="00800C04" w:rsidRDefault="00CD4CD2" w:rsidP="00F403BF">
            <w:pPr>
              <w:autoSpaceDE w:val="0"/>
              <w:autoSpaceDN w:val="0"/>
              <w:adjustRightInd w:val="0"/>
              <w:spacing w:after="100"/>
              <w:rPr>
                <w:rFonts w:cs="Arial"/>
                <w:b/>
                <w:sz w:val="20"/>
                <w:szCs w:val="20"/>
              </w:rPr>
            </w:pPr>
          </w:p>
        </w:tc>
        <w:tc>
          <w:tcPr>
            <w:tcW w:w="7574" w:type="dxa"/>
          </w:tcPr>
          <w:p w14:paraId="015AFE5A" w14:textId="1A4364EA" w:rsidR="00CD4CD2" w:rsidRPr="00800C04" w:rsidRDefault="00CD4CD2" w:rsidP="00CD4CD2">
            <w:pPr>
              <w:pStyle w:val="ListParagraph"/>
              <w:numPr>
                <w:ilvl w:val="0"/>
                <w:numId w:val="7"/>
              </w:numPr>
              <w:jc w:val="left"/>
              <w:rPr>
                <w:rFonts w:asciiTheme="minorHAnsi" w:hAnsiTheme="minorHAnsi" w:cs="Arial"/>
              </w:rPr>
            </w:pPr>
            <w:r w:rsidRPr="00800C04">
              <w:rPr>
                <w:rFonts w:asciiTheme="minorHAnsi" w:hAnsiTheme="minorHAnsi" w:cs="Arial"/>
              </w:rPr>
              <w:t xml:space="preserve">A dual reporting process to both the DHB and the </w:t>
            </w:r>
            <w:r w:rsidR="00A01381" w:rsidRPr="00800C04">
              <w:t xml:space="preserve">Community/Non-DHB </w:t>
            </w:r>
            <w:r w:rsidRPr="00800C04">
              <w:rPr>
                <w:rFonts w:asciiTheme="minorHAnsi" w:hAnsiTheme="minorHAnsi" w:cs="Arial"/>
              </w:rPr>
              <w:t xml:space="preserve">Provider will be required for notification of unplanned leave /absences such as sick leave or bereavement leave.  See key contacts listed below for dual reporting requirements.  </w:t>
            </w:r>
          </w:p>
          <w:p w14:paraId="015AFE5B" w14:textId="0F2F54A2" w:rsidR="00CD4CD2" w:rsidRPr="00800C04" w:rsidRDefault="00CD4CD2" w:rsidP="00CD4CD2">
            <w:pPr>
              <w:pStyle w:val="ListParagraph"/>
              <w:numPr>
                <w:ilvl w:val="0"/>
                <w:numId w:val="7"/>
              </w:numPr>
              <w:jc w:val="left"/>
              <w:rPr>
                <w:rFonts w:asciiTheme="minorHAnsi" w:hAnsiTheme="minorHAnsi"/>
                <w:lang w:val="en-US"/>
              </w:rPr>
            </w:pPr>
            <w:r w:rsidRPr="00800C04">
              <w:rPr>
                <w:rFonts w:asciiTheme="minorHAnsi" w:hAnsiTheme="minorHAnsi"/>
                <w:lang w:val="en-US"/>
              </w:rPr>
              <w:t xml:space="preserve">If you call in sick before 7.30am, please leave a voice message at the RMO Support Unit and the </w:t>
            </w:r>
            <w:r w:rsidR="00A01381" w:rsidRPr="00800C04">
              <w:t xml:space="preserve">Community/Non-DHB </w:t>
            </w:r>
            <w:r w:rsidRPr="00800C04">
              <w:rPr>
                <w:rFonts w:asciiTheme="minorHAnsi" w:hAnsiTheme="minorHAnsi"/>
                <w:lang w:val="en-US"/>
              </w:rPr>
              <w:t>Provider once it opens.</w:t>
            </w:r>
          </w:p>
          <w:p w14:paraId="015AFE5C" w14:textId="3E960546" w:rsidR="00CD4CD2" w:rsidRPr="00800C04" w:rsidRDefault="00CD4CD2" w:rsidP="00CD4CD2">
            <w:pPr>
              <w:pStyle w:val="ListParagraph"/>
              <w:numPr>
                <w:ilvl w:val="0"/>
                <w:numId w:val="7"/>
              </w:numPr>
              <w:rPr>
                <w:rFonts w:asciiTheme="minorHAnsi" w:hAnsiTheme="minorHAnsi"/>
                <w:lang w:val="en-US"/>
              </w:rPr>
            </w:pPr>
            <w:r w:rsidRPr="00800C04">
              <w:rPr>
                <w:rFonts w:asciiTheme="minorHAnsi" w:hAnsiTheme="minorHAnsi"/>
                <w:lang w:val="en-US"/>
              </w:rPr>
              <w:t xml:space="preserve">The RMO Support Unit will also inform the </w:t>
            </w:r>
            <w:r w:rsidR="00A01381" w:rsidRPr="00800C04">
              <w:t xml:space="preserve">Community/Non-DHB </w:t>
            </w:r>
            <w:r w:rsidRPr="00800C04">
              <w:rPr>
                <w:rFonts w:asciiTheme="minorHAnsi" w:hAnsiTheme="minorHAnsi"/>
                <w:lang w:val="en-US"/>
              </w:rPr>
              <w:t xml:space="preserve">Provider of your </w:t>
            </w:r>
            <w:r w:rsidRPr="00800C04">
              <w:rPr>
                <w:rFonts w:asciiTheme="minorHAnsi" w:hAnsiTheme="minorHAnsi"/>
                <w:lang w:val="en-US"/>
              </w:rPr>
              <w:lastRenderedPageBreak/>
              <w:t xml:space="preserve">absence however it remains a courtesy for you to personally inform the </w:t>
            </w:r>
            <w:r w:rsidR="00A01381" w:rsidRPr="00800C04">
              <w:t xml:space="preserve">Community/Non-DHB </w:t>
            </w:r>
            <w:r w:rsidRPr="00800C04">
              <w:rPr>
                <w:rFonts w:asciiTheme="minorHAnsi" w:hAnsiTheme="minorHAnsi"/>
                <w:lang w:val="en-US"/>
              </w:rPr>
              <w:t xml:space="preserve">Provider that you are unable to work </w:t>
            </w:r>
            <w:proofErr w:type="gramStart"/>
            <w:r w:rsidRPr="00800C04">
              <w:rPr>
                <w:rFonts w:asciiTheme="minorHAnsi" w:hAnsiTheme="minorHAnsi"/>
                <w:lang w:val="en-US"/>
              </w:rPr>
              <w:t>and also</w:t>
            </w:r>
            <w:proofErr w:type="gramEnd"/>
            <w:r w:rsidRPr="00800C04">
              <w:rPr>
                <w:rFonts w:asciiTheme="minorHAnsi" w:hAnsiTheme="minorHAnsi"/>
                <w:lang w:val="en-US"/>
              </w:rPr>
              <w:t xml:space="preserve"> allows for any required clinical handover. </w:t>
            </w:r>
          </w:p>
        </w:tc>
      </w:tr>
      <w:tr w:rsidR="00CD4CD2" w:rsidRPr="00800C04" w14:paraId="015AFE63" w14:textId="77777777" w:rsidTr="00452314">
        <w:tc>
          <w:tcPr>
            <w:tcW w:w="1668" w:type="dxa"/>
          </w:tcPr>
          <w:p w14:paraId="015AFE5E" w14:textId="7A251280" w:rsidR="00CD4CD2" w:rsidRPr="00800C04" w:rsidRDefault="00A01381" w:rsidP="00CD4CD2">
            <w:pPr>
              <w:rPr>
                <w:rFonts w:cs="Arial"/>
                <w:b/>
                <w:sz w:val="20"/>
                <w:szCs w:val="20"/>
              </w:rPr>
            </w:pPr>
            <w:r w:rsidRPr="00800C04">
              <w:rPr>
                <w:b/>
                <w:sz w:val="20"/>
                <w:szCs w:val="20"/>
              </w:rPr>
              <w:lastRenderedPageBreak/>
              <w:t xml:space="preserve">Community / Non-DHB </w:t>
            </w:r>
            <w:r w:rsidR="00CD4CD2" w:rsidRPr="00800C04">
              <w:rPr>
                <w:rFonts w:cs="Arial"/>
                <w:b/>
                <w:sz w:val="20"/>
                <w:szCs w:val="20"/>
              </w:rPr>
              <w:t>Provider Requirements</w:t>
            </w:r>
          </w:p>
        </w:tc>
        <w:tc>
          <w:tcPr>
            <w:tcW w:w="7574" w:type="dxa"/>
          </w:tcPr>
          <w:p w14:paraId="015AFE5F" w14:textId="0A21CECD" w:rsidR="00CD4CD2" w:rsidRPr="00800C04" w:rsidRDefault="00CD4CD2" w:rsidP="00CD4CD2">
            <w:pPr>
              <w:numPr>
                <w:ilvl w:val="0"/>
                <w:numId w:val="7"/>
              </w:numPr>
              <w:jc w:val="both"/>
              <w:rPr>
                <w:rFonts w:cs="Arial"/>
                <w:sz w:val="20"/>
                <w:szCs w:val="20"/>
              </w:rPr>
            </w:pPr>
            <w:r w:rsidRPr="00800C04">
              <w:rPr>
                <w:rFonts w:cs="Arial"/>
                <w:sz w:val="20"/>
                <w:szCs w:val="20"/>
              </w:rPr>
              <w:t xml:space="preserve">You will be required to comply with all relevant policies of the </w:t>
            </w:r>
            <w:r w:rsidR="00A01381" w:rsidRPr="00800C04">
              <w:rPr>
                <w:sz w:val="20"/>
                <w:szCs w:val="20"/>
              </w:rPr>
              <w:t xml:space="preserve">Community/Non-DHB </w:t>
            </w:r>
            <w:r w:rsidRPr="00800C04">
              <w:rPr>
                <w:rFonts w:cs="Arial"/>
                <w:sz w:val="20"/>
                <w:szCs w:val="20"/>
              </w:rPr>
              <w:t xml:space="preserve">Provider and wear any uniform and identification card provided at all times. </w:t>
            </w:r>
          </w:p>
          <w:p w14:paraId="015AFE60" w14:textId="09C4E7EB" w:rsidR="00CD4CD2" w:rsidRPr="00800C04" w:rsidRDefault="00CD4CD2" w:rsidP="00CD4CD2">
            <w:pPr>
              <w:numPr>
                <w:ilvl w:val="0"/>
                <w:numId w:val="7"/>
              </w:numPr>
              <w:jc w:val="both"/>
              <w:rPr>
                <w:rFonts w:cs="Arial"/>
                <w:sz w:val="20"/>
                <w:szCs w:val="20"/>
              </w:rPr>
            </w:pPr>
            <w:r w:rsidRPr="00800C04">
              <w:rPr>
                <w:rFonts w:cs="Arial"/>
                <w:sz w:val="20"/>
                <w:szCs w:val="20"/>
              </w:rPr>
              <w:t xml:space="preserve">As a DHB employee should an adverse event occur during a community clinical attachment you will be required to follow the DHB’s prescribed reporting process, as well as undertaking any reporting requirements of the </w:t>
            </w:r>
            <w:r w:rsidR="00A01381" w:rsidRPr="00800C04">
              <w:rPr>
                <w:sz w:val="20"/>
                <w:szCs w:val="20"/>
              </w:rPr>
              <w:t xml:space="preserve">Community/Non-DHB </w:t>
            </w:r>
            <w:r w:rsidRPr="00800C04">
              <w:rPr>
                <w:rFonts w:cs="Arial"/>
                <w:sz w:val="20"/>
                <w:szCs w:val="20"/>
              </w:rPr>
              <w:t>Provider.</w:t>
            </w:r>
          </w:p>
          <w:p w14:paraId="015AFE61" w14:textId="7933F17F" w:rsidR="00CD4CD2" w:rsidRPr="00800C04" w:rsidRDefault="00CD4CD2" w:rsidP="00CD4CD2">
            <w:pPr>
              <w:pStyle w:val="ListParagraph"/>
              <w:numPr>
                <w:ilvl w:val="0"/>
                <w:numId w:val="7"/>
              </w:numPr>
              <w:autoSpaceDE w:val="0"/>
              <w:autoSpaceDN w:val="0"/>
              <w:adjustRightInd w:val="0"/>
              <w:spacing w:after="100"/>
              <w:rPr>
                <w:rFonts w:asciiTheme="minorHAnsi" w:hAnsiTheme="minorHAnsi"/>
                <w:lang w:val="en-AU"/>
              </w:rPr>
            </w:pPr>
            <w:r w:rsidRPr="00800C04">
              <w:rPr>
                <w:rFonts w:asciiTheme="minorHAnsi" w:hAnsiTheme="minorHAnsi"/>
                <w:lang w:val="en-AU"/>
              </w:rPr>
              <w:t xml:space="preserve">The </w:t>
            </w:r>
            <w:r w:rsidR="00A01381" w:rsidRPr="00800C04">
              <w:t xml:space="preserve">Community/Non-DHB </w:t>
            </w:r>
            <w:r w:rsidRPr="00800C04">
              <w:rPr>
                <w:rFonts w:asciiTheme="minorHAnsi" w:hAnsiTheme="minorHAnsi"/>
                <w:lang w:val="en-AU"/>
              </w:rPr>
              <w:t>Provider will provide you with access to documentation relating to their respective policies, compliance guidelines and practices including general terms of access, health and safety policies and any specific terms of access, plus procedure manuals and equipment instructions as appropriate to your role.</w:t>
            </w:r>
          </w:p>
          <w:p w14:paraId="015AFE62" w14:textId="0637F816" w:rsidR="00CD4CD2" w:rsidRPr="00800C04" w:rsidRDefault="00CD4CD2" w:rsidP="00CD4CD2">
            <w:pPr>
              <w:pStyle w:val="ListParagraph"/>
              <w:numPr>
                <w:ilvl w:val="0"/>
                <w:numId w:val="7"/>
              </w:numPr>
              <w:tabs>
                <w:tab w:val="num" w:pos="709"/>
              </w:tabs>
              <w:autoSpaceDE w:val="0"/>
              <w:autoSpaceDN w:val="0"/>
              <w:adjustRightInd w:val="0"/>
              <w:spacing w:after="100"/>
              <w:rPr>
                <w:rFonts w:asciiTheme="minorHAnsi" w:hAnsiTheme="minorHAnsi" w:cs="Arial"/>
              </w:rPr>
            </w:pPr>
            <w:r w:rsidRPr="00800C04">
              <w:rPr>
                <w:rFonts w:asciiTheme="minorHAnsi" w:hAnsiTheme="minorHAnsi"/>
                <w:lang w:val="en-AU"/>
              </w:rPr>
              <w:t xml:space="preserve">The </w:t>
            </w:r>
            <w:r w:rsidR="00A01381" w:rsidRPr="00800C04">
              <w:t xml:space="preserve">Community/Non-DHB </w:t>
            </w:r>
            <w:r w:rsidRPr="00800C04">
              <w:rPr>
                <w:rFonts w:asciiTheme="minorHAnsi" w:hAnsiTheme="minorHAnsi"/>
                <w:lang w:val="en-AU"/>
              </w:rPr>
              <w:t>Provider will provide suitable facilities for you to see patients, including medical equipment.</w:t>
            </w:r>
            <w:r w:rsidRPr="00800C04">
              <w:rPr>
                <w:rFonts w:asciiTheme="minorHAnsi" w:hAnsiTheme="minorHAnsi" w:cs="Arial"/>
              </w:rPr>
              <w:t xml:space="preserve">  </w:t>
            </w:r>
          </w:p>
        </w:tc>
      </w:tr>
      <w:tr w:rsidR="00CD4CD2" w:rsidRPr="00800C04" w14:paraId="015AFE70" w14:textId="77777777" w:rsidTr="00452314">
        <w:trPr>
          <w:trHeight w:val="2336"/>
        </w:trPr>
        <w:tc>
          <w:tcPr>
            <w:tcW w:w="1668" w:type="dxa"/>
          </w:tcPr>
          <w:p w14:paraId="015AFE6B" w14:textId="77777777" w:rsidR="00CD4CD2" w:rsidRPr="00800C04" w:rsidRDefault="00CD4CD2" w:rsidP="00CD4CD2">
            <w:pPr>
              <w:autoSpaceDE w:val="0"/>
              <w:autoSpaceDN w:val="0"/>
              <w:adjustRightInd w:val="0"/>
              <w:spacing w:after="100"/>
              <w:rPr>
                <w:rFonts w:cs="Arial"/>
                <w:b/>
                <w:sz w:val="20"/>
                <w:szCs w:val="20"/>
              </w:rPr>
            </w:pPr>
            <w:r w:rsidRPr="00800C04">
              <w:rPr>
                <w:rFonts w:cs="Arial"/>
                <w:b/>
                <w:sz w:val="20"/>
                <w:szCs w:val="20"/>
              </w:rPr>
              <w:t>ePort</w:t>
            </w:r>
          </w:p>
          <w:p w14:paraId="015AFE6C" w14:textId="77777777" w:rsidR="00CD4CD2" w:rsidRPr="00800C04" w:rsidRDefault="00CD4CD2" w:rsidP="00F403BF">
            <w:pPr>
              <w:autoSpaceDE w:val="0"/>
              <w:autoSpaceDN w:val="0"/>
              <w:adjustRightInd w:val="0"/>
              <w:spacing w:after="100"/>
              <w:rPr>
                <w:rFonts w:cs="Arial"/>
                <w:b/>
                <w:sz w:val="20"/>
                <w:szCs w:val="20"/>
              </w:rPr>
            </w:pPr>
          </w:p>
        </w:tc>
        <w:tc>
          <w:tcPr>
            <w:tcW w:w="7574" w:type="dxa"/>
          </w:tcPr>
          <w:p w14:paraId="015AFE6D" w14:textId="1C21EC89" w:rsidR="00CD4CD2" w:rsidRPr="00800C04" w:rsidRDefault="00CD4CD2" w:rsidP="00CD4CD2">
            <w:pPr>
              <w:numPr>
                <w:ilvl w:val="0"/>
                <w:numId w:val="7"/>
              </w:numPr>
              <w:jc w:val="both"/>
              <w:rPr>
                <w:rFonts w:cs="Arial"/>
                <w:sz w:val="20"/>
                <w:szCs w:val="20"/>
              </w:rPr>
            </w:pPr>
            <w:r w:rsidRPr="00800C04">
              <w:rPr>
                <w:rFonts w:cs="Arial"/>
                <w:sz w:val="20"/>
                <w:szCs w:val="20"/>
              </w:rPr>
              <w:t xml:space="preserve">The </w:t>
            </w:r>
            <w:r w:rsidR="00A01381" w:rsidRPr="00800C04">
              <w:rPr>
                <w:sz w:val="20"/>
                <w:szCs w:val="20"/>
              </w:rPr>
              <w:t xml:space="preserve">Community/Non-DHB </w:t>
            </w:r>
            <w:r w:rsidRPr="00800C04">
              <w:rPr>
                <w:rFonts w:cs="Arial"/>
                <w:sz w:val="20"/>
                <w:szCs w:val="20"/>
              </w:rPr>
              <w:t xml:space="preserve">Provider will nominate your Clinical Supervisor while you are working in this attachment. The Clinical Supervisor at the </w:t>
            </w:r>
            <w:r w:rsidR="00A01381" w:rsidRPr="00800C04">
              <w:rPr>
                <w:sz w:val="20"/>
                <w:szCs w:val="20"/>
              </w:rPr>
              <w:t xml:space="preserve">Community/Non-DHB </w:t>
            </w:r>
            <w:r w:rsidRPr="00800C04">
              <w:rPr>
                <w:rFonts w:cs="Arial"/>
                <w:sz w:val="20"/>
                <w:szCs w:val="20"/>
              </w:rPr>
              <w:t>Provider will liaise with the DHB Educational Supervisor where required regarding your performance during the clinical attachment.  The Clinical Supervisor will take responsibility for providing supervisory teaching and oversight as required by the Health Practitioners’ Competency Assurance Act.</w:t>
            </w:r>
          </w:p>
          <w:p w14:paraId="015AFE6E" w14:textId="77777777" w:rsidR="00CD4CD2" w:rsidRPr="00800C04" w:rsidRDefault="00CD4CD2" w:rsidP="00CD4CD2">
            <w:pPr>
              <w:numPr>
                <w:ilvl w:val="0"/>
                <w:numId w:val="7"/>
              </w:numPr>
              <w:jc w:val="both"/>
              <w:rPr>
                <w:rFonts w:cs="Arial"/>
                <w:sz w:val="20"/>
                <w:szCs w:val="20"/>
              </w:rPr>
            </w:pPr>
            <w:r w:rsidRPr="00800C04">
              <w:rPr>
                <w:rFonts w:cs="Arial"/>
                <w:sz w:val="20"/>
                <w:szCs w:val="20"/>
              </w:rPr>
              <w:t xml:space="preserve">Your Clinical Supervisor will meet with you during your clinical attachment to help you meet your MCNZ requirements. </w:t>
            </w:r>
          </w:p>
          <w:p w14:paraId="015AFE6F" w14:textId="77777777" w:rsidR="00CD4CD2" w:rsidRPr="00800C04" w:rsidRDefault="00CD4CD2" w:rsidP="00CD4CD2">
            <w:pPr>
              <w:numPr>
                <w:ilvl w:val="0"/>
                <w:numId w:val="7"/>
              </w:numPr>
              <w:jc w:val="both"/>
              <w:rPr>
                <w:rFonts w:cs="Arial"/>
                <w:sz w:val="20"/>
                <w:szCs w:val="20"/>
              </w:rPr>
            </w:pPr>
            <w:r w:rsidRPr="00800C04">
              <w:rPr>
                <w:rFonts w:cs="Arial"/>
                <w:sz w:val="20"/>
                <w:szCs w:val="20"/>
              </w:rPr>
              <w:t xml:space="preserve">For further information please go to the MCNZ website: </w:t>
            </w:r>
            <w:hyperlink r:id="rId11" w:history="1">
              <w:r w:rsidRPr="00800C04">
                <w:rPr>
                  <w:rStyle w:val="Hyperlink"/>
                  <w:rFonts w:cs="Arial"/>
                  <w:sz w:val="20"/>
                  <w:szCs w:val="20"/>
                </w:rPr>
                <w:t>www.mcnz.org.nz</w:t>
              </w:r>
            </w:hyperlink>
            <w:r w:rsidRPr="00800C04">
              <w:rPr>
                <w:rFonts w:cs="Arial"/>
                <w:sz w:val="20"/>
                <w:szCs w:val="20"/>
              </w:rPr>
              <w:t xml:space="preserve"> </w:t>
            </w:r>
          </w:p>
        </w:tc>
      </w:tr>
      <w:tr w:rsidR="00CD4CD2" w:rsidRPr="00800C04" w14:paraId="015AFE73" w14:textId="77777777" w:rsidTr="00452314">
        <w:tc>
          <w:tcPr>
            <w:tcW w:w="1668" w:type="dxa"/>
          </w:tcPr>
          <w:p w14:paraId="015AFE71" w14:textId="77777777" w:rsidR="00CD4CD2" w:rsidRPr="00800C04" w:rsidRDefault="00CD4CD2" w:rsidP="00CD4CD2">
            <w:pPr>
              <w:autoSpaceDE w:val="0"/>
              <w:autoSpaceDN w:val="0"/>
              <w:adjustRightInd w:val="0"/>
              <w:spacing w:after="100"/>
              <w:rPr>
                <w:rFonts w:cs="Arial"/>
                <w:b/>
                <w:sz w:val="20"/>
                <w:szCs w:val="20"/>
              </w:rPr>
            </w:pPr>
            <w:r w:rsidRPr="00800C04">
              <w:rPr>
                <w:rFonts w:cs="Arial"/>
                <w:b/>
                <w:sz w:val="20"/>
                <w:szCs w:val="20"/>
              </w:rPr>
              <w:t xml:space="preserve">Memorandum of Understanding </w:t>
            </w:r>
          </w:p>
        </w:tc>
        <w:tc>
          <w:tcPr>
            <w:tcW w:w="7574" w:type="dxa"/>
          </w:tcPr>
          <w:p w14:paraId="015AFE72" w14:textId="46716FC3" w:rsidR="00CD4CD2" w:rsidRPr="00800C04" w:rsidRDefault="00DD3DAA" w:rsidP="00531B75">
            <w:pPr>
              <w:numPr>
                <w:ilvl w:val="0"/>
                <w:numId w:val="7"/>
              </w:numPr>
              <w:jc w:val="both"/>
              <w:rPr>
                <w:rFonts w:cs="Arial"/>
                <w:sz w:val="20"/>
                <w:szCs w:val="20"/>
              </w:rPr>
            </w:pPr>
            <w:r w:rsidRPr="00800C04">
              <w:rPr>
                <w:rFonts w:cs="Arial"/>
                <w:sz w:val="20"/>
                <w:szCs w:val="20"/>
              </w:rPr>
              <w:t xml:space="preserve">The DHB and </w:t>
            </w:r>
            <w:r w:rsidR="00A01381" w:rsidRPr="00800C04">
              <w:rPr>
                <w:sz w:val="20"/>
                <w:szCs w:val="20"/>
              </w:rPr>
              <w:t xml:space="preserve">Community/Non-DHB </w:t>
            </w:r>
            <w:r w:rsidRPr="00800C04">
              <w:rPr>
                <w:rFonts w:cs="Arial"/>
                <w:sz w:val="20"/>
                <w:szCs w:val="20"/>
              </w:rPr>
              <w:t xml:space="preserve">Provider have entered into a MoU to facilitate the clinical attachment.  An extract of the key obligations and commitments from the MoU have been detailed at Appendix 1 for your information.  Please ensure you read these. Please note this is for </w:t>
            </w:r>
            <w:r w:rsidR="00531B75" w:rsidRPr="00800C04">
              <w:rPr>
                <w:sz w:val="20"/>
                <w:szCs w:val="20"/>
              </w:rPr>
              <w:t xml:space="preserve">Community/Non-DHB </w:t>
            </w:r>
            <w:r w:rsidRPr="00800C04">
              <w:rPr>
                <w:rFonts w:cs="Arial"/>
                <w:sz w:val="20"/>
                <w:szCs w:val="20"/>
              </w:rPr>
              <w:t>providers only.</w:t>
            </w:r>
          </w:p>
        </w:tc>
      </w:tr>
    </w:tbl>
    <w:p w14:paraId="6DAD8D72" w14:textId="50E7D6FA" w:rsidR="00CB7418" w:rsidRDefault="00CB7418" w:rsidP="006970B0">
      <w:pPr>
        <w:spacing w:after="0"/>
      </w:pPr>
    </w:p>
    <w:tbl>
      <w:tblPr>
        <w:tblStyle w:val="TableGrid"/>
        <w:tblW w:w="0" w:type="auto"/>
        <w:tblLayout w:type="fixed"/>
        <w:tblLook w:val="04A0" w:firstRow="1" w:lastRow="0" w:firstColumn="1" w:lastColumn="0" w:noHBand="0" w:noVBand="1"/>
      </w:tblPr>
      <w:tblGrid>
        <w:gridCol w:w="9242"/>
      </w:tblGrid>
      <w:tr w:rsidR="00CB7418" w:rsidRPr="004C3796" w14:paraId="2B18C6A2" w14:textId="77777777" w:rsidTr="0056788A">
        <w:trPr>
          <w:trHeight w:val="360"/>
        </w:trPr>
        <w:tc>
          <w:tcPr>
            <w:tcW w:w="9242" w:type="dxa"/>
            <w:vAlign w:val="center"/>
          </w:tcPr>
          <w:p w14:paraId="21A3FC75" w14:textId="1877865E" w:rsidR="00CB7418" w:rsidRPr="004C3796" w:rsidRDefault="00CB7418" w:rsidP="00531B75">
            <w:pPr>
              <w:rPr>
                <w:rFonts w:cs="Arial"/>
                <w:b/>
              </w:rPr>
            </w:pPr>
            <w:r w:rsidRPr="00F66D42">
              <w:rPr>
                <w:rFonts w:cs="Arial"/>
                <w:b/>
                <w:color w:val="00B0F0"/>
              </w:rPr>
              <w:t xml:space="preserve">KEY CONTACTS </w:t>
            </w:r>
            <w:r>
              <w:rPr>
                <w:rFonts w:cs="Arial"/>
                <w:b/>
                <w:color w:val="00B0F0"/>
              </w:rPr>
              <w:t>–</w:t>
            </w:r>
            <w:r w:rsidRPr="00F66D42">
              <w:rPr>
                <w:rFonts w:cs="Arial"/>
                <w:b/>
                <w:color w:val="00B0F0"/>
              </w:rPr>
              <w:t xml:space="preserve"> </w:t>
            </w:r>
            <w:r w:rsidR="00531B75">
              <w:rPr>
                <w:rFonts w:cs="Arial"/>
                <w:b/>
                <w:color w:val="00B0F0"/>
              </w:rPr>
              <w:t>DHB</w:t>
            </w:r>
          </w:p>
        </w:tc>
      </w:tr>
      <w:tr w:rsidR="00531B75" w:rsidRPr="004C3796" w14:paraId="7DA3A159" w14:textId="77777777" w:rsidTr="007F3B22">
        <w:trPr>
          <w:trHeight w:val="691"/>
        </w:trPr>
        <w:tc>
          <w:tcPr>
            <w:tcW w:w="9242" w:type="dxa"/>
            <w:tcBorders>
              <w:bottom w:val="single" w:sz="4" w:space="0" w:color="auto"/>
            </w:tcBorders>
          </w:tcPr>
          <w:p w14:paraId="70FB8ED6" w14:textId="26E5973D" w:rsidR="00531B75" w:rsidRPr="006970B0" w:rsidRDefault="00531B75" w:rsidP="00531B75">
            <w:pPr>
              <w:spacing w:line="276" w:lineRule="auto"/>
              <w:rPr>
                <w:rFonts w:ascii="Calibri" w:hAnsi="Calibri" w:cs="Calibri"/>
                <w:i/>
                <w:sz w:val="20"/>
                <w:szCs w:val="20"/>
              </w:rPr>
            </w:pPr>
            <w:r w:rsidRPr="006970B0">
              <w:rPr>
                <w:rFonts w:cs="Arial"/>
                <w:i/>
                <w:color w:val="FF0000"/>
                <w:sz w:val="20"/>
                <w:szCs w:val="20"/>
              </w:rPr>
              <w:t xml:space="preserve">DHBs can insert in this section any relevant key contact details within the DHB </w:t>
            </w:r>
            <w:proofErr w:type="gramStart"/>
            <w:r w:rsidRPr="006970B0">
              <w:rPr>
                <w:rFonts w:cs="Arial"/>
                <w:i/>
                <w:color w:val="FF0000"/>
                <w:sz w:val="20"/>
                <w:szCs w:val="20"/>
              </w:rPr>
              <w:t>e.g.</w:t>
            </w:r>
            <w:proofErr w:type="gramEnd"/>
            <w:r w:rsidRPr="006970B0">
              <w:rPr>
                <w:rFonts w:cs="Arial"/>
                <w:i/>
                <w:color w:val="FF0000"/>
                <w:sz w:val="20"/>
                <w:szCs w:val="20"/>
              </w:rPr>
              <w:t xml:space="preserve"> the RMO Support Unit, Payroll that the RMO will require whilst they are working at the Community / Non DHB Provider.</w:t>
            </w:r>
          </w:p>
        </w:tc>
      </w:tr>
      <w:tr w:rsidR="00531B75" w:rsidRPr="00AE0DD6" w14:paraId="015AFE8A" w14:textId="77777777" w:rsidTr="00F0354B">
        <w:trPr>
          <w:trHeight w:val="345"/>
        </w:trPr>
        <w:tc>
          <w:tcPr>
            <w:tcW w:w="9242" w:type="dxa"/>
            <w:tcBorders>
              <w:top w:val="single" w:sz="4" w:space="0" w:color="auto"/>
            </w:tcBorders>
            <w:vAlign w:val="center"/>
          </w:tcPr>
          <w:p w14:paraId="015AFE89" w14:textId="58CB68C5" w:rsidR="00531B75" w:rsidRPr="00AE0DD6" w:rsidRDefault="00531B75" w:rsidP="00531B75">
            <w:pPr>
              <w:rPr>
                <w:rFonts w:cs="Arial"/>
                <w:b/>
                <w:color w:val="00B0F0"/>
              </w:rPr>
            </w:pPr>
            <w:r w:rsidRPr="00AE0DD6">
              <w:rPr>
                <w:rFonts w:cs="Arial"/>
                <w:b/>
                <w:color w:val="00B0F0"/>
              </w:rPr>
              <w:t>KEY CONTACTS – COMMUNITY</w:t>
            </w:r>
            <w:r>
              <w:rPr>
                <w:rFonts w:cs="Arial"/>
                <w:b/>
                <w:color w:val="00B0F0"/>
              </w:rPr>
              <w:t xml:space="preserve"> / NON-DHB </w:t>
            </w:r>
            <w:r w:rsidRPr="00AE0DD6">
              <w:rPr>
                <w:rFonts w:cs="Arial"/>
                <w:b/>
                <w:color w:val="00B0F0"/>
              </w:rPr>
              <w:t>PROVIDERS</w:t>
            </w:r>
          </w:p>
        </w:tc>
      </w:tr>
      <w:tr w:rsidR="00531B75" w:rsidRPr="00757FB6" w14:paraId="015AFEB5" w14:textId="77777777" w:rsidTr="00B01440">
        <w:trPr>
          <w:trHeight w:val="691"/>
        </w:trPr>
        <w:tc>
          <w:tcPr>
            <w:tcW w:w="9242" w:type="dxa"/>
          </w:tcPr>
          <w:p w14:paraId="015AFEB4" w14:textId="0A61056D" w:rsidR="00531B75" w:rsidRPr="006970B0" w:rsidRDefault="00531B75" w:rsidP="00934C0D">
            <w:pPr>
              <w:rPr>
                <w:rFonts w:cs="Arial"/>
                <w:i/>
                <w:color w:val="0000FF" w:themeColor="hyperlink"/>
                <w:sz w:val="20"/>
                <w:szCs w:val="20"/>
                <w:u w:val="single"/>
              </w:rPr>
            </w:pPr>
            <w:r w:rsidRPr="006970B0">
              <w:rPr>
                <w:rFonts w:cs="Arial"/>
                <w:i/>
                <w:color w:val="FF0000"/>
                <w:sz w:val="20"/>
                <w:szCs w:val="20"/>
              </w:rPr>
              <w:t>DHBs can insert in this section key contact details for each of their Community / Non-DHB Providers</w:t>
            </w:r>
            <w:r w:rsidR="006970B0">
              <w:rPr>
                <w:rFonts w:cs="Arial"/>
                <w:i/>
                <w:color w:val="FF0000"/>
                <w:sz w:val="20"/>
                <w:szCs w:val="20"/>
              </w:rPr>
              <w:t>.</w:t>
            </w:r>
          </w:p>
        </w:tc>
      </w:tr>
    </w:tbl>
    <w:p w14:paraId="424FCC65" w14:textId="77777777" w:rsidR="006970B0" w:rsidRDefault="006970B0" w:rsidP="006970B0">
      <w:pPr>
        <w:spacing w:after="0"/>
        <w:rPr>
          <w:rFonts w:cs="Arial"/>
          <w:b/>
          <w:color w:val="00B0F0"/>
          <w:sz w:val="28"/>
          <w:szCs w:val="28"/>
        </w:rPr>
      </w:pPr>
    </w:p>
    <w:p w14:paraId="015AFEB6" w14:textId="608C756F" w:rsidR="00F403BF" w:rsidRPr="00886C93" w:rsidRDefault="00F403BF" w:rsidP="00F66D42">
      <w:pPr>
        <w:rPr>
          <w:rFonts w:cs="Arial"/>
          <w:b/>
          <w:color w:val="00B0F0"/>
          <w:sz w:val="28"/>
          <w:szCs w:val="28"/>
        </w:rPr>
      </w:pPr>
      <w:r w:rsidRPr="00886C93">
        <w:rPr>
          <w:rFonts w:cs="Arial"/>
          <w:b/>
          <w:color w:val="00B0F0"/>
          <w:sz w:val="28"/>
          <w:szCs w:val="28"/>
        </w:rPr>
        <w:t>Appendix 1</w:t>
      </w:r>
      <w:r w:rsidR="00A67DF1">
        <w:rPr>
          <w:rFonts w:cs="Arial"/>
          <w:b/>
          <w:color w:val="00B0F0"/>
          <w:sz w:val="28"/>
          <w:szCs w:val="28"/>
        </w:rPr>
        <w:t xml:space="preserve"> </w:t>
      </w:r>
    </w:p>
    <w:p w14:paraId="74A351A7" w14:textId="0B48E0C1" w:rsidR="00DD3DAA" w:rsidRPr="00531B75" w:rsidRDefault="00DD3DAA" w:rsidP="00DD3DAA">
      <w:pPr>
        <w:spacing w:after="0"/>
        <w:rPr>
          <w:b/>
          <w:sz w:val="24"/>
          <w:szCs w:val="24"/>
        </w:rPr>
      </w:pPr>
      <w:r w:rsidRPr="00531B75">
        <w:rPr>
          <w:b/>
          <w:sz w:val="24"/>
          <w:szCs w:val="24"/>
        </w:rPr>
        <w:t xml:space="preserve">DHB and </w:t>
      </w:r>
      <w:r w:rsidR="00531B75" w:rsidRPr="00531B75">
        <w:rPr>
          <w:b/>
          <w:sz w:val="24"/>
          <w:szCs w:val="24"/>
        </w:rPr>
        <w:t>Community/Non-DHB</w:t>
      </w:r>
      <w:r w:rsidR="00531B75" w:rsidRPr="00531B75">
        <w:rPr>
          <w:sz w:val="24"/>
          <w:szCs w:val="24"/>
        </w:rPr>
        <w:t xml:space="preserve"> </w:t>
      </w:r>
      <w:r w:rsidRPr="00531B75">
        <w:rPr>
          <w:b/>
          <w:sz w:val="24"/>
          <w:szCs w:val="24"/>
        </w:rPr>
        <w:t>Provider MoU (Extract)</w:t>
      </w:r>
    </w:p>
    <w:p w14:paraId="388074B2" w14:textId="77777777" w:rsidR="00DD3DAA" w:rsidRPr="00886C93" w:rsidRDefault="00DD3DAA" w:rsidP="00DD3DAA">
      <w:pPr>
        <w:spacing w:after="0"/>
        <w:jc w:val="both"/>
        <w:rPr>
          <w:rFonts w:cs="Arial"/>
          <w:b/>
          <w:sz w:val="20"/>
          <w:szCs w:val="20"/>
        </w:rPr>
      </w:pPr>
    </w:p>
    <w:p w14:paraId="015AFEF5" w14:textId="254186A3" w:rsidR="00D63D0F" w:rsidRPr="006970B0" w:rsidRDefault="00531B75" w:rsidP="00531B75">
      <w:pPr>
        <w:rPr>
          <w:i/>
          <w:color w:val="FF0000"/>
          <w:sz w:val="20"/>
          <w:szCs w:val="20"/>
        </w:rPr>
      </w:pPr>
      <w:r w:rsidRPr="006970B0">
        <w:rPr>
          <w:rFonts w:cs="Arial"/>
          <w:i/>
          <w:color w:val="FF0000"/>
          <w:sz w:val="20"/>
        </w:rPr>
        <w:t xml:space="preserve">Insert here details from the MoU detailing the </w:t>
      </w:r>
      <w:r w:rsidRPr="006970B0">
        <w:rPr>
          <w:rFonts w:cs="Arial"/>
          <w:color w:val="FF0000"/>
          <w:sz w:val="20"/>
          <w:szCs w:val="20"/>
        </w:rPr>
        <w:t xml:space="preserve">key </w:t>
      </w:r>
      <w:r w:rsidRPr="006970B0">
        <w:rPr>
          <w:rFonts w:cs="Arial"/>
          <w:i/>
          <w:color w:val="FF0000"/>
          <w:sz w:val="20"/>
          <w:szCs w:val="20"/>
        </w:rPr>
        <w:t>obligations and commitments between the DHB and Community/Non-DHB Provider</w:t>
      </w:r>
      <w:r w:rsidR="006970B0">
        <w:rPr>
          <w:rFonts w:cs="Arial"/>
          <w:i/>
          <w:color w:val="FF0000"/>
          <w:sz w:val="20"/>
          <w:szCs w:val="20"/>
        </w:rPr>
        <w:t>. Any commercial/confidential information between the DHB and Provider does not need to be detailed.</w:t>
      </w:r>
      <w:r w:rsidRPr="006970B0">
        <w:rPr>
          <w:rFonts w:cs="Arial"/>
          <w:i/>
          <w:color w:val="FF0000"/>
          <w:sz w:val="20"/>
          <w:szCs w:val="20"/>
        </w:rPr>
        <w:t xml:space="preserve"> </w:t>
      </w:r>
    </w:p>
    <w:sectPr w:rsidR="00D63D0F" w:rsidRPr="006970B0" w:rsidSect="00800C04">
      <w:headerReference w:type="even" r:id="rId12"/>
      <w:headerReference w:type="default" r:id="rId13"/>
      <w:footerReference w:type="default" r:id="rId14"/>
      <w:headerReference w:type="first" r:id="rId15"/>
      <w:pgSz w:w="11906" w:h="16838"/>
      <w:pgMar w:top="1134" w:right="1440" w:bottom="113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AE706" w14:textId="77777777" w:rsidR="008238E2" w:rsidRDefault="008238E2" w:rsidP="00DD661A">
      <w:pPr>
        <w:spacing w:after="0" w:line="240" w:lineRule="auto"/>
      </w:pPr>
      <w:r>
        <w:separator/>
      </w:r>
    </w:p>
  </w:endnote>
  <w:endnote w:type="continuationSeparator" w:id="0">
    <w:p w14:paraId="2DE4D9EE" w14:textId="77777777" w:rsidR="008238E2" w:rsidRDefault="008238E2" w:rsidP="00DD661A">
      <w:pPr>
        <w:spacing w:after="0" w:line="240" w:lineRule="auto"/>
      </w:pPr>
      <w:r>
        <w:continuationSeparator/>
      </w:r>
    </w:p>
  </w:endnote>
  <w:endnote w:type="continuationNotice" w:id="1">
    <w:p w14:paraId="12399BE6" w14:textId="77777777" w:rsidR="008238E2" w:rsidRDefault="00823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867649"/>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sdt>
            <w:sdtPr>
              <w:rPr>
                <w:sz w:val="18"/>
                <w:szCs w:val="18"/>
              </w:rPr>
              <w:id w:val="471802368"/>
              <w:docPartObj>
                <w:docPartGallery w:val="Page Numbers (Bottom of Page)"/>
                <w:docPartUnique/>
              </w:docPartObj>
            </w:sdtPr>
            <w:sdtEndPr>
              <w:rPr>
                <w:color w:val="800000"/>
              </w:rPr>
            </w:sdtEndPr>
            <w:sdtContent>
              <w:sdt>
                <w:sdtPr>
                  <w:rPr>
                    <w:color w:val="800000"/>
                    <w:sz w:val="18"/>
                    <w:szCs w:val="18"/>
                  </w:rPr>
                  <w:id w:val="1916126708"/>
                  <w:docPartObj>
                    <w:docPartGallery w:val="Page Numbers (Top of Page)"/>
                    <w:docPartUnique/>
                  </w:docPartObj>
                </w:sdtPr>
                <w:sdtEndPr/>
                <w:sdtContent>
                  <w:p w14:paraId="761257E3" w14:textId="77777777" w:rsidR="006F2043" w:rsidRDefault="006F2043" w:rsidP="006F2043">
                    <w:pPr>
                      <w:pStyle w:val="Footer"/>
                      <w:pBdr>
                        <w:top w:val="single" w:sz="4" w:space="1" w:color="990033"/>
                        <w:left w:val="single" w:sz="4" w:space="4" w:color="990033"/>
                        <w:bottom w:val="single" w:sz="4" w:space="1" w:color="990033"/>
                        <w:right w:val="single" w:sz="4" w:space="4" w:color="990033"/>
                      </w:pBdr>
                      <w:tabs>
                        <w:tab w:val="left" w:pos="8647"/>
                      </w:tabs>
                      <w:rPr>
                        <w:color w:val="800000"/>
                        <w:sz w:val="18"/>
                        <w:szCs w:val="18"/>
                      </w:rPr>
                    </w:pPr>
                    <w:r w:rsidRPr="001B33D7">
                      <w:rPr>
                        <w:color w:val="800000"/>
                        <w:sz w:val="18"/>
                        <w:szCs w:val="18"/>
                      </w:rPr>
                      <w:t xml:space="preserve">20 DHB &amp; </w:t>
                    </w:r>
                    <w:r>
                      <w:rPr>
                        <w:color w:val="800000"/>
                        <w:sz w:val="18"/>
                        <w:szCs w:val="18"/>
                      </w:rPr>
                      <w:t>STONZ</w:t>
                    </w:r>
                    <w:r w:rsidRPr="001B33D7">
                      <w:rPr>
                        <w:color w:val="800000"/>
                        <w:sz w:val="18"/>
                        <w:szCs w:val="18"/>
                      </w:rPr>
                      <w:t xml:space="preserve"> MECA National Manual – </w:t>
                    </w:r>
                    <w:r>
                      <w:rPr>
                        <w:color w:val="800000"/>
                        <w:sz w:val="18"/>
                        <w:szCs w:val="18"/>
                      </w:rPr>
                      <w:t xml:space="preserve">Appendix 5: Non-DHB Provider Based Attachments/Runs </w:t>
                    </w:r>
                  </w:p>
                  <w:p w14:paraId="74F5AB89" w14:textId="4A793522" w:rsidR="006F2043" w:rsidRDefault="00A92FBA" w:rsidP="006F2043">
                    <w:pPr>
                      <w:pStyle w:val="Footer"/>
                      <w:pBdr>
                        <w:top w:val="single" w:sz="4" w:space="1" w:color="990033"/>
                        <w:left w:val="single" w:sz="4" w:space="4" w:color="990033"/>
                        <w:bottom w:val="single" w:sz="4" w:space="1" w:color="990033"/>
                        <w:right w:val="single" w:sz="4" w:space="4" w:color="990033"/>
                      </w:pBdr>
                      <w:tabs>
                        <w:tab w:val="left" w:pos="8647"/>
                      </w:tabs>
                      <w:rPr>
                        <w:color w:val="800000"/>
                        <w:sz w:val="18"/>
                        <w:szCs w:val="18"/>
                      </w:rPr>
                    </w:pPr>
                    <w:r>
                      <w:rPr>
                        <w:color w:val="800000"/>
                        <w:sz w:val="18"/>
                        <w:szCs w:val="18"/>
                      </w:rPr>
                      <w:t xml:space="preserve">Example </w:t>
                    </w:r>
                    <w:r w:rsidR="006F2043">
                      <w:rPr>
                        <w:color w:val="800000"/>
                        <w:sz w:val="18"/>
                        <w:szCs w:val="18"/>
                      </w:rPr>
                      <w:t xml:space="preserve">RMO Information Sheet </w:t>
                    </w:r>
                    <w:r w:rsidR="00800C04">
                      <w:rPr>
                        <w:color w:val="800000"/>
                        <w:sz w:val="18"/>
                        <w:szCs w:val="18"/>
                      </w:rPr>
                      <w:t>Community</w:t>
                    </w:r>
                    <w:r w:rsidR="006F2043">
                      <w:rPr>
                        <w:color w:val="800000"/>
                        <w:sz w:val="18"/>
                        <w:szCs w:val="18"/>
                      </w:rPr>
                      <w:t>/Non-DHB Based Attachment</w:t>
                    </w:r>
                    <w:r w:rsidR="006F2043" w:rsidRPr="001B33D7">
                      <w:rPr>
                        <w:color w:val="800000"/>
                        <w:sz w:val="18"/>
                        <w:szCs w:val="18"/>
                      </w:rPr>
                      <w:tab/>
                    </w:r>
                    <w:r w:rsidR="006F2043">
                      <w:rPr>
                        <w:color w:val="800000"/>
                        <w:sz w:val="18"/>
                        <w:szCs w:val="18"/>
                      </w:rPr>
                      <w:t xml:space="preserve"> </w:t>
                    </w:r>
                  </w:p>
                  <w:p w14:paraId="015AFEFC" w14:textId="7C4B0760" w:rsidR="00F77C74" w:rsidRPr="006F2043" w:rsidRDefault="006F2043" w:rsidP="006F2043">
                    <w:pPr>
                      <w:pStyle w:val="Footer"/>
                      <w:pBdr>
                        <w:top w:val="single" w:sz="4" w:space="1" w:color="990033"/>
                        <w:left w:val="single" w:sz="4" w:space="4" w:color="990033"/>
                        <w:bottom w:val="single" w:sz="4" w:space="1" w:color="990033"/>
                        <w:right w:val="single" w:sz="4" w:space="4" w:color="990033"/>
                      </w:pBdr>
                      <w:tabs>
                        <w:tab w:val="clear" w:pos="4513"/>
                        <w:tab w:val="center" w:pos="3969"/>
                        <w:tab w:val="left" w:pos="6946"/>
                      </w:tabs>
                      <w:rPr>
                        <w:color w:val="800000"/>
                        <w:sz w:val="18"/>
                        <w:szCs w:val="18"/>
                      </w:rPr>
                    </w:pPr>
                    <w:r w:rsidRPr="001B33D7">
                      <w:rPr>
                        <w:color w:val="800000"/>
                        <w:sz w:val="18"/>
                        <w:szCs w:val="18"/>
                      </w:rPr>
                      <w:t xml:space="preserve">Page </w:t>
                    </w:r>
                    <w:r w:rsidRPr="001B33D7">
                      <w:rPr>
                        <w:color w:val="800000"/>
                        <w:sz w:val="18"/>
                        <w:szCs w:val="18"/>
                      </w:rPr>
                      <w:fldChar w:fldCharType="begin"/>
                    </w:r>
                    <w:r w:rsidRPr="001B33D7">
                      <w:rPr>
                        <w:color w:val="800000"/>
                        <w:sz w:val="18"/>
                        <w:szCs w:val="18"/>
                      </w:rPr>
                      <w:instrText xml:space="preserve"> PAGE </w:instrText>
                    </w:r>
                    <w:r w:rsidRPr="001B33D7">
                      <w:rPr>
                        <w:color w:val="800000"/>
                        <w:sz w:val="18"/>
                        <w:szCs w:val="18"/>
                      </w:rPr>
                      <w:fldChar w:fldCharType="separate"/>
                    </w:r>
                    <w:r w:rsidR="00E156D1">
                      <w:rPr>
                        <w:noProof/>
                        <w:color w:val="800000"/>
                        <w:sz w:val="18"/>
                        <w:szCs w:val="18"/>
                      </w:rPr>
                      <w:t>1</w:t>
                    </w:r>
                    <w:r w:rsidRPr="001B33D7">
                      <w:rPr>
                        <w:color w:val="800000"/>
                        <w:sz w:val="18"/>
                        <w:szCs w:val="18"/>
                      </w:rPr>
                      <w:fldChar w:fldCharType="end"/>
                    </w:r>
                    <w:r w:rsidRPr="001B33D7">
                      <w:rPr>
                        <w:color w:val="800000"/>
                        <w:sz w:val="18"/>
                        <w:szCs w:val="18"/>
                      </w:rPr>
                      <w:t xml:space="preserve"> of </w:t>
                    </w:r>
                    <w:r w:rsidRPr="001B33D7">
                      <w:rPr>
                        <w:color w:val="800000"/>
                        <w:sz w:val="18"/>
                        <w:szCs w:val="18"/>
                      </w:rPr>
                      <w:fldChar w:fldCharType="begin"/>
                    </w:r>
                    <w:r w:rsidRPr="001B33D7">
                      <w:rPr>
                        <w:color w:val="800000"/>
                        <w:sz w:val="18"/>
                        <w:szCs w:val="18"/>
                      </w:rPr>
                      <w:instrText xml:space="preserve"> NUMPAGES  </w:instrText>
                    </w:r>
                    <w:r w:rsidRPr="001B33D7">
                      <w:rPr>
                        <w:color w:val="800000"/>
                        <w:sz w:val="18"/>
                        <w:szCs w:val="18"/>
                      </w:rPr>
                      <w:fldChar w:fldCharType="separate"/>
                    </w:r>
                    <w:r w:rsidR="00E156D1">
                      <w:rPr>
                        <w:noProof/>
                        <w:color w:val="800000"/>
                        <w:sz w:val="18"/>
                        <w:szCs w:val="18"/>
                      </w:rPr>
                      <w:t>2</w:t>
                    </w:r>
                    <w:r w:rsidRPr="001B33D7">
                      <w:rPr>
                        <w:color w:val="800000"/>
                        <w:sz w:val="18"/>
                        <w:szCs w:val="18"/>
                      </w:rPr>
                      <w:fldChar w:fldCharType="end"/>
                    </w:r>
                    <w:r>
                      <w:rPr>
                        <w:color w:val="800000"/>
                        <w:sz w:val="18"/>
                        <w:szCs w:val="18"/>
                      </w:rPr>
                      <w:tab/>
                    </w:r>
                    <w:r w:rsidRPr="001B33D7">
                      <w:rPr>
                        <w:color w:val="800000"/>
                        <w:sz w:val="18"/>
                        <w:szCs w:val="18"/>
                      </w:rPr>
                      <w:t xml:space="preserve">Version </w:t>
                    </w:r>
                    <w:r>
                      <w:rPr>
                        <w:color w:val="800000"/>
                        <w:sz w:val="18"/>
                        <w:szCs w:val="18"/>
                      </w:rPr>
                      <w:t>1</w:t>
                    </w:r>
                    <w:r w:rsidRPr="001B33D7">
                      <w:rPr>
                        <w:color w:val="800000"/>
                        <w:sz w:val="18"/>
                        <w:szCs w:val="18"/>
                      </w:rPr>
                      <w:t>.0</w:t>
                    </w:r>
                    <w:r w:rsidRPr="001B33D7">
                      <w:rPr>
                        <w:color w:val="800000"/>
                        <w:sz w:val="18"/>
                        <w:szCs w:val="18"/>
                      </w:rPr>
                      <w:tab/>
                    </w:r>
                    <w:r>
                      <w:rPr>
                        <w:color w:val="800000"/>
                        <w:sz w:val="18"/>
                        <w:szCs w:val="18"/>
                      </w:rPr>
                      <w:t xml:space="preserve">Endorsed date: </w:t>
                    </w:r>
                    <w:r w:rsidR="00A42D65">
                      <w:rPr>
                        <w:color w:val="800000"/>
                        <w:sz w:val="18"/>
                        <w:szCs w:val="18"/>
                      </w:rPr>
                      <w:t>04/08/2021</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1D52" w14:textId="77777777" w:rsidR="008238E2" w:rsidRDefault="008238E2" w:rsidP="00DD661A">
      <w:pPr>
        <w:spacing w:after="0" w:line="240" w:lineRule="auto"/>
      </w:pPr>
      <w:r>
        <w:separator/>
      </w:r>
    </w:p>
  </w:footnote>
  <w:footnote w:type="continuationSeparator" w:id="0">
    <w:p w14:paraId="4DE724A5" w14:textId="77777777" w:rsidR="008238E2" w:rsidRDefault="008238E2" w:rsidP="00DD661A">
      <w:pPr>
        <w:spacing w:after="0" w:line="240" w:lineRule="auto"/>
      </w:pPr>
      <w:r>
        <w:continuationSeparator/>
      </w:r>
    </w:p>
  </w:footnote>
  <w:footnote w:type="continuationNotice" w:id="1">
    <w:p w14:paraId="3A9AF3D5" w14:textId="77777777" w:rsidR="008238E2" w:rsidRDefault="008238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07FB0" w14:textId="361542E4" w:rsidR="006F2043" w:rsidRDefault="000E4283">
    <w:pPr>
      <w:pStyle w:val="Header"/>
    </w:pPr>
    <w:r>
      <w:rPr>
        <w:noProof/>
      </w:rPr>
      <w:pict w14:anchorId="4506E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4822"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27B5" w14:textId="555AF253" w:rsidR="006F2043" w:rsidRDefault="000E4283">
    <w:pPr>
      <w:pStyle w:val="Header"/>
    </w:pPr>
    <w:r>
      <w:rPr>
        <w:noProof/>
      </w:rPr>
      <w:pict w14:anchorId="517D7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4823"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A8C3" w14:textId="46BBE158" w:rsidR="006F2043" w:rsidRDefault="000E4283">
    <w:pPr>
      <w:pStyle w:val="Header"/>
    </w:pPr>
    <w:r>
      <w:rPr>
        <w:noProof/>
      </w:rPr>
      <w:pict w14:anchorId="5A6A9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4821"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026"/>
    <w:multiLevelType w:val="hybridMultilevel"/>
    <w:tmpl w:val="A36CFE06"/>
    <w:lvl w:ilvl="0" w:tplc="14090001">
      <w:start w:val="1"/>
      <w:numFmt w:val="bullet"/>
      <w:lvlText w:val=""/>
      <w:lvlJc w:val="left"/>
      <w:pPr>
        <w:ind w:left="720" w:hanging="360"/>
      </w:pPr>
      <w:rPr>
        <w:rFonts w:ascii="Symbol" w:hAnsi="Symbol" w:hint="default"/>
      </w:rPr>
    </w:lvl>
    <w:lvl w:ilvl="1" w:tplc="92C2C298">
      <w:start w:val="1"/>
      <w:numFmt w:val="bullet"/>
      <w:lvlText w:val="-"/>
      <w:lvlJc w:val="left"/>
      <w:pPr>
        <w:ind w:left="1440" w:hanging="360"/>
      </w:pPr>
      <w:rPr>
        <w:rFonts w:ascii="Simplified Arabic Fixed" w:hAnsi="Simplified Arabic Fixed"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4C285F"/>
    <w:multiLevelType w:val="hybridMultilevel"/>
    <w:tmpl w:val="50C4C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924BB"/>
    <w:multiLevelType w:val="hybridMultilevel"/>
    <w:tmpl w:val="9B5EFD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9D14B6"/>
    <w:multiLevelType w:val="hybridMultilevel"/>
    <w:tmpl w:val="78C8F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8D1588"/>
    <w:multiLevelType w:val="hybridMultilevel"/>
    <w:tmpl w:val="8A3C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64C47"/>
    <w:multiLevelType w:val="hybridMultilevel"/>
    <w:tmpl w:val="E870BD08"/>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DE2491A"/>
    <w:multiLevelType w:val="hybridMultilevel"/>
    <w:tmpl w:val="56601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6E5FBC"/>
    <w:multiLevelType w:val="hybridMultilevel"/>
    <w:tmpl w:val="8F2044DE"/>
    <w:lvl w:ilvl="0" w:tplc="04090003">
      <w:start w:val="1"/>
      <w:numFmt w:val="bullet"/>
      <w:lvlText w:val="o"/>
      <w:lvlJc w:val="left"/>
      <w:pPr>
        <w:tabs>
          <w:tab w:val="num" w:pos="1368"/>
        </w:tabs>
        <w:ind w:left="1368" w:hanging="360"/>
      </w:pPr>
      <w:rPr>
        <w:rFonts w:ascii="Courier New" w:hAnsi="Courier New" w:cs="Courier New" w:hint="default"/>
      </w:rPr>
    </w:lvl>
    <w:lvl w:ilvl="1" w:tplc="08090001">
      <w:start w:val="1"/>
      <w:numFmt w:val="bullet"/>
      <w:lvlText w:val=""/>
      <w:lvlJc w:val="left"/>
      <w:pPr>
        <w:tabs>
          <w:tab w:val="num" w:pos="2088"/>
        </w:tabs>
        <w:ind w:left="2088" w:hanging="360"/>
      </w:pPr>
      <w:rPr>
        <w:rFonts w:ascii="Symbol" w:hAnsi="Symbol"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4CFF137E"/>
    <w:multiLevelType w:val="hybridMultilevel"/>
    <w:tmpl w:val="DB3C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15EB0"/>
    <w:multiLevelType w:val="hybridMultilevel"/>
    <w:tmpl w:val="A3DE2978"/>
    <w:lvl w:ilvl="0" w:tplc="04090003">
      <w:start w:val="1"/>
      <w:numFmt w:val="bullet"/>
      <w:lvlText w:val="o"/>
      <w:lvlJc w:val="left"/>
      <w:pPr>
        <w:tabs>
          <w:tab w:val="num" w:pos="1368"/>
        </w:tabs>
        <w:ind w:left="1368" w:hanging="360"/>
      </w:pPr>
      <w:rPr>
        <w:rFonts w:ascii="Courier New" w:hAnsi="Courier New" w:cs="Courier New" w:hint="default"/>
      </w:rPr>
    </w:lvl>
    <w:lvl w:ilvl="1" w:tplc="FFFFFFFF">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10" w15:restartNumberingAfterBreak="0">
    <w:nsid w:val="57D71A37"/>
    <w:multiLevelType w:val="hybridMultilevel"/>
    <w:tmpl w:val="7E5873BE"/>
    <w:lvl w:ilvl="0" w:tplc="FFFFFFFF">
      <w:start w:val="1"/>
      <w:numFmt w:val="bullet"/>
      <w:lvlText w:val=""/>
      <w:lvlJc w:val="left"/>
      <w:pPr>
        <w:tabs>
          <w:tab w:val="num" w:pos="1368"/>
        </w:tabs>
        <w:ind w:left="1368" w:hanging="360"/>
      </w:pPr>
      <w:rPr>
        <w:rFonts w:ascii="Symbol" w:hAnsi="Symbol" w:hint="default"/>
      </w:rPr>
    </w:lvl>
    <w:lvl w:ilvl="1" w:tplc="14090017">
      <w:start w:val="1"/>
      <w:numFmt w:val="lowerLetter"/>
      <w:lvlText w:val="%2)"/>
      <w:lvlJc w:val="left"/>
      <w:pPr>
        <w:tabs>
          <w:tab w:val="num" w:pos="1440"/>
        </w:tabs>
        <w:ind w:left="1440" w:hanging="360"/>
      </w:pPr>
      <w:rPr>
        <w:rFonts w:hint="default"/>
      </w:rPr>
    </w:lvl>
    <w:lvl w:ilvl="2" w:tplc="DB829DAE">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85692"/>
    <w:multiLevelType w:val="hybridMultilevel"/>
    <w:tmpl w:val="DCBEDE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1"/>
  </w:num>
  <w:num w:numId="6">
    <w:abstractNumId w:val="9"/>
  </w:num>
  <w:num w:numId="7">
    <w:abstractNumId w:val="5"/>
  </w:num>
  <w:num w:numId="8">
    <w:abstractNumId w:val="11"/>
  </w:num>
  <w:num w:numId="9">
    <w:abstractNumId w:val="3"/>
  </w:num>
  <w:num w:numId="10">
    <w:abstractNumId w:val="0"/>
  </w:num>
  <w:num w:numId="11">
    <w:abstractNumId w:val="6"/>
  </w:num>
  <w:num w:numId="12">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F"/>
    <w:rsid w:val="000C40A4"/>
    <w:rsid w:val="000E4283"/>
    <w:rsid w:val="001B2852"/>
    <w:rsid w:val="001E63DD"/>
    <w:rsid w:val="00274DAE"/>
    <w:rsid w:val="0028634F"/>
    <w:rsid w:val="00286A93"/>
    <w:rsid w:val="002A2511"/>
    <w:rsid w:val="002C1B3D"/>
    <w:rsid w:val="002D108B"/>
    <w:rsid w:val="002F13BD"/>
    <w:rsid w:val="0036566F"/>
    <w:rsid w:val="00406018"/>
    <w:rsid w:val="00406CB3"/>
    <w:rsid w:val="004355B6"/>
    <w:rsid w:val="00452314"/>
    <w:rsid w:val="00473139"/>
    <w:rsid w:val="00475068"/>
    <w:rsid w:val="00485254"/>
    <w:rsid w:val="004B3901"/>
    <w:rsid w:val="004B6ED1"/>
    <w:rsid w:val="004C3796"/>
    <w:rsid w:val="004D1419"/>
    <w:rsid w:val="004E0247"/>
    <w:rsid w:val="004F7E40"/>
    <w:rsid w:val="00513C65"/>
    <w:rsid w:val="00531B75"/>
    <w:rsid w:val="0053595F"/>
    <w:rsid w:val="005824AD"/>
    <w:rsid w:val="00583571"/>
    <w:rsid w:val="00597D59"/>
    <w:rsid w:val="005E3A1A"/>
    <w:rsid w:val="006117F4"/>
    <w:rsid w:val="0062072C"/>
    <w:rsid w:val="006626FE"/>
    <w:rsid w:val="00691278"/>
    <w:rsid w:val="006970B0"/>
    <w:rsid w:val="006B7D42"/>
    <w:rsid w:val="006F2043"/>
    <w:rsid w:val="0070300E"/>
    <w:rsid w:val="00714EF7"/>
    <w:rsid w:val="00745B61"/>
    <w:rsid w:val="00757FB6"/>
    <w:rsid w:val="0077550F"/>
    <w:rsid w:val="00777451"/>
    <w:rsid w:val="00780DC7"/>
    <w:rsid w:val="00784938"/>
    <w:rsid w:val="007F0083"/>
    <w:rsid w:val="00800C04"/>
    <w:rsid w:val="008238E2"/>
    <w:rsid w:val="0083031F"/>
    <w:rsid w:val="008449FE"/>
    <w:rsid w:val="008605A2"/>
    <w:rsid w:val="008616D1"/>
    <w:rsid w:val="00886C93"/>
    <w:rsid w:val="008F6EEB"/>
    <w:rsid w:val="00932C39"/>
    <w:rsid w:val="00934C0D"/>
    <w:rsid w:val="009366D5"/>
    <w:rsid w:val="00994847"/>
    <w:rsid w:val="009B22E8"/>
    <w:rsid w:val="009C37CB"/>
    <w:rsid w:val="009C601F"/>
    <w:rsid w:val="009E0FB2"/>
    <w:rsid w:val="00A01381"/>
    <w:rsid w:val="00A20CB1"/>
    <w:rsid w:val="00A42D65"/>
    <w:rsid w:val="00A67DF1"/>
    <w:rsid w:val="00A92FBA"/>
    <w:rsid w:val="00AD6892"/>
    <w:rsid w:val="00AE06FB"/>
    <w:rsid w:val="00AE0DD6"/>
    <w:rsid w:val="00AE6427"/>
    <w:rsid w:val="00B23D0D"/>
    <w:rsid w:val="00B45E1F"/>
    <w:rsid w:val="00B67D94"/>
    <w:rsid w:val="00B91E19"/>
    <w:rsid w:val="00B97015"/>
    <w:rsid w:val="00B97CFD"/>
    <w:rsid w:val="00BA0384"/>
    <w:rsid w:val="00BE0722"/>
    <w:rsid w:val="00C004BC"/>
    <w:rsid w:val="00C13C2D"/>
    <w:rsid w:val="00C42545"/>
    <w:rsid w:val="00C530C5"/>
    <w:rsid w:val="00C556FE"/>
    <w:rsid w:val="00CB7418"/>
    <w:rsid w:val="00CD4CD2"/>
    <w:rsid w:val="00D63D0F"/>
    <w:rsid w:val="00D8432F"/>
    <w:rsid w:val="00D90A67"/>
    <w:rsid w:val="00DA19F6"/>
    <w:rsid w:val="00DD3DAA"/>
    <w:rsid w:val="00DD661A"/>
    <w:rsid w:val="00E04EE1"/>
    <w:rsid w:val="00E156D1"/>
    <w:rsid w:val="00E176B8"/>
    <w:rsid w:val="00E26152"/>
    <w:rsid w:val="00E71407"/>
    <w:rsid w:val="00EA3182"/>
    <w:rsid w:val="00ED784D"/>
    <w:rsid w:val="00EE3DC5"/>
    <w:rsid w:val="00F0354B"/>
    <w:rsid w:val="00F07730"/>
    <w:rsid w:val="00F403BF"/>
    <w:rsid w:val="00F66D42"/>
    <w:rsid w:val="00F77C74"/>
    <w:rsid w:val="00F96F6E"/>
    <w:rsid w:val="00FA219E"/>
    <w:rsid w:val="00FA44B3"/>
    <w:rsid w:val="00FC467C"/>
    <w:rsid w:val="00FD2132"/>
    <w:rsid w:val="00FD6C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5AFE3A"/>
  <w15:docId w15:val="{D4C69275-4F13-4BAC-A9BD-7D5F4E3A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0F"/>
    <w:pPr>
      <w:ind w:left="720"/>
      <w:contextualSpacing/>
      <w:jc w:val="both"/>
    </w:pPr>
    <w:rPr>
      <w:rFonts w:ascii="Calibri" w:eastAsia="Times New Roman" w:hAnsi="Calibri" w:cs="Times New Roman"/>
      <w:sz w:val="20"/>
      <w:szCs w:val="20"/>
    </w:rPr>
  </w:style>
  <w:style w:type="table" w:styleId="TableGrid">
    <w:name w:val="Table Grid"/>
    <w:basedOn w:val="TableNormal"/>
    <w:uiPriority w:val="59"/>
    <w:rsid w:val="009E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50F"/>
    <w:rPr>
      <w:sz w:val="16"/>
      <w:szCs w:val="16"/>
    </w:rPr>
  </w:style>
  <w:style w:type="paragraph" w:styleId="CommentText">
    <w:name w:val="annotation text"/>
    <w:basedOn w:val="Normal"/>
    <w:link w:val="CommentTextChar"/>
    <w:uiPriority w:val="99"/>
    <w:semiHidden/>
    <w:unhideWhenUsed/>
    <w:rsid w:val="0077550F"/>
    <w:pPr>
      <w:spacing w:line="240" w:lineRule="auto"/>
    </w:pPr>
    <w:rPr>
      <w:sz w:val="20"/>
      <w:szCs w:val="20"/>
    </w:rPr>
  </w:style>
  <w:style w:type="character" w:customStyle="1" w:styleId="CommentTextChar">
    <w:name w:val="Comment Text Char"/>
    <w:basedOn w:val="DefaultParagraphFont"/>
    <w:link w:val="CommentText"/>
    <w:uiPriority w:val="99"/>
    <w:semiHidden/>
    <w:rsid w:val="0077550F"/>
    <w:rPr>
      <w:sz w:val="20"/>
      <w:szCs w:val="20"/>
    </w:rPr>
  </w:style>
  <w:style w:type="paragraph" w:styleId="BalloonText">
    <w:name w:val="Balloon Text"/>
    <w:basedOn w:val="Normal"/>
    <w:link w:val="BalloonTextChar"/>
    <w:uiPriority w:val="99"/>
    <w:semiHidden/>
    <w:unhideWhenUsed/>
    <w:rsid w:val="00775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0F"/>
    <w:rPr>
      <w:rFonts w:ascii="Tahoma" w:hAnsi="Tahoma" w:cs="Tahoma"/>
      <w:sz w:val="16"/>
      <w:szCs w:val="16"/>
    </w:rPr>
  </w:style>
  <w:style w:type="character" w:styleId="Hyperlink">
    <w:name w:val="Hyperlink"/>
    <w:basedOn w:val="DefaultParagraphFont"/>
    <w:uiPriority w:val="99"/>
    <w:unhideWhenUsed/>
    <w:rsid w:val="0077550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E0DD6"/>
    <w:rPr>
      <w:b/>
      <w:bCs/>
    </w:rPr>
  </w:style>
  <w:style w:type="character" w:customStyle="1" w:styleId="CommentSubjectChar">
    <w:name w:val="Comment Subject Char"/>
    <w:basedOn w:val="CommentTextChar"/>
    <w:link w:val="CommentSubject"/>
    <w:uiPriority w:val="99"/>
    <w:semiHidden/>
    <w:rsid w:val="00AE0DD6"/>
    <w:rPr>
      <w:b/>
      <w:bCs/>
      <w:sz w:val="20"/>
      <w:szCs w:val="20"/>
    </w:rPr>
  </w:style>
  <w:style w:type="paragraph" w:styleId="Header">
    <w:name w:val="header"/>
    <w:basedOn w:val="Normal"/>
    <w:link w:val="HeaderChar"/>
    <w:uiPriority w:val="99"/>
    <w:unhideWhenUsed/>
    <w:rsid w:val="00DD6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61A"/>
  </w:style>
  <w:style w:type="paragraph" w:styleId="Footer">
    <w:name w:val="footer"/>
    <w:basedOn w:val="Normal"/>
    <w:link w:val="FooterChar"/>
    <w:uiPriority w:val="99"/>
    <w:unhideWhenUsed/>
    <w:rsid w:val="00DD6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61A"/>
  </w:style>
  <w:style w:type="character" w:styleId="FollowedHyperlink">
    <w:name w:val="FollowedHyperlink"/>
    <w:basedOn w:val="DefaultParagraphFont"/>
    <w:uiPriority w:val="99"/>
    <w:semiHidden/>
    <w:unhideWhenUsed/>
    <w:rsid w:val="00406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4647">
      <w:bodyDiv w:val="1"/>
      <w:marLeft w:val="0"/>
      <w:marRight w:val="0"/>
      <w:marTop w:val="0"/>
      <w:marBottom w:val="0"/>
      <w:divBdr>
        <w:top w:val="none" w:sz="0" w:space="0" w:color="auto"/>
        <w:left w:val="none" w:sz="0" w:space="0" w:color="auto"/>
        <w:bottom w:val="none" w:sz="0" w:space="0" w:color="auto"/>
        <w:right w:val="none" w:sz="0" w:space="0" w:color="auto"/>
      </w:divBdr>
    </w:div>
    <w:div w:id="687413899">
      <w:bodyDiv w:val="1"/>
      <w:marLeft w:val="0"/>
      <w:marRight w:val="0"/>
      <w:marTop w:val="0"/>
      <w:marBottom w:val="0"/>
      <w:divBdr>
        <w:top w:val="none" w:sz="0" w:space="0" w:color="auto"/>
        <w:left w:val="none" w:sz="0" w:space="0" w:color="auto"/>
        <w:bottom w:val="none" w:sz="0" w:space="0" w:color="auto"/>
        <w:right w:val="none" w:sz="0" w:space="0" w:color="auto"/>
      </w:divBdr>
    </w:div>
    <w:div w:id="700201516">
      <w:bodyDiv w:val="1"/>
      <w:marLeft w:val="0"/>
      <w:marRight w:val="0"/>
      <w:marTop w:val="0"/>
      <w:marBottom w:val="0"/>
      <w:divBdr>
        <w:top w:val="none" w:sz="0" w:space="0" w:color="auto"/>
        <w:left w:val="none" w:sz="0" w:space="0" w:color="auto"/>
        <w:bottom w:val="none" w:sz="0" w:space="0" w:color="auto"/>
        <w:right w:val="none" w:sz="0" w:space="0" w:color="auto"/>
      </w:divBdr>
    </w:div>
    <w:div w:id="20305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nz.org.nz"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A6447A319C7E034E9E6C95FA14DA053E" ma:contentTypeVersion="34" ma:contentTypeDescription="Standard Electronic Document" ma:contentTypeScope="" ma:versionID="c434581f9844c3c773f7aa8be25a30c6">
  <xsd:schema xmlns:xsd="http://www.w3.org/2001/XMLSchema" xmlns:xs="http://www.w3.org/2001/XMLSchema" xmlns:p="http://schemas.microsoft.com/office/2006/metadata/properties" xmlns:ns2="a2984dfb-d5d6-45d9-9364-de3aa4a9e2fb" xmlns:ns3="e21cbe00-2104-4159-b9b9-bd54555d1bf2" xmlns:ns4="1bd4bb20-3b53-4be8-81ec-aa725c929aad" xmlns:ns5="17ec3dfb-ee43-496a-bf86-c65633bc0640" targetNamespace="http://schemas.microsoft.com/office/2006/metadata/properties" ma:root="true" ma:fieldsID="8f1d346745b15cabc973ba5579e65bd6" ns2:_="" ns3:_="" ns4:_="" ns5:_="">
    <xsd:import namespace="a2984dfb-d5d6-45d9-9364-de3aa4a9e2fb"/>
    <xsd:import namespace="e21cbe00-2104-4159-b9b9-bd54555d1bf2"/>
    <xsd:import namespace="1bd4bb20-3b53-4be8-81ec-aa725c929aad"/>
    <xsd:import namespace="17ec3dfb-ee43-496a-bf86-c65633bc0640"/>
    <xsd:element name="properties">
      <xsd:complexType>
        <xsd:sequence>
          <xsd:element name="documentManagement">
            <xsd:complexType>
              <xsd:all>
                <xsd:element ref="ns2:Know-How_Type" minOccurs="0"/>
                <xsd:element ref="ns2:Target_Audience" minOccurs="0"/>
                <xsd:element ref="ns2:Related_People" minOccurs="0"/>
                <xsd:element ref="ns2:Original_Document" minOccurs="0"/>
                <xsd:element ref="ns2:RecordID" minOccurs="0"/>
                <xsd:element ref="ns2:PRA_Type" minOccurs="0"/>
                <xsd:element ref="ns2:Aggregation_Status" minOccurs="0"/>
                <xsd:element ref="ns2:Narrative"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minOccurs="0"/>
                <xsd:element ref="ns3:Project" minOccurs="0"/>
                <xsd:element ref="ns3:Case" minOccurs="0"/>
                <xsd:element ref="ns3:DocumentType" minOccurs="0"/>
                <xsd:element ref="ns3:Key_x0020_Words" minOccurs="0"/>
                <xsd:element ref="ns3:CategoryName" minOccurs="0"/>
                <xsd:element ref="ns3:CategoryValue" minOccurs="0"/>
                <xsd:element ref="ns3:Volume" minOccurs="0"/>
                <xsd:element ref="ns4:Group" minOccurs="0"/>
                <xsd:element ref="ns4:Subgroup" minOccurs="0"/>
                <xsd:element ref="ns4:MeetingDate" minOccurs="0"/>
                <xsd:element ref="ns5:SFItemID" minOccurs="0"/>
                <xsd:element ref="ns5:SF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84dfb-d5d6-45d9-9364-de3aa4a9e2fb" elementFormDefault="qualified">
    <xsd:import namespace="http://schemas.microsoft.com/office/2006/documentManagement/types"/>
    <xsd:import namespace="http://schemas.microsoft.com/office/infopath/2007/PartnerControls"/>
    <xsd:element name="Know-How_Type" ma:index="7"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lated_People" ma:index="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10" nillable="true" ma:displayName="Original Document" ma:hidden="true" ma:internalName="OriginalDocument">
      <xsd:simpleType>
        <xsd:restriction base="dms:Text"/>
      </xsd:simpleType>
    </xsd:element>
    <xsd:element name="RecordID" ma:index="11" nillable="true" ma:displayName="RecordID" ma:hidden="true" ma:internalName="RecordID" ma:readOnly="false">
      <xsd:simpleType>
        <xsd:restriction base="dms:Text"/>
      </xsd:simpleType>
    </xsd:element>
    <xsd:element name="PRA_Type" ma:index="13" nillable="true" ma:displayName="PRA Type" ma:default="Doc" ma:hidden="true" ma:internalName="PRAType" ma:readOnly="false">
      <xsd:simpleType>
        <xsd:restriction base="dms:Text"/>
      </xsd:simpleType>
    </xsd:element>
    <xsd:element name="Aggregation_Status" ma:index="14"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5" nillable="true" ma:displayName="Narrative" ma:hidden="true" ma:internalName="Narrative" ma:readOnly="false">
      <xsd:simpleType>
        <xsd:restriction base="dms:Note"/>
      </xsd:simpleType>
    </xsd:element>
    <xsd:element name="Record_Type" ma:index="16" nillable="true" ma:displayName="Business Value" ma:default="Normal" ma:hidden="true" ma:internalName="RecordType" ma:readOnly="false">
      <xsd:simpleType>
        <xsd:restriction base="dms:Choice">
          <xsd:enumeration value="Housekeeping"/>
          <xsd:enumeration value="Long Term Value"/>
          <xsd:enumeration value="Superseded"/>
          <xsd:enumeration value="Normal"/>
          <xsd:enumeration value="Cancelled"/>
          <xsd:enumeration value="Deleted"/>
        </xsd:restriction>
      </xsd:simpleType>
    </xsd:element>
    <xsd:element name="Read_Only_Status" ma:index="1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8" nillable="true" ma:displayName="Authoritative Version" ma:default="0" ma:hidden="true" ma:internalName="AuthoritativeVersion" ma:readOnly="false">
      <xsd:simpleType>
        <xsd:restriction base="dms:Boolean"/>
      </xsd:simpleType>
    </xsd:element>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hidden="true" ma:internalName="FunctionGroup" ma:readOnly="false">
      <xsd:simpleType>
        <xsd:restriction base="dms:Text">
          <xsd:maxLength value="255"/>
        </xsd:restriction>
      </xsd:simpleType>
    </xsd:element>
    <xsd:element name="Function" ma:index="30" nillable="true" ma:displayName="Function" ma:hidden="true" ma:internalName="Function" ma:readOnly="false">
      <xsd:simpleType>
        <xsd:restriction base="dms:Text">
          <xsd:maxLength value="255"/>
        </xsd:restriction>
      </xsd:simpleType>
    </xsd:element>
    <xsd:element name="Activity" ma:index="31" nillable="true" ma:displayName="Activity" ma:hidden="true" ma:internalName="Activity" ma:readOnly="false">
      <xsd:simpleType>
        <xsd:restriction base="dms:Text">
          <xsd:maxLength value="255"/>
        </xsd:restriction>
      </xsd:simpleType>
    </xsd:element>
    <xsd:element name="Subactivity" ma:index="32" nillable="true" ma:displayName="Subactivity" ma:hidden="true" ma:internalName="Subactivity" ma:readOnly="false">
      <xsd:simpleType>
        <xsd:restriction base="dms:Text">
          <xsd:maxLength value="255"/>
        </xsd:restriction>
      </xsd:simpleType>
    </xsd:element>
    <xsd:element name="Project" ma:index="33" nillable="true" ma:displayName="Project" ma:default="RMO" ma:format="RadioButtons" ma:hidden="true" ma:internalName="Project" ma:readOnly="false">
      <xsd:simpleType>
        <xsd:union memberTypes="dms:Text">
          <xsd:simpleType>
            <xsd:restriction base="dms:Choice">
              <xsd:enumeration value="RMO"/>
            </xsd:restriction>
          </xsd:simpleType>
        </xsd:union>
      </xsd:simpleType>
    </xsd:element>
    <xsd:element name="Case" ma:index="34" nillable="true" ma:displayName="Topic" ma:default="Section 1 and 2 Manual Overview and General Information" ma:format="RadioButtons" ma:internalName="Case">
      <xsd:simpleType>
        <xsd:restriction base="dms:Choice">
          <xsd:enumeration value="Section 1 and 2 Manual Overview and General Information"/>
          <xsd:enumeration value="SToNZ Manual Clauses"/>
          <xsd:enumeration value="Additional Resources, Templates, Forms"/>
          <xsd:enumeration value="Reimbursement Lists"/>
        </xsd:restriction>
      </xsd:simpleType>
    </xsd:element>
    <xsd:element name="DocumentType" ma:index="35" nillable="true" ma:displayName="Document Type" ma:hidden="true" ma:internalName="DocumentType" ma:readOnly="false">
      <xsd:simpleType>
        <xsd:restriction base="dms:Text">
          <xsd:maxLength value="255"/>
        </xsd:restrict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ma:hidden="true" ma:internalName="CategoryName" ma:readOnly="false">
      <xsd:simpleType>
        <xsd:restriction base="dms:Text">
          <xsd:maxLength value="255"/>
        </xsd:restriction>
      </xsd:simpleType>
    </xsd:element>
    <xsd:element name="CategoryValue" ma:index="38" nillable="true" ma:displayName="Category Value" ma:hidden="true" ma:internalName="CategoryValue" ma:readOnly="false">
      <xsd:simpleType>
        <xsd:restriction base="dms:Text">
          <xsd:maxLength value="255"/>
        </xsd:restriction>
      </xsd:simpleType>
    </xsd:element>
    <xsd:element name="Volume" ma:index="39" nillable="true" ma:displayName="Volume" ma:hidden="true" ma:internalName="Volu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bb20-3b53-4be8-81ec-aa725c929aad" elementFormDefault="qualified">
    <xsd:import namespace="http://schemas.microsoft.com/office/2006/documentManagement/types"/>
    <xsd:import namespace="http://schemas.microsoft.com/office/infopath/2007/PartnerControls"/>
    <xsd:element name="Group" ma:index="40" nillable="true" ma:displayName="Group" ma:default="Medical" ma:format="Dropdown" ma:hidden="true" ma:internalName="Group" ma:readOnly="false">
      <xsd:simpleType>
        <xsd:union memberTypes="dms:Text">
          <xsd:simpleType>
            <xsd:restriction base="dms:Choice">
              <xsd:enumeration value="Medical"/>
            </xsd:restriction>
          </xsd:simpleType>
        </xsd:union>
      </xsd:simpleType>
    </xsd:element>
    <xsd:element name="Subgroup" ma:index="41" nillable="true" ma:displayName="Subgroup" ma:default="RMO" ma:format="Dropdown" ma:hidden="true" ma:internalName="Subgroup" ma:readOnly="false">
      <xsd:simpleType>
        <xsd:union memberTypes="dms:Text">
          <xsd:simpleType>
            <xsd:restriction base="dms:Choice">
              <xsd:enumeration value="RMO"/>
            </xsd:restriction>
          </xsd:simpleType>
        </xsd:union>
      </xsd:simpleType>
    </xsd:element>
    <xsd:element name="MeetingDate" ma:index="42" nillable="true" ma:displayName="Meeting Date" ma:format="DateOnly" ma:hidden="true"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ec3dfb-ee43-496a-bf86-c65633bc0640" elementFormDefault="qualified">
    <xsd:import namespace="http://schemas.microsoft.com/office/2006/documentManagement/types"/>
    <xsd:import namespace="http://schemas.microsoft.com/office/infopath/2007/PartnerControls"/>
    <xsd:element name="SFItemID" ma:index="43" nillable="true" ma:displayName="SFItemID" ma:hidden="true" ma:internalName="SFItemID" ma:readOnly="false">
      <xsd:simpleType>
        <xsd:restriction base="dms:Text">
          <xsd:maxLength value="255"/>
        </xsd:restriction>
      </xsd:simpleType>
    </xsd:element>
    <xsd:element name="SFVersion" ma:index="44" nillable="true" ma:displayName="SFVersion" ma:hidden="true" ma:internalName="SF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RA_Date_3 xmlns="a2984dfb-d5d6-45d9-9364-de3aa4a9e2fb" xsi:nil="true"/>
    <PRA_Date_Trigger xmlns="a2984dfb-d5d6-45d9-9364-de3aa4a9e2fb" xsi:nil="true"/>
    <Subgroup xmlns="1bd4bb20-3b53-4be8-81ec-aa725c929aad">RMO</Subgroup>
    <SFItemID xmlns="17ec3dfb-ee43-496a-bf86-c65633bc0640" xsi:nil="true"/>
    <Authoritative_Version xmlns="a2984dfb-d5d6-45d9-9364-de3aa4a9e2fb">false</Authoritative_Version>
    <Aggregation_Status xmlns="a2984dfb-d5d6-45d9-9364-de3aa4a9e2fb">Normal</Aggregation_Status>
    <Function xmlns="e21cbe00-2104-4159-b9b9-bd54555d1bf2" xsi:nil="true"/>
    <Volume xmlns="e21cbe00-2104-4159-b9b9-bd54555d1bf2" xsi:nil="true"/>
    <MeetingDate xmlns="1bd4bb20-3b53-4be8-81ec-aa725c929aad" xsi:nil="true"/>
    <Target_Audience xmlns="a2984dfb-d5d6-45d9-9364-de3aa4a9e2fb">Internal</Target_Audience>
    <Project xmlns="e21cbe00-2104-4159-b9b9-bd54555d1bf2">RMO</Project>
    <PRA_Date_Disposal xmlns="a2984dfb-d5d6-45d9-9364-de3aa4a9e2fb" xsi:nil="true"/>
    <CategoryValue xmlns="e21cbe00-2104-4159-b9b9-bd54555d1bf2" xsi:nil="true"/>
    <PRA_Type xmlns="a2984dfb-d5d6-45d9-9364-de3aa4a9e2fb">Doc</PRA_Type>
    <DocumentType xmlns="e21cbe00-2104-4159-b9b9-bd54555d1bf2" xsi:nil="true"/>
    <SFVersion xmlns="17ec3dfb-ee43-496a-bf86-c65633bc0640" xsi:nil="true"/>
    <RecordID xmlns="a2984dfb-d5d6-45d9-9364-de3aa4a9e2fb">166675</RecordID>
    <PRA_Text_3 xmlns="a2984dfb-d5d6-45d9-9364-de3aa4a9e2fb" xsi:nil="true"/>
    <PRA_Date_1 xmlns="a2984dfb-d5d6-45d9-9364-de3aa4a9e2fb" xsi:nil="true"/>
    <FunctionGroup xmlns="e21cbe00-2104-4159-b9b9-bd54555d1bf2" xsi:nil="true"/>
    <Activity xmlns="e21cbe00-2104-4159-b9b9-bd54555d1bf2" xsi:nil="true"/>
    <CategoryName xmlns="e21cbe00-2104-4159-b9b9-bd54555d1bf2" xsi:nil="true"/>
    <Case xmlns="e21cbe00-2104-4159-b9b9-bd54555d1bf2">Additional Resources, Templates, Forms</Case>
    <Key_x0020_Words xmlns="e21cbe00-2104-4159-b9b9-bd54555d1bf2"/>
    <Original_Document xmlns="a2984dfb-d5d6-45d9-9364-de3aa4a9e2fb" xsi:nil="true"/>
    <PRA_Text_2 xmlns="a2984dfb-d5d6-45d9-9364-de3aa4a9e2fb" xsi:nil="true"/>
    <PRA_Text_5 xmlns="a2984dfb-d5d6-45d9-9364-de3aa4a9e2fb" xsi:nil="true"/>
    <Group xmlns="1bd4bb20-3b53-4be8-81ec-aa725c929aad">Medical</Group>
    <Know-How_Type xmlns="a2984dfb-d5d6-45d9-9364-de3aa4a9e2fb">NA</Know-How_Type>
    <Narrative xmlns="a2984dfb-d5d6-45d9-9364-de3aa4a9e2fb" xsi:nil="true"/>
    <PRA_Text_1 xmlns="a2984dfb-d5d6-45d9-9364-de3aa4a9e2fb" xsi:nil="true"/>
    <PRA_Text_4 xmlns="a2984dfb-d5d6-45d9-9364-de3aa4a9e2fb" xsi:nil="true"/>
    <PRA_Date_2 xmlns="a2984dfb-d5d6-45d9-9364-de3aa4a9e2fb" xsi:nil="true"/>
    <Subactivity xmlns="e21cbe00-2104-4159-b9b9-bd54555d1bf2" xsi:nil="true"/>
    <Record_Type xmlns="a2984dfb-d5d6-45d9-9364-de3aa4a9e2fb">Normal</Record_Type>
    <Read_Only_Status xmlns="a2984dfb-d5d6-45d9-9364-de3aa4a9e2fb">Open</Read_Only_Status>
    <Related_People xmlns="a2984dfb-d5d6-45d9-9364-de3aa4a9e2fb">
      <UserInfo>
        <DisplayName/>
        <AccountId xsi:nil="true"/>
        <AccountType/>
      </UserInfo>
    </Related_People>
  </documentManagement>
</p:properties>
</file>

<file path=customXml/itemProps1.xml><?xml version="1.0" encoding="utf-8"?>
<ds:datastoreItem xmlns:ds="http://schemas.openxmlformats.org/officeDocument/2006/customXml" ds:itemID="{36CE6903-35B1-4909-9099-AF3C71A57E46}">
  <ds:schemaRefs>
    <ds:schemaRef ds:uri="http://schemas.microsoft.com/sharepoint/v3/contenttype/forms"/>
  </ds:schemaRefs>
</ds:datastoreItem>
</file>

<file path=customXml/itemProps2.xml><?xml version="1.0" encoding="utf-8"?>
<ds:datastoreItem xmlns:ds="http://schemas.openxmlformats.org/officeDocument/2006/customXml" ds:itemID="{47EEB80D-1451-41D8-B7EA-5FB22D62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84dfb-d5d6-45d9-9364-de3aa4a9e2fb"/>
    <ds:schemaRef ds:uri="e21cbe00-2104-4159-b9b9-bd54555d1bf2"/>
    <ds:schemaRef ds:uri="1bd4bb20-3b53-4be8-81ec-aa725c929aad"/>
    <ds:schemaRef ds:uri="17ec3dfb-ee43-496a-bf86-c65633bc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68208-1041-4A89-95EE-1E4BB42911D7}">
  <ds:schemaRefs>
    <ds:schemaRef ds:uri="http://schemas.openxmlformats.org/officeDocument/2006/bibliography"/>
  </ds:schemaRefs>
</ds:datastoreItem>
</file>

<file path=customXml/itemProps4.xml><?xml version="1.0" encoding="utf-8"?>
<ds:datastoreItem xmlns:ds="http://schemas.openxmlformats.org/officeDocument/2006/customXml" ds:itemID="{2CBD351A-5ACE-4DD9-AF86-253D1171896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a2984dfb-d5d6-45d9-9364-de3aa4a9e2fb"/>
    <ds:schemaRef ds:uri="1bd4bb20-3b53-4be8-81ec-aa725c929aad"/>
    <ds:schemaRef ds:uri="17ec3dfb-ee43-496a-bf86-c65633bc0640"/>
    <ds:schemaRef ds:uri="e21cbe00-2104-4159-b9b9-bd54555d1bf2"/>
  </ds:schemaRefs>
</ds:datastoreItem>
</file>

<file path=docProps/app.xml><?xml version="1.0" encoding="utf-8"?>
<Properties xmlns="http://schemas.openxmlformats.org/officeDocument/2006/extended-properties" xmlns:vt="http://schemas.openxmlformats.org/officeDocument/2006/docPropsVTypes">
  <Template>Appendix 5 - RMO Information Sheet Comm Non-DHB Attachment</Template>
  <TotalTime>1</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Laycock (NRA)</dc:creator>
  <cp:lastModifiedBy>Heather Rawiri (NRA)</cp:lastModifiedBy>
  <cp:revision>2</cp:revision>
  <cp:lastPrinted>2020-11-26T23:04:00Z</cp:lastPrinted>
  <dcterms:created xsi:type="dcterms:W3CDTF">2023-03-31T01:28:00Z</dcterms:created>
  <dcterms:modified xsi:type="dcterms:W3CDTF">2023-03-31T01:28:00Z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0x010100AAAAAAAAAAAAAAAAAAAAAAAAAAAAAA0200A6447A319C7E034E9E6C95FA14DA053E</vt:lpwstr>
  </property>
</Properties>
</file>