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2AA7" w14:textId="77777777" w:rsidR="009C3BC3" w:rsidRDefault="006D1888" w:rsidP="00C47B42">
      <w:pPr>
        <w:spacing w:after="120"/>
        <w:ind w:left="-142" w:right="-568"/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Community / Non-DHB </w:t>
      </w:r>
      <w:r w:rsidR="00277571" w:rsidRPr="005B4A23">
        <w:rPr>
          <w:rFonts w:ascii="Arial" w:hAnsi="Arial" w:cs="Arial"/>
          <w:b/>
          <w:color w:val="00B0F0"/>
          <w:sz w:val="28"/>
          <w:szCs w:val="28"/>
        </w:rPr>
        <w:t>Attachment - Health and Safety Induction Checklist</w:t>
      </w:r>
    </w:p>
    <w:p w14:paraId="39812475" w14:textId="77777777" w:rsidR="005B4A23" w:rsidRPr="00277571" w:rsidRDefault="005B4A23" w:rsidP="00C47B42">
      <w:pPr>
        <w:spacing w:after="120"/>
        <w:ind w:right="-568"/>
        <w:rPr>
          <w:rFonts w:ascii="Arial" w:eastAsia="Times New Roman" w:hAnsi="Arial" w:cs="Arial"/>
          <w:bCs/>
          <w:i/>
          <w:sz w:val="18"/>
          <w:szCs w:val="18"/>
          <w:lang w:eastAsia="en-NZ"/>
        </w:rPr>
      </w:pPr>
      <w:r w:rsidRPr="00277571">
        <w:rPr>
          <w:rFonts w:ascii="Arial" w:eastAsia="Times New Roman" w:hAnsi="Arial" w:cs="Arial"/>
          <w:bCs/>
          <w:i/>
          <w:sz w:val="18"/>
          <w:szCs w:val="18"/>
          <w:lang w:eastAsia="en-NZ"/>
        </w:rPr>
        <w:t xml:space="preserve">Please forward a completed copy of this document </w:t>
      </w:r>
      <w:r w:rsidR="006D1888">
        <w:rPr>
          <w:rFonts w:ascii="Arial" w:eastAsia="Times New Roman" w:hAnsi="Arial" w:cs="Arial"/>
          <w:bCs/>
          <w:i/>
          <w:sz w:val="18"/>
          <w:szCs w:val="18"/>
          <w:lang w:eastAsia="en-NZ"/>
        </w:rPr>
        <w:t xml:space="preserve">to the DHB RMO Support Unit </w:t>
      </w:r>
      <w:r w:rsidRPr="00277571">
        <w:rPr>
          <w:rFonts w:ascii="Arial" w:eastAsia="Times New Roman" w:hAnsi="Arial" w:cs="Arial"/>
          <w:bCs/>
          <w:i/>
          <w:sz w:val="18"/>
          <w:szCs w:val="18"/>
          <w:lang w:eastAsia="en-NZ"/>
        </w:rPr>
        <w:t xml:space="preserve">as evidence that the </w:t>
      </w:r>
      <w:r w:rsidR="006D1888">
        <w:rPr>
          <w:rFonts w:ascii="Arial" w:eastAsia="Times New Roman" w:hAnsi="Arial" w:cs="Arial"/>
          <w:bCs/>
          <w:i/>
          <w:sz w:val="18"/>
          <w:szCs w:val="18"/>
          <w:lang w:eastAsia="en-NZ"/>
        </w:rPr>
        <w:t xml:space="preserve">RMO </w:t>
      </w:r>
      <w:r w:rsidRPr="00277571">
        <w:rPr>
          <w:rFonts w:ascii="Arial" w:eastAsia="Times New Roman" w:hAnsi="Arial" w:cs="Arial"/>
          <w:bCs/>
          <w:i/>
          <w:sz w:val="18"/>
          <w:szCs w:val="18"/>
          <w:lang w:eastAsia="en-NZ"/>
        </w:rPr>
        <w:t xml:space="preserve">has </w:t>
      </w:r>
      <w:r w:rsidR="00C47B42">
        <w:rPr>
          <w:rFonts w:ascii="Arial" w:eastAsia="Times New Roman" w:hAnsi="Arial" w:cs="Arial"/>
          <w:bCs/>
          <w:i/>
          <w:sz w:val="18"/>
          <w:szCs w:val="18"/>
          <w:lang w:eastAsia="en-NZ"/>
        </w:rPr>
        <w:t xml:space="preserve">received a </w:t>
      </w:r>
      <w:r w:rsidRPr="00277571">
        <w:rPr>
          <w:rFonts w:ascii="Arial" w:eastAsia="Times New Roman" w:hAnsi="Arial" w:cs="Arial"/>
          <w:bCs/>
          <w:i/>
          <w:sz w:val="18"/>
          <w:szCs w:val="18"/>
          <w:lang w:eastAsia="en-NZ"/>
        </w:rPr>
        <w:t xml:space="preserve">Health and Safety induction </w:t>
      </w:r>
      <w:r w:rsidR="00C47B42">
        <w:rPr>
          <w:rFonts w:ascii="Arial" w:eastAsia="Times New Roman" w:hAnsi="Arial" w:cs="Arial"/>
          <w:bCs/>
          <w:i/>
          <w:sz w:val="18"/>
          <w:szCs w:val="18"/>
          <w:lang w:eastAsia="en-NZ"/>
        </w:rPr>
        <w:t>to the workplace as part of their orientation with the Provider</w:t>
      </w:r>
      <w:r w:rsidRPr="00277571">
        <w:rPr>
          <w:rFonts w:ascii="Arial" w:eastAsia="Times New Roman" w:hAnsi="Arial" w:cs="Arial"/>
          <w:bCs/>
          <w:i/>
          <w:sz w:val="18"/>
          <w:szCs w:val="18"/>
          <w:lang w:eastAsia="en-NZ"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27"/>
        <w:gridCol w:w="7116"/>
      </w:tblGrid>
      <w:tr w:rsidR="005B4A23" w14:paraId="378E9D69" w14:textId="77777777" w:rsidTr="006D1888">
        <w:trPr>
          <w:trHeight w:val="359"/>
        </w:trPr>
        <w:tc>
          <w:tcPr>
            <w:tcW w:w="3227" w:type="dxa"/>
            <w:vAlign w:val="center"/>
          </w:tcPr>
          <w:p w14:paraId="2A60638A" w14:textId="77777777" w:rsidR="005B4A23" w:rsidRPr="005B4A23" w:rsidRDefault="005B4A23" w:rsidP="005B4A23">
            <w:pPr>
              <w:rPr>
                <w:b/>
              </w:rPr>
            </w:pPr>
            <w:r w:rsidRPr="005B4A23">
              <w:rPr>
                <w:b/>
              </w:rPr>
              <w:t>Community</w:t>
            </w:r>
            <w:r w:rsidR="006D1888">
              <w:rPr>
                <w:b/>
              </w:rPr>
              <w:t>/Non-DHB</w:t>
            </w:r>
            <w:r w:rsidRPr="005B4A23">
              <w:rPr>
                <w:b/>
              </w:rPr>
              <w:t xml:space="preserve"> Provider</w:t>
            </w:r>
            <w:r>
              <w:rPr>
                <w:b/>
              </w:rPr>
              <w:t>:</w:t>
            </w:r>
          </w:p>
        </w:tc>
        <w:tc>
          <w:tcPr>
            <w:tcW w:w="7116" w:type="dxa"/>
            <w:vAlign w:val="center"/>
          </w:tcPr>
          <w:p w14:paraId="4ED7601A" w14:textId="77777777" w:rsidR="005B4A23" w:rsidRDefault="005B4A23" w:rsidP="005B4A23"/>
        </w:tc>
      </w:tr>
      <w:tr w:rsidR="005B4A23" w14:paraId="3B1E8AF5" w14:textId="77777777" w:rsidTr="006D1888">
        <w:trPr>
          <w:trHeight w:val="359"/>
        </w:trPr>
        <w:tc>
          <w:tcPr>
            <w:tcW w:w="3227" w:type="dxa"/>
            <w:vAlign w:val="center"/>
          </w:tcPr>
          <w:p w14:paraId="7539A86C" w14:textId="77777777" w:rsidR="005B4A23" w:rsidRPr="005B4A23" w:rsidRDefault="005B4A23" w:rsidP="005B4A23">
            <w:pPr>
              <w:rPr>
                <w:b/>
              </w:rPr>
            </w:pPr>
            <w:r w:rsidRPr="005B4A23">
              <w:rPr>
                <w:b/>
              </w:rPr>
              <w:t>Employee Name</w:t>
            </w:r>
            <w:r>
              <w:rPr>
                <w:b/>
              </w:rPr>
              <w:t>:</w:t>
            </w:r>
            <w:r w:rsidR="006D1888">
              <w:rPr>
                <w:b/>
              </w:rPr>
              <w:t xml:space="preserve"> </w:t>
            </w:r>
          </w:p>
        </w:tc>
        <w:tc>
          <w:tcPr>
            <w:tcW w:w="7116" w:type="dxa"/>
            <w:vAlign w:val="center"/>
          </w:tcPr>
          <w:p w14:paraId="3FFF2AED" w14:textId="77777777" w:rsidR="005B4A23" w:rsidRDefault="005B4A23" w:rsidP="005B4A23"/>
        </w:tc>
      </w:tr>
      <w:tr w:rsidR="00C47B42" w14:paraId="62122283" w14:textId="77777777" w:rsidTr="006D1888">
        <w:trPr>
          <w:trHeight w:val="359"/>
        </w:trPr>
        <w:tc>
          <w:tcPr>
            <w:tcW w:w="3227" w:type="dxa"/>
            <w:vAlign w:val="center"/>
          </w:tcPr>
          <w:p w14:paraId="1DC5B013" w14:textId="77777777" w:rsidR="00C47B42" w:rsidRPr="005B4A23" w:rsidRDefault="00C47B42" w:rsidP="006D1888">
            <w:pPr>
              <w:rPr>
                <w:b/>
              </w:rPr>
            </w:pPr>
            <w:r>
              <w:rPr>
                <w:b/>
              </w:rPr>
              <w:t xml:space="preserve">Start date of </w:t>
            </w:r>
            <w:r w:rsidR="006D1888">
              <w:rPr>
                <w:b/>
              </w:rPr>
              <w:t>Attachment</w:t>
            </w:r>
            <w:r>
              <w:rPr>
                <w:b/>
              </w:rPr>
              <w:t xml:space="preserve">: </w:t>
            </w:r>
          </w:p>
        </w:tc>
        <w:tc>
          <w:tcPr>
            <w:tcW w:w="7116" w:type="dxa"/>
            <w:vAlign w:val="center"/>
          </w:tcPr>
          <w:p w14:paraId="44007EED" w14:textId="77777777" w:rsidR="00C47B42" w:rsidRDefault="00C47B42" w:rsidP="005B4A23"/>
        </w:tc>
      </w:tr>
    </w:tbl>
    <w:p w14:paraId="6CC2E250" w14:textId="77777777" w:rsidR="00277571" w:rsidRPr="00C47B42" w:rsidRDefault="00277571" w:rsidP="005B4A23">
      <w:pPr>
        <w:spacing w:after="0"/>
        <w:rPr>
          <w:rFonts w:ascii="Arial" w:hAnsi="Arial" w:cs="Arial"/>
          <w:b/>
          <w:color w:val="00B0F0"/>
          <w:sz w:val="20"/>
          <w:szCs w:val="20"/>
        </w:rPr>
      </w:pPr>
    </w:p>
    <w:tbl>
      <w:tblPr>
        <w:tblW w:w="10342" w:type="dxa"/>
        <w:tblLook w:val="04A0" w:firstRow="1" w:lastRow="0" w:firstColumn="1" w:lastColumn="0" w:noHBand="0" w:noVBand="1"/>
      </w:tblPr>
      <w:tblGrid>
        <w:gridCol w:w="1899"/>
        <w:gridCol w:w="7157"/>
        <w:gridCol w:w="1286"/>
      </w:tblGrid>
      <w:tr w:rsidR="00277571" w:rsidRPr="00277571" w14:paraId="75AEF95D" w14:textId="77777777" w:rsidTr="00C47B42">
        <w:trPr>
          <w:trHeight w:val="428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1864" w14:textId="77777777" w:rsidR="00277571" w:rsidRPr="00277571" w:rsidRDefault="00277571" w:rsidP="00E64BD8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A0DC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/>
                <w:b/>
                <w:bCs/>
                <w:color w:val="00A0DC"/>
                <w:sz w:val="20"/>
                <w:szCs w:val="20"/>
                <w:lang w:eastAsia="en-NZ"/>
              </w:rPr>
              <w:t>All Workers to Complete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7B97" w14:textId="77777777" w:rsidR="00277571" w:rsidRPr="00277571" w:rsidRDefault="005B4A23" w:rsidP="005B4A23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A0DC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/>
                <w:b/>
                <w:bCs/>
                <w:color w:val="00A0DC"/>
                <w:sz w:val="20"/>
                <w:szCs w:val="20"/>
                <w:lang w:eastAsia="en-NZ"/>
              </w:rPr>
              <w:t xml:space="preserve">Initial </w:t>
            </w:r>
          </w:p>
        </w:tc>
      </w:tr>
      <w:tr w:rsidR="00277571" w:rsidRPr="00277571" w14:paraId="2863BFE9" w14:textId="77777777" w:rsidTr="00C47B42">
        <w:trPr>
          <w:trHeight w:val="392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6C0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  <w:t>Section 1: First Aid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E83A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Knows where the first aid supplies are kept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929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77571" w:rsidRPr="00277571" w14:paraId="6249F1EC" w14:textId="77777777" w:rsidTr="00C47B42">
        <w:trPr>
          <w:trHeight w:val="392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0458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  <w:t>Section 2: Hazard Management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6E5F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Has been shown the local hazards &amp; controls for each hazard have been discussed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1A84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77571" w:rsidRPr="00277571" w14:paraId="5FA8E1A4" w14:textId="77777777" w:rsidTr="00C47B42">
        <w:trPr>
          <w:trHeight w:val="39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DEDF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FAE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Knows the location and requirements for Personal Protective Equipment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AEB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77571" w:rsidRPr="00277571" w14:paraId="31E4A258" w14:textId="77777777" w:rsidTr="00C47B42">
        <w:trPr>
          <w:trHeight w:val="39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3A39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A142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Knows how to report a hazard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0E4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77571" w:rsidRPr="00277571" w14:paraId="7FA576DC" w14:textId="77777777" w:rsidTr="00C47B42">
        <w:trPr>
          <w:trHeight w:val="392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E9CE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  <w:t>Section 3: H&amp;S Information and Incident Reporting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387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Has been shown the location of the H&amp;S noticeboard and information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4A7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77571" w:rsidRPr="00277571" w14:paraId="29403220" w14:textId="77777777" w:rsidTr="00C47B42">
        <w:trPr>
          <w:trHeight w:val="39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E138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C83B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Has received the H&amp;S handbook and / or associated policies and procedures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63B1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77571" w:rsidRPr="00277571" w14:paraId="3D0B56CE" w14:textId="77777777" w:rsidTr="00C47B42">
        <w:trPr>
          <w:trHeight w:val="39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D1A4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3627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Knows the reporting procedure for H&amp;S incidents (worker accidents and near misses discussed)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4B24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77571" w:rsidRPr="00277571" w14:paraId="4D4B61E2" w14:textId="77777777" w:rsidTr="00C47B42">
        <w:trPr>
          <w:trHeight w:val="39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F58C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FE75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Is able to identify the Health and Safety Representatives and understands their role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BF6C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77571" w:rsidRPr="00277571" w14:paraId="61D0C506" w14:textId="77777777" w:rsidTr="00C47B42">
        <w:trPr>
          <w:trHeight w:val="392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F829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  <w:t>Section 4: Blood and Body Fluid Accidents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2DAA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Knows the reporting procedure for BBFA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464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77571" w:rsidRPr="00277571" w14:paraId="1F370013" w14:textId="77777777" w:rsidTr="00C47B42">
        <w:trPr>
          <w:trHeight w:val="392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6B65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  <w:t>Section 5: Emergency Management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D0F7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Knows the location of fire exits, fire assembly areas and fire equipment (e.g. extinguishers)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7451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77571" w:rsidRPr="00277571" w14:paraId="7CE422BF" w14:textId="77777777" w:rsidTr="00C47B42">
        <w:trPr>
          <w:trHeight w:val="39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98AB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A1B3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Knows the location of Fire Action Notices and aware of content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381A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77571" w:rsidRPr="00277571" w14:paraId="25F0D1CB" w14:textId="77777777" w:rsidTr="001C7EBB">
        <w:trPr>
          <w:trHeight w:val="392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E967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  <w:t>Section 6: Orientation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0388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Has completed a workplace familiarisation and walk around (including work area, hazards, emergency exits, amenities, kitchen and other facilities)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86EC" w14:textId="77777777" w:rsidR="00277571" w:rsidRPr="00277571" w:rsidRDefault="00277571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1C7EBB" w:rsidRPr="00277571" w14:paraId="196D72DF" w14:textId="77777777" w:rsidTr="001C7EBB">
        <w:trPr>
          <w:trHeight w:val="585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2C38" w14:textId="77777777" w:rsidR="001C7EBB" w:rsidRPr="00277571" w:rsidRDefault="001C7EBB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  <w:t>Section 7: Personal Safety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2128" w14:textId="77777777" w:rsidR="001C7EBB" w:rsidRPr="00277571" w:rsidRDefault="001C7EBB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Is able to identify potential weapons and hazardous items in the clinical area e.g. cutlery, chairs etc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9F0" w14:textId="77777777" w:rsidR="001C7EBB" w:rsidRPr="00277571" w:rsidRDefault="001C7EBB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  <w:p w14:paraId="745FC74B" w14:textId="77777777" w:rsidR="001C7EBB" w:rsidRPr="00277571" w:rsidRDefault="001C7EBB" w:rsidP="00E64BD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1C7EBB" w:rsidRPr="00277571" w14:paraId="12E0FF85" w14:textId="77777777" w:rsidTr="001C7EBB">
        <w:trPr>
          <w:trHeight w:val="585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9AC6" w14:textId="77777777" w:rsidR="001C7EBB" w:rsidRPr="00277571" w:rsidRDefault="001C7EBB" w:rsidP="00E64BD8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5587" w14:textId="77777777" w:rsidR="001C7EBB" w:rsidRPr="00277571" w:rsidRDefault="001C7EBB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7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Is aware of personal items (scarves, earrings, jewellery, footwear, stethoscopes) that may be hazardous and the appropriate precautions to take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ED56" w14:textId="77777777" w:rsidR="001C7EBB" w:rsidRPr="00277571" w:rsidRDefault="001C7EBB" w:rsidP="00E64BD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1C7EBB" w:rsidRPr="001C7EBB" w14:paraId="30E8F9A8" w14:textId="77777777" w:rsidTr="001C7EBB">
        <w:trPr>
          <w:trHeight w:val="61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4DC8" w14:textId="77777777" w:rsidR="001C7EBB" w:rsidRPr="00794B1D" w:rsidRDefault="001C7EBB" w:rsidP="003412CC">
            <w:pPr>
              <w:spacing w:after="0"/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</w:pPr>
            <w:bookmarkStart w:id="0" w:name="_GoBack"/>
            <w:r w:rsidRPr="00794B1D"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  <w:t>Section 8:</w:t>
            </w:r>
          </w:p>
          <w:p w14:paraId="7F2FE1E5" w14:textId="77777777" w:rsidR="001C7EBB" w:rsidRPr="00794B1D" w:rsidRDefault="001C7EBB" w:rsidP="003412C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794B1D">
              <w:rPr>
                <w:rFonts w:ascii="Arial" w:eastAsia="Times New Roman" w:hAnsi="Arial" w:cs="Arial"/>
                <w:b/>
                <w:bCs/>
                <w:color w:val="00A0DC"/>
                <w:sz w:val="20"/>
                <w:szCs w:val="20"/>
                <w:lang w:eastAsia="en-NZ"/>
              </w:rPr>
              <w:t>COVID-19</w:t>
            </w:r>
            <w:bookmarkEnd w:id="0"/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1223" w14:textId="77777777" w:rsidR="001C7EBB" w:rsidRPr="00794B1D" w:rsidRDefault="001C7EBB" w:rsidP="003412C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794B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Is aware of any COVID-19 testing requirements and protocols (in line with </w:t>
            </w:r>
            <w:proofErr w:type="spellStart"/>
            <w:r w:rsidRPr="00794B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MoH</w:t>
            </w:r>
            <w:proofErr w:type="spellEnd"/>
            <w:r w:rsidRPr="00794B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Guidelines)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3FA" w14:textId="77777777" w:rsidR="001C7EBB" w:rsidRPr="001C7EBB" w:rsidRDefault="001C7EBB" w:rsidP="003412CC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NZ"/>
              </w:rPr>
            </w:pPr>
          </w:p>
        </w:tc>
      </w:tr>
    </w:tbl>
    <w:p w14:paraId="74BE5F78" w14:textId="77777777" w:rsidR="005B4A23" w:rsidRDefault="005B4A23" w:rsidP="00277571">
      <w:pPr>
        <w:spacing w:after="0"/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</w:pPr>
    </w:p>
    <w:p w14:paraId="46617CB3" w14:textId="77777777" w:rsidR="00277571" w:rsidRPr="00277571" w:rsidRDefault="006D1888" w:rsidP="00277571">
      <w:pPr>
        <w:spacing w:after="0"/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  <w:t xml:space="preserve">RMO </w:t>
      </w:r>
      <w:r w:rsidR="00277571" w:rsidRPr="00277571"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  <w:t xml:space="preserve">to </w:t>
      </w:r>
      <w:r w:rsidR="00277571"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  <w:t>c</w:t>
      </w:r>
      <w:r w:rsidR="00277571" w:rsidRPr="00277571"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  <w:t>omplete:</w:t>
      </w:r>
    </w:p>
    <w:p w14:paraId="24F9AD7B" w14:textId="77777777" w:rsidR="00277571" w:rsidRDefault="00277571" w:rsidP="00C47B42">
      <w:pPr>
        <w:spacing w:after="0"/>
        <w:ind w:right="-568"/>
        <w:rPr>
          <w:rFonts w:ascii="Arial" w:eastAsia="Times New Roman" w:hAnsi="Arial" w:cs="Arial"/>
          <w:bCs/>
          <w:sz w:val="20"/>
          <w:szCs w:val="20"/>
          <w:lang w:eastAsia="en-NZ"/>
        </w:rPr>
      </w:pPr>
      <w:r w:rsidRPr="00277571">
        <w:rPr>
          <w:rFonts w:ascii="Arial" w:eastAsia="Times New Roman" w:hAnsi="Arial" w:cs="Arial"/>
          <w:bCs/>
          <w:sz w:val="20"/>
          <w:szCs w:val="20"/>
          <w:lang w:eastAsia="en-NZ"/>
        </w:rPr>
        <w:t xml:space="preserve">By signing this </w:t>
      </w:r>
      <w:proofErr w:type="gramStart"/>
      <w:r w:rsidRPr="00277571">
        <w:rPr>
          <w:rFonts w:ascii="Arial" w:eastAsia="Times New Roman" w:hAnsi="Arial" w:cs="Arial"/>
          <w:bCs/>
          <w:sz w:val="20"/>
          <w:szCs w:val="20"/>
          <w:lang w:eastAsia="en-NZ"/>
        </w:rPr>
        <w:t>document</w:t>
      </w:r>
      <w:proofErr w:type="gramEnd"/>
      <w:r w:rsidRPr="00277571">
        <w:rPr>
          <w:rFonts w:ascii="Arial" w:eastAsia="Times New Roman" w:hAnsi="Arial" w:cs="Arial"/>
          <w:bCs/>
          <w:sz w:val="20"/>
          <w:szCs w:val="20"/>
          <w:lang w:eastAsia="en-NZ"/>
        </w:rPr>
        <w:t xml:space="preserve"> I confirm that I have completed a Health and Safety induction as part of my orientation and that I will comply with the Community Provider’s Health and Safety requirements as detailed in their policies, procedures and regulations.</w:t>
      </w:r>
    </w:p>
    <w:p w14:paraId="198101FB" w14:textId="77777777" w:rsidR="00C47B42" w:rsidRPr="00C47B42" w:rsidRDefault="00C47B42" w:rsidP="00C47B42">
      <w:pPr>
        <w:spacing w:after="0"/>
        <w:ind w:right="-568"/>
        <w:rPr>
          <w:rFonts w:ascii="Arial" w:eastAsia="Times New Roman" w:hAnsi="Arial" w:cs="Arial"/>
          <w:bCs/>
          <w:sz w:val="8"/>
          <w:szCs w:val="8"/>
          <w:lang w:eastAsia="en-NZ"/>
        </w:rPr>
      </w:pP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4133"/>
        <w:gridCol w:w="4133"/>
        <w:gridCol w:w="2038"/>
      </w:tblGrid>
      <w:tr w:rsidR="00277571" w14:paraId="047B68D4" w14:textId="77777777" w:rsidTr="00277571">
        <w:trPr>
          <w:trHeight w:val="229"/>
        </w:trPr>
        <w:tc>
          <w:tcPr>
            <w:tcW w:w="4133" w:type="dxa"/>
          </w:tcPr>
          <w:p w14:paraId="0535B9CD" w14:textId="77777777" w:rsidR="00277571" w:rsidRPr="005B4A23" w:rsidRDefault="00277571" w:rsidP="00277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A2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133" w:type="dxa"/>
          </w:tcPr>
          <w:p w14:paraId="7925A91D" w14:textId="77777777" w:rsidR="00277571" w:rsidRPr="005B4A23" w:rsidRDefault="00277571" w:rsidP="00277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A2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038" w:type="dxa"/>
          </w:tcPr>
          <w:p w14:paraId="34D5ADDB" w14:textId="77777777" w:rsidR="00277571" w:rsidRPr="005B4A23" w:rsidRDefault="00277571" w:rsidP="00277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A2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277571" w14:paraId="43FAD82E" w14:textId="77777777" w:rsidTr="00277571">
        <w:trPr>
          <w:trHeight w:val="452"/>
        </w:trPr>
        <w:tc>
          <w:tcPr>
            <w:tcW w:w="4133" w:type="dxa"/>
          </w:tcPr>
          <w:p w14:paraId="0D713E52" w14:textId="77777777" w:rsidR="00277571" w:rsidRDefault="00277571" w:rsidP="00277571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4133" w:type="dxa"/>
          </w:tcPr>
          <w:p w14:paraId="4C709732" w14:textId="77777777" w:rsidR="00277571" w:rsidRDefault="00277571" w:rsidP="00277571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038" w:type="dxa"/>
          </w:tcPr>
          <w:p w14:paraId="166536FA" w14:textId="77777777" w:rsidR="00277571" w:rsidRDefault="00277571" w:rsidP="00277571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</w:tbl>
    <w:p w14:paraId="094441DE" w14:textId="77777777" w:rsidR="005B4A23" w:rsidRPr="00C47B42" w:rsidRDefault="005B4A23" w:rsidP="00277571">
      <w:pPr>
        <w:spacing w:after="0"/>
        <w:rPr>
          <w:rFonts w:ascii="Arial" w:eastAsia="Times New Roman" w:hAnsi="Arial" w:cs="Arial"/>
          <w:b/>
          <w:bCs/>
          <w:color w:val="00A0DC"/>
          <w:sz w:val="12"/>
          <w:szCs w:val="12"/>
          <w:lang w:eastAsia="en-NZ"/>
        </w:rPr>
      </w:pPr>
    </w:p>
    <w:p w14:paraId="1A9F9D5E" w14:textId="77777777" w:rsidR="00277571" w:rsidRPr="00277571" w:rsidRDefault="00277571" w:rsidP="005B4A23">
      <w:pPr>
        <w:spacing w:after="120"/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  <w:t xml:space="preserve">Supervisor / Manager at </w:t>
      </w:r>
      <w:r w:rsidRPr="00277571"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  <w:t>Community</w:t>
      </w:r>
      <w:r w:rsidR="006D1888"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  <w:t xml:space="preserve">/Non-DHB </w:t>
      </w:r>
      <w:r w:rsidRPr="00277571"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  <w:t xml:space="preserve">Provider </w:t>
      </w:r>
      <w:r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  <w:t>providing H&amp;S induction</w:t>
      </w:r>
      <w:r w:rsidRPr="00277571">
        <w:rPr>
          <w:rFonts w:ascii="Arial" w:eastAsia="Times New Roman" w:hAnsi="Arial" w:cs="Arial"/>
          <w:b/>
          <w:bCs/>
          <w:color w:val="00A0DC"/>
          <w:sz w:val="20"/>
          <w:szCs w:val="20"/>
          <w:lang w:eastAsia="en-NZ"/>
        </w:rPr>
        <w:t>:</w:t>
      </w:r>
    </w:p>
    <w:tbl>
      <w:tblPr>
        <w:tblStyle w:val="TableGrid"/>
        <w:tblW w:w="10293" w:type="dxa"/>
        <w:tblLook w:val="04A0" w:firstRow="1" w:lastRow="0" w:firstColumn="1" w:lastColumn="0" w:noHBand="0" w:noVBand="1"/>
      </w:tblPr>
      <w:tblGrid>
        <w:gridCol w:w="4128"/>
        <w:gridCol w:w="4129"/>
        <w:gridCol w:w="2036"/>
      </w:tblGrid>
      <w:tr w:rsidR="00277571" w14:paraId="1EBC5849" w14:textId="77777777" w:rsidTr="00277571">
        <w:trPr>
          <w:trHeight w:val="203"/>
        </w:trPr>
        <w:tc>
          <w:tcPr>
            <w:tcW w:w="4128" w:type="dxa"/>
          </w:tcPr>
          <w:p w14:paraId="7864F011" w14:textId="77777777" w:rsidR="00277571" w:rsidRPr="005B4A23" w:rsidRDefault="00277571" w:rsidP="00277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A2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129" w:type="dxa"/>
          </w:tcPr>
          <w:p w14:paraId="535AC2F9" w14:textId="77777777" w:rsidR="00277571" w:rsidRPr="005B4A23" w:rsidRDefault="00277571" w:rsidP="00E64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A2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036" w:type="dxa"/>
          </w:tcPr>
          <w:p w14:paraId="5BF69B9A" w14:textId="77777777" w:rsidR="00277571" w:rsidRPr="005B4A23" w:rsidRDefault="00277571" w:rsidP="00E64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A2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277571" w14:paraId="4AAB8E37" w14:textId="77777777" w:rsidTr="00C47B42">
        <w:trPr>
          <w:trHeight w:val="451"/>
        </w:trPr>
        <w:tc>
          <w:tcPr>
            <w:tcW w:w="4128" w:type="dxa"/>
          </w:tcPr>
          <w:p w14:paraId="3A93AD3B" w14:textId="77777777" w:rsidR="00277571" w:rsidRDefault="00277571" w:rsidP="00E64BD8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4129" w:type="dxa"/>
          </w:tcPr>
          <w:p w14:paraId="4E697990" w14:textId="77777777" w:rsidR="00277571" w:rsidRDefault="00277571" w:rsidP="00E64BD8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F696DF1" w14:textId="77777777" w:rsidR="00277571" w:rsidRDefault="00277571" w:rsidP="00E64BD8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</w:tbl>
    <w:p w14:paraId="327BC1C0" w14:textId="77777777" w:rsidR="00277571" w:rsidRPr="00277571" w:rsidRDefault="00277571" w:rsidP="005B4A23">
      <w:pPr>
        <w:rPr>
          <w:rFonts w:ascii="Arial" w:eastAsia="Times New Roman" w:hAnsi="Arial" w:cs="Arial"/>
          <w:bCs/>
          <w:i/>
          <w:sz w:val="18"/>
          <w:szCs w:val="18"/>
          <w:lang w:eastAsia="en-NZ"/>
        </w:rPr>
      </w:pPr>
    </w:p>
    <w:sectPr w:rsidR="00277571" w:rsidRPr="00277571" w:rsidSect="0039599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F9D9C" w14:textId="77777777" w:rsidR="00BF26EB" w:rsidRDefault="00BF26EB" w:rsidP="005B4A23">
      <w:pPr>
        <w:spacing w:after="0" w:line="240" w:lineRule="auto"/>
      </w:pPr>
      <w:r>
        <w:separator/>
      </w:r>
    </w:p>
  </w:endnote>
  <w:endnote w:type="continuationSeparator" w:id="0">
    <w:p w14:paraId="20495512" w14:textId="77777777" w:rsidR="00BF26EB" w:rsidRDefault="00BF26EB" w:rsidP="005B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8676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rPr>
                <w:sz w:val="18"/>
                <w:szCs w:val="18"/>
              </w:rPr>
              <w:id w:val="471802368"/>
              <w:docPartObj>
                <w:docPartGallery w:val="Page Numbers (Bottom of Page)"/>
                <w:docPartUnique/>
              </w:docPartObj>
            </w:sdtPr>
            <w:sdtEndPr>
              <w:rPr>
                <w:color w:val="800000"/>
              </w:rPr>
            </w:sdtEndPr>
            <w:sdtContent>
              <w:sdt>
                <w:sdtPr>
                  <w:rPr>
                    <w:color w:val="800000"/>
                    <w:sz w:val="18"/>
                    <w:szCs w:val="18"/>
                  </w:rPr>
                  <w:id w:val="191612670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E27A2BA" w14:textId="77777777" w:rsidR="006D1888" w:rsidRDefault="006D1888" w:rsidP="006D1888">
                    <w:pPr>
                      <w:pStyle w:val="Footer"/>
                      <w:pBdr>
                        <w:top w:val="single" w:sz="4" w:space="1" w:color="990033"/>
                        <w:left w:val="single" w:sz="4" w:space="4" w:color="990033"/>
                        <w:bottom w:val="single" w:sz="4" w:space="1" w:color="990033"/>
                        <w:right w:val="single" w:sz="4" w:space="4" w:color="990033"/>
                      </w:pBdr>
                      <w:tabs>
                        <w:tab w:val="left" w:pos="8647"/>
                      </w:tabs>
                      <w:rPr>
                        <w:color w:val="800000"/>
                        <w:sz w:val="18"/>
                        <w:szCs w:val="18"/>
                      </w:rPr>
                    </w:pPr>
                    <w:r w:rsidRPr="001B33D7">
                      <w:rPr>
                        <w:color w:val="800000"/>
                        <w:sz w:val="18"/>
                        <w:szCs w:val="18"/>
                      </w:rPr>
                      <w:t xml:space="preserve">20 DHB &amp; </w:t>
                    </w:r>
                    <w:r>
                      <w:rPr>
                        <w:color w:val="800000"/>
                        <w:sz w:val="18"/>
                        <w:szCs w:val="18"/>
                      </w:rPr>
                      <w:t>STONZ</w:t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t xml:space="preserve"> MECA National Manual – </w:t>
                    </w:r>
                    <w:r>
                      <w:rPr>
                        <w:color w:val="800000"/>
                        <w:sz w:val="18"/>
                        <w:szCs w:val="18"/>
                      </w:rPr>
                      <w:t xml:space="preserve">Appendix 5: Non-DHB Provider Based Attachments/Runs </w:t>
                    </w:r>
                  </w:p>
                  <w:p w14:paraId="019AB249" w14:textId="77777777" w:rsidR="006D1888" w:rsidRDefault="006D1888" w:rsidP="006D1888">
                    <w:pPr>
                      <w:pStyle w:val="Footer"/>
                      <w:pBdr>
                        <w:top w:val="single" w:sz="4" w:space="1" w:color="990033"/>
                        <w:left w:val="single" w:sz="4" w:space="4" w:color="990033"/>
                        <w:bottom w:val="single" w:sz="4" w:space="1" w:color="990033"/>
                        <w:right w:val="single" w:sz="4" w:space="4" w:color="990033"/>
                      </w:pBdr>
                      <w:tabs>
                        <w:tab w:val="left" w:pos="8647"/>
                      </w:tabs>
                      <w:rPr>
                        <w:color w:val="800000"/>
                        <w:sz w:val="18"/>
                        <w:szCs w:val="18"/>
                      </w:rPr>
                    </w:pPr>
                    <w:r>
                      <w:rPr>
                        <w:color w:val="800000"/>
                        <w:sz w:val="18"/>
                        <w:szCs w:val="18"/>
                      </w:rPr>
                      <w:t>Example Health and Safety Induction Checklist Community/Non-DHB Based Attachment</w:t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tab/>
                    </w:r>
                    <w:r>
                      <w:rPr>
                        <w:color w:val="800000"/>
                        <w:sz w:val="18"/>
                        <w:szCs w:val="18"/>
                      </w:rPr>
                      <w:t xml:space="preserve"> </w:t>
                    </w:r>
                  </w:p>
                  <w:p w14:paraId="26B63F9C" w14:textId="597D8401" w:rsidR="005B4A23" w:rsidRPr="006D1888" w:rsidRDefault="006D1888" w:rsidP="0039599A">
                    <w:pPr>
                      <w:pStyle w:val="Footer"/>
                      <w:pBdr>
                        <w:top w:val="single" w:sz="4" w:space="1" w:color="990033"/>
                        <w:left w:val="single" w:sz="4" w:space="4" w:color="990033"/>
                        <w:bottom w:val="single" w:sz="4" w:space="1" w:color="990033"/>
                        <w:right w:val="single" w:sz="4" w:space="4" w:color="990033"/>
                      </w:pBdr>
                      <w:tabs>
                        <w:tab w:val="clear" w:pos="4513"/>
                        <w:tab w:val="center" w:pos="4536"/>
                        <w:tab w:val="left" w:pos="7371"/>
                      </w:tabs>
                      <w:rPr>
                        <w:color w:val="800000"/>
                        <w:sz w:val="18"/>
                        <w:szCs w:val="18"/>
                      </w:rPr>
                    </w:pPr>
                    <w:r w:rsidRPr="001B33D7">
                      <w:rPr>
                        <w:color w:val="800000"/>
                        <w:sz w:val="18"/>
                        <w:szCs w:val="18"/>
                      </w:rPr>
                      <w:t xml:space="preserve">Page </w:t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fldChar w:fldCharType="begin"/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instrText xml:space="preserve"> PAGE </w:instrText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fldChar w:fldCharType="separate"/>
                    </w:r>
                    <w:r w:rsidR="001C7EBB">
                      <w:rPr>
                        <w:noProof/>
                        <w:color w:val="800000"/>
                        <w:sz w:val="18"/>
                        <w:szCs w:val="18"/>
                      </w:rPr>
                      <w:t>1</w:t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fldChar w:fldCharType="end"/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t xml:space="preserve"> of </w:t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fldChar w:fldCharType="begin"/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instrText xml:space="preserve"> NUMPAGES  </w:instrText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fldChar w:fldCharType="separate"/>
                    </w:r>
                    <w:r w:rsidR="001C7EBB">
                      <w:rPr>
                        <w:noProof/>
                        <w:color w:val="800000"/>
                        <w:sz w:val="18"/>
                        <w:szCs w:val="18"/>
                      </w:rPr>
                      <w:t>1</w:t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color w:val="800000"/>
                        <w:sz w:val="18"/>
                        <w:szCs w:val="18"/>
                      </w:rPr>
                      <w:tab/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t xml:space="preserve">Version </w:t>
                    </w:r>
                    <w:r w:rsidR="001C7EBB">
                      <w:rPr>
                        <w:color w:val="800000"/>
                        <w:sz w:val="18"/>
                        <w:szCs w:val="18"/>
                      </w:rPr>
                      <w:t>2</w:t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t>.0</w:t>
                    </w:r>
                    <w:r w:rsidRPr="001B33D7">
                      <w:rPr>
                        <w:color w:val="800000"/>
                        <w:sz w:val="18"/>
                        <w:szCs w:val="18"/>
                      </w:rPr>
                      <w:tab/>
                    </w:r>
                    <w:r>
                      <w:rPr>
                        <w:color w:val="800000"/>
                        <w:sz w:val="18"/>
                        <w:szCs w:val="18"/>
                      </w:rPr>
                      <w:t xml:space="preserve">Endorsed date: </w:t>
                    </w:r>
                    <w:r w:rsidR="001C7EBB">
                      <w:rPr>
                        <w:color w:val="800000"/>
                        <w:sz w:val="18"/>
                        <w:szCs w:val="18"/>
                      </w:rPr>
                      <w:t>20/04/2022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C08F" w14:textId="77777777" w:rsidR="00BF26EB" w:rsidRDefault="00BF26EB" w:rsidP="005B4A23">
      <w:pPr>
        <w:spacing w:after="0" w:line="240" w:lineRule="auto"/>
      </w:pPr>
      <w:r>
        <w:separator/>
      </w:r>
    </w:p>
  </w:footnote>
  <w:footnote w:type="continuationSeparator" w:id="0">
    <w:p w14:paraId="7BC506A2" w14:textId="77777777" w:rsidR="00BF26EB" w:rsidRDefault="00BF26EB" w:rsidP="005B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320C" w14:textId="77777777" w:rsidR="006D1888" w:rsidRDefault="00794B1D">
    <w:pPr>
      <w:pStyle w:val="Header"/>
    </w:pPr>
    <w:r>
      <w:rPr>
        <w:noProof/>
      </w:rPr>
      <w:pict w14:anchorId="7C6E8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73399" o:spid="_x0000_s2050" type="#_x0000_t136" style="position:absolute;margin-left:0;margin-top:0;width:494.15pt;height:18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62740" w14:textId="77777777" w:rsidR="0039599A" w:rsidRDefault="0039599A">
    <w:pPr>
      <w:pStyle w:val="Header"/>
      <w:rPr>
        <w:rFonts w:ascii="Arial" w:hAnsi="Arial" w:cs="Arial"/>
        <w:b/>
        <w:sz w:val="24"/>
        <w:szCs w:val="24"/>
      </w:rPr>
    </w:pPr>
  </w:p>
  <w:p w14:paraId="4A0C9CEA" w14:textId="77777777" w:rsidR="006D1888" w:rsidRPr="0039599A" w:rsidRDefault="00794B1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pict w14:anchorId="38020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73400" o:spid="_x0000_s2051" type="#_x0000_t136" style="position:absolute;margin-left:0;margin-top:0;width:494.15pt;height:18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r w:rsidR="0039599A" w:rsidRPr="0039599A">
      <w:rPr>
        <w:rFonts w:ascii="Arial" w:hAnsi="Arial" w:cs="Arial"/>
        <w:b/>
        <w:sz w:val="24"/>
        <w:szCs w:val="24"/>
      </w:rPr>
      <w:t>DHB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AD95" w14:textId="77777777" w:rsidR="006D1888" w:rsidRDefault="00794B1D">
    <w:pPr>
      <w:pStyle w:val="Header"/>
    </w:pPr>
    <w:r>
      <w:rPr>
        <w:noProof/>
      </w:rPr>
      <w:pict w14:anchorId="40561C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73398" o:spid="_x0000_s2049" type="#_x0000_t136" style="position:absolute;margin-left:0;margin-top:0;width:494.15pt;height:18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EB"/>
    <w:rsid w:val="001C7EBB"/>
    <w:rsid w:val="0027648D"/>
    <w:rsid w:val="00277571"/>
    <w:rsid w:val="0039599A"/>
    <w:rsid w:val="00485254"/>
    <w:rsid w:val="005B4A23"/>
    <w:rsid w:val="006626FE"/>
    <w:rsid w:val="006D1888"/>
    <w:rsid w:val="007161DF"/>
    <w:rsid w:val="00794B1D"/>
    <w:rsid w:val="009C3BC3"/>
    <w:rsid w:val="00BC3CA9"/>
    <w:rsid w:val="00BF26EB"/>
    <w:rsid w:val="00C4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847092"/>
  <w15:docId w15:val="{1923C775-A2CE-49A9-84C9-BE75F6AA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77571"/>
    <w:pPr>
      <w:keepNext w:val="0"/>
      <w:keepLines w:val="0"/>
      <w:spacing w:before="0" w:after="100" w:line="240" w:lineRule="auto"/>
      <w:outlineLvl w:val="2"/>
    </w:pPr>
    <w:rPr>
      <w:rFonts w:eastAsiaTheme="minorHAnsi" w:cs="Arial"/>
      <w:bCs w:val="0"/>
      <w:color w:val="1F497D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77571"/>
    <w:rPr>
      <w:rFonts w:asciiTheme="majorHAnsi" w:hAnsiTheme="majorHAnsi" w:cs="Arial"/>
      <w:b/>
      <w:color w:val="1F497D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4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23"/>
  </w:style>
  <w:style w:type="paragraph" w:styleId="Footer">
    <w:name w:val="footer"/>
    <w:basedOn w:val="Normal"/>
    <w:link w:val="FooterChar"/>
    <w:uiPriority w:val="99"/>
    <w:unhideWhenUsed/>
    <w:rsid w:val="005B4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23"/>
  </w:style>
  <w:style w:type="paragraph" w:styleId="BalloonText">
    <w:name w:val="Balloon Text"/>
    <w:basedOn w:val="Normal"/>
    <w:link w:val="BalloonTextChar"/>
    <w:uiPriority w:val="99"/>
    <w:semiHidden/>
    <w:unhideWhenUsed/>
    <w:rsid w:val="005B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Appendix%205%20-%20Health%20and%20Safety%20Induction%20Checklist%20HO%20CB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A_Date_3 xmlns="a2984dfb-d5d6-45d9-9364-de3aa4a9e2fb" xsi:nil="true"/>
    <PRA_Date_Trigger xmlns="a2984dfb-d5d6-45d9-9364-de3aa4a9e2fb" xsi:nil="true"/>
    <Subgroup xmlns="1bd4bb20-3b53-4be8-81ec-aa725c929aad">RMO</Subgroup>
    <SFItemID xmlns="17ec3dfb-ee43-496a-bf86-c65633bc0640" xsi:nil="true"/>
    <Authoritative_Version xmlns="a2984dfb-d5d6-45d9-9364-de3aa4a9e2fb">false</Authoritative_Version>
    <Aggregation_Status xmlns="a2984dfb-d5d6-45d9-9364-de3aa4a9e2fb">Normal</Aggregation_Status>
    <Function xmlns="e21cbe00-2104-4159-b9b9-bd54555d1bf2" xsi:nil="true"/>
    <Volume xmlns="e21cbe00-2104-4159-b9b9-bd54555d1bf2" xsi:nil="true"/>
    <MeetingDate xmlns="1bd4bb20-3b53-4be8-81ec-aa725c929aad" xsi:nil="true"/>
    <Target_Audience xmlns="a2984dfb-d5d6-45d9-9364-de3aa4a9e2fb">Internal</Target_Audience>
    <Project xmlns="e21cbe00-2104-4159-b9b9-bd54555d1bf2">RMO</Project>
    <PRA_Date_Disposal xmlns="a2984dfb-d5d6-45d9-9364-de3aa4a9e2fb" xsi:nil="true"/>
    <CategoryValue xmlns="e21cbe00-2104-4159-b9b9-bd54555d1bf2" xsi:nil="true"/>
    <PRA_Type xmlns="a2984dfb-d5d6-45d9-9364-de3aa4a9e2fb">Doc</PRA_Type>
    <DocumentType xmlns="e21cbe00-2104-4159-b9b9-bd54555d1bf2" xsi:nil="true"/>
    <SFVersion xmlns="17ec3dfb-ee43-496a-bf86-c65633bc0640" xsi:nil="true"/>
    <RecordID xmlns="a2984dfb-d5d6-45d9-9364-de3aa4a9e2fb">184066</RecordID>
    <PRA_Text_3 xmlns="a2984dfb-d5d6-45d9-9364-de3aa4a9e2fb" xsi:nil="true"/>
    <PRA_Date_1 xmlns="a2984dfb-d5d6-45d9-9364-de3aa4a9e2fb" xsi:nil="true"/>
    <FunctionGroup xmlns="e21cbe00-2104-4159-b9b9-bd54555d1bf2" xsi:nil="true"/>
    <Activity xmlns="e21cbe00-2104-4159-b9b9-bd54555d1bf2" xsi:nil="true"/>
    <CategoryName xmlns="e21cbe00-2104-4159-b9b9-bd54555d1bf2" xsi:nil="true"/>
    <Case xmlns="e21cbe00-2104-4159-b9b9-bd54555d1bf2">Additional Resources, Templates, Forms</Case>
    <Key_x0020_Words xmlns="e21cbe00-2104-4159-b9b9-bd54555d1bf2"/>
    <Original_Document xmlns="a2984dfb-d5d6-45d9-9364-de3aa4a9e2fb" xsi:nil="true"/>
    <PRA_Text_2 xmlns="a2984dfb-d5d6-45d9-9364-de3aa4a9e2fb" xsi:nil="true"/>
    <PRA_Text_5 xmlns="a2984dfb-d5d6-45d9-9364-de3aa4a9e2fb" xsi:nil="true"/>
    <Group xmlns="1bd4bb20-3b53-4be8-81ec-aa725c929aad">Medical</Group>
    <Know-How_Type xmlns="a2984dfb-d5d6-45d9-9364-de3aa4a9e2fb">NA</Know-How_Type>
    <Narrative xmlns="a2984dfb-d5d6-45d9-9364-de3aa4a9e2fb" xsi:nil="true"/>
    <PRA_Text_1 xmlns="a2984dfb-d5d6-45d9-9364-de3aa4a9e2fb" xsi:nil="true"/>
    <PRA_Text_4 xmlns="a2984dfb-d5d6-45d9-9364-de3aa4a9e2fb" xsi:nil="true"/>
    <PRA_Date_2 xmlns="a2984dfb-d5d6-45d9-9364-de3aa4a9e2fb" xsi:nil="true"/>
    <Subactivity xmlns="e21cbe00-2104-4159-b9b9-bd54555d1bf2" xsi:nil="true"/>
    <Record_Type xmlns="a2984dfb-d5d6-45d9-9364-de3aa4a9e2fb">Normal</Record_Type>
    <Read_Only_Status xmlns="a2984dfb-d5d6-45d9-9364-de3aa4a9e2fb">Open</Read_Only_Status>
    <Related_People xmlns="a2984dfb-d5d6-45d9-9364-de3aa4a9e2fb">
      <UserInfo>
        <DisplayName/>
        <AccountId xsi:nil="true"/>
        <AccountType/>
      </UserInfo>
    </Related_Peo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A6447A319C7E034E9E6C95FA14DA053E" ma:contentTypeVersion="34" ma:contentTypeDescription="Standard Electronic Document" ma:contentTypeScope="" ma:versionID="c434581f9844c3c773f7aa8be25a30c6">
  <xsd:schema xmlns:xsd="http://www.w3.org/2001/XMLSchema" xmlns:xs="http://www.w3.org/2001/XMLSchema" xmlns:p="http://schemas.microsoft.com/office/2006/metadata/properties" xmlns:ns2="a2984dfb-d5d6-45d9-9364-de3aa4a9e2fb" xmlns:ns3="e21cbe00-2104-4159-b9b9-bd54555d1bf2" xmlns:ns4="1bd4bb20-3b53-4be8-81ec-aa725c929aad" xmlns:ns5="17ec3dfb-ee43-496a-bf86-c65633bc0640" targetNamespace="http://schemas.microsoft.com/office/2006/metadata/properties" ma:root="true" ma:fieldsID="8f1d346745b15cabc973ba5579e65bd6" ns2:_="" ns3:_="" ns4:_="" ns5:_="">
    <xsd:import namespace="a2984dfb-d5d6-45d9-9364-de3aa4a9e2fb"/>
    <xsd:import namespace="e21cbe00-2104-4159-b9b9-bd54555d1bf2"/>
    <xsd:import namespace="1bd4bb20-3b53-4be8-81ec-aa725c929aad"/>
    <xsd:import namespace="17ec3dfb-ee43-496a-bf86-c65633bc0640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2:Target_Audience" minOccurs="0"/>
                <xsd:element ref="ns2:Related_People" minOccurs="0"/>
                <xsd:element ref="ns2:Original_Document" minOccurs="0"/>
                <xsd:element ref="ns2:RecordID" minOccurs="0"/>
                <xsd:element ref="ns2:PRA_Type" minOccurs="0"/>
                <xsd:element ref="ns2:Aggregation_Status" minOccurs="0"/>
                <xsd:element ref="ns2:Narrative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FunctionGroup" minOccurs="0"/>
                <xsd:element ref="ns3:Function" minOccurs="0"/>
                <xsd:element ref="ns3:Activity" minOccurs="0"/>
                <xsd:element ref="ns3:Subactivity" minOccurs="0"/>
                <xsd:element ref="ns3:Project" minOccurs="0"/>
                <xsd:element ref="ns3:Case" minOccurs="0"/>
                <xsd:element ref="ns3:DocumentType" minOccurs="0"/>
                <xsd:element ref="ns3:Key_x0020_Words" minOccurs="0"/>
                <xsd:element ref="ns3:CategoryName" minOccurs="0"/>
                <xsd:element ref="ns3:CategoryValue" minOccurs="0"/>
                <xsd:element ref="ns3:Volume" minOccurs="0"/>
                <xsd:element ref="ns4:Group" minOccurs="0"/>
                <xsd:element ref="ns4:Subgroup" minOccurs="0"/>
                <xsd:element ref="ns4:MeetingDate" minOccurs="0"/>
                <xsd:element ref="ns5:SFItemID" minOccurs="0"/>
                <xsd:element ref="ns5:SF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84dfb-d5d6-45d9-9364-de3aa4a9e2fb" elementFormDefault="qualified">
    <xsd:import namespace="http://schemas.microsoft.com/office/2006/documentManagement/types"/>
    <xsd:import namespace="http://schemas.microsoft.com/office/infopath/2007/PartnerControls"/>
    <xsd:element name="Know-How_Type" ma:index="7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arget_Audience" ma:index="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10" nillable="true" ma:displayName="Original Document" ma:hidden="true" ma:internalName="OriginalDocument">
      <xsd:simpleType>
        <xsd:restriction base="dms:Text"/>
      </xsd:simpleType>
    </xsd:element>
    <xsd:element name="RecordID" ma:index="11" nillable="true" ma:displayName="RecordID" ma:hidden="true" ma:internalName="RecordID" ma:readOnly="false">
      <xsd:simpleType>
        <xsd:restriction base="dms:Text"/>
      </xsd:simpleType>
    </xsd:element>
    <xsd:element name="PRA_Type" ma:index="13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4" nillable="true" ma:displayName="Aggregation Status" ma:default="Normal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15" nillable="true" ma:displayName="Narrative" ma:hidden="true" ma:internalName="Narrative" ma:readOnly="false">
      <xsd:simpleType>
        <xsd:restriction base="dms:Note"/>
      </xsd:simpleType>
    </xsd:element>
    <xsd:element name="Record_Type" ma:index="16" nillable="true" ma:displayName="Business Value" ma:default="Normal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  <xsd:enumeration value="Deleted"/>
        </xsd:restriction>
      </xsd:simpleType>
    </xsd:element>
    <xsd:element name="Read_Only_Status" ma:index="17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8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FunctionGroup" ma:index="29" nillable="true" ma:displayName="Function Group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30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1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32" nillable="true" ma:displayName="Subactivity" ma:hidden="true" ma:internalName="Subactivity" ma:readOnly="false">
      <xsd:simpleType>
        <xsd:restriction base="dms:Text">
          <xsd:maxLength value="255"/>
        </xsd:restriction>
      </xsd:simpleType>
    </xsd:element>
    <xsd:element name="Project" ma:index="33" nillable="true" ma:displayName="Project" ma:default="RMO" ma:format="RadioButtons" ma:hidden="true" ma:internalName="Project" ma:readOnly="false">
      <xsd:simpleType>
        <xsd:union memberTypes="dms:Text">
          <xsd:simpleType>
            <xsd:restriction base="dms:Choice">
              <xsd:enumeration value="RMO"/>
            </xsd:restriction>
          </xsd:simpleType>
        </xsd:union>
      </xsd:simpleType>
    </xsd:element>
    <xsd:element name="Case" ma:index="34" nillable="true" ma:displayName="Topic" ma:default="Section 1 and 2 Manual Overview and General Information" ma:format="RadioButtons" ma:internalName="Case">
      <xsd:simpleType>
        <xsd:restriction base="dms:Choice">
          <xsd:enumeration value="Section 1 and 2 Manual Overview and General Information"/>
          <xsd:enumeration value="SToNZ Manual Clauses"/>
          <xsd:enumeration value="Additional Resources, Templates, Forms"/>
          <xsd:enumeration value="Reimbursement Lists"/>
        </xsd:restriction>
      </xsd:simpleType>
    </xsd:element>
    <xsd:element name="DocumentType" ma:index="35" nillable="true" ma:displayName="Document Type" ma:hidden="true" ma:internalName="DocumentType" ma:readOnly="false">
      <xsd:simpleType>
        <xsd:restriction base="dms:Text">
          <xsd:maxLength value="255"/>
        </xsd:restriction>
      </xsd:simpleType>
    </xsd:element>
    <xsd:element name="Key_x0020_Words" ma:index="36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37" nillable="true" ma:displayName="Category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38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Volume" ma:index="39" nillable="true" ma:displayName="Volume" ma:hidden="true" ma:internalName="Volu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bb20-3b53-4be8-81ec-aa725c929aad" elementFormDefault="qualified">
    <xsd:import namespace="http://schemas.microsoft.com/office/2006/documentManagement/types"/>
    <xsd:import namespace="http://schemas.microsoft.com/office/infopath/2007/PartnerControls"/>
    <xsd:element name="Group" ma:index="40" nillable="true" ma:displayName="Group" ma:default="Medical" ma:format="Dropdown" ma:hidden="true" ma:internalName="Group" ma:readOnly="false">
      <xsd:simpleType>
        <xsd:union memberTypes="dms:Text">
          <xsd:simpleType>
            <xsd:restriction base="dms:Choice">
              <xsd:enumeration value="Medical"/>
            </xsd:restriction>
          </xsd:simpleType>
        </xsd:union>
      </xsd:simpleType>
    </xsd:element>
    <xsd:element name="Subgroup" ma:index="41" nillable="true" ma:displayName="Subgroup" ma:default="RMO" ma:format="Dropdown" ma:hidden="true" ma:internalName="Subgroup" ma:readOnly="false">
      <xsd:simpleType>
        <xsd:union memberTypes="dms:Text">
          <xsd:simpleType>
            <xsd:restriction base="dms:Choice">
              <xsd:enumeration value="RMO"/>
            </xsd:restriction>
          </xsd:simpleType>
        </xsd:union>
      </xsd:simpleType>
    </xsd:element>
    <xsd:element name="MeetingDate" ma:index="42" nillable="true" ma:displayName="Meeting Date" ma:format="DateOnly" ma:hidden="true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3dfb-ee43-496a-bf86-c65633bc0640" elementFormDefault="qualified">
    <xsd:import namespace="http://schemas.microsoft.com/office/2006/documentManagement/types"/>
    <xsd:import namespace="http://schemas.microsoft.com/office/infopath/2007/PartnerControls"/>
    <xsd:element name="SFItemID" ma:index="43" nillable="true" ma:displayName="SFItemID" ma:hidden="true" ma:internalName="SFItemID" ma:readOnly="false">
      <xsd:simpleType>
        <xsd:restriction base="dms:Text">
          <xsd:maxLength value="255"/>
        </xsd:restriction>
      </xsd:simpleType>
    </xsd:element>
    <xsd:element name="SFVersion" ma:index="44" nillable="true" ma:displayName="SFVersion" ma:hidden="true" ma:internalName="SF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5F784-3918-4225-8822-0A8C1E8E936B}">
  <ds:schemaRefs>
    <ds:schemaRef ds:uri="http://purl.org/dc/elements/1.1/"/>
    <ds:schemaRef ds:uri="http://schemas.openxmlformats.org/package/2006/metadata/core-properties"/>
    <ds:schemaRef ds:uri="1bd4bb20-3b53-4be8-81ec-aa725c929aa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17ec3dfb-ee43-496a-bf86-c65633bc0640"/>
    <ds:schemaRef ds:uri="http://www.w3.org/XML/1998/namespace"/>
    <ds:schemaRef ds:uri="e21cbe00-2104-4159-b9b9-bd54555d1bf2"/>
    <ds:schemaRef ds:uri="a2984dfb-d5d6-45d9-9364-de3aa4a9e2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537FC1-6038-401E-ADC1-5FDDAE129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B3CA1-B63A-4449-AF75-A0BCE514E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84dfb-d5d6-45d9-9364-de3aa4a9e2fb"/>
    <ds:schemaRef ds:uri="e21cbe00-2104-4159-b9b9-bd54555d1bf2"/>
    <ds:schemaRef ds:uri="1bd4bb20-3b53-4be8-81ec-aa725c929aad"/>
    <ds:schemaRef ds:uri="17ec3dfb-ee43-496a-bf86-c65633bc0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5 - Health and Safety Induction Checklist HO CBAs</Template>
  <TotalTime>10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Rawiri (NRA)</dc:creator>
  <cp:lastModifiedBy>Heather Rawiri (NRA)</cp:lastModifiedBy>
  <cp:revision>3</cp:revision>
  <dcterms:created xsi:type="dcterms:W3CDTF">2022-03-11T02:20:00Z</dcterms:created>
  <dcterms:modified xsi:type="dcterms:W3CDTF">2022-05-02T23:40:00Z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0x010100AAAAAAAAAAAAAAAAAAAAAAAAAAAAAA0200A6447A319C7E034E9E6C95FA14DA053E</vt:lpwstr>
  </property>
</Properties>
</file>