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C3" w:rsidRDefault="00484CC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84CC3" w:rsidRDefault="00086F8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>
                <wp:extent cx="6480175" cy="424815"/>
                <wp:effectExtent l="0" t="0" r="0" b="0"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24815"/>
                          <a:chOff x="0" y="0"/>
                          <a:chExt cx="10205" cy="669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54"/>
                            <a:chOff x="0" y="0"/>
                            <a:chExt cx="10205" cy="454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54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54 h 454"/>
                                <a:gd name="T2" fmla="*/ 10205 w 10205"/>
                                <a:gd name="T3" fmla="*/ 454 h 454"/>
                                <a:gd name="T4" fmla="*/ 10205 w 10205"/>
                                <a:gd name="T5" fmla="*/ 0 h 454"/>
                                <a:gd name="T6" fmla="*/ 0 w 10205"/>
                                <a:gd name="T7" fmla="*/ 0 h 454"/>
                                <a:gd name="T8" fmla="*/ 0 w 10205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54">
                                  <a:moveTo>
                                    <a:pt x="0" y="454"/>
                                  </a:moveTo>
                                  <a:lnTo>
                                    <a:pt x="10205" y="45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97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4" y="497"/>
                              <a:ext cx="1680" cy="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03CFC" id="Group 68" o:spid="_x0000_s1026" style="width:510.25pt;height:33.45pt;mso-position-horizontal-relative:char;mso-position-vertical-relative:line" coordsize="10205,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">
                <v:group id="Group 69" o:spid="_x0000_s1027" style="position:absolute;width:10205;height:454" coordsize="1020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width:10205;height:454;visibility:visible;mso-wrap-style:square;v-text-anchor:top" coordsize="102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rGsAA&#10;AADbAAAADwAAAGRycy9kb3ducmV2LnhtbERPS27CMBDdV+IO1iCxK05ZBBIwqEJQ2u6S9gBDPE2i&#10;2uPIdkO4fb2o1OXT++8OkzViJB96xwqelhkI4sbpnlsFnx/nxw2IEJE1Gsek4E4BDvvZww5L7W5c&#10;0VjHVqQQDiUq6GIcSilD05HFsHQDceK+nLcYE/St1B5vKdwaucqyXFrsOTV0ONCxo+a7/rEKTuZa&#10;tHxZVWazPr1fqpf1mym8Uov59LwFEWmK/+I/96tWkKe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GrGsAAAADbAAAADwAAAAAAAAAAAAAAAACYAgAAZHJzL2Rvd25y&#10;ZXYueG1sUEsFBgAAAAAEAAQA9QAAAIUDAAAAAA==&#10;" path="m,454r10205,l10205,,,,,454xe" fillcolor="#3d97d3" stroked="f">
                    <v:path arrowok="t" o:connecttype="custom" o:connectlocs="0,454;10205,454;10205,0;0,0;0,45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29" type="#_x0000_t75" style="position:absolute;left:8524;top:497;width:168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3yCbCAAAA2wAAAA8AAABkcnMvZG93bnJldi54bWxEj81qwkAUhfcF32G4QjdFJ2lBanQSrCBk&#10;URe1PsA1c80EM3dCZprEt3cKhS4P5+fjbIvJtmKg3jeOFaTLBARx5XTDtYLz92HxDsIHZI2tY1Jw&#10;Jw9FPnvaYqbdyF80nEIt4gj7DBWYELpMSl8ZsuiXriOO3tX1FkOUfS11j2Mct618TZKVtNhwJBjs&#10;aG+oup1+bOSWL3TU7YdJj/Jiy7dPh6ktlXqeT7sNiEBT+A//tUutYLWG3y/xB8j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98gmwgAAANsAAAAPAAAAAAAAAAAAAAAAAJ8C&#10;AABkcnMvZG93bnJldi54bWxQSwUGAAAAAAQABAD3AAAAjgM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484CC3" w:rsidRDefault="00484CC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84CC3" w:rsidRPr="006B2242" w:rsidRDefault="006B2242">
      <w:pPr>
        <w:spacing w:line="808" w:lineRule="exact"/>
        <w:ind w:left="110"/>
        <w:rPr>
          <w:rFonts w:ascii="Georgia" w:eastAsia="Palatino Linotype" w:hAnsi="Georgia" w:cs="Palatino Linotype"/>
          <w:color w:val="000000" w:themeColor="text1"/>
          <w:sz w:val="64"/>
          <w:szCs w:val="64"/>
        </w:rPr>
      </w:pPr>
      <w:r w:rsidRPr="006B2242">
        <w:rPr>
          <w:rFonts w:ascii="Georgia" w:hAnsi="Georgia"/>
          <w:b/>
          <w:color w:val="000000" w:themeColor="text1"/>
          <w:spacing w:val="-5"/>
          <w:w w:val="105"/>
          <w:sz w:val="64"/>
        </w:rPr>
        <w:t>S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it</w:t>
      </w:r>
      <w:r w:rsidRPr="006B2242">
        <w:rPr>
          <w:rFonts w:ascii="Georgia" w:hAnsi="Georgia"/>
          <w:b/>
          <w:color w:val="000000" w:themeColor="text1"/>
          <w:spacing w:val="-43"/>
          <w:w w:val="105"/>
          <w:sz w:val="64"/>
        </w:rPr>
        <w:t xml:space="preserve"> </w:t>
      </w:r>
      <w:r w:rsidRPr="006B2242">
        <w:rPr>
          <w:rFonts w:ascii="Georgia" w:hAnsi="Georgia"/>
          <w:b/>
          <w:color w:val="000000" w:themeColor="text1"/>
          <w:spacing w:val="5"/>
          <w:w w:val="105"/>
          <w:sz w:val="64"/>
        </w:rPr>
        <w:t>Le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s</w:t>
      </w:r>
      <w:r w:rsidRPr="006B2242">
        <w:rPr>
          <w:rFonts w:ascii="Georgia" w:hAnsi="Georgia"/>
          <w:b/>
          <w:color w:val="000000" w:themeColor="text1"/>
          <w:spacing w:val="-4"/>
          <w:w w:val="105"/>
          <w:sz w:val="64"/>
        </w:rPr>
        <w:t>s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,</w:t>
      </w:r>
      <w:r w:rsidRPr="006B2242">
        <w:rPr>
          <w:rFonts w:ascii="Georgia" w:hAnsi="Georgia"/>
          <w:b/>
          <w:color w:val="000000" w:themeColor="text1"/>
          <w:spacing w:val="-42"/>
          <w:w w:val="105"/>
          <w:sz w:val="64"/>
        </w:rPr>
        <w:t xml:space="preserve"> </w:t>
      </w:r>
      <w:r w:rsidRPr="006B2242">
        <w:rPr>
          <w:rFonts w:ascii="Georgia" w:hAnsi="Georgia"/>
          <w:b/>
          <w:color w:val="000000" w:themeColor="text1"/>
          <w:spacing w:val="-8"/>
          <w:w w:val="105"/>
          <w:sz w:val="64"/>
        </w:rPr>
        <w:t>M</w:t>
      </w:r>
      <w:r w:rsidRPr="006B2242">
        <w:rPr>
          <w:rFonts w:ascii="Georgia" w:hAnsi="Georgia"/>
          <w:b/>
          <w:color w:val="000000" w:themeColor="text1"/>
          <w:spacing w:val="-22"/>
          <w:w w:val="105"/>
          <w:sz w:val="64"/>
        </w:rPr>
        <w:t>o</w:t>
      </w:r>
      <w:r w:rsidRPr="006B2242">
        <w:rPr>
          <w:rFonts w:ascii="Georgia" w:hAnsi="Georgia"/>
          <w:b/>
          <w:color w:val="000000" w:themeColor="text1"/>
          <w:spacing w:val="-28"/>
          <w:w w:val="105"/>
          <w:sz w:val="64"/>
        </w:rPr>
        <w:t>v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e</w:t>
      </w:r>
      <w:r w:rsidRPr="006B2242">
        <w:rPr>
          <w:rFonts w:ascii="Georgia" w:hAnsi="Georgia"/>
          <w:b/>
          <w:color w:val="000000" w:themeColor="text1"/>
          <w:spacing w:val="-42"/>
          <w:w w:val="105"/>
          <w:sz w:val="64"/>
        </w:rPr>
        <w:t xml:space="preserve"> </w:t>
      </w:r>
      <w:r w:rsidRPr="006B2242">
        <w:rPr>
          <w:rFonts w:ascii="Georgia" w:hAnsi="Georgia"/>
          <w:b/>
          <w:color w:val="000000" w:themeColor="text1"/>
          <w:spacing w:val="-8"/>
          <w:w w:val="105"/>
          <w:sz w:val="64"/>
        </w:rPr>
        <w:t>M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or</w:t>
      </w:r>
      <w:r w:rsidRPr="006B2242">
        <w:rPr>
          <w:rFonts w:ascii="Georgia" w:hAnsi="Georgia"/>
          <w:b/>
          <w:color w:val="000000" w:themeColor="text1"/>
          <w:spacing w:val="-4"/>
          <w:w w:val="105"/>
          <w:sz w:val="64"/>
        </w:rPr>
        <w:t>e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,</w:t>
      </w:r>
      <w:r w:rsidRPr="006B2242">
        <w:rPr>
          <w:rFonts w:ascii="Georgia" w:hAnsi="Georgia"/>
          <w:b/>
          <w:color w:val="000000" w:themeColor="text1"/>
          <w:spacing w:val="-42"/>
          <w:w w:val="105"/>
          <w:sz w:val="64"/>
        </w:rPr>
        <w:t xml:space="preserve"> </w:t>
      </w:r>
      <w:r w:rsidRPr="006B2242">
        <w:rPr>
          <w:rFonts w:ascii="Georgia" w:hAnsi="Georgia"/>
          <w:b/>
          <w:color w:val="000000" w:themeColor="text1"/>
          <w:spacing w:val="-8"/>
          <w:w w:val="105"/>
          <w:sz w:val="64"/>
        </w:rPr>
        <w:t>S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l</w:t>
      </w:r>
      <w:r w:rsidRPr="006B2242">
        <w:rPr>
          <w:rFonts w:ascii="Georgia" w:hAnsi="Georgia"/>
          <w:b/>
          <w:color w:val="000000" w:themeColor="text1"/>
          <w:spacing w:val="5"/>
          <w:w w:val="105"/>
          <w:sz w:val="64"/>
        </w:rPr>
        <w:t>e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ep</w:t>
      </w:r>
      <w:r w:rsidRPr="006B2242">
        <w:rPr>
          <w:rFonts w:ascii="Georgia" w:hAnsi="Georgia"/>
          <w:b/>
          <w:color w:val="000000" w:themeColor="text1"/>
          <w:spacing w:val="-42"/>
          <w:w w:val="105"/>
          <w:sz w:val="64"/>
        </w:rPr>
        <w:t xml:space="preserve"> </w:t>
      </w:r>
      <w:r w:rsidRPr="006B2242">
        <w:rPr>
          <w:rFonts w:ascii="Georgia" w:hAnsi="Georgia"/>
          <w:b/>
          <w:color w:val="000000" w:themeColor="text1"/>
          <w:spacing w:val="-50"/>
          <w:w w:val="105"/>
          <w:sz w:val="64"/>
        </w:rPr>
        <w:t>W</w:t>
      </w:r>
      <w:r w:rsidRPr="006B2242">
        <w:rPr>
          <w:rFonts w:ascii="Georgia" w:hAnsi="Georgia"/>
          <w:b/>
          <w:color w:val="000000" w:themeColor="text1"/>
          <w:spacing w:val="-4"/>
          <w:w w:val="105"/>
          <w:sz w:val="64"/>
        </w:rPr>
        <w:t>e</w:t>
      </w:r>
      <w:r w:rsidRPr="006B2242">
        <w:rPr>
          <w:rFonts w:ascii="Georgia" w:hAnsi="Georgia"/>
          <w:b/>
          <w:color w:val="000000" w:themeColor="text1"/>
          <w:w w:val="105"/>
          <w:sz w:val="64"/>
        </w:rPr>
        <w:t>ll</w:t>
      </w:r>
      <w:bookmarkStart w:id="0" w:name="_GoBack"/>
      <w:bookmarkEnd w:id="0"/>
    </w:p>
    <w:p w:rsidR="00484CC3" w:rsidRDefault="006B2242">
      <w:pPr>
        <w:pStyle w:val="Heading1"/>
        <w:spacing w:before="212" w:line="600" w:lineRule="exact"/>
        <w:ind w:right="134"/>
        <w:rPr>
          <w:rFonts w:ascii="Georgia" w:hAnsi="Georgia"/>
          <w:color w:val="000000" w:themeColor="text1"/>
          <w:w w:val="110"/>
        </w:rPr>
      </w:pPr>
      <w:r w:rsidRPr="006B2242">
        <w:rPr>
          <w:rFonts w:ascii="Georgia" w:hAnsi="Georgia"/>
          <w:color w:val="000000" w:themeColor="text1"/>
          <w:spacing w:val="-4"/>
          <w:w w:val="110"/>
        </w:rPr>
        <w:t>Physic</w:t>
      </w:r>
      <w:r w:rsidRPr="006B2242">
        <w:rPr>
          <w:rFonts w:ascii="Georgia" w:hAnsi="Georgia"/>
          <w:color w:val="000000" w:themeColor="text1"/>
          <w:spacing w:val="-5"/>
          <w:w w:val="110"/>
        </w:rPr>
        <w:t>al</w:t>
      </w:r>
      <w:r w:rsidRPr="006B2242">
        <w:rPr>
          <w:rFonts w:ascii="Georgia" w:hAnsi="Georgia"/>
          <w:color w:val="000000" w:themeColor="text1"/>
          <w:spacing w:val="-104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spacing w:val="-5"/>
          <w:w w:val="110"/>
        </w:rPr>
        <w:t>A</w:t>
      </w:r>
      <w:r w:rsidRPr="006B2242">
        <w:rPr>
          <w:rFonts w:ascii="Georgia" w:hAnsi="Georgia"/>
          <w:color w:val="000000" w:themeColor="text1"/>
          <w:spacing w:val="-4"/>
          <w:w w:val="110"/>
        </w:rPr>
        <w:t>ctivity</w:t>
      </w:r>
      <w:r w:rsidRPr="006B2242">
        <w:rPr>
          <w:rFonts w:ascii="Georgia" w:hAnsi="Georgia"/>
          <w:color w:val="000000" w:themeColor="text1"/>
          <w:spacing w:val="-103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w w:val="110"/>
        </w:rPr>
        <w:t>Guidelines</w:t>
      </w:r>
      <w:r w:rsidRPr="006B2242">
        <w:rPr>
          <w:rFonts w:ascii="Georgia" w:hAnsi="Georgia"/>
          <w:color w:val="000000" w:themeColor="text1"/>
          <w:spacing w:val="-103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w w:val="110"/>
        </w:rPr>
        <w:t>for</w:t>
      </w:r>
      <w:r w:rsidRPr="006B2242">
        <w:rPr>
          <w:rFonts w:ascii="Georgia" w:hAnsi="Georgia"/>
          <w:color w:val="000000" w:themeColor="text1"/>
          <w:spacing w:val="-103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w w:val="110"/>
        </w:rPr>
        <w:t>Children</w:t>
      </w:r>
      <w:r w:rsidRPr="006B2242">
        <w:rPr>
          <w:rFonts w:ascii="Georgia" w:hAnsi="Georgia"/>
          <w:color w:val="000000" w:themeColor="text1"/>
          <w:spacing w:val="23"/>
          <w:w w:val="107"/>
        </w:rPr>
        <w:t xml:space="preserve"> </w:t>
      </w:r>
      <w:r w:rsidRPr="006B2242">
        <w:rPr>
          <w:rFonts w:ascii="Georgia" w:hAnsi="Georgia"/>
          <w:color w:val="000000" w:themeColor="text1"/>
          <w:w w:val="110"/>
        </w:rPr>
        <w:t>a</w:t>
      </w:r>
      <w:r w:rsidRPr="006B2242">
        <w:rPr>
          <w:rFonts w:ascii="Georgia" w:hAnsi="Georgia"/>
          <w:color w:val="000000" w:themeColor="text1"/>
          <w:spacing w:val="1"/>
          <w:w w:val="110"/>
        </w:rPr>
        <w:t>n</w:t>
      </w:r>
      <w:r w:rsidRPr="006B2242">
        <w:rPr>
          <w:rFonts w:ascii="Georgia" w:hAnsi="Georgia"/>
          <w:color w:val="000000" w:themeColor="text1"/>
          <w:w w:val="110"/>
        </w:rPr>
        <w:t>d</w:t>
      </w:r>
      <w:r w:rsidRPr="006B2242">
        <w:rPr>
          <w:rFonts w:ascii="Georgia" w:hAnsi="Georgia"/>
          <w:color w:val="000000" w:themeColor="text1"/>
          <w:spacing w:val="-72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spacing w:val="-41"/>
          <w:w w:val="110"/>
        </w:rPr>
        <w:t>Y</w:t>
      </w:r>
      <w:r w:rsidRPr="006B2242">
        <w:rPr>
          <w:rFonts w:ascii="Georgia" w:hAnsi="Georgia"/>
          <w:color w:val="000000" w:themeColor="text1"/>
          <w:spacing w:val="1"/>
          <w:w w:val="110"/>
        </w:rPr>
        <w:t>o</w:t>
      </w:r>
      <w:r w:rsidRPr="006B2242">
        <w:rPr>
          <w:rFonts w:ascii="Georgia" w:hAnsi="Georgia"/>
          <w:color w:val="000000" w:themeColor="text1"/>
          <w:w w:val="110"/>
        </w:rPr>
        <w:t>ung</w:t>
      </w:r>
      <w:r w:rsidRPr="006B2242">
        <w:rPr>
          <w:rFonts w:ascii="Georgia" w:hAnsi="Georgia"/>
          <w:color w:val="000000" w:themeColor="text1"/>
          <w:spacing w:val="-72"/>
          <w:w w:val="110"/>
        </w:rPr>
        <w:t xml:space="preserve"> </w:t>
      </w:r>
      <w:r w:rsidRPr="006B2242">
        <w:rPr>
          <w:rFonts w:ascii="Georgia" w:hAnsi="Georgia"/>
          <w:color w:val="000000" w:themeColor="text1"/>
          <w:spacing w:val="-5"/>
          <w:w w:val="110"/>
        </w:rPr>
        <w:t>P</w:t>
      </w:r>
      <w:r w:rsidRPr="006B2242">
        <w:rPr>
          <w:rFonts w:ascii="Georgia" w:hAnsi="Georgia"/>
          <w:color w:val="000000" w:themeColor="text1"/>
          <w:spacing w:val="5"/>
          <w:w w:val="110"/>
        </w:rPr>
        <w:t>e</w:t>
      </w:r>
      <w:r w:rsidRPr="006B2242">
        <w:rPr>
          <w:rFonts w:ascii="Georgia" w:hAnsi="Georgia"/>
          <w:color w:val="000000" w:themeColor="text1"/>
          <w:w w:val="110"/>
        </w:rPr>
        <w:t>ople</w:t>
      </w:r>
    </w:p>
    <w:p w:rsidR="006B2242" w:rsidRPr="00086F8E" w:rsidRDefault="006B2242" w:rsidP="006B2242">
      <w:pPr>
        <w:spacing w:before="154" w:line="272" w:lineRule="auto"/>
        <w:ind w:left="142" w:right="121"/>
        <w:rPr>
          <w:rFonts w:ascii="Georgia" w:eastAsia="Georgia" w:hAnsi="Georgia" w:cs="Georgia"/>
          <w:color w:val="000000" w:themeColor="text1"/>
          <w:spacing w:val="-2"/>
          <w:sz w:val="31"/>
          <w:szCs w:val="31"/>
        </w:rPr>
      </w:pPr>
      <w:r w:rsidRPr="00086F8E">
        <w:rPr>
          <w:rFonts w:ascii="Georgia" w:hAnsi="Georgia"/>
          <w:b/>
          <w:color w:val="000000" w:themeColor="text1"/>
          <w:spacing w:val="-2"/>
          <w:sz w:val="31"/>
        </w:rPr>
        <w:t>For school-aged children and young people (aged 5 to 17 years) high levels of physical activity, low levels of sedentary behaviour and sufficient sleep each day achieves greater health benefits.</w:t>
      </w:r>
    </w:p>
    <w:p w:rsidR="00484CC3" w:rsidRDefault="006B2242">
      <w:pPr>
        <w:spacing w:before="74"/>
        <w:ind w:left="11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A</w:t>
      </w:r>
      <w:r>
        <w:rPr>
          <w:rFonts w:ascii="Georgia"/>
          <w:b/>
          <w:spacing w:val="-31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healthy</w:t>
      </w:r>
      <w:r>
        <w:rPr>
          <w:rFonts w:ascii="Georgia"/>
          <w:b/>
          <w:spacing w:val="-30"/>
          <w:sz w:val="24"/>
        </w:rPr>
        <w:t xml:space="preserve"> </w:t>
      </w:r>
      <w:r>
        <w:rPr>
          <w:rFonts w:ascii="Georgia"/>
          <w:b/>
          <w:sz w:val="24"/>
        </w:rPr>
        <w:t>24</w:t>
      </w:r>
      <w:r>
        <w:rPr>
          <w:rFonts w:ascii="Georgia"/>
          <w:b/>
          <w:spacing w:val="-30"/>
          <w:sz w:val="24"/>
        </w:rPr>
        <w:t xml:space="preserve"> </w:t>
      </w:r>
      <w:r>
        <w:rPr>
          <w:rFonts w:ascii="Georgia"/>
          <w:b/>
          <w:sz w:val="24"/>
        </w:rPr>
        <w:t>hours</w:t>
      </w:r>
      <w:r>
        <w:rPr>
          <w:rFonts w:ascii="Georgia"/>
          <w:b/>
          <w:spacing w:val="-30"/>
          <w:sz w:val="24"/>
        </w:rPr>
        <w:t xml:space="preserve"> </w:t>
      </w:r>
      <w:r>
        <w:rPr>
          <w:rFonts w:ascii="Georgia"/>
          <w:b/>
          <w:sz w:val="24"/>
        </w:rPr>
        <w:t>includes:</w:t>
      </w:r>
    </w:p>
    <w:p w:rsidR="00484CC3" w:rsidRDefault="00484CC3">
      <w:pPr>
        <w:spacing w:before="10"/>
        <w:rPr>
          <w:rFonts w:ascii="Georgia" w:eastAsia="Georgia" w:hAnsi="Georgia" w:cs="Georgia"/>
          <w:b/>
          <w:bCs/>
          <w:sz w:val="25"/>
          <w:szCs w:val="25"/>
        </w:rPr>
      </w:pPr>
    </w:p>
    <w:p w:rsidR="00484CC3" w:rsidRDefault="00086F8E">
      <w:pPr>
        <w:spacing w:line="299" w:lineRule="auto"/>
        <w:ind w:left="1471" w:right="1019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</wp:posOffset>
                </wp:positionV>
                <wp:extent cx="647700" cy="647700"/>
                <wp:effectExtent l="6350" t="4445" r="3175" b="508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850" y="-1"/>
                          <a:chExt cx="1020" cy="1020"/>
                        </a:xfrm>
                      </wpg:grpSpPr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850" y="-1"/>
                            <a:ext cx="1020" cy="1020"/>
                            <a:chOff x="850" y="-1"/>
                            <a:chExt cx="1020" cy="1020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850" y="-1"/>
                              <a:ext cx="1020" cy="1020"/>
                            </a:xfrm>
                            <a:custGeom>
                              <a:avLst/>
                              <a:gdLst>
                                <a:gd name="T0" fmla="+- 0 1360 850"/>
                                <a:gd name="T1" fmla="*/ T0 w 1020"/>
                                <a:gd name="T2" fmla="+- 0 -1 -1"/>
                                <a:gd name="T3" fmla="*/ -1 h 1020"/>
                                <a:gd name="T4" fmla="+- 0 1277 850"/>
                                <a:gd name="T5" fmla="*/ T4 w 1020"/>
                                <a:gd name="T6" fmla="+- 0 6 -1"/>
                                <a:gd name="T7" fmla="*/ 6 h 1020"/>
                                <a:gd name="T8" fmla="+- 0 1199 850"/>
                                <a:gd name="T9" fmla="*/ T8 w 1020"/>
                                <a:gd name="T10" fmla="+- 0 25 -1"/>
                                <a:gd name="T11" fmla="*/ 25 h 1020"/>
                                <a:gd name="T12" fmla="+- 0 1126 850"/>
                                <a:gd name="T13" fmla="*/ T12 w 1020"/>
                                <a:gd name="T14" fmla="+- 0 56 -1"/>
                                <a:gd name="T15" fmla="*/ 56 h 1020"/>
                                <a:gd name="T16" fmla="+- 0 1059 850"/>
                                <a:gd name="T17" fmla="*/ T16 w 1020"/>
                                <a:gd name="T18" fmla="+- 0 98 -1"/>
                                <a:gd name="T19" fmla="*/ 98 h 1020"/>
                                <a:gd name="T20" fmla="+- 0 1000 850"/>
                                <a:gd name="T21" fmla="*/ T20 w 1020"/>
                                <a:gd name="T22" fmla="+- 0 149 -1"/>
                                <a:gd name="T23" fmla="*/ 149 h 1020"/>
                                <a:gd name="T24" fmla="+- 0 949 850"/>
                                <a:gd name="T25" fmla="*/ T24 w 1020"/>
                                <a:gd name="T26" fmla="+- 0 208 -1"/>
                                <a:gd name="T27" fmla="*/ 208 h 1020"/>
                                <a:gd name="T28" fmla="+- 0 907 850"/>
                                <a:gd name="T29" fmla="*/ T28 w 1020"/>
                                <a:gd name="T30" fmla="+- 0 275 -1"/>
                                <a:gd name="T31" fmla="*/ 275 h 1020"/>
                                <a:gd name="T32" fmla="+- 0 876 850"/>
                                <a:gd name="T33" fmla="*/ T32 w 1020"/>
                                <a:gd name="T34" fmla="+- 0 348 -1"/>
                                <a:gd name="T35" fmla="*/ 348 h 1020"/>
                                <a:gd name="T36" fmla="+- 0 857 850"/>
                                <a:gd name="T37" fmla="*/ T36 w 1020"/>
                                <a:gd name="T38" fmla="+- 0 426 -1"/>
                                <a:gd name="T39" fmla="*/ 426 h 1020"/>
                                <a:gd name="T40" fmla="+- 0 850 850"/>
                                <a:gd name="T41" fmla="*/ T40 w 1020"/>
                                <a:gd name="T42" fmla="+- 0 509 -1"/>
                                <a:gd name="T43" fmla="*/ 509 h 1020"/>
                                <a:gd name="T44" fmla="+- 0 852 850"/>
                                <a:gd name="T45" fmla="*/ T44 w 1020"/>
                                <a:gd name="T46" fmla="+- 0 551 -1"/>
                                <a:gd name="T47" fmla="*/ 551 h 1020"/>
                                <a:gd name="T48" fmla="+- 0 865 850"/>
                                <a:gd name="T49" fmla="*/ T48 w 1020"/>
                                <a:gd name="T50" fmla="+- 0 631 -1"/>
                                <a:gd name="T51" fmla="*/ 631 h 1020"/>
                                <a:gd name="T52" fmla="+- 0 890 850"/>
                                <a:gd name="T53" fmla="*/ T52 w 1020"/>
                                <a:gd name="T54" fmla="+- 0 707 -1"/>
                                <a:gd name="T55" fmla="*/ 707 h 1020"/>
                                <a:gd name="T56" fmla="+- 0 927 850"/>
                                <a:gd name="T57" fmla="*/ T56 w 1020"/>
                                <a:gd name="T58" fmla="+- 0 777 -1"/>
                                <a:gd name="T59" fmla="*/ 777 h 1020"/>
                                <a:gd name="T60" fmla="+- 0 973 850"/>
                                <a:gd name="T61" fmla="*/ T60 w 1020"/>
                                <a:gd name="T62" fmla="+- 0 841 -1"/>
                                <a:gd name="T63" fmla="*/ 841 h 1020"/>
                                <a:gd name="T64" fmla="+- 0 1028 850"/>
                                <a:gd name="T65" fmla="*/ T64 w 1020"/>
                                <a:gd name="T66" fmla="+- 0 896 -1"/>
                                <a:gd name="T67" fmla="*/ 896 h 1020"/>
                                <a:gd name="T68" fmla="+- 0 1092 850"/>
                                <a:gd name="T69" fmla="*/ T68 w 1020"/>
                                <a:gd name="T70" fmla="+- 0 942 -1"/>
                                <a:gd name="T71" fmla="*/ 942 h 1020"/>
                                <a:gd name="T72" fmla="+- 0 1162 850"/>
                                <a:gd name="T73" fmla="*/ T72 w 1020"/>
                                <a:gd name="T74" fmla="+- 0 978 -1"/>
                                <a:gd name="T75" fmla="*/ 978 h 1020"/>
                                <a:gd name="T76" fmla="+- 0 1238 850"/>
                                <a:gd name="T77" fmla="*/ T76 w 1020"/>
                                <a:gd name="T78" fmla="+- 0 1004 -1"/>
                                <a:gd name="T79" fmla="*/ 1004 h 1020"/>
                                <a:gd name="T80" fmla="+- 0 1318 850"/>
                                <a:gd name="T81" fmla="*/ T80 w 1020"/>
                                <a:gd name="T82" fmla="+- 0 1017 -1"/>
                                <a:gd name="T83" fmla="*/ 1017 h 1020"/>
                                <a:gd name="T84" fmla="+- 0 1360 850"/>
                                <a:gd name="T85" fmla="*/ T84 w 1020"/>
                                <a:gd name="T86" fmla="+- 0 1018 -1"/>
                                <a:gd name="T87" fmla="*/ 1018 h 1020"/>
                                <a:gd name="T88" fmla="+- 0 1402 850"/>
                                <a:gd name="T89" fmla="*/ T88 w 1020"/>
                                <a:gd name="T90" fmla="+- 0 1017 -1"/>
                                <a:gd name="T91" fmla="*/ 1017 h 1020"/>
                                <a:gd name="T92" fmla="+- 0 1482 850"/>
                                <a:gd name="T93" fmla="*/ T92 w 1020"/>
                                <a:gd name="T94" fmla="+- 0 1004 -1"/>
                                <a:gd name="T95" fmla="*/ 1004 h 1020"/>
                                <a:gd name="T96" fmla="+- 0 1558 850"/>
                                <a:gd name="T97" fmla="*/ T96 w 1020"/>
                                <a:gd name="T98" fmla="+- 0 978 -1"/>
                                <a:gd name="T99" fmla="*/ 978 h 1020"/>
                                <a:gd name="T100" fmla="+- 0 1628 850"/>
                                <a:gd name="T101" fmla="*/ T100 w 1020"/>
                                <a:gd name="T102" fmla="+- 0 942 -1"/>
                                <a:gd name="T103" fmla="*/ 942 h 1020"/>
                                <a:gd name="T104" fmla="+- 0 1692 850"/>
                                <a:gd name="T105" fmla="*/ T104 w 1020"/>
                                <a:gd name="T106" fmla="+- 0 896 -1"/>
                                <a:gd name="T107" fmla="*/ 896 h 1020"/>
                                <a:gd name="T108" fmla="+- 0 1747 850"/>
                                <a:gd name="T109" fmla="*/ T108 w 1020"/>
                                <a:gd name="T110" fmla="+- 0 841 -1"/>
                                <a:gd name="T111" fmla="*/ 841 h 1020"/>
                                <a:gd name="T112" fmla="+- 0 1793 850"/>
                                <a:gd name="T113" fmla="*/ T112 w 1020"/>
                                <a:gd name="T114" fmla="+- 0 777 -1"/>
                                <a:gd name="T115" fmla="*/ 777 h 1020"/>
                                <a:gd name="T116" fmla="+- 0 1830 850"/>
                                <a:gd name="T117" fmla="*/ T116 w 1020"/>
                                <a:gd name="T118" fmla="+- 0 707 -1"/>
                                <a:gd name="T119" fmla="*/ 707 h 1020"/>
                                <a:gd name="T120" fmla="+- 0 1855 850"/>
                                <a:gd name="T121" fmla="*/ T120 w 1020"/>
                                <a:gd name="T122" fmla="+- 0 631 -1"/>
                                <a:gd name="T123" fmla="*/ 631 h 1020"/>
                                <a:gd name="T124" fmla="+- 0 1868 850"/>
                                <a:gd name="T125" fmla="*/ T124 w 1020"/>
                                <a:gd name="T126" fmla="+- 0 551 -1"/>
                                <a:gd name="T127" fmla="*/ 551 h 1020"/>
                                <a:gd name="T128" fmla="+- 0 1870 850"/>
                                <a:gd name="T129" fmla="*/ T128 w 1020"/>
                                <a:gd name="T130" fmla="+- 0 509 -1"/>
                                <a:gd name="T131" fmla="*/ 509 h 1020"/>
                                <a:gd name="T132" fmla="+- 0 1868 850"/>
                                <a:gd name="T133" fmla="*/ T132 w 1020"/>
                                <a:gd name="T134" fmla="+- 0 467 -1"/>
                                <a:gd name="T135" fmla="*/ 467 h 1020"/>
                                <a:gd name="T136" fmla="+- 0 1855 850"/>
                                <a:gd name="T137" fmla="*/ T136 w 1020"/>
                                <a:gd name="T138" fmla="+- 0 386 -1"/>
                                <a:gd name="T139" fmla="*/ 386 h 1020"/>
                                <a:gd name="T140" fmla="+- 0 1830 850"/>
                                <a:gd name="T141" fmla="*/ T140 w 1020"/>
                                <a:gd name="T142" fmla="+- 0 311 -1"/>
                                <a:gd name="T143" fmla="*/ 311 h 1020"/>
                                <a:gd name="T144" fmla="+- 0 1793 850"/>
                                <a:gd name="T145" fmla="*/ T144 w 1020"/>
                                <a:gd name="T146" fmla="+- 0 240 -1"/>
                                <a:gd name="T147" fmla="*/ 240 h 1020"/>
                                <a:gd name="T148" fmla="+- 0 1747 850"/>
                                <a:gd name="T149" fmla="*/ T148 w 1020"/>
                                <a:gd name="T150" fmla="+- 0 177 -1"/>
                                <a:gd name="T151" fmla="*/ 177 h 1020"/>
                                <a:gd name="T152" fmla="+- 0 1692 850"/>
                                <a:gd name="T153" fmla="*/ T152 w 1020"/>
                                <a:gd name="T154" fmla="+- 0 122 -1"/>
                                <a:gd name="T155" fmla="*/ 122 h 1020"/>
                                <a:gd name="T156" fmla="+- 0 1628 850"/>
                                <a:gd name="T157" fmla="*/ T156 w 1020"/>
                                <a:gd name="T158" fmla="+- 0 76 -1"/>
                                <a:gd name="T159" fmla="*/ 76 h 1020"/>
                                <a:gd name="T160" fmla="+- 0 1558 850"/>
                                <a:gd name="T161" fmla="*/ T160 w 1020"/>
                                <a:gd name="T162" fmla="+- 0 39 -1"/>
                                <a:gd name="T163" fmla="*/ 39 h 1020"/>
                                <a:gd name="T164" fmla="+- 0 1482 850"/>
                                <a:gd name="T165" fmla="*/ T164 w 1020"/>
                                <a:gd name="T166" fmla="+- 0 14 -1"/>
                                <a:gd name="T167" fmla="*/ 14 h 1020"/>
                                <a:gd name="T168" fmla="+- 0 1402 850"/>
                                <a:gd name="T169" fmla="*/ T168 w 1020"/>
                                <a:gd name="T170" fmla="+- 0 1 -1"/>
                                <a:gd name="T171" fmla="*/ 1 h 1020"/>
                                <a:gd name="T172" fmla="+- 0 1360 850"/>
                                <a:gd name="T173" fmla="*/ T172 w 1020"/>
                                <a:gd name="T174" fmla="+- 0 -1 -1"/>
                                <a:gd name="T175" fmla="*/ -1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20" h="1020">
                                  <a:moveTo>
                                    <a:pt x="510" y="0"/>
                                  </a:moveTo>
                                  <a:lnTo>
                                    <a:pt x="427" y="7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09" y="99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99" y="209"/>
                                  </a:lnTo>
                                  <a:lnTo>
                                    <a:pt x="57" y="276"/>
                                  </a:lnTo>
                                  <a:lnTo>
                                    <a:pt x="26" y="349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2" y="552"/>
                                  </a:lnTo>
                                  <a:lnTo>
                                    <a:pt x="15" y="632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77" y="778"/>
                                  </a:lnTo>
                                  <a:lnTo>
                                    <a:pt x="123" y="842"/>
                                  </a:lnTo>
                                  <a:lnTo>
                                    <a:pt x="178" y="897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312" y="979"/>
                                  </a:lnTo>
                                  <a:lnTo>
                                    <a:pt x="388" y="1005"/>
                                  </a:lnTo>
                                  <a:lnTo>
                                    <a:pt x="468" y="1018"/>
                                  </a:lnTo>
                                  <a:lnTo>
                                    <a:pt x="510" y="1019"/>
                                  </a:lnTo>
                                  <a:lnTo>
                                    <a:pt x="552" y="1018"/>
                                  </a:lnTo>
                                  <a:lnTo>
                                    <a:pt x="632" y="1005"/>
                                  </a:lnTo>
                                  <a:lnTo>
                                    <a:pt x="708" y="979"/>
                                  </a:lnTo>
                                  <a:lnTo>
                                    <a:pt x="778" y="943"/>
                                  </a:lnTo>
                                  <a:lnTo>
                                    <a:pt x="842" y="897"/>
                                  </a:lnTo>
                                  <a:lnTo>
                                    <a:pt x="897" y="842"/>
                                  </a:lnTo>
                                  <a:lnTo>
                                    <a:pt x="943" y="778"/>
                                  </a:lnTo>
                                  <a:lnTo>
                                    <a:pt x="980" y="708"/>
                                  </a:lnTo>
                                  <a:lnTo>
                                    <a:pt x="1005" y="632"/>
                                  </a:lnTo>
                                  <a:lnTo>
                                    <a:pt x="1018" y="552"/>
                                  </a:lnTo>
                                  <a:lnTo>
                                    <a:pt x="1020" y="510"/>
                                  </a:lnTo>
                                  <a:lnTo>
                                    <a:pt x="1018" y="468"/>
                                  </a:lnTo>
                                  <a:lnTo>
                                    <a:pt x="1005" y="387"/>
                                  </a:lnTo>
                                  <a:lnTo>
                                    <a:pt x="980" y="312"/>
                                  </a:lnTo>
                                  <a:lnTo>
                                    <a:pt x="943" y="241"/>
                                  </a:lnTo>
                                  <a:lnTo>
                                    <a:pt x="897" y="178"/>
                                  </a:lnTo>
                                  <a:lnTo>
                                    <a:pt x="842" y="123"/>
                                  </a:lnTo>
                                  <a:lnTo>
                                    <a:pt x="778" y="77"/>
                                  </a:lnTo>
                                  <a:lnTo>
                                    <a:pt x="708" y="40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552" y="2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430"/>
                            <a:ext cx="155" cy="153"/>
                            <a:chOff x="1075" y="430"/>
                            <a:chExt cx="155" cy="153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430"/>
                              <a:ext cx="155" cy="153"/>
                            </a:xfrm>
                            <a:custGeom>
                              <a:avLst/>
                              <a:gdLst>
                                <a:gd name="T0" fmla="+- 0 1172 1075"/>
                                <a:gd name="T1" fmla="*/ T0 w 155"/>
                                <a:gd name="T2" fmla="+- 0 430 430"/>
                                <a:gd name="T3" fmla="*/ 430 h 153"/>
                                <a:gd name="T4" fmla="+- 0 1103 1075"/>
                                <a:gd name="T5" fmla="*/ T4 w 155"/>
                                <a:gd name="T6" fmla="+- 0 449 430"/>
                                <a:gd name="T7" fmla="*/ 449 h 153"/>
                                <a:gd name="T8" fmla="+- 0 1075 1075"/>
                                <a:gd name="T9" fmla="*/ T8 w 155"/>
                                <a:gd name="T10" fmla="+- 0 499 430"/>
                                <a:gd name="T11" fmla="*/ 499 h 153"/>
                                <a:gd name="T12" fmla="+- 0 1078 1075"/>
                                <a:gd name="T13" fmla="*/ T12 w 155"/>
                                <a:gd name="T14" fmla="+- 0 523 430"/>
                                <a:gd name="T15" fmla="*/ 523 h 153"/>
                                <a:gd name="T16" fmla="+- 0 1117 1075"/>
                                <a:gd name="T17" fmla="*/ T16 w 155"/>
                                <a:gd name="T18" fmla="+- 0 574 430"/>
                                <a:gd name="T19" fmla="*/ 574 h 153"/>
                                <a:gd name="T20" fmla="+- 0 1153 1075"/>
                                <a:gd name="T21" fmla="*/ T20 w 155"/>
                                <a:gd name="T22" fmla="+- 0 583 430"/>
                                <a:gd name="T23" fmla="*/ 583 h 153"/>
                                <a:gd name="T24" fmla="+- 0 1175 1075"/>
                                <a:gd name="T25" fmla="*/ T24 w 155"/>
                                <a:gd name="T26" fmla="+- 0 579 430"/>
                                <a:gd name="T27" fmla="*/ 579 h 153"/>
                                <a:gd name="T28" fmla="+- 0 1195 1075"/>
                                <a:gd name="T29" fmla="*/ T28 w 155"/>
                                <a:gd name="T30" fmla="+- 0 570 430"/>
                                <a:gd name="T31" fmla="*/ 570 h 153"/>
                                <a:gd name="T32" fmla="+- 0 1212 1075"/>
                                <a:gd name="T33" fmla="*/ T32 w 155"/>
                                <a:gd name="T34" fmla="+- 0 556 430"/>
                                <a:gd name="T35" fmla="*/ 556 h 153"/>
                                <a:gd name="T36" fmla="+- 0 1223 1075"/>
                                <a:gd name="T37" fmla="*/ T36 w 155"/>
                                <a:gd name="T38" fmla="+- 0 538 430"/>
                                <a:gd name="T39" fmla="*/ 538 h 153"/>
                                <a:gd name="T40" fmla="+- 0 1230 1075"/>
                                <a:gd name="T41" fmla="*/ T40 w 155"/>
                                <a:gd name="T42" fmla="+- 0 516 430"/>
                                <a:gd name="T43" fmla="*/ 516 h 153"/>
                                <a:gd name="T44" fmla="+- 0 1227 1075"/>
                                <a:gd name="T45" fmla="*/ T44 w 155"/>
                                <a:gd name="T46" fmla="+- 0 491 430"/>
                                <a:gd name="T47" fmla="*/ 491 h 153"/>
                                <a:gd name="T48" fmla="+- 0 1220 1075"/>
                                <a:gd name="T49" fmla="*/ T48 w 155"/>
                                <a:gd name="T50" fmla="+- 0 469 430"/>
                                <a:gd name="T51" fmla="*/ 469 h 153"/>
                                <a:gd name="T52" fmla="+- 0 1207 1075"/>
                                <a:gd name="T53" fmla="*/ T52 w 155"/>
                                <a:gd name="T54" fmla="+- 0 451 430"/>
                                <a:gd name="T55" fmla="*/ 451 h 153"/>
                                <a:gd name="T56" fmla="+- 0 1191 1075"/>
                                <a:gd name="T57" fmla="*/ T56 w 155"/>
                                <a:gd name="T58" fmla="+- 0 438 430"/>
                                <a:gd name="T59" fmla="*/ 438 h 153"/>
                                <a:gd name="T60" fmla="+- 0 1172 1075"/>
                                <a:gd name="T61" fmla="*/ T60 w 155"/>
                                <a:gd name="T62" fmla="+- 0 430 430"/>
                                <a:gd name="T63" fmla="*/ 43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" h="153">
                                  <a:moveTo>
                                    <a:pt x="97" y="0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78" y="153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48" y="108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257" y="404"/>
                            <a:ext cx="489" cy="181"/>
                            <a:chOff x="1257" y="404"/>
                            <a:chExt cx="489" cy="181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257" y="404"/>
                              <a:ext cx="489" cy="181"/>
                            </a:xfrm>
                            <a:custGeom>
                              <a:avLst/>
                              <a:gdLst>
                                <a:gd name="T0" fmla="+- 0 1317 1257"/>
                                <a:gd name="T1" fmla="*/ T0 w 489"/>
                                <a:gd name="T2" fmla="+- 0 404 404"/>
                                <a:gd name="T3" fmla="*/ 404 h 181"/>
                                <a:gd name="T4" fmla="+- 0 1259 1257"/>
                                <a:gd name="T5" fmla="*/ T4 w 489"/>
                                <a:gd name="T6" fmla="+- 0 425 404"/>
                                <a:gd name="T7" fmla="*/ 425 h 181"/>
                                <a:gd name="T8" fmla="+- 0 1257 1257"/>
                                <a:gd name="T9" fmla="*/ T8 w 489"/>
                                <a:gd name="T10" fmla="+- 0 584 404"/>
                                <a:gd name="T11" fmla="*/ 584 h 181"/>
                                <a:gd name="T12" fmla="+- 0 1745 1257"/>
                                <a:gd name="T13" fmla="*/ T12 w 489"/>
                                <a:gd name="T14" fmla="+- 0 584 404"/>
                                <a:gd name="T15" fmla="*/ 584 h 181"/>
                                <a:gd name="T16" fmla="+- 0 1745 1257"/>
                                <a:gd name="T17" fmla="*/ T16 w 489"/>
                                <a:gd name="T18" fmla="+- 0 464 404"/>
                                <a:gd name="T19" fmla="*/ 464 h 181"/>
                                <a:gd name="T20" fmla="+- 0 1744 1257"/>
                                <a:gd name="T21" fmla="*/ T20 w 489"/>
                                <a:gd name="T22" fmla="+- 0 430 404"/>
                                <a:gd name="T23" fmla="*/ 430 h 181"/>
                                <a:gd name="T24" fmla="+- 0 1739 1257"/>
                                <a:gd name="T25" fmla="*/ T24 w 489"/>
                                <a:gd name="T26" fmla="+- 0 412 404"/>
                                <a:gd name="T27" fmla="*/ 412 h 181"/>
                                <a:gd name="T28" fmla="+- 0 1724 1257"/>
                                <a:gd name="T29" fmla="*/ T28 w 489"/>
                                <a:gd name="T30" fmla="+- 0 405 404"/>
                                <a:gd name="T31" fmla="*/ 405 h 181"/>
                                <a:gd name="T32" fmla="+- 0 1695 1257"/>
                                <a:gd name="T33" fmla="*/ T32 w 489"/>
                                <a:gd name="T34" fmla="+- 0 404 404"/>
                                <a:gd name="T35" fmla="*/ 404 h 181"/>
                                <a:gd name="T36" fmla="+- 0 1317 1257"/>
                                <a:gd name="T37" fmla="*/ T36 w 489"/>
                                <a:gd name="T38" fmla="+- 0 404 404"/>
                                <a:gd name="T39" fmla="*/ 40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89" h="181">
                                  <a:moveTo>
                                    <a:pt x="60" y="0"/>
                                  </a:moveTo>
                                  <a:lnTo>
                                    <a:pt x="2" y="21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88" y="180"/>
                                  </a:lnTo>
                                  <a:lnTo>
                                    <a:pt x="488" y="60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482" y="8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12" y="326"/>
                            <a:ext cx="2" cy="488"/>
                            <a:chOff x="1012" y="326"/>
                            <a:chExt cx="2" cy="488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12" y="326"/>
                              <a:ext cx="2" cy="488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488"/>
                                <a:gd name="T2" fmla="+- 0 813 326"/>
                                <a:gd name="T3" fmla="*/ 81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49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708" y="625"/>
                            <a:ext cx="2" cy="194"/>
                            <a:chOff x="1708" y="625"/>
                            <a:chExt cx="2" cy="194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708" y="625"/>
                              <a:ext cx="2" cy="194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194"/>
                                <a:gd name="T2" fmla="+- 0 818 625"/>
                                <a:gd name="T3" fmla="*/ 818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49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019" y="612"/>
                            <a:ext cx="727" cy="104"/>
                            <a:chOff x="1019" y="612"/>
                            <a:chExt cx="727" cy="104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019" y="612"/>
                              <a:ext cx="727" cy="104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727"/>
                                <a:gd name="T2" fmla="+- 0 716 612"/>
                                <a:gd name="T3" fmla="*/ 716 h 104"/>
                                <a:gd name="T4" fmla="+- 0 1745 1019"/>
                                <a:gd name="T5" fmla="*/ T4 w 727"/>
                                <a:gd name="T6" fmla="+- 0 716 612"/>
                                <a:gd name="T7" fmla="*/ 716 h 104"/>
                                <a:gd name="T8" fmla="+- 0 1745 1019"/>
                                <a:gd name="T9" fmla="*/ T8 w 727"/>
                                <a:gd name="T10" fmla="+- 0 612 612"/>
                                <a:gd name="T11" fmla="*/ 612 h 104"/>
                                <a:gd name="T12" fmla="+- 0 1019 1019"/>
                                <a:gd name="T13" fmla="*/ T12 w 727"/>
                                <a:gd name="T14" fmla="+- 0 612 612"/>
                                <a:gd name="T15" fmla="*/ 612 h 104"/>
                                <a:gd name="T16" fmla="+- 0 1019 1019"/>
                                <a:gd name="T17" fmla="*/ T16 w 727"/>
                                <a:gd name="T18" fmla="+- 0 716 612"/>
                                <a:gd name="T19" fmla="*/ 71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" h="104">
                                  <a:moveTo>
                                    <a:pt x="0" y="104"/>
                                  </a:moveTo>
                                  <a:lnTo>
                                    <a:pt x="726" y="104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" y="211"/>
                              <a:ext cx="171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CC3" w:rsidRDefault="006B2242">
                                <w:pPr>
                                  <w:spacing w:line="187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position w:val="-3"/>
                                    <w:sz w:val="11"/>
                                  </w:rPr>
                                  <w:t>z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105"/>
                                    <w:position w:val="-3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5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" y="89"/>
                              <a:ext cx="9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CC3" w:rsidRDefault="006B2242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9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42.5pt;margin-top:-.05pt;width:51pt;height:51pt;z-index:1144;mso-position-horizontal-relative:page" coordorigin="850,-1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">
                <v:group id="Group 62" o:spid="_x0000_s1027" style="position:absolute;left:850;top:-1;width:1020;height:1020" coordorigin="850,-1" coordsize="10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28" style="position:absolute;left:850;top:-1;width:1020;height:1020;visibility:visible;mso-wrap-style:square;v-text-anchor:top" coordsize="10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QdcIA&#10;AADbAAAADwAAAGRycy9kb3ducmV2LnhtbESP0YrCMBRE34X9h3AX9k3TdVGkGkULgvum1Q+4NNe2&#10;2Nx0k1Trfr0RBB+HmTnDLFa9acSVnK8tK/geJSCIC6trLhWcjtvhDIQPyBoby6TgTh5Wy4/BAlNt&#10;b3ygax5KESHsU1RQhdCmUvqiIoN+ZFvi6J2tMxiidKXUDm8Rbho5TpKpNFhzXKiwpayi4pJ3RsFv&#10;O+1Ndtp12G3/ss1kn/87d1fq67Nfz0EE6sM7/GrvtILJD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pB1wgAAANsAAAAPAAAAAAAAAAAAAAAAAJgCAABkcnMvZG93&#10;bnJldi54bWxQSwUGAAAAAAQABAD1AAAAhwMAAAAA&#10;" path="m510,l427,7,349,26,276,57,209,99r-59,51l99,209,57,276,26,349,7,427,,510r2,42l15,632r25,76l77,778r46,64l178,897r64,46l312,979r76,26l468,1018r42,1l552,1018r80,-13l708,979r70,-36l842,897r55,-55l943,778r37,-70l1005,632r13,-80l1020,510r-2,-42l1005,387,980,312,943,241,897,178,842,123,778,77,708,40,632,15,552,2,510,xe" fillcolor="#00aeef" stroked="f">
                    <v:path arrowok="t" o:connecttype="custom" o:connectlocs="510,-1;427,6;349,25;276,56;209,98;150,149;99,208;57,275;26,348;7,426;0,509;2,551;15,631;40,707;77,777;123,841;178,896;242,942;312,978;388,1004;468,1017;510,1018;552,1017;632,1004;708,978;778,942;842,896;897,841;943,777;980,707;1005,631;1018,551;1020,509;1018,467;1005,386;980,311;943,240;897,177;842,122;778,76;708,39;632,14;552,1;510,-1" o:connectangles="0,0,0,0,0,0,0,0,0,0,0,0,0,0,0,0,0,0,0,0,0,0,0,0,0,0,0,0,0,0,0,0,0,0,0,0,0,0,0,0,0,0,0,0"/>
                  </v:shape>
                </v:group>
                <v:group id="Group 60" o:spid="_x0000_s1029" style="position:absolute;left:1075;top:430;width:155;height:153" coordorigin="1075,430" coordsize="15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30" style="position:absolute;left:1075;top:430;width:155;height:153;visibility:visible;mso-wrap-style:square;v-text-anchor:top" coordsize="15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KfMMA&#10;AADbAAAADwAAAGRycy9kb3ducmV2LnhtbESPT4vCMBTE7wt+h/AEb2vqgqLVKCL472hV0NuzebbF&#10;5qXbpNr99hthYY/DzG+GmS1aU4on1a6wrGDQj0AQp1YXnCk4HdefYxDOI2ssLZOCH3KwmHc+Zhhr&#10;++IDPROfiVDCLkYFufdVLKVLczLo+rYiDt7d1gZ9kHUmdY2vUG5K+RVFI2mw4LCQY0WrnNJH0hgF&#10;w0tznhzS6/20viXFvtlsr98XVqrXbZdTEJ5a/x/+o3c6cEN4fw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KfMMAAADbAAAADwAAAAAAAAAAAAAAAACYAgAAZHJzL2Rv&#10;d25yZXYueG1sUEsFBgAAAAAEAAQA9QAAAIgDAAAAAA==&#10;" path="m97,l28,19,,69,3,93r39,51l78,153r22,-4l120,140r17,-14l148,108r7,-22l152,61,145,39,132,21,116,8,97,xe" stroked="f">
                    <v:path arrowok="t" o:connecttype="custom" o:connectlocs="97,430;28,449;0,499;3,523;42,574;78,583;100,579;120,570;137,556;148,538;155,516;152,491;145,469;132,451;116,438;97,430" o:connectangles="0,0,0,0,0,0,0,0,0,0,0,0,0,0,0,0"/>
                  </v:shape>
                </v:group>
                <v:group id="Group 58" o:spid="_x0000_s1031" style="position:absolute;left:1257;top:404;width:489;height:181" coordorigin="1257,404" coordsize="489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2" style="position:absolute;left:1257;top:404;width:489;height:181;visibility:visible;mso-wrap-style:square;v-text-anchor:top" coordsize="489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Dt8EA&#10;AADbAAAADwAAAGRycy9kb3ducmV2LnhtbESPQYvCMBCF74L/IYzgTVNld5VqFBEEDx7UiuchGdtq&#10;M6lNVuu/NwvCHh9v3vfmzZetrcSDGl86VjAaJiCItTMl5wpO2WYwBeEDssHKMSl4kYflotuZY2rc&#10;kw/0OIZcRAj7FBUUIdSplF4XZNEPXU0cvYtrLIYom1yaBp8Rbis5TpIfabHk2FBgTeuC9O34a+Mb&#10;WVaddzvU+mu/WefbFZXXOynV77WrGYhAbfg//qS3RsH3BP62RAD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A7fBAAAA2wAAAA8AAAAAAAAAAAAAAAAAmAIAAGRycy9kb3du&#10;cmV2LnhtbFBLBQYAAAAABAAEAPUAAACGAwAAAAA=&#10;" path="m60,l2,21,,180r488,l488,60,487,26,482,8,467,1,438,,60,xe" stroked="f">
                    <v:path arrowok="t" o:connecttype="custom" o:connectlocs="60,404;2,425;0,584;488,584;488,464;487,430;482,412;467,405;438,404;60,404" o:connectangles="0,0,0,0,0,0,0,0,0,0"/>
                  </v:shape>
                </v:group>
                <v:group id="Group 56" o:spid="_x0000_s1033" style="position:absolute;left:1012;top:326;width:2;height:488" coordorigin="1012,326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4" style="position:absolute;left:1012;top:326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iWsYA&#10;AADbAAAADwAAAGRycy9kb3ducmV2LnhtbESP0WrCQBRE34X+w3ILfdNNhRYbXaXa2ipVMMYPuM3e&#10;JsHs3ZBdTfz7riD4OMzMGWYy60wlztS40rKC50EEgjizuuRcwSFd9kcgnEfWWFkmBRdyMJs+9CYY&#10;a9tyQue9z0WAsItRQeF9HUvpsoIMuoGtiYP3ZxuDPsgml7rBNsBNJYdR9CoNlhwWCqxpUVB23J+M&#10;gs3Pqv2tPubpcfu1y+t0Pc8+vxOlnh679zEIT52/h2/tlVbw8gb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AiWsYAAADbAAAADwAAAAAAAAAAAAAAAACYAgAAZHJz&#10;L2Rvd25yZXYueG1sUEsFBgAAAAAEAAQA9QAAAIsDAAAAAA==&#10;" path="m,l,487e" filled="f" strokecolor="white" strokeweight="1.3638mm">
                    <v:path arrowok="t" o:connecttype="custom" o:connectlocs="0,326;0,813" o:connectangles="0,0"/>
                  </v:shape>
                </v:group>
                <v:group id="Group 54" o:spid="_x0000_s1035" style="position:absolute;left:1708;top:625;width:2;height:194" coordorigin="1708,625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6" style="position:absolute;left:1708;top:625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1SMIA&#10;AADbAAAADwAAAGRycy9kb3ducmV2LnhtbESP3YrCMBSE7xd8h3CEvVtTXQhSjSKi4pWsPw9waI5N&#10;sTkpTbR1n36zIHg5zMw3zHzZu1o8qA2VZw3jUQaCuPCm4lLD5bz9moIIEdlg7Zk0PCnAcjH4mGNu&#10;fMdHepxiKRKEQ44abIxNLmUoLDkMI98QJ+/qW4cxybaUpsUuwV0tJ1mmpMOK04LFhtaWitvp7jRM&#10;d7+HyeH7KKuLUlerNj+8Up3Wn8N+NQMRqY/v8Ku9NxrUGP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TVIwgAAANsAAAAPAAAAAAAAAAAAAAAAAJgCAABkcnMvZG93&#10;bnJldi54bWxQSwUGAAAAAAQABAD1AAAAhwMAAAAA&#10;" path="m,l,193e" filled="f" strokecolor="white" strokeweight="1.3638mm">
                    <v:path arrowok="t" o:connecttype="custom" o:connectlocs="0,625;0,818" o:connectangles="0,0"/>
                  </v:shape>
                </v:group>
                <v:group id="Group 50" o:spid="_x0000_s1037" style="position:absolute;left:1019;top:612;width:727;height:104" coordorigin="1019,612" coordsize="727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8" style="position:absolute;left:1019;top:612;width:727;height:104;visibility:visible;mso-wrap-style:square;v-text-anchor:top" coordsize="72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H6sMA&#10;AADbAAAADwAAAGRycy9kb3ducmV2LnhtbESP3WrCQBSE7wu+w3IKvQm6aQSR6CrFYimkEIw+wCF7&#10;8oO7Z0N2q+nbd4VCL4eZ+YbZ7idrxI1G3ztW8LpIQRDXTvfcKricj/M1CB+QNRrHpOCHPOx3s6ct&#10;5trd+US3KrQiQtjnqKALYcil9HVHFv3CDcTRa9xoMUQ5tlKPeI9wa2SWpitpsee40OFAh47qa/Vt&#10;FWRBvlfFR5MU5tgkpcS6dOZLqZfn6W0DItAU/sN/7U+tYLWEx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vH6sMAAADbAAAADwAAAAAAAAAAAAAAAACYAgAAZHJzL2Rv&#10;d25yZXYueG1sUEsFBgAAAAAEAAQA9QAAAIgDAAAAAA==&#10;" path="m,104r726,l726,,,,,104xe" stroked="f">
                    <v:path arrowok="t" o:connecttype="custom" o:connectlocs="0,716;726,716;726,612;0,612;0,71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39" type="#_x0000_t202" style="position:absolute;left:1148;top:211;width:171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484CC3" w:rsidRDefault="006B2242">
                          <w:pPr>
                            <w:spacing w:line="187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position w:val="-3"/>
                              <w:sz w:val="11"/>
                            </w:rPr>
                            <w:t>z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105"/>
                              <w:position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5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51" o:spid="_x0000_s1040" type="#_x0000_t202" style="position:absolute;left:1333;top:89;width:9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484CC3" w:rsidRDefault="006B2242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9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B2242">
        <w:rPr>
          <w:rFonts w:ascii="Georgia"/>
          <w:b/>
          <w:sz w:val="24"/>
        </w:rPr>
        <w:t>quality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unint</w:t>
      </w:r>
      <w:r w:rsidR="006B2242">
        <w:rPr>
          <w:rFonts w:ascii="Georgia"/>
          <w:b/>
          <w:spacing w:val="-2"/>
          <w:sz w:val="24"/>
        </w:rPr>
        <w:t>erru</w:t>
      </w:r>
      <w:r w:rsidR="006B2242">
        <w:rPr>
          <w:rFonts w:ascii="Georgia"/>
          <w:b/>
          <w:spacing w:val="-1"/>
          <w:sz w:val="24"/>
        </w:rPr>
        <w:t>pt</w:t>
      </w:r>
      <w:r w:rsidR="006B2242">
        <w:rPr>
          <w:rFonts w:ascii="Georgia"/>
          <w:b/>
          <w:spacing w:val="-2"/>
          <w:sz w:val="24"/>
        </w:rPr>
        <w:t>e</w:t>
      </w:r>
      <w:r w:rsidR="006B2242">
        <w:rPr>
          <w:rFonts w:ascii="Georgia"/>
          <w:b/>
          <w:spacing w:val="-1"/>
          <w:sz w:val="24"/>
        </w:rPr>
        <w:t>d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sle</w:t>
      </w:r>
      <w:r w:rsidR="006B2242">
        <w:rPr>
          <w:rFonts w:ascii="Georgia"/>
          <w:b/>
          <w:spacing w:val="-2"/>
          <w:sz w:val="24"/>
        </w:rPr>
        <w:t>e</w:t>
      </w:r>
      <w:r w:rsidR="006B2242">
        <w:rPr>
          <w:rFonts w:ascii="Georgia"/>
          <w:b/>
          <w:spacing w:val="-1"/>
          <w:sz w:val="24"/>
        </w:rPr>
        <w:t>p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of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9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to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11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hours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per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night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f</w:t>
      </w:r>
      <w:r w:rsidR="006B2242">
        <w:rPr>
          <w:rFonts w:ascii="Georgia"/>
          <w:b/>
          <w:spacing w:val="-2"/>
          <w:sz w:val="24"/>
        </w:rPr>
        <w:t>or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those</w:t>
      </w:r>
      <w:r w:rsidR="006B2242">
        <w:rPr>
          <w:rFonts w:ascii="Georgia"/>
          <w:b/>
          <w:spacing w:val="35"/>
          <w:w w:val="96"/>
          <w:sz w:val="24"/>
        </w:rPr>
        <w:t xml:space="preserve"> </w:t>
      </w:r>
      <w:r w:rsidR="006B2242">
        <w:rPr>
          <w:rFonts w:ascii="Georgia"/>
          <w:b/>
          <w:sz w:val="24"/>
        </w:rPr>
        <w:t>aged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5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to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13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2"/>
          <w:sz w:val="24"/>
        </w:rPr>
        <w:t>y</w:t>
      </w:r>
      <w:r w:rsidR="006B2242">
        <w:rPr>
          <w:rFonts w:ascii="Georgia"/>
          <w:b/>
          <w:spacing w:val="-3"/>
          <w:sz w:val="24"/>
        </w:rPr>
        <w:t>ears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and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8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to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10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hours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per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night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f</w:t>
      </w:r>
      <w:r w:rsidR="006B2242">
        <w:rPr>
          <w:rFonts w:ascii="Georgia"/>
          <w:b/>
          <w:spacing w:val="-2"/>
          <w:sz w:val="24"/>
        </w:rPr>
        <w:t>or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those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aged</w:t>
      </w:r>
    </w:p>
    <w:p w:rsidR="00484CC3" w:rsidRDefault="006B2242">
      <w:pPr>
        <w:ind w:left="147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3"/>
          <w:sz w:val="24"/>
        </w:rPr>
        <w:t>1</w:t>
      </w:r>
      <w:r>
        <w:rPr>
          <w:rFonts w:ascii="Georgia"/>
          <w:b/>
          <w:spacing w:val="-2"/>
          <w:sz w:val="24"/>
        </w:rPr>
        <w:t>4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to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pacing w:val="-3"/>
          <w:sz w:val="24"/>
        </w:rPr>
        <w:t>17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y</w:t>
      </w:r>
      <w:r>
        <w:rPr>
          <w:rFonts w:ascii="Georgia"/>
          <w:b/>
          <w:spacing w:val="-3"/>
          <w:sz w:val="24"/>
        </w:rPr>
        <w:t>ears,</w:t>
      </w:r>
      <w:r>
        <w:rPr>
          <w:rFonts w:ascii="Georgia"/>
          <w:b/>
          <w:spacing w:val="-19"/>
          <w:sz w:val="24"/>
        </w:rPr>
        <w:t xml:space="preserve"> </w:t>
      </w:r>
      <w:r>
        <w:rPr>
          <w:rFonts w:ascii="Georgia"/>
          <w:b/>
          <w:sz w:val="24"/>
        </w:rPr>
        <w:t>with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consistent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z w:val="24"/>
        </w:rPr>
        <w:t>bed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19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wak</w:t>
      </w:r>
      <w:r>
        <w:rPr>
          <w:rFonts w:ascii="Georgia"/>
          <w:b/>
          <w:spacing w:val="-2"/>
          <w:sz w:val="24"/>
        </w:rPr>
        <w:t>e</w:t>
      </w:r>
      <w:r>
        <w:rPr>
          <w:rFonts w:ascii="Georgia"/>
          <w:b/>
          <w:spacing w:val="-1"/>
          <w:sz w:val="24"/>
        </w:rPr>
        <w:t>-up</w:t>
      </w:r>
      <w:r>
        <w:rPr>
          <w:rFonts w:ascii="Georgia"/>
          <w:b/>
          <w:spacing w:val="-20"/>
          <w:sz w:val="24"/>
        </w:rPr>
        <w:t xml:space="preserve"> </w:t>
      </w:r>
      <w:r>
        <w:rPr>
          <w:rFonts w:ascii="Georgia"/>
          <w:b/>
          <w:sz w:val="24"/>
        </w:rPr>
        <w:t>times</w:t>
      </w:r>
    </w:p>
    <w:p w:rsidR="00484CC3" w:rsidRDefault="00484CC3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84CC3" w:rsidRDefault="00484CC3">
      <w:pPr>
        <w:spacing w:before="10"/>
        <w:rPr>
          <w:rFonts w:ascii="Georgia" w:eastAsia="Georgia" w:hAnsi="Georgia" w:cs="Georgia"/>
          <w:b/>
          <w:bCs/>
          <w:sz w:val="21"/>
          <w:szCs w:val="21"/>
        </w:rPr>
      </w:pPr>
    </w:p>
    <w:p w:rsidR="00484CC3" w:rsidRDefault="00086F8E">
      <w:pPr>
        <w:spacing w:line="299" w:lineRule="auto"/>
        <w:ind w:left="1471" w:right="54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0</wp:posOffset>
                </wp:positionV>
                <wp:extent cx="647700" cy="647700"/>
                <wp:effectExtent l="6350" t="7620" r="3175" b="190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850" y="0"/>
                          <a:chExt cx="1020" cy="1020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850" y="0"/>
                            <a:ext cx="1020" cy="1020"/>
                            <a:chOff x="850" y="0"/>
                            <a:chExt cx="1020" cy="1020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850" y="0"/>
                              <a:ext cx="1020" cy="1020"/>
                            </a:xfrm>
                            <a:custGeom>
                              <a:avLst/>
                              <a:gdLst>
                                <a:gd name="T0" fmla="+- 0 1360 850"/>
                                <a:gd name="T1" fmla="*/ T0 w 1020"/>
                                <a:gd name="T2" fmla="*/ 0 h 1020"/>
                                <a:gd name="T3" fmla="+- 0 1277 850"/>
                                <a:gd name="T4" fmla="*/ T3 w 1020"/>
                                <a:gd name="T5" fmla="*/ 6 h 1020"/>
                                <a:gd name="T6" fmla="+- 0 1199 850"/>
                                <a:gd name="T7" fmla="*/ T6 w 1020"/>
                                <a:gd name="T8" fmla="*/ 26 h 1020"/>
                                <a:gd name="T9" fmla="+- 0 1126 850"/>
                                <a:gd name="T10" fmla="*/ T9 w 1020"/>
                                <a:gd name="T11" fmla="*/ 57 h 1020"/>
                                <a:gd name="T12" fmla="+- 0 1059 850"/>
                                <a:gd name="T13" fmla="*/ T12 w 1020"/>
                                <a:gd name="T14" fmla="*/ 98 h 1020"/>
                                <a:gd name="T15" fmla="+- 0 1000 850"/>
                                <a:gd name="T16" fmla="*/ T15 w 1020"/>
                                <a:gd name="T17" fmla="*/ 149 h 1020"/>
                                <a:gd name="T18" fmla="+- 0 949 850"/>
                                <a:gd name="T19" fmla="*/ T18 w 1020"/>
                                <a:gd name="T20" fmla="*/ 208 h 1020"/>
                                <a:gd name="T21" fmla="+- 0 907 850"/>
                                <a:gd name="T22" fmla="*/ T21 w 1020"/>
                                <a:gd name="T23" fmla="*/ 275 h 1020"/>
                                <a:gd name="T24" fmla="+- 0 876 850"/>
                                <a:gd name="T25" fmla="*/ T24 w 1020"/>
                                <a:gd name="T26" fmla="*/ 348 h 1020"/>
                                <a:gd name="T27" fmla="+- 0 857 850"/>
                                <a:gd name="T28" fmla="*/ T27 w 1020"/>
                                <a:gd name="T29" fmla="*/ 427 h 1020"/>
                                <a:gd name="T30" fmla="+- 0 850 850"/>
                                <a:gd name="T31" fmla="*/ T30 w 1020"/>
                                <a:gd name="T32" fmla="*/ 509 h 1020"/>
                                <a:gd name="T33" fmla="+- 0 852 850"/>
                                <a:gd name="T34" fmla="*/ T33 w 1020"/>
                                <a:gd name="T35" fmla="*/ 551 h 1020"/>
                                <a:gd name="T36" fmla="+- 0 865 850"/>
                                <a:gd name="T37" fmla="*/ T36 w 1020"/>
                                <a:gd name="T38" fmla="*/ 632 h 1020"/>
                                <a:gd name="T39" fmla="+- 0 890 850"/>
                                <a:gd name="T40" fmla="*/ T39 w 1020"/>
                                <a:gd name="T41" fmla="*/ 708 h 1020"/>
                                <a:gd name="T42" fmla="+- 0 927 850"/>
                                <a:gd name="T43" fmla="*/ T42 w 1020"/>
                                <a:gd name="T44" fmla="*/ 778 h 1020"/>
                                <a:gd name="T45" fmla="+- 0 973 850"/>
                                <a:gd name="T46" fmla="*/ T45 w 1020"/>
                                <a:gd name="T47" fmla="*/ 841 h 1020"/>
                                <a:gd name="T48" fmla="+- 0 1028 850"/>
                                <a:gd name="T49" fmla="*/ T48 w 1020"/>
                                <a:gd name="T50" fmla="*/ 896 h 1020"/>
                                <a:gd name="T51" fmla="+- 0 1092 850"/>
                                <a:gd name="T52" fmla="*/ T51 w 1020"/>
                                <a:gd name="T53" fmla="*/ 943 h 1020"/>
                                <a:gd name="T54" fmla="+- 0 1162 850"/>
                                <a:gd name="T55" fmla="*/ T54 w 1020"/>
                                <a:gd name="T56" fmla="*/ 979 h 1020"/>
                                <a:gd name="T57" fmla="+- 0 1238 850"/>
                                <a:gd name="T58" fmla="*/ T57 w 1020"/>
                                <a:gd name="T59" fmla="*/ 1004 h 1020"/>
                                <a:gd name="T60" fmla="+- 0 1318 850"/>
                                <a:gd name="T61" fmla="*/ T60 w 1020"/>
                                <a:gd name="T62" fmla="*/ 1017 h 1020"/>
                                <a:gd name="T63" fmla="+- 0 1360 850"/>
                                <a:gd name="T64" fmla="*/ T63 w 1020"/>
                                <a:gd name="T65" fmla="*/ 1019 h 1020"/>
                                <a:gd name="T66" fmla="+- 0 1402 850"/>
                                <a:gd name="T67" fmla="*/ T66 w 1020"/>
                                <a:gd name="T68" fmla="*/ 1017 h 1020"/>
                                <a:gd name="T69" fmla="+- 0 1482 850"/>
                                <a:gd name="T70" fmla="*/ T69 w 1020"/>
                                <a:gd name="T71" fmla="*/ 1004 h 1020"/>
                                <a:gd name="T72" fmla="+- 0 1558 850"/>
                                <a:gd name="T73" fmla="*/ T72 w 1020"/>
                                <a:gd name="T74" fmla="*/ 979 h 1020"/>
                                <a:gd name="T75" fmla="+- 0 1628 850"/>
                                <a:gd name="T76" fmla="*/ T75 w 1020"/>
                                <a:gd name="T77" fmla="*/ 943 h 1020"/>
                                <a:gd name="T78" fmla="+- 0 1692 850"/>
                                <a:gd name="T79" fmla="*/ T78 w 1020"/>
                                <a:gd name="T80" fmla="*/ 896 h 1020"/>
                                <a:gd name="T81" fmla="+- 0 1747 850"/>
                                <a:gd name="T82" fmla="*/ T81 w 1020"/>
                                <a:gd name="T83" fmla="*/ 841 h 1020"/>
                                <a:gd name="T84" fmla="+- 0 1793 850"/>
                                <a:gd name="T85" fmla="*/ T84 w 1020"/>
                                <a:gd name="T86" fmla="*/ 778 h 1020"/>
                                <a:gd name="T87" fmla="+- 0 1830 850"/>
                                <a:gd name="T88" fmla="*/ T87 w 1020"/>
                                <a:gd name="T89" fmla="*/ 708 h 1020"/>
                                <a:gd name="T90" fmla="+- 0 1855 850"/>
                                <a:gd name="T91" fmla="*/ T90 w 1020"/>
                                <a:gd name="T92" fmla="*/ 632 h 1020"/>
                                <a:gd name="T93" fmla="+- 0 1868 850"/>
                                <a:gd name="T94" fmla="*/ T93 w 1020"/>
                                <a:gd name="T95" fmla="*/ 551 h 1020"/>
                                <a:gd name="T96" fmla="+- 0 1870 850"/>
                                <a:gd name="T97" fmla="*/ T96 w 1020"/>
                                <a:gd name="T98" fmla="*/ 509 h 1020"/>
                                <a:gd name="T99" fmla="+- 0 1868 850"/>
                                <a:gd name="T100" fmla="*/ T99 w 1020"/>
                                <a:gd name="T101" fmla="*/ 468 h 1020"/>
                                <a:gd name="T102" fmla="+- 0 1855 850"/>
                                <a:gd name="T103" fmla="*/ T102 w 1020"/>
                                <a:gd name="T104" fmla="*/ 387 h 1020"/>
                                <a:gd name="T105" fmla="+- 0 1830 850"/>
                                <a:gd name="T106" fmla="*/ T105 w 1020"/>
                                <a:gd name="T107" fmla="*/ 311 h 1020"/>
                                <a:gd name="T108" fmla="+- 0 1793 850"/>
                                <a:gd name="T109" fmla="*/ T108 w 1020"/>
                                <a:gd name="T110" fmla="*/ 241 h 1020"/>
                                <a:gd name="T111" fmla="+- 0 1747 850"/>
                                <a:gd name="T112" fmla="*/ T111 w 1020"/>
                                <a:gd name="T113" fmla="*/ 178 h 1020"/>
                                <a:gd name="T114" fmla="+- 0 1692 850"/>
                                <a:gd name="T115" fmla="*/ T114 w 1020"/>
                                <a:gd name="T116" fmla="*/ 122 h 1020"/>
                                <a:gd name="T117" fmla="+- 0 1628 850"/>
                                <a:gd name="T118" fmla="*/ T117 w 1020"/>
                                <a:gd name="T119" fmla="*/ 76 h 1020"/>
                                <a:gd name="T120" fmla="+- 0 1558 850"/>
                                <a:gd name="T121" fmla="*/ T120 w 1020"/>
                                <a:gd name="T122" fmla="*/ 40 h 1020"/>
                                <a:gd name="T123" fmla="+- 0 1482 850"/>
                                <a:gd name="T124" fmla="*/ T123 w 1020"/>
                                <a:gd name="T125" fmla="*/ 15 h 1020"/>
                                <a:gd name="T126" fmla="+- 0 1402 850"/>
                                <a:gd name="T127" fmla="*/ T126 w 1020"/>
                                <a:gd name="T128" fmla="*/ 2 h 1020"/>
                                <a:gd name="T129" fmla="+- 0 1360 850"/>
                                <a:gd name="T130" fmla="*/ T129 w 1020"/>
                                <a:gd name="T131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</a:cxnLst>
                              <a:rect l="0" t="0" r="r" b="b"/>
                              <a:pathLst>
                                <a:path w="1020" h="1020">
                                  <a:moveTo>
                                    <a:pt x="510" y="0"/>
                                  </a:moveTo>
                                  <a:lnTo>
                                    <a:pt x="427" y="6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57" y="275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" y="551"/>
                                  </a:lnTo>
                                  <a:lnTo>
                                    <a:pt x="15" y="632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77" y="778"/>
                                  </a:lnTo>
                                  <a:lnTo>
                                    <a:pt x="123" y="841"/>
                                  </a:lnTo>
                                  <a:lnTo>
                                    <a:pt x="178" y="89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312" y="979"/>
                                  </a:lnTo>
                                  <a:lnTo>
                                    <a:pt x="388" y="1004"/>
                                  </a:lnTo>
                                  <a:lnTo>
                                    <a:pt x="468" y="1017"/>
                                  </a:lnTo>
                                  <a:lnTo>
                                    <a:pt x="510" y="1019"/>
                                  </a:lnTo>
                                  <a:lnTo>
                                    <a:pt x="552" y="1017"/>
                                  </a:lnTo>
                                  <a:lnTo>
                                    <a:pt x="632" y="1004"/>
                                  </a:lnTo>
                                  <a:lnTo>
                                    <a:pt x="708" y="979"/>
                                  </a:lnTo>
                                  <a:lnTo>
                                    <a:pt x="778" y="943"/>
                                  </a:lnTo>
                                  <a:lnTo>
                                    <a:pt x="842" y="896"/>
                                  </a:lnTo>
                                  <a:lnTo>
                                    <a:pt x="897" y="841"/>
                                  </a:lnTo>
                                  <a:lnTo>
                                    <a:pt x="943" y="778"/>
                                  </a:lnTo>
                                  <a:lnTo>
                                    <a:pt x="980" y="708"/>
                                  </a:lnTo>
                                  <a:lnTo>
                                    <a:pt x="1005" y="632"/>
                                  </a:lnTo>
                                  <a:lnTo>
                                    <a:pt x="1018" y="551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1018" y="468"/>
                                  </a:lnTo>
                                  <a:lnTo>
                                    <a:pt x="1005" y="387"/>
                                  </a:lnTo>
                                  <a:lnTo>
                                    <a:pt x="980" y="311"/>
                                  </a:lnTo>
                                  <a:lnTo>
                                    <a:pt x="943" y="241"/>
                                  </a:lnTo>
                                  <a:lnTo>
                                    <a:pt x="897" y="178"/>
                                  </a:lnTo>
                                  <a:lnTo>
                                    <a:pt x="842" y="122"/>
                                  </a:lnTo>
                                  <a:lnTo>
                                    <a:pt x="778" y="76"/>
                                  </a:lnTo>
                                  <a:lnTo>
                                    <a:pt x="708" y="40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552" y="2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00" y="300"/>
                            <a:ext cx="516" cy="623"/>
                            <a:chOff x="1100" y="300"/>
                            <a:chExt cx="516" cy="623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100" y="300"/>
                              <a:ext cx="516" cy="623"/>
                            </a:xfrm>
                            <a:custGeom>
                              <a:avLst/>
                              <a:gdLst>
                                <a:gd name="T0" fmla="+- 0 1466 1100"/>
                                <a:gd name="T1" fmla="*/ T0 w 516"/>
                                <a:gd name="T2" fmla="+- 0 637 300"/>
                                <a:gd name="T3" fmla="*/ 637 h 623"/>
                                <a:gd name="T4" fmla="+- 0 1373 1100"/>
                                <a:gd name="T5" fmla="*/ T4 w 516"/>
                                <a:gd name="T6" fmla="+- 0 637 300"/>
                                <a:gd name="T7" fmla="*/ 637 h 623"/>
                                <a:gd name="T8" fmla="+- 0 1373 1100"/>
                                <a:gd name="T9" fmla="*/ T8 w 516"/>
                                <a:gd name="T10" fmla="+- 0 886 300"/>
                                <a:gd name="T11" fmla="*/ 886 h 623"/>
                                <a:gd name="T12" fmla="+- 0 1382 1100"/>
                                <a:gd name="T13" fmla="*/ T12 w 516"/>
                                <a:gd name="T14" fmla="+- 0 911 300"/>
                                <a:gd name="T15" fmla="*/ 911 h 623"/>
                                <a:gd name="T16" fmla="+- 0 1396 1100"/>
                                <a:gd name="T17" fmla="*/ T16 w 516"/>
                                <a:gd name="T18" fmla="+- 0 920 300"/>
                                <a:gd name="T19" fmla="*/ 920 h 623"/>
                                <a:gd name="T20" fmla="+- 0 1419 1100"/>
                                <a:gd name="T21" fmla="*/ T20 w 516"/>
                                <a:gd name="T22" fmla="+- 0 921 300"/>
                                <a:gd name="T23" fmla="*/ 921 h 623"/>
                                <a:gd name="T24" fmla="+- 0 1416 1100"/>
                                <a:gd name="T25" fmla="*/ T24 w 516"/>
                                <a:gd name="T26" fmla="+- 0 921 300"/>
                                <a:gd name="T27" fmla="*/ 921 h 623"/>
                                <a:gd name="T28" fmla="+- 0 1418 1100"/>
                                <a:gd name="T29" fmla="*/ T28 w 516"/>
                                <a:gd name="T30" fmla="+- 0 922 300"/>
                                <a:gd name="T31" fmla="*/ 922 h 623"/>
                                <a:gd name="T32" fmla="+- 0 1441 1100"/>
                                <a:gd name="T33" fmla="*/ T32 w 516"/>
                                <a:gd name="T34" fmla="+- 0 916 300"/>
                                <a:gd name="T35" fmla="*/ 916 h 623"/>
                                <a:gd name="T36" fmla="+- 0 1458 1100"/>
                                <a:gd name="T37" fmla="*/ T36 w 516"/>
                                <a:gd name="T38" fmla="+- 0 901 300"/>
                                <a:gd name="T39" fmla="*/ 901 h 623"/>
                                <a:gd name="T40" fmla="+- 0 1465 1100"/>
                                <a:gd name="T41" fmla="*/ T40 w 516"/>
                                <a:gd name="T42" fmla="+- 0 892 300"/>
                                <a:gd name="T43" fmla="*/ 892 h 623"/>
                                <a:gd name="T44" fmla="+- 0 1466 1100"/>
                                <a:gd name="T45" fmla="*/ T44 w 516"/>
                                <a:gd name="T46" fmla="+- 0 637 300"/>
                                <a:gd name="T47" fmla="*/ 637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16" h="623">
                                  <a:moveTo>
                                    <a:pt x="366" y="337"/>
                                  </a:moveTo>
                                  <a:lnTo>
                                    <a:pt x="273" y="337"/>
                                  </a:lnTo>
                                  <a:lnTo>
                                    <a:pt x="273" y="586"/>
                                  </a:lnTo>
                                  <a:lnTo>
                                    <a:pt x="282" y="611"/>
                                  </a:lnTo>
                                  <a:lnTo>
                                    <a:pt x="296" y="620"/>
                                  </a:lnTo>
                                  <a:lnTo>
                                    <a:pt x="319" y="621"/>
                                  </a:lnTo>
                                  <a:lnTo>
                                    <a:pt x="316" y="621"/>
                                  </a:lnTo>
                                  <a:lnTo>
                                    <a:pt x="318" y="622"/>
                                  </a:lnTo>
                                  <a:lnTo>
                                    <a:pt x="341" y="616"/>
                                  </a:lnTo>
                                  <a:lnTo>
                                    <a:pt x="358" y="601"/>
                                  </a:lnTo>
                                  <a:lnTo>
                                    <a:pt x="365" y="592"/>
                                  </a:lnTo>
                                  <a:lnTo>
                                    <a:pt x="366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100" y="300"/>
                              <a:ext cx="516" cy="623"/>
                            </a:xfrm>
                            <a:custGeom>
                              <a:avLst/>
                              <a:gdLst>
                                <a:gd name="T0" fmla="+- 0 1300 1100"/>
                                <a:gd name="T1" fmla="*/ T0 w 516"/>
                                <a:gd name="T2" fmla="+- 0 791 300"/>
                                <a:gd name="T3" fmla="*/ 791 h 623"/>
                                <a:gd name="T4" fmla="+- 0 1299 1100"/>
                                <a:gd name="T5" fmla="*/ T4 w 516"/>
                                <a:gd name="T6" fmla="+- 0 792 300"/>
                                <a:gd name="T7" fmla="*/ 792 h 623"/>
                                <a:gd name="T8" fmla="+- 0 1298 1100"/>
                                <a:gd name="T9" fmla="*/ T8 w 516"/>
                                <a:gd name="T10" fmla="+- 0 792 300"/>
                                <a:gd name="T11" fmla="*/ 792 h 623"/>
                                <a:gd name="T12" fmla="+- 0 1300 1100"/>
                                <a:gd name="T13" fmla="*/ T12 w 516"/>
                                <a:gd name="T14" fmla="+- 0 792 300"/>
                                <a:gd name="T15" fmla="*/ 792 h 623"/>
                                <a:gd name="T16" fmla="+- 0 1302 1100"/>
                                <a:gd name="T17" fmla="*/ T16 w 516"/>
                                <a:gd name="T18" fmla="+- 0 792 300"/>
                                <a:gd name="T19" fmla="*/ 792 h 623"/>
                                <a:gd name="T20" fmla="+- 0 1300 1100"/>
                                <a:gd name="T21" fmla="*/ T20 w 516"/>
                                <a:gd name="T22" fmla="+- 0 791 300"/>
                                <a:gd name="T23" fmla="*/ 791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6" h="623">
                                  <a:moveTo>
                                    <a:pt x="200" y="491"/>
                                  </a:moveTo>
                                  <a:lnTo>
                                    <a:pt x="199" y="492"/>
                                  </a:lnTo>
                                  <a:lnTo>
                                    <a:pt x="198" y="492"/>
                                  </a:lnTo>
                                  <a:lnTo>
                                    <a:pt x="200" y="492"/>
                                  </a:lnTo>
                                  <a:lnTo>
                                    <a:pt x="202" y="492"/>
                                  </a:lnTo>
                                  <a:lnTo>
                                    <a:pt x="20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100" y="300"/>
                              <a:ext cx="516" cy="623"/>
                            </a:xfrm>
                            <a:custGeom>
                              <a:avLst/>
                              <a:gdLst>
                                <a:gd name="T0" fmla="+- 0 1466 1100"/>
                                <a:gd name="T1" fmla="*/ T0 w 516"/>
                                <a:gd name="T2" fmla="+- 0 472 300"/>
                                <a:gd name="T3" fmla="*/ 472 h 623"/>
                                <a:gd name="T4" fmla="+- 0 1259 1100"/>
                                <a:gd name="T5" fmla="*/ T4 w 516"/>
                                <a:gd name="T6" fmla="+- 0 472 300"/>
                                <a:gd name="T7" fmla="*/ 472 h 623"/>
                                <a:gd name="T8" fmla="+- 0 1253 1100"/>
                                <a:gd name="T9" fmla="*/ T8 w 516"/>
                                <a:gd name="T10" fmla="+- 0 751 300"/>
                                <a:gd name="T11" fmla="*/ 751 h 623"/>
                                <a:gd name="T12" fmla="+- 0 1258 1100"/>
                                <a:gd name="T13" fmla="*/ T12 w 516"/>
                                <a:gd name="T14" fmla="+- 0 776 300"/>
                                <a:gd name="T15" fmla="*/ 776 h 623"/>
                                <a:gd name="T16" fmla="+- 0 1270 1100"/>
                                <a:gd name="T17" fmla="*/ T16 w 516"/>
                                <a:gd name="T18" fmla="+- 0 786 300"/>
                                <a:gd name="T19" fmla="*/ 786 h 623"/>
                                <a:gd name="T20" fmla="+- 0 1290 1100"/>
                                <a:gd name="T21" fmla="*/ T20 w 516"/>
                                <a:gd name="T22" fmla="+- 0 789 300"/>
                                <a:gd name="T23" fmla="*/ 789 h 623"/>
                                <a:gd name="T24" fmla="+- 0 1300 1100"/>
                                <a:gd name="T25" fmla="*/ T24 w 516"/>
                                <a:gd name="T26" fmla="+- 0 791 300"/>
                                <a:gd name="T27" fmla="*/ 791 h 623"/>
                                <a:gd name="T28" fmla="+- 0 1300 1100"/>
                                <a:gd name="T29" fmla="*/ T28 w 516"/>
                                <a:gd name="T30" fmla="+- 0 791 300"/>
                                <a:gd name="T31" fmla="*/ 791 h 623"/>
                                <a:gd name="T32" fmla="+- 0 1325 1100"/>
                                <a:gd name="T33" fmla="*/ T32 w 516"/>
                                <a:gd name="T34" fmla="+- 0 784 300"/>
                                <a:gd name="T35" fmla="*/ 784 h 623"/>
                                <a:gd name="T36" fmla="+- 0 1342 1100"/>
                                <a:gd name="T37" fmla="*/ T36 w 516"/>
                                <a:gd name="T38" fmla="+- 0 767 300"/>
                                <a:gd name="T39" fmla="*/ 767 h 623"/>
                                <a:gd name="T40" fmla="+- 0 1348 1100"/>
                                <a:gd name="T41" fmla="*/ T40 w 516"/>
                                <a:gd name="T42" fmla="+- 0 756 300"/>
                                <a:gd name="T43" fmla="*/ 756 h 623"/>
                                <a:gd name="T44" fmla="+- 0 1345 1100"/>
                                <a:gd name="T45" fmla="*/ T44 w 516"/>
                                <a:gd name="T46" fmla="+- 0 639 300"/>
                                <a:gd name="T47" fmla="*/ 639 h 623"/>
                                <a:gd name="T48" fmla="+- 0 1373 1100"/>
                                <a:gd name="T49" fmla="*/ T48 w 516"/>
                                <a:gd name="T50" fmla="+- 0 637 300"/>
                                <a:gd name="T51" fmla="*/ 637 h 623"/>
                                <a:gd name="T52" fmla="+- 0 1466 1100"/>
                                <a:gd name="T53" fmla="*/ T52 w 516"/>
                                <a:gd name="T54" fmla="+- 0 637 300"/>
                                <a:gd name="T55" fmla="*/ 637 h 623"/>
                                <a:gd name="T56" fmla="+- 0 1466 1100"/>
                                <a:gd name="T57" fmla="*/ T56 w 516"/>
                                <a:gd name="T58" fmla="+- 0 472 300"/>
                                <a:gd name="T59" fmla="*/ 472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6" h="623">
                                  <a:moveTo>
                                    <a:pt x="366" y="172"/>
                                  </a:moveTo>
                                  <a:lnTo>
                                    <a:pt x="159" y="172"/>
                                  </a:lnTo>
                                  <a:lnTo>
                                    <a:pt x="153" y="451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70" y="486"/>
                                  </a:lnTo>
                                  <a:lnTo>
                                    <a:pt x="190" y="489"/>
                                  </a:lnTo>
                                  <a:lnTo>
                                    <a:pt x="200" y="491"/>
                                  </a:lnTo>
                                  <a:lnTo>
                                    <a:pt x="225" y="484"/>
                                  </a:lnTo>
                                  <a:lnTo>
                                    <a:pt x="242" y="467"/>
                                  </a:lnTo>
                                  <a:lnTo>
                                    <a:pt x="248" y="456"/>
                                  </a:lnTo>
                                  <a:lnTo>
                                    <a:pt x="245" y="339"/>
                                  </a:lnTo>
                                  <a:lnTo>
                                    <a:pt x="273" y="337"/>
                                  </a:lnTo>
                                  <a:lnTo>
                                    <a:pt x="366" y="337"/>
                                  </a:lnTo>
                                  <a:lnTo>
                                    <a:pt x="366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100" y="300"/>
                              <a:ext cx="516" cy="623"/>
                            </a:xfrm>
                            <a:custGeom>
                              <a:avLst/>
                              <a:gdLst>
                                <a:gd name="T0" fmla="+- 0 1555 1100"/>
                                <a:gd name="T1" fmla="*/ T0 w 516"/>
                                <a:gd name="T2" fmla="+- 0 466 300"/>
                                <a:gd name="T3" fmla="*/ 466 h 623"/>
                                <a:gd name="T4" fmla="+- 0 1466 1100"/>
                                <a:gd name="T5" fmla="*/ T4 w 516"/>
                                <a:gd name="T6" fmla="+- 0 466 300"/>
                                <a:gd name="T7" fmla="*/ 466 h 623"/>
                                <a:gd name="T8" fmla="+- 0 1576 1100"/>
                                <a:gd name="T9" fmla="*/ T8 w 516"/>
                                <a:gd name="T10" fmla="+- 0 551 300"/>
                                <a:gd name="T11" fmla="*/ 551 h 623"/>
                                <a:gd name="T12" fmla="+- 0 1604 1100"/>
                                <a:gd name="T13" fmla="*/ T12 w 516"/>
                                <a:gd name="T14" fmla="+- 0 542 300"/>
                                <a:gd name="T15" fmla="*/ 542 h 623"/>
                                <a:gd name="T16" fmla="+- 0 1611 1100"/>
                                <a:gd name="T17" fmla="*/ T16 w 516"/>
                                <a:gd name="T18" fmla="+- 0 525 300"/>
                                <a:gd name="T19" fmla="*/ 525 h 623"/>
                                <a:gd name="T20" fmla="+- 0 1615 1100"/>
                                <a:gd name="T21" fmla="*/ T20 w 516"/>
                                <a:gd name="T22" fmla="+- 0 511 300"/>
                                <a:gd name="T23" fmla="*/ 511 h 623"/>
                                <a:gd name="T24" fmla="+- 0 1559 1100"/>
                                <a:gd name="T25" fmla="*/ T24 w 516"/>
                                <a:gd name="T26" fmla="+- 0 470 300"/>
                                <a:gd name="T27" fmla="*/ 470 h 623"/>
                                <a:gd name="T28" fmla="+- 0 1555 1100"/>
                                <a:gd name="T29" fmla="*/ T28 w 516"/>
                                <a:gd name="T30" fmla="+- 0 466 300"/>
                                <a:gd name="T31" fmla="*/ 466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6" h="623">
                                  <a:moveTo>
                                    <a:pt x="455" y="166"/>
                                  </a:moveTo>
                                  <a:lnTo>
                                    <a:pt x="366" y="166"/>
                                  </a:lnTo>
                                  <a:lnTo>
                                    <a:pt x="476" y="251"/>
                                  </a:lnTo>
                                  <a:lnTo>
                                    <a:pt x="504" y="242"/>
                                  </a:lnTo>
                                  <a:lnTo>
                                    <a:pt x="511" y="225"/>
                                  </a:lnTo>
                                  <a:lnTo>
                                    <a:pt x="515" y="211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45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100" y="300"/>
                              <a:ext cx="516" cy="623"/>
                            </a:xfrm>
                            <a:custGeom>
                              <a:avLst/>
                              <a:gdLst>
                                <a:gd name="T0" fmla="+- 0 1298 1100"/>
                                <a:gd name="T1" fmla="*/ T0 w 516"/>
                                <a:gd name="T2" fmla="+- 0 300 300"/>
                                <a:gd name="T3" fmla="*/ 300 h 623"/>
                                <a:gd name="T4" fmla="+- 0 1241 1100"/>
                                <a:gd name="T5" fmla="*/ T4 w 516"/>
                                <a:gd name="T6" fmla="+- 0 354 300"/>
                                <a:gd name="T7" fmla="*/ 354 h 623"/>
                                <a:gd name="T8" fmla="+- 0 1230 1100"/>
                                <a:gd name="T9" fmla="*/ T8 w 516"/>
                                <a:gd name="T10" fmla="+- 0 376 300"/>
                                <a:gd name="T11" fmla="*/ 376 h 623"/>
                                <a:gd name="T12" fmla="+- 0 1219 1100"/>
                                <a:gd name="T13" fmla="*/ T12 w 516"/>
                                <a:gd name="T14" fmla="+- 0 398 300"/>
                                <a:gd name="T15" fmla="*/ 398 h 623"/>
                                <a:gd name="T16" fmla="+- 0 1174 1100"/>
                                <a:gd name="T17" fmla="*/ T16 w 516"/>
                                <a:gd name="T18" fmla="+- 0 455 300"/>
                                <a:gd name="T19" fmla="*/ 455 h 623"/>
                                <a:gd name="T20" fmla="+- 0 1120 1100"/>
                                <a:gd name="T21" fmla="*/ T20 w 516"/>
                                <a:gd name="T22" fmla="+- 0 497 300"/>
                                <a:gd name="T23" fmla="*/ 497 h 623"/>
                                <a:gd name="T24" fmla="+- 0 1110 1100"/>
                                <a:gd name="T25" fmla="*/ T24 w 516"/>
                                <a:gd name="T26" fmla="+- 0 504 300"/>
                                <a:gd name="T27" fmla="*/ 504 h 623"/>
                                <a:gd name="T28" fmla="+- 0 1100 1100"/>
                                <a:gd name="T29" fmla="*/ T28 w 516"/>
                                <a:gd name="T30" fmla="+- 0 522 300"/>
                                <a:gd name="T31" fmla="*/ 522 h 623"/>
                                <a:gd name="T32" fmla="+- 0 1107 1100"/>
                                <a:gd name="T33" fmla="*/ T32 w 516"/>
                                <a:gd name="T34" fmla="+- 0 532 300"/>
                                <a:gd name="T35" fmla="*/ 532 h 623"/>
                                <a:gd name="T36" fmla="+- 0 1136 1100"/>
                                <a:gd name="T37" fmla="*/ T36 w 516"/>
                                <a:gd name="T38" fmla="+- 0 545 300"/>
                                <a:gd name="T39" fmla="*/ 545 h 623"/>
                                <a:gd name="T40" fmla="+- 0 1149 1100"/>
                                <a:gd name="T41" fmla="*/ T40 w 516"/>
                                <a:gd name="T42" fmla="+- 0 546 300"/>
                                <a:gd name="T43" fmla="*/ 546 h 623"/>
                                <a:gd name="T44" fmla="+- 0 1259 1100"/>
                                <a:gd name="T45" fmla="*/ T44 w 516"/>
                                <a:gd name="T46" fmla="+- 0 472 300"/>
                                <a:gd name="T47" fmla="*/ 472 h 623"/>
                                <a:gd name="T48" fmla="+- 0 1466 1100"/>
                                <a:gd name="T49" fmla="*/ T48 w 516"/>
                                <a:gd name="T50" fmla="+- 0 472 300"/>
                                <a:gd name="T51" fmla="*/ 472 h 623"/>
                                <a:gd name="T52" fmla="+- 0 1466 1100"/>
                                <a:gd name="T53" fmla="*/ T52 w 516"/>
                                <a:gd name="T54" fmla="+- 0 466 300"/>
                                <a:gd name="T55" fmla="*/ 466 h 623"/>
                                <a:gd name="T56" fmla="+- 0 1555 1100"/>
                                <a:gd name="T57" fmla="*/ T56 w 516"/>
                                <a:gd name="T58" fmla="+- 0 466 300"/>
                                <a:gd name="T59" fmla="*/ 466 h 623"/>
                                <a:gd name="T60" fmla="+- 0 1545 1100"/>
                                <a:gd name="T61" fmla="*/ T60 w 516"/>
                                <a:gd name="T62" fmla="+- 0 459 300"/>
                                <a:gd name="T63" fmla="*/ 459 h 623"/>
                                <a:gd name="T64" fmla="+- 0 1498 1100"/>
                                <a:gd name="T65" fmla="*/ T64 w 516"/>
                                <a:gd name="T66" fmla="+- 0 391 300"/>
                                <a:gd name="T67" fmla="*/ 391 h 623"/>
                                <a:gd name="T68" fmla="+- 0 1488 1100"/>
                                <a:gd name="T69" fmla="*/ T68 w 516"/>
                                <a:gd name="T70" fmla="+- 0 368 300"/>
                                <a:gd name="T71" fmla="*/ 368 h 623"/>
                                <a:gd name="T72" fmla="+- 0 1478 1100"/>
                                <a:gd name="T73" fmla="*/ T72 w 516"/>
                                <a:gd name="T74" fmla="+- 0 346 300"/>
                                <a:gd name="T75" fmla="*/ 346 h 623"/>
                                <a:gd name="T76" fmla="+- 0 1408 1100"/>
                                <a:gd name="T77" fmla="*/ T76 w 516"/>
                                <a:gd name="T78" fmla="+- 0 307 300"/>
                                <a:gd name="T79" fmla="*/ 307 h 623"/>
                                <a:gd name="T80" fmla="+- 0 1366 1100"/>
                                <a:gd name="T81" fmla="*/ T80 w 516"/>
                                <a:gd name="T82" fmla="+- 0 304 300"/>
                                <a:gd name="T83" fmla="*/ 304 h 623"/>
                                <a:gd name="T84" fmla="+- 0 1324 1100"/>
                                <a:gd name="T85" fmla="*/ T84 w 516"/>
                                <a:gd name="T86" fmla="+- 0 301 300"/>
                                <a:gd name="T87" fmla="*/ 301 h 623"/>
                                <a:gd name="T88" fmla="+- 0 1298 1100"/>
                                <a:gd name="T89" fmla="*/ T88 w 516"/>
                                <a:gd name="T90" fmla="+- 0 300 300"/>
                                <a:gd name="T91" fmla="*/ 300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6" h="623">
                                  <a:moveTo>
                                    <a:pt x="198" y="0"/>
                                  </a:moveTo>
                                  <a:lnTo>
                                    <a:pt x="141" y="54"/>
                                  </a:lnTo>
                                  <a:lnTo>
                                    <a:pt x="130" y="76"/>
                                  </a:lnTo>
                                  <a:lnTo>
                                    <a:pt x="119" y="98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36" y="245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366" y="172"/>
                                  </a:lnTo>
                                  <a:lnTo>
                                    <a:pt x="366" y="166"/>
                                  </a:lnTo>
                                  <a:lnTo>
                                    <a:pt x="455" y="166"/>
                                  </a:lnTo>
                                  <a:lnTo>
                                    <a:pt x="445" y="159"/>
                                  </a:lnTo>
                                  <a:lnTo>
                                    <a:pt x="398" y="91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78" y="46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266" y="4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261" y="87"/>
                            <a:ext cx="193" cy="194"/>
                            <a:chOff x="1261" y="87"/>
                            <a:chExt cx="193" cy="194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261" y="87"/>
                              <a:ext cx="193" cy="194"/>
                            </a:xfrm>
                            <a:custGeom>
                              <a:avLst/>
                              <a:gdLst>
                                <a:gd name="T0" fmla="+- 0 1372 1261"/>
                                <a:gd name="T1" fmla="*/ T0 w 193"/>
                                <a:gd name="T2" fmla="+- 0 87 87"/>
                                <a:gd name="T3" fmla="*/ 87 h 194"/>
                                <a:gd name="T4" fmla="+- 0 1303 1261"/>
                                <a:gd name="T5" fmla="*/ T4 w 193"/>
                                <a:gd name="T6" fmla="+- 0 105 87"/>
                                <a:gd name="T7" fmla="*/ 105 h 194"/>
                                <a:gd name="T8" fmla="+- 0 1265 1261"/>
                                <a:gd name="T9" fmla="*/ T8 w 193"/>
                                <a:gd name="T10" fmla="+- 0 153 87"/>
                                <a:gd name="T11" fmla="*/ 153 h 194"/>
                                <a:gd name="T12" fmla="+- 0 1261 1261"/>
                                <a:gd name="T13" fmla="*/ T12 w 193"/>
                                <a:gd name="T14" fmla="+- 0 174 87"/>
                                <a:gd name="T15" fmla="*/ 174 h 194"/>
                                <a:gd name="T16" fmla="+- 0 1263 1261"/>
                                <a:gd name="T17" fmla="*/ T16 w 193"/>
                                <a:gd name="T18" fmla="+- 0 199 87"/>
                                <a:gd name="T19" fmla="*/ 199 h 194"/>
                                <a:gd name="T20" fmla="+- 0 1295 1261"/>
                                <a:gd name="T21" fmla="*/ T20 w 193"/>
                                <a:gd name="T22" fmla="+- 0 256 87"/>
                                <a:gd name="T23" fmla="*/ 256 h 194"/>
                                <a:gd name="T24" fmla="+- 0 1353 1261"/>
                                <a:gd name="T25" fmla="*/ T24 w 193"/>
                                <a:gd name="T26" fmla="+- 0 280 87"/>
                                <a:gd name="T27" fmla="*/ 280 h 194"/>
                                <a:gd name="T28" fmla="+- 0 1358 1261"/>
                                <a:gd name="T29" fmla="*/ T28 w 193"/>
                                <a:gd name="T30" fmla="+- 0 280 87"/>
                                <a:gd name="T31" fmla="*/ 280 h 194"/>
                                <a:gd name="T32" fmla="+- 0 1380 1261"/>
                                <a:gd name="T33" fmla="*/ T32 w 193"/>
                                <a:gd name="T34" fmla="+- 0 278 87"/>
                                <a:gd name="T35" fmla="*/ 278 h 194"/>
                                <a:gd name="T36" fmla="+- 0 1435 1261"/>
                                <a:gd name="T37" fmla="*/ T36 w 193"/>
                                <a:gd name="T38" fmla="+- 0 243 87"/>
                                <a:gd name="T39" fmla="*/ 243 h 194"/>
                                <a:gd name="T40" fmla="+- 0 1453 1261"/>
                                <a:gd name="T41" fmla="*/ T40 w 193"/>
                                <a:gd name="T42" fmla="+- 0 203 87"/>
                                <a:gd name="T43" fmla="*/ 203 h 194"/>
                                <a:gd name="T44" fmla="+- 0 1452 1261"/>
                                <a:gd name="T45" fmla="*/ T44 w 193"/>
                                <a:gd name="T46" fmla="+- 0 176 87"/>
                                <a:gd name="T47" fmla="*/ 176 h 194"/>
                                <a:gd name="T48" fmla="+- 0 1424 1261"/>
                                <a:gd name="T49" fmla="*/ T48 w 193"/>
                                <a:gd name="T50" fmla="+- 0 114 87"/>
                                <a:gd name="T51" fmla="*/ 114 h 194"/>
                                <a:gd name="T52" fmla="+- 0 1372 1261"/>
                                <a:gd name="T53" fmla="*/ T52 w 193"/>
                                <a:gd name="T54" fmla="+- 0 87 87"/>
                                <a:gd name="T55" fmla="*/ 8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3" h="194">
                                  <a:moveTo>
                                    <a:pt x="111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1138" y="521"/>
                            <a:ext cx="450" cy="326"/>
                            <a:chOff x="1138" y="521"/>
                            <a:chExt cx="450" cy="326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1138" y="521"/>
                              <a:ext cx="450" cy="326"/>
                            </a:xfrm>
                            <a:custGeom>
                              <a:avLst/>
                              <a:gdLst>
                                <a:gd name="T0" fmla="+- 0 1145 1138"/>
                                <a:gd name="T1" fmla="*/ T0 w 450"/>
                                <a:gd name="T2" fmla="+- 0 523 521"/>
                                <a:gd name="T3" fmla="*/ 523 h 326"/>
                                <a:gd name="T4" fmla="+- 0 1142 1138"/>
                                <a:gd name="T5" fmla="*/ T4 w 450"/>
                                <a:gd name="T6" fmla="+- 0 570 521"/>
                                <a:gd name="T7" fmla="*/ 570 h 326"/>
                                <a:gd name="T8" fmla="+- 0 1140 1138"/>
                                <a:gd name="T9" fmla="*/ T8 w 450"/>
                                <a:gd name="T10" fmla="+- 0 612 521"/>
                                <a:gd name="T11" fmla="*/ 612 h 326"/>
                                <a:gd name="T12" fmla="+- 0 1139 1138"/>
                                <a:gd name="T13" fmla="*/ T12 w 450"/>
                                <a:gd name="T14" fmla="+- 0 650 521"/>
                                <a:gd name="T15" fmla="*/ 650 h 326"/>
                                <a:gd name="T16" fmla="+- 0 1138 1138"/>
                                <a:gd name="T17" fmla="*/ T16 w 450"/>
                                <a:gd name="T18" fmla="+- 0 683 521"/>
                                <a:gd name="T19" fmla="*/ 683 h 326"/>
                                <a:gd name="T20" fmla="+- 0 1138 1138"/>
                                <a:gd name="T21" fmla="*/ T20 w 450"/>
                                <a:gd name="T22" fmla="+- 0 713 521"/>
                                <a:gd name="T23" fmla="*/ 713 h 326"/>
                                <a:gd name="T24" fmla="+- 0 1146 1138"/>
                                <a:gd name="T25" fmla="*/ T24 w 450"/>
                                <a:gd name="T26" fmla="+- 0 780 521"/>
                                <a:gd name="T27" fmla="*/ 780 h 326"/>
                                <a:gd name="T28" fmla="+- 0 1192 1138"/>
                                <a:gd name="T29" fmla="*/ T28 w 450"/>
                                <a:gd name="T30" fmla="+- 0 836 521"/>
                                <a:gd name="T31" fmla="*/ 836 h 326"/>
                                <a:gd name="T32" fmla="+- 0 1271 1138"/>
                                <a:gd name="T33" fmla="*/ T32 w 450"/>
                                <a:gd name="T34" fmla="+- 0 847 521"/>
                                <a:gd name="T35" fmla="*/ 847 h 326"/>
                                <a:gd name="T36" fmla="+- 0 1297 1138"/>
                                <a:gd name="T37" fmla="*/ T36 w 450"/>
                                <a:gd name="T38" fmla="+- 0 847 521"/>
                                <a:gd name="T39" fmla="*/ 847 h 326"/>
                                <a:gd name="T40" fmla="+- 0 1361 1138"/>
                                <a:gd name="T41" fmla="*/ T40 w 450"/>
                                <a:gd name="T42" fmla="+- 0 845 521"/>
                                <a:gd name="T43" fmla="*/ 845 h 326"/>
                                <a:gd name="T44" fmla="+- 0 1424 1138"/>
                                <a:gd name="T45" fmla="*/ T44 w 450"/>
                                <a:gd name="T46" fmla="+- 0 834 521"/>
                                <a:gd name="T47" fmla="*/ 834 h 326"/>
                                <a:gd name="T48" fmla="+- 0 1495 1138"/>
                                <a:gd name="T49" fmla="*/ T48 w 450"/>
                                <a:gd name="T50" fmla="+- 0 791 521"/>
                                <a:gd name="T51" fmla="*/ 791 h 326"/>
                                <a:gd name="T52" fmla="+- 0 1541 1138"/>
                                <a:gd name="T53" fmla="*/ T52 w 450"/>
                                <a:gd name="T54" fmla="+- 0 728 521"/>
                                <a:gd name="T55" fmla="*/ 728 h 326"/>
                                <a:gd name="T56" fmla="+- 0 1569 1138"/>
                                <a:gd name="T57" fmla="*/ T56 w 450"/>
                                <a:gd name="T58" fmla="+- 0 657 521"/>
                                <a:gd name="T59" fmla="*/ 657 h 326"/>
                                <a:gd name="T60" fmla="+- 0 1582 1138"/>
                                <a:gd name="T61" fmla="*/ T60 w 450"/>
                                <a:gd name="T62" fmla="+- 0 590 521"/>
                                <a:gd name="T63" fmla="*/ 590 h 326"/>
                                <a:gd name="T64" fmla="+- 0 1587 1138"/>
                                <a:gd name="T65" fmla="*/ T64 w 450"/>
                                <a:gd name="T66" fmla="+- 0 523 521"/>
                                <a:gd name="T67" fmla="*/ 523 h 326"/>
                                <a:gd name="T68" fmla="+- 0 1587 1138"/>
                                <a:gd name="T69" fmla="*/ T68 w 450"/>
                                <a:gd name="T70" fmla="+- 0 521 521"/>
                                <a:gd name="T71" fmla="*/ 5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50" h="326">
                                  <a:moveTo>
                                    <a:pt x="7" y="2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259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133" y="326"/>
                                  </a:lnTo>
                                  <a:lnTo>
                                    <a:pt x="159" y="326"/>
                                  </a:lnTo>
                                  <a:lnTo>
                                    <a:pt x="223" y="324"/>
                                  </a:lnTo>
                                  <a:lnTo>
                                    <a:pt x="286" y="313"/>
                                  </a:lnTo>
                                  <a:lnTo>
                                    <a:pt x="357" y="270"/>
                                  </a:lnTo>
                                  <a:lnTo>
                                    <a:pt x="403" y="207"/>
                                  </a:lnTo>
                                  <a:lnTo>
                                    <a:pt x="431" y="136"/>
                                  </a:lnTo>
                                  <a:lnTo>
                                    <a:pt x="444" y="69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49" y="0"/>
                                  </a:lnTo>
                                </a:path>
                              </a:pathLst>
                            </a:custGeom>
                            <a:noFill/>
                            <a:ln w="1788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C35D" id="Group 36" o:spid="_x0000_s1026" style="position:absolute;margin-left:42.5pt;margin-top:0;width:51pt;height:51pt;z-index:1168;mso-position-horizontal-relative:page" coordorigin="850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">
                <v:group id="Group 47" o:spid="_x0000_s1027" style="position:absolute;left:850;width:1020;height:1020" coordorigin="850" coordsize="10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28" style="position:absolute;left:850;width:1020;height:1020;visibility:visible;mso-wrap-style:square;v-text-anchor:top" coordsize="10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38AA&#10;AADbAAAADwAAAGRycy9kb3ducmV2LnhtbERP3WqDMBS+H+wdwhnsbsaVTYozLa1Q6O5W6wMczJlK&#10;zYlLYqt7+uVi0MuP77/YzmYQV3K+t6zgNUlBEDdW99wqqM+HlzUIH5A1DpZJwUIetpvHhwJzbW98&#10;omsVWhFD2OeooAthzKX0TUcGfWJH4sh9W2cwROhaqR3eYrgZ5CpNM2mw59jQ4UhlR82lmoyCzzGb&#10;TVkfJ5wOP+X+/av6dW5R6vlp3n2ACDSHu/jffdQK3uL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GY38AAAADbAAAADwAAAAAAAAAAAAAAAACYAgAAZHJzL2Rvd25y&#10;ZXYueG1sUEsFBgAAAAAEAAQA9QAAAIUDAAAAAA==&#10;" path="m510,l427,6,349,26,276,57,209,98r-59,51l99,208,57,275,26,348,7,427,,509r2,42l15,632r25,76l77,778r46,63l178,896r64,47l312,979r76,25l468,1017r42,2l552,1017r80,-13l708,979r70,-36l842,896r55,-55l943,778r37,-70l1005,632r13,-81l1020,509r-2,-41l1005,387,980,311,943,241,897,178,842,122,778,76,708,40,632,15,552,2,510,xe" fillcolor="#00aeef" stroked="f">
                    <v:path arrowok="t" o:connecttype="custom" o:connectlocs="510,0;427,6;349,26;276,57;209,98;150,149;99,208;57,275;26,348;7,427;0,509;2,551;15,632;40,708;77,778;123,841;178,896;242,943;312,979;388,1004;468,1017;510,1019;552,1017;632,1004;708,979;778,943;842,896;897,841;943,778;980,708;1005,632;1018,551;1020,509;1018,468;1005,387;980,311;943,241;897,178;842,122;778,76;708,40;632,15;552,2;510,0" o:connectangles="0,0,0,0,0,0,0,0,0,0,0,0,0,0,0,0,0,0,0,0,0,0,0,0,0,0,0,0,0,0,0,0,0,0,0,0,0,0,0,0,0,0,0,0"/>
                  </v:shape>
                </v:group>
                <v:group id="Group 41" o:spid="_x0000_s1029" style="position:absolute;left:1100;top:300;width:516;height:623" coordorigin="1100,300" coordsize="516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0" style="position:absolute;left:1100;top:300;width:516;height:623;visibility:visible;mso-wrap-style:square;v-text-anchor:top" coordsize="51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1l8UA&#10;AADbAAAADwAAAGRycy9kb3ducmV2LnhtbESPT2sCMRTE7wW/Q3hCbzWriOhqFNvS1h6q+O/g7bF5&#10;bhY3L0uS6vrtm0Khx2FmfsPMFq2txZV8qBwr6PcyEMSF0xWXCg77t6cxiBCRNdaOScGdAizmnYcZ&#10;5trdeEvXXSxFgnDIUYGJscmlDIUhi6HnGuLknZ23GJP0pdQebwluaznIspG0WHFaMNjQi6Hisvu2&#10;Ct770T+PPyajsz6tN8dXsx5+fZJSj912OQURqY3/4b/2SisYDu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LWXxQAAANsAAAAPAAAAAAAAAAAAAAAAAJgCAABkcnMv&#10;ZG93bnJldi54bWxQSwUGAAAAAAQABAD1AAAAigMAAAAA&#10;" path="m366,337r-93,l273,586r9,25l296,620r23,1l316,621r2,1l341,616r17,-15l365,592r1,-255xe" stroked="f">
                    <v:path arrowok="t" o:connecttype="custom" o:connectlocs="366,637;273,637;273,886;282,911;296,920;319,921;316,921;318,922;341,916;358,901;365,892;366,637" o:connectangles="0,0,0,0,0,0,0,0,0,0,0,0"/>
                  </v:shape>
                  <v:shape id="Freeform 45" o:spid="_x0000_s1031" style="position:absolute;left:1100;top:300;width:516;height:623;visibility:visible;mso-wrap-style:square;v-text-anchor:top" coordsize="51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QDMYA&#10;AADbAAAADwAAAGRycy9kb3ducmV2LnhtbESPT2sCMRTE7wW/Q3hCbzWrFbFbo/iHanuoRW0PvT02&#10;z83i5mVJom6/fSMUehxm5jfMZNbaWlzIh8qxgn4vA0FcOF1xqeDz8PIwBhEissbaMSn4oQCzaedu&#10;grl2V97RZR9LkSAcclRgYmxyKUNhyGLouYY4eUfnLcYkfSm1x2uC21oOsmwkLVacFgw2tDRUnPZn&#10;q2Ddj34x3jyNjvp7+/G1Mtvh+xspdd9t588gIrXxP/zXftUKho9w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gQDMYAAADbAAAADwAAAAAAAAAAAAAAAACYAgAAZHJz&#10;L2Rvd25yZXYueG1sUEsFBgAAAAAEAAQA9QAAAIsDAAAAAA==&#10;" path="m200,491r-1,1l198,492r2,l202,492r-2,-1xe" stroked="f">
                    <v:path arrowok="t" o:connecttype="custom" o:connectlocs="200,791;199,792;198,792;200,792;202,792;200,791" o:connectangles="0,0,0,0,0,0"/>
                  </v:shape>
                  <v:shape id="Freeform 44" o:spid="_x0000_s1032" style="position:absolute;left:1100;top:300;width:516;height:623;visibility:visible;mso-wrap-style:square;v-text-anchor:top" coordsize="51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IeMUA&#10;AADbAAAADwAAAGRycy9kb3ducmV2LnhtbESPQWsCMRSE7wX/Q3iCt5pVFrFbo7SK1h601LaH3h6b&#10;52bp5mVJUl3/vREKPQ4z8w0zW3S2ESfyoXasYDTMQBCXTtdcKfj8WN9PQYSIrLFxTAouFGAx793N&#10;sNDuzO90OsRKJAiHAhWYGNtCylAashiGriVO3tF5izFJX0nt8ZzgtpHjLJtIizWnBYMtLQ2VP4df&#10;q2Aziv55+vIwOerv/dvXyuzz3SspNeh3T48gInXxP/zX3moFeQ6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Yh4xQAAANsAAAAPAAAAAAAAAAAAAAAAAJgCAABkcnMv&#10;ZG93bnJldi54bWxQSwUGAAAAAAQABAD1AAAAigMAAAAA&#10;" path="m366,172r-207,l153,451r5,25l170,486r20,3l200,491r25,-7l242,467r6,-11l245,339r28,-2l366,337r,-165xe" stroked="f">
                    <v:path arrowok="t" o:connecttype="custom" o:connectlocs="366,472;159,472;153,751;158,776;170,786;190,789;200,791;200,791;225,784;242,767;248,756;245,639;273,637;366,637;366,472" o:connectangles="0,0,0,0,0,0,0,0,0,0,0,0,0,0,0"/>
                  </v:shape>
                  <v:shape id="Freeform 43" o:spid="_x0000_s1033" style="position:absolute;left:1100;top:300;width:516;height:623;visibility:visible;mso-wrap-style:square;v-text-anchor:top" coordsize="51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48YA&#10;AADbAAAADwAAAGRycy9kb3ducmV2LnhtbESPT2sCMRTE7wW/Q3iCt5pVrNitUfyDtT3UoraH3h6b&#10;52Zx87IkqW6/fSMUehxm5jfMdN7aWlzIh8qxgkE/A0FcOF1xqeDjuLmfgAgRWWPtmBT8UID5rHM3&#10;xVy7K+/pcoilSBAOOSowMTa5lKEwZDH0XUOcvJPzFmOSvpTa4zXBbS2HWTaWFitOCwYbWhkqzodv&#10;q+B5EP1ysn0cn/TX7v1zbXajt1dSqtdtF08gIrXxP/zXftEKRg9w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0t48YAAADbAAAADwAAAAAAAAAAAAAAAACYAgAAZHJz&#10;L2Rvd25yZXYueG1sUEsFBgAAAAAEAAQA9QAAAIsDAAAAAA==&#10;" path="m455,166r-89,l476,251r28,-9l511,225r4,-14l459,170r-4,-4xe" stroked="f">
                    <v:path arrowok="t" o:connecttype="custom" o:connectlocs="455,466;366,466;476,551;504,542;511,525;515,511;459,470;455,466" o:connectangles="0,0,0,0,0,0,0,0"/>
                  </v:shape>
                  <v:shape id="Freeform 42" o:spid="_x0000_s1034" style="position:absolute;left:1100;top:300;width:516;height:623;visibility:visible;mso-wrap-style:square;v-text-anchor:top" coordsize="51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zlMUA&#10;AADbAAAADwAAAGRycy9kb3ducmV2LnhtbESPQWsCMRSE7wX/Q3hCbzWryKJbo7SWVnvQUtseents&#10;npulm5clibr+eyMUPA4z8w0zW3S2EUfyoXasYDjIQBCXTtdcKfj+en2YgAgRWWPjmBScKcBi3rub&#10;YaHdiT/puIuVSBAOBSowMbaFlKE0ZDEMXEucvL3zFmOSvpLa4ynBbSNHWZZLizWnBYMtLQ2Vf7uD&#10;VfA2jP55sprme/27/fh5Mdvx5p2Uuu93T48gInXxFv5vr7WCcQ7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7OUxQAAANsAAAAPAAAAAAAAAAAAAAAAAJgCAABkcnMv&#10;ZG93bnJldi54bWxQSwUGAAAAAAQABAD1AAAAigMAAAAA&#10;" path="m198,l141,54,130,76,119,98,74,155,20,197r-10,7l,222r7,10l36,245r13,1l159,172r207,l366,166r89,l445,159,398,91,388,68,378,46,308,7,266,4,224,1,198,xe" stroked="f">
                    <v:path arrowok="t" o:connecttype="custom" o:connectlocs="198,300;141,354;130,376;119,398;74,455;20,497;10,504;0,522;7,532;36,545;49,546;159,472;366,472;366,466;455,466;445,459;398,391;388,368;378,346;308,307;266,304;224,301;198,300" o:connectangles="0,0,0,0,0,0,0,0,0,0,0,0,0,0,0,0,0,0,0,0,0,0,0"/>
                  </v:shape>
                </v:group>
                <v:group id="Group 39" o:spid="_x0000_s1035" style="position:absolute;left:1261;top:87;width:193;height:194" coordorigin="1261,87" coordsize="19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36" style="position:absolute;left:1261;top:87;width:193;height:194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3Q8AA&#10;AADbAAAADwAAAGRycy9kb3ducmV2LnhtbERPTWsCMRC9F/wPYQRvNWsRK6tR1KIIPdV60NuwGTeL&#10;m8maRF399eZQ6PHxvqfz1tbiRj5UjhUM+hkI4sLpiksF+9/1+xhEiMgaa8ek4EEB5rPO2xRz7e78&#10;Q7ddLEUK4ZCjAhNjk0sZCkMWQ981xIk7OW8xJuhLqT3eU7it5UeWjaTFilODwYZWhorz7moVbNzm&#10;+lk8BwdzPJRLXzeXr29EpXrddjEBEamN/+I/91YrGKax6Uv6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v3Q8AAAADbAAAADwAAAAAAAAAAAAAAAACYAgAAZHJzL2Rvd25y&#10;ZXYueG1sUEsFBgAAAAAEAAQA9QAAAIUDAAAAAA==&#10;" path="m111,l42,18,4,66,,87r2,25l34,169r58,24l97,193r22,-2l174,156r18,-40l191,89,163,27,111,xe" stroked="f">
                    <v:path arrowok="t" o:connecttype="custom" o:connectlocs="111,87;42,105;4,153;0,174;2,199;34,256;92,280;97,280;119,278;174,243;192,203;191,176;163,114;111,87" o:connectangles="0,0,0,0,0,0,0,0,0,0,0,0,0,0"/>
                  </v:shape>
                </v:group>
                <v:group id="Group 37" o:spid="_x0000_s1037" style="position:absolute;left:1138;top:521;width:450;height:326" coordorigin="1138,521" coordsize="4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38" style="position:absolute;left:1138;top:521;width:450;height:326;visibility:visible;mso-wrap-style:square;v-text-anchor:top" coordsize="4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P6sEA&#10;AADbAAAADwAAAGRycy9kb3ducmV2LnhtbERPy2oCMRTdC/2HcAvdSM1Y8MHUKK201e1YodvL5JoM&#10;Tm6GSTqT/n2zEFweznuzS64VA/Wh8axgPitAENdeN2wUnL8/n9cgQkTW2HomBX8UYLd9mGyw1H7k&#10;ioZTNCKHcChRgY2xK6UMtSWHYeY74sxdfO8wZtgbqXscc7hr5UtRLKXDhnODxY72lurr6dcpeLer&#10;6bCYmlWKZ1N9/ayrj/GQlHp6TG+vICKleBff3EetYJHX5y/5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D+rBAAAA2wAAAA8AAAAAAAAAAAAAAAAAmAIAAGRycy9kb3du&#10;cmV2LnhtbFBLBQYAAAAABAAEAPUAAACGAwAAAAA=&#10;" path="m7,2l4,49,2,91,1,129,,162r,30l8,259r46,56l133,326r26,l223,324r63,-11l357,270r46,-63l431,136,444,69,449,2r,-2e" filled="f" strokecolor="white" strokeweight=".49672mm">
                    <v:path arrowok="t" o:connecttype="custom" o:connectlocs="7,523;4,570;2,612;1,650;0,683;0,713;8,780;54,836;133,847;159,847;223,845;286,834;357,791;403,728;431,657;444,590;449,523;449,52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6B2242">
        <w:rPr>
          <w:rFonts w:ascii="Georgia"/>
          <w:b/>
          <w:sz w:val="24"/>
        </w:rPr>
        <w:t>an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accumulation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of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at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least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one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hour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a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pacing w:val="-4"/>
          <w:sz w:val="24"/>
        </w:rPr>
        <w:t>da</w:t>
      </w:r>
      <w:r w:rsidR="006B2242">
        <w:rPr>
          <w:rFonts w:ascii="Georgia"/>
          <w:b/>
          <w:spacing w:val="-3"/>
          <w:sz w:val="24"/>
        </w:rPr>
        <w:t>y</w:t>
      </w:r>
      <w:r w:rsidR="006B2242">
        <w:rPr>
          <w:rFonts w:ascii="Georgia"/>
          <w:b/>
          <w:spacing w:val="-23"/>
          <w:sz w:val="24"/>
        </w:rPr>
        <w:t xml:space="preserve"> </w:t>
      </w:r>
      <w:r w:rsidR="006B2242">
        <w:rPr>
          <w:rFonts w:ascii="Georgia"/>
          <w:b/>
          <w:sz w:val="24"/>
        </w:rPr>
        <w:t>of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z w:val="24"/>
        </w:rPr>
        <w:t>moderate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to</w:t>
      </w:r>
      <w:r w:rsidR="006B2242">
        <w:rPr>
          <w:rFonts w:ascii="Georgia"/>
          <w:b/>
          <w:spacing w:val="-22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vig</w:t>
      </w:r>
      <w:r w:rsidR="006B2242">
        <w:rPr>
          <w:rFonts w:ascii="Georgia"/>
          <w:b/>
          <w:spacing w:val="-2"/>
          <w:sz w:val="24"/>
        </w:rPr>
        <w:t>or</w:t>
      </w:r>
      <w:r w:rsidR="006B2242">
        <w:rPr>
          <w:rFonts w:ascii="Georgia"/>
          <w:b/>
          <w:spacing w:val="-1"/>
          <w:sz w:val="24"/>
        </w:rPr>
        <w:t>ous</w:t>
      </w:r>
      <w:r w:rsidR="006B2242">
        <w:rPr>
          <w:rFonts w:ascii="Georgia"/>
          <w:b/>
          <w:spacing w:val="29"/>
          <w:w w:val="98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physical</w:t>
      </w:r>
      <w:r w:rsidR="006B2242">
        <w:rPr>
          <w:rFonts w:ascii="Georgia"/>
          <w:b/>
          <w:spacing w:val="-19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activity</w:t>
      </w:r>
      <w:r w:rsidR="006B2242">
        <w:rPr>
          <w:rFonts w:ascii="Georgia"/>
          <w:b/>
          <w:spacing w:val="-19"/>
          <w:sz w:val="24"/>
        </w:rPr>
        <w:t xml:space="preserve"> </w:t>
      </w:r>
      <w:r w:rsidR="006B2242">
        <w:rPr>
          <w:rFonts w:ascii="Georgia"/>
          <w:b/>
          <w:sz w:val="24"/>
        </w:rPr>
        <w:t>(incorporate</w:t>
      </w:r>
      <w:r w:rsidR="006B2242">
        <w:rPr>
          <w:rFonts w:ascii="Georgia"/>
          <w:b/>
          <w:spacing w:val="-18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vig</w:t>
      </w:r>
      <w:r w:rsidR="006B2242">
        <w:rPr>
          <w:rFonts w:ascii="Georgia"/>
          <w:b/>
          <w:spacing w:val="-2"/>
          <w:sz w:val="24"/>
        </w:rPr>
        <w:t>or</w:t>
      </w:r>
      <w:r w:rsidR="006B2242">
        <w:rPr>
          <w:rFonts w:ascii="Georgia"/>
          <w:b/>
          <w:spacing w:val="-1"/>
          <w:sz w:val="24"/>
        </w:rPr>
        <w:t>ous</w:t>
      </w:r>
      <w:r w:rsidR="006B2242">
        <w:rPr>
          <w:rFonts w:ascii="Georgia"/>
          <w:b/>
          <w:spacing w:val="-19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physical</w:t>
      </w:r>
      <w:r w:rsidR="006B2242">
        <w:rPr>
          <w:rFonts w:ascii="Georgia"/>
          <w:b/>
          <w:spacing w:val="-19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activities</w:t>
      </w:r>
      <w:r w:rsidR="006B2242">
        <w:rPr>
          <w:rFonts w:ascii="Georgia"/>
          <w:b/>
          <w:spacing w:val="-18"/>
          <w:sz w:val="24"/>
        </w:rPr>
        <w:t xml:space="preserve"> </w:t>
      </w:r>
      <w:r w:rsidR="006B2242">
        <w:rPr>
          <w:rFonts w:ascii="Georgia"/>
          <w:b/>
          <w:sz w:val="24"/>
        </w:rPr>
        <w:t>and</w:t>
      </w:r>
      <w:r w:rsidR="006B2242">
        <w:rPr>
          <w:rFonts w:ascii="Georgia"/>
          <w:b/>
          <w:spacing w:val="-19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activities</w:t>
      </w:r>
      <w:r w:rsidR="006B2242">
        <w:rPr>
          <w:rFonts w:ascii="Georgia"/>
          <w:b/>
          <w:spacing w:val="55"/>
          <w:w w:val="98"/>
          <w:sz w:val="24"/>
        </w:rPr>
        <w:t xml:space="preserve"> </w:t>
      </w:r>
      <w:r w:rsidR="006B2242">
        <w:rPr>
          <w:rFonts w:ascii="Georgia"/>
          <w:b/>
          <w:sz w:val="24"/>
        </w:rPr>
        <w:t>that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s</w:t>
      </w:r>
      <w:r w:rsidR="006B2242">
        <w:rPr>
          <w:rFonts w:ascii="Georgia"/>
          <w:b/>
          <w:spacing w:val="-2"/>
          <w:sz w:val="24"/>
        </w:rPr>
        <w:t>tr</w:t>
      </w:r>
      <w:r w:rsidR="006B2242">
        <w:rPr>
          <w:rFonts w:ascii="Georgia"/>
          <w:b/>
          <w:spacing w:val="-1"/>
          <w:sz w:val="24"/>
        </w:rPr>
        <w:t>engthen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muscles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and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bones,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at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z w:val="24"/>
        </w:rPr>
        <w:t>least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thr</w:t>
      </w:r>
      <w:r w:rsidR="006B2242">
        <w:rPr>
          <w:rFonts w:ascii="Georgia"/>
          <w:b/>
          <w:spacing w:val="-2"/>
          <w:sz w:val="24"/>
        </w:rPr>
        <w:t>ee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4"/>
          <w:sz w:val="24"/>
        </w:rPr>
        <w:t>da</w:t>
      </w:r>
      <w:r w:rsidR="006B2242">
        <w:rPr>
          <w:rFonts w:ascii="Georgia"/>
          <w:b/>
          <w:spacing w:val="-3"/>
          <w:sz w:val="24"/>
        </w:rPr>
        <w:t>y</w:t>
      </w:r>
      <w:r w:rsidR="006B2242">
        <w:rPr>
          <w:rFonts w:ascii="Georgia"/>
          <w:b/>
          <w:spacing w:val="-4"/>
          <w:sz w:val="24"/>
        </w:rPr>
        <w:t>s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a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2"/>
          <w:sz w:val="24"/>
        </w:rPr>
        <w:t>w</w:t>
      </w:r>
      <w:r w:rsidR="006B2242">
        <w:rPr>
          <w:rFonts w:ascii="Georgia"/>
          <w:b/>
          <w:spacing w:val="-3"/>
          <w:sz w:val="24"/>
        </w:rPr>
        <w:t>eek)</w:t>
      </w:r>
    </w:p>
    <w:p w:rsidR="00484CC3" w:rsidRDefault="00484CC3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84CC3" w:rsidRDefault="00086F8E">
      <w:pPr>
        <w:spacing w:before="180" w:line="299" w:lineRule="auto"/>
        <w:ind w:left="1471" w:right="2574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-20320</wp:posOffset>
                </wp:positionV>
                <wp:extent cx="647700" cy="647700"/>
                <wp:effectExtent l="6350" t="7620" r="3175" b="190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850" y="-32"/>
                          <a:chExt cx="1020" cy="1020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850" y="-32"/>
                            <a:ext cx="1020" cy="1020"/>
                            <a:chOff x="850" y="-32"/>
                            <a:chExt cx="1020" cy="1020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850" y="-32"/>
                              <a:ext cx="1020" cy="1020"/>
                            </a:xfrm>
                            <a:custGeom>
                              <a:avLst/>
                              <a:gdLst>
                                <a:gd name="T0" fmla="+- 0 1360 850"/>
                                <a:gd name="T1" fmla="*/ T0 w 1020"/>
                                <a:gd name="T2" fmla="+- 0 -32 -32"/>
                                <a:gd name="T3" fmla="*/ -32 h 1020"/>
                                <a:gd name="T4" fmla="+- 0 1277 850"/>
                                <a:gd name="T5" fmla="*/ T4 w 1020"/>
                                <a:gd name="T6" fmla="+- 0 -26 -32"/>
                                <a:gd name="T7" fmla="*/ -26 h 1020"/>
                                <a:gd name="T8" fmla="+- 0 1199 850"/>
                                <a:gd name="T9" fmla="*/ T8 w 1020"/>
                                <a:gd name="T10" fmla="+- 0 -6 -32"/>
                                <a:gd name="T11" fmla="*/ -6 h 1020"/>
                                <a:gd name="T12" fmla="+- 0 1126 850"/>
                                <a:gd name="T13" fmla="*/ T12 w 1020"/>
                                <a:gd name="T14" fmla="+- 0 25 -32"/>
                                <a:gd name="T15" fmla="*/ 25 h 1020"/>
                                <a:gd name="T16" fmla="+- 0 1059 850"/>
                                <a:gd name="T17" fmla="*/ T16 w 1020"/>
                                <a:gd name="T18" fmla="+- 0 66 -32"/>
                                <a:gd name="T19" fmla="*/ 66 h 1020"/>
                                <a:gd name="T20" fmla="+- 0 1000 850"/>
                                <a:gd name="T21" fmla="*/ T20 w 1020"/>
                                <a:gd name="T22" fmla="+- 0 117 -32"/>
                                <a:gd name="T23" fmla="*/ 117 h 1020"/>
                                <a:gd name="T24" fmla="+- 0 949 850"/>
                                <a:gd name="T25" fmla="*/ T24 w 1020"/>
                                <a:gd name="T26" fmla="+- 0 176 -32"/>
                                <a:gd name="T27" fmla="*/ 176 h 1020"/>
                                <a:gd name="T28" fmla="+- 0 907 850"/>
                                <a:gd name="T29" fmla="*/ T28 w 1020"/>
                                <a:gd name="T30" fmla="+- 0 243 -32"/>
                                <a:gd name="T31" fmla="*/ 243 h 1020"/>
                                <a:gd name="T32" fmla="+- 0 876 850"/>
                                <a:gd name="T33" fmla="*/ T32 w 1020"/>
                                <a:gd name="T34" fmla="+- 0 316 -32"/>
                                <a:gd name="T35" fmla="*/ 316 h 1020"/>
                                <a:gd name="T36" fmla="+- 0 857 850"/>
                                <a:gd name="T37" fmla="*/ T36 w 1020"/>
                                <a:gd name="T38" fmla="+- 0 395 -32"/>
                                <a:gd name="T39" fmla="*/ 395 h 1020"/>
                                <a:gd name="T40" fmla="+- 0 850 850"/>
                                <a:gd name="T41" fmla="*/ T40 w 1020"/>
                                <a:gd name="T42" fmla="+- 0 477 -32"/>
                                <a:gd name="T43" fmla="*/ 477 h 1020"/>
                                <a:gd name="T44" fmla="+- 0 852 850"/>
                                <a:gd name="T45" fmla="*/ T44 w 1020"/>
                                <a:gd name="T46" fmla="+- 0 519 -32"/>
                                <a:gd name="T47" fmla="*/ 519 h 1020"/>
                                <a:gd name="T48" fmla="+- 0 865 850"/>
                                <a:gd name="T49" fmla="*/ T48 w 1020"/>
                                <a:gd name="T50" fmla="+- 0 600 -32"/>
                                <a:gd name="T51" fmla="*/ 600 h 1020"/>
                                <a:gd name="T52" fmla="+- 0 890 850"/>
                                <a:gd name="T53" fmla="*/ T52 w 1020"/>
                                <a:gd name="T54" fmla="+- 0 676 -32"/>
                                <a:gd name="T55" fmla="*/ 676 h 1020"/>
                                <a:gd name="T56" fmla="+- 0 927 850"/>
                                <a:gd name="T57" fmla="*/ T56 w 1020"/>
                                <a:gd name="T58" fmla="+- 0 746 -32"/>
                                <a:gd name="T59" fmla="*/ 746 h 1020"/>
                                <a:gd name="T60" fmla="+- 0 973 850"/>
                                <a:gd name="T61" fmla="*/ T60 w 1020"/>
                                <a:gd name="T62" fmla="+- 0 809 -32"/>
                                <a:gd name="T63" fmla="*/ 809 h 1020"/>
                                <a:gd name="T64" fmla="+- 0 1028 850"/>
                                <a:gd name="T65" fmla="*/ T64 w 1020"/>
                                <a:gd name="T66" fmla="+- 0 864 -32"/>
                                <a:gd name="T67" fmla="*/ 864 h 1020"/>
                                <a:gd name="T68" fmla="+- 0 1092 850"/>
                                <a:gd name="T69" fmla="*/ T68 w 1020"/>
                                <a:gd name="T70" fmla="+- 0 910 -32"/>
                                <a:gd name="T71" fmla="*/ 910 h 1020"/>
                                <a:gd name="T72" fmla="+- 0 1162 850"/>
                                <a:gd name="T73" fmla="*/ T72 w 1020"/>
                                <a:gd name="T74" fmla="+- 0 947 -32"/>
                                <a:gd name="T75" fmla="*/ 947 h 1020"/>
                                <a:gd name="T76" fmla="+- 0 1238 850"/>
                                <a:gd name="T77" fmla="*/ T76 w 1020"/>
                                <a:gd name="T78" fmla="+- 0 972 -32"/>
                                <a:gd name="T79" fmla="*/ 972 h 1020"/>
                                <a:gd name="T80" fmla="+- 0 1318 850"/>
                                <a:gd name="T81" fmla="*/ T80 w 1020"/>
                                <a:gd name="T82" fmla="+- 0 985 -32"/>
                                <a:gd name="T83" fmla="*/ 985 h 1020"/>
                                <a:gd name="T84" fmla="+- 0 1360 850"/>
                                <a:gd name="T85" fmla="*/ T84 w 1020"/>
                                <a:gd name="T86" fmla="+- 0 987 -32"/>
                                <a:gd name="T87" fmla="*/ 987 h 1020"/>
                                <a:gd name="T88" fmla="+- 0 1402 850"/>
                                <a:gd name="T89" fmla="*/ T88 w 1020"/>
                                <a:gd name="T90" fmla="+- 0 985 -32"/>
                                <a:gd name="T91" fmla="*/ 985 h 1020"/>
                                <a:gd name="T92" fmla="+- 0 1482 850"/>
                                <a:gd name="T93" fmla="*/ T92 w 1020"/>
                                <a:gd name="T94" fmla="+- 0 972 -32"/>
                                <a:gd name="T95" fmla="*/ 972 h 1020"/>
                                <a:gd name="T96" fmla="+- 0 1558 850"/>
                                <a:gd name="T97" fmla="*/ T96 w 1020"/>
                                <a:gd name="T98" fmla="+- 0 947 -32"/>
                                <a:gd name="T99" fmla="*/ 947 h 1020"/>
                                <a:gd name="T100" fmla="+- 0 1628 850"/>
                                <a:gd name="T101" fmla="*/ T100 w 1020"/>
                                <a:gd name="T102" fmla="+- 0 910 -32"/>
                                <a:gd name="T103" fmla="*/ 910 h 1020"/>
                                <a:gd name="T104" fmla="+- 0 1692 850"/>
                                <a:gd name="T105" fmla="*/ T104 w 1020"/>
                                <a:gd name="T106" fmla="+- 0 864 -32"/>
                                <a:gd name="T107" fmla="*/ 864 h 1020"/>
                                <a:gd name="T108" fmla="+- 0 1747 850"/>
                                <a:gd name="T109" fmla="*/ T108 w 1020"/>
                                <a:gd name="T110" fmla="+- 0 809 -32"/>
                                <a:gd name="T111" fmla="*/ 809 h 1020"/>
                                <a:gd name="T112" fmla="+- 0 1793 850"/>
                                <a:gd name="T113" fmla="*/ T112 w 1020"/>
                                <a:gd name="T114" fmla="+- 0 746 -32"/>
                                <a:gd name="T115" fmla="*/ 746 h 1020"/>
                                <a:gd name="T116" fmla="+- 0 1830 850"/>
                                <a:gd name="T117" fmla="*/ T116 w 1020"/>
                                <a:gd name="T118" fmla="+- 0 676 -32"/>
                                <a:gd name="T119" fmla="*/ 676 h 1020"/>
                                <a:gd name="T120" fmla="+- 0 1855 850"/>
                                <a:gd name="T121" fmla="*/ T120 w 1020"/>
                                <a:gd name="T122" fmla="+- 0 600 -32"/>
                                <a:gd name="T123" fmla="*/ 600 h 1020"/>
                                <a:gd name="T124" fmla="+- 0 1868 850"/>
                                <a:gd name="T125" fmla="*/ T124 w 1020"/>
                                <a:gd name="T126" fmla="+- 0 519 -32"/>
                                <a:gd name="T127" fmla="*/ 519 h 1020"/>
                                <a:gd name="T128" fmla="+- 0 1870 850"/>
                                <a:gd name="T129" fmla="*/ T128 w 1020"/>
                                <a:gd name="T130" fmla="+- 0 477 -32"/>
                                <a:gd name="T131" fmla="*/ 477 h 1020"/>
                                <a:gd name="T132" fmla="+- 0 1868 850"/>
                                <a:gd name="T133" fmla="*/ T132 w 1020"/>
                                <a:gd name="T134" fmla="+- 0 435 -32"/>
                                <a:gd name="T135" fmla="*/ 435 h 1020"/>
                                <a:gd name="T136" fmla="+- 0 1855 850"/>
                                <a:gd name="T137" fmla="*/ T136 w 1020"/>
                                <a:gd name="T138" fmla="+- 0 355 -32"/>
                                <a:gd name="T139" fmla="*/ 355 h 1020"/>
                                <a:gd name="T140" fmla="+- 0 1830 850"/>
                                <a:gd name="T141" fmla="*/ T140 w 1020"/>
                                <a:gd name="T142" fmla="+- 0 279 -32"/>
                                <a:gd name="T143" fmla="*/ 279 h 1020"/>
                                <a:gd name="T144" fmla="+- 0 1793 850"/>
                                <a:gd name="T145" fmla="*/ T144 w 1020"/>
                                <a:gd name="T146" fmla="+- 0 209 -32"/>
                                <a:gd name="T147" fmla="*/ 209 h 1020"/>
                                <a:gd name="T148" fmla="+- 0 1747 850"/>
                                <a:gd name="T149" fmla="*/ T148 w 1020"/>
                                <a:gd name="T150" fmla="+- 0 146 -32"/>
                                <a:gd name="T151" fmla="*/ 146 h 1020"/>
                                <a:gd name="T152" fmla="+- 0 1692 850"/>
                                <a:gd name="T153" fmla="*/ T152 w 1020"/>
                                <a:gd name="T154" fmla="+- 0 90 -32"/>
                                <a:gd name="T155" fmla="*/ 90 h 1020"/>
                                <a:gd name="T156" fmla="+- 0 1628 850"/>
                                <a:gd name="T157" fmla="*/ T156 w 1020"/>
                                <a:gd name="T158" fmla="+- 0 44 -32"/>
                                <a:gd name="T159" fmla="*/ 44 h 1020"/>
                                <a:gd name="T160" fmla="+- 0 1558 850"/>
                                <a:gd name="T161" fmla="*/ T160 w 1020"/>
                                <a:gd name="T162" fmla="+- 0 8 -32"/>
                                <a:gd name="T163" fmla="*/ 8 h 1020"/>
                                <a:gd name="T164" fmla="+- 0 1482 850"/>
                                <a:gd name="T165" fmla="*/ T164 w 1020"/>
                                <a:gd name="T166" fmla="+- 0 -17 -32"/>
                                <a:gd name="T167" fmla="*/ -17 h 1020"/>
                                <a:gd name="T168" fmla="+- 0 1402 850"/>
                                <a:gd name="T169" fmla="*/ T168 w 1020"/>
                                <a:gd name="T170" fmla="+- 0 -31 -32"/>
                                <a:gd name="T171" fmla="*/ -31 h 1020"/>
                                <a:gd name="T172" fmla="+- 0 1360 850"/>
                                <a:gd name="T173" fmla="*/ T172 w 1020"/>
                                <a:gd name="T174" fmla="+- 0 -32 -32"/>
                                <a:gd name="T175" fmla="*/ -32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20" h="1020">
                                  <a:moveTo>
                                    <a:pt x="510" y="0"/>
                                  </a:moveTo>
                                  <a:lnTo>
                                    <a:pt x="427" y="6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57" y="275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" y="551"/>
                                  </a:lnTo>
                                  <a:lnTo>
                                    <a:pt x="15" y="632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77" y="778"/>
                                  </a:lnTo>
                                  <a:lnTo>
                                    <a:pt x="123" y="841"/>
                                  </a:lnTo>
                                  <a:lnTo>
                                    <a:pt x="178" y="896"/>
                                  </a:lnTo>
                                  <a:lnTo>
                                    <a:pt x="242" y="942"/>
                                  </a:lnTo>
                                  <a:lnTo>
                                    <a:pt x="312" y="979"/>
                                  </a:lnTo>
                                  <a:lnTo>
                                    <a:pt x="388" y="1004"/>
                                  </a:lnTo>
                                  <a:lnTo>
                                    <a:pt x="468" y="1017"/>
                                  </a:lnTo>
                                  <a:lnTo>
                                    <a:pt x="510" y="1019"/>
                                  </a:lnTo>
                                  <a:lnTo>
                                    <a:pt x="552" y="1017"/>
                                  </a:lnTo>
                                  <a:lnTo>
                                    <a:pt x="632" y="1004"/>
                                  </a:lnTo>
                                  <a:lnTo>
                                    <a:pt x="708" y="979"/>
                                  </a:lnTo>
                                  <a:lnTo>
                                    <a:pt x="778" y="942"/>
                                  </a:lnTo>
                                  <a:lnTo>
                                    <a:pt x="842" y="896"/>
                                  </a:lnTo>
                                  <a:lnTo>
                                    <a:pt x="897" y="841"/>
                                  </a:lnTo>
                                  <a:lnTo>
                                    <a:pt x="943" y="778"/>
                                  </a:lnTo>
                                  <a:lnTo>
                                    <a:pt x="980" y="708"/>
                                  </a:lnTo>
                                  <a:lnTo>
                                    <a:pt x="1005" y="632"/>
                                  </a:lnTo>
                                  <a:lnTo>
                                    <a:pt x="1018" y="551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1018" y="467"/>
                                  </a:lnTo>
                                  <a:lnTo>
                                    <a:pt x="1005" y="387"/>
                                  </a:lnTo>
                                  <a:lnTo>
                                    <a:pt x="980" y="311"/>
                                  </a:lnTo>
                                  <a:lnTo>
                                    <a:pt x="943" y="241"/>
                                  </a:lnTo>
                                  <a:lnTo>
                                    <a:pt x="897" y="178"/>
                                  </a:lnTo>
                                  <a:lnTo>
                                    <a:pt x="842" y="122"/>
                                  </a:lnTo>
                                  <a:lnTo>
                                    <a:pt x="778" y="76"/>
                                  </a:lnTo>
                                  <a:lnTo>
                                    <a:pt x="708" y="40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552" y="1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022" y="162"/>
                            <a:ext cx="2" cy="649"/>
                            <a:chOff x="1022" y="162"/>
                            <a:chExt cx="2" cy="649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022" y="162"/>
                              <a:ext cx="2" cy="649"/>
                            </a:xfrm>
                            <a:custGeom>
                              <a:avLst/>
                              <a:gdLst>
                                <a:gd name="T0" fmla="+- 0 162 162"/>
                                <a:gd name="T1" fmla="*/ 162 h 649"/>
                                <a:gd name="T2" fmla="+- 0 811 162"/>
                                <a:gd name="T3" fmla="*/ 811 h 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9">
                                  <a:moveTo>
                                    <a:pt x="0" y="0"/>
                                  </a:moveTo>
                                  <a:lnTo>
                                    <a:pt x="0" y="649"/>
                                  </a:lnTo>
                                </a:path>
                              </a:pathLst>
                            </a:custGeom>
                            <a:noFill/>
                            <a:ln w="207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083" y="189"/>
                            <a:ext cx="192" cy="90"/>
                            <a:chOff x="1083" y="189"/>
                            <a:chExt cx="192" cy="90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83" y="189"/>
                              <a:ext cx="192" cy="90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2"/>
                                <a:gd name="T2" fmla="+- 0 279 189"/>
                                <a:gd name="T3" fmla="*/ 279 h 90"/>
                                <a:gd name="T4" fmla="+- 0 1275 1083"/>
                                <a:gd name="T5" fmla="*/ T4 w 192"/>
                                <a:gd name="T6" fmla="+- 0 189 189"/>
                                <a:gd name="T7" fmla="*/ 1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90">
                                  <a:moveTo>
                                    <a:pt x="0" y="9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83" y="714"/>
                            <a:ext cx="192" cy="90"/>
                            <a:chOff x="1083" y="714"/>
                            <a:chExt cx="192" cy="90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83" y="714"/>
                              <a:ext cx="192" cy="90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2"/>
                                <a:gd name="T2" fmla="+- 0 714 714"/>
                                <a:gd name="T3" fmla="*/ 714 h 90"/>
                                <a:gd name="T4" fmla="+- 0 1275 1083"/>
                                <a:gd name="T5" fmla="*/ T4 w 192"/>
                                <a:gd name="T6" fmla="+- 0 803 714"/>
                                <a:gd name="T7" fmla="*/ 80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90">
                                  <a:moveTo>
                                    <a:pt x="0" y="0"/>
                                  </a:moveTo>
                                  <a:lnTo>
                                    <a:pt x="192" y="89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94" y="360"/>
                            <a:ext cx="211" cy="17"/>
                            <a:chOff x="1094" y="360"/>
                            <a:chExt cx="211" cy="1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94" y="360"/>
                              <a:ext cx="211" cy="17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211"/>
                                <a:gd name="T2" fmla="+- 0 377 360"/>
                                <a:gd name="T3" fmla="*/ 377 h 17"/>
                                <a:gd name="T4" fmla="+- 0 1304 1094"/>
                                <a:gd name="T5" fmla="*/ T4 w 211"/>
                                <a:gd name="T6" fmla="+- 0 360 360"/>
                                <a:gd name="T7" fmla="*/ 36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17">
                                  <a:moveTo>
                                    <a:pt x="0" y="17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094" y="626"/>
                            <a:ext cx="211" cy="17"/>
                            <a:chOff x="1094" y="626"/>
                            <a:chExt cx="211" cy="1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94" y="626"/>
                              <a:ext cx="211" cy="17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211"/>
                                <a:gd name="T2" fmla="+- 0 626 626"/>
                                <a:gd name="T3" fmla="*/ 626 h 17"/>
                                <a:gd name="T4" fmla="+- 0 1304 1094"/>
                                <a:gd name="T5" fmla="*/ T4 w 211"/>
                                <a:gd name="T6" fmla="+- 0 643 626"/>
                                <a:gd name="T7" fmla="*/ 64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17">
                                  <a:moveTo>
                                    <a:pt x="0" y="0"/>
                                  </a:moveTo>
                                  <a:lnTo>
                                    <a:pt x="210" y="17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093" y="502"/>
                            <a:ext cx="212" cy="2"/>
                            <a:chOff x="1093" y="502"/>
                            <a:chExt cx="212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93" y="502"/>
                              <a:ext cx="212" cy="2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212"/>
                                <a:gd name="T2" fmla="+- 0 502 502"/>
                                <a:gd name="T3" fmla="*/ 502 h 1"/>
                                <a:gd name="T4" fmla="+- 0 1305 1093"/>
                                <a:gd name="T5" fmla="*/ T4 w 212"/>
                                <a:gd name="T6" fmla="+- 0 502 502"/>
                                <a:gd name="T7" fmla="*/ 5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1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594" y="275"/>
                            <a:ext cx="146" cy="147"/>
                            <a:chOff x="1594" y="275"/>
                            <a:chExt cx="146" cy="147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594" y="275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675 1594"/>
                                <a:gd name="T1" fmla="*/ T0 w 146"/>
                                <a:gd name="T2" fmla="+- 0 275 275"/>
                                <a:gd name="T3" fmla="*/ 275 h 147"/>
                                <a:gd name="T4" fmla="+- 0 1612 1594"/>
                                <a:gd name="T5" fmla="*/ T4 w 146"/>
                                <a:gd name="T6" fmla="+- 0 300 275"/>
                                <a:gd name="T7" fmla="*/ 300 h 147"/>
                                <a:gd name="T8" fmla="+- 0 1594 1594"/>
                                <a:gd name="T9" fmla="*/ T8 w 146"/>
                                <a:gd name="T10" fmla="+- 0 337 275"/>
                                <a:gd name="T11" fmla="*/ 337 h 147"/>
                                <a:gd name="T12" fmla="+- 0 1597 1594"/>
                                <a:gd name="T13" fmla="*/ T12 w 146"/>
                                <a:gd name="T14" fmla="+- 0 363 275"/>
                                <a:gd name="T15" fmla="*/ 363 h 147"/>
                                <a:gd name="T16" fmla="+- 0 1635 1594"/>
                                <a:gd name="T17" fmla="*/ T16 w 146"/>
                                <a:gd name="T18" fmla="+- 0 413 275"/>
                                <a:gd name="T19" fmla="*/ 413 h 147"/>
                                <a:gd name="T20" fmla="+- 0 1667 1594"/>
                                <a:gd name="T21" fmla="*/ T20 w 146"/>
                                <a:gd name="T22" fmla="+- 0 421 275"/>
                                <a:gd name="T23" fmla="*/ 421 h 147"/>
                                <a:gd name="T24" fmla="+- 0 1689 1594"/>
                                <a:gd name="T25" fmla="*/ T24 w 146"/>
                                <a:gd name="T26" fmla="+- 0 418 275"/>
                                <a:gd name="T27" fmla="*/ 418 h 147"/>
                                <a:gd name="T28" fmla="+- 0 1709 1594"/>
                                <a:gd name="T29" fmla="*/ T28 w 146"/>
                                <a:gd name="T30" fmla="+- 0 408 275"/>
                                <a:gd name="T31" fmla="*/ 408 h 147"/>
                                <a:gd name="T32" fmla="+- 0 1725 1594"/>
                                <a:gd name="T33" fmla="*/ T32 w 146"/>
                                <a:gd name="T34" fmla="+- 0 393 275"/>
                                <a:gd name="T35" fmla="*/ 393 h 147"/>
                                <a:gd name="T36" fmla="+- 0 1736 1594"/>
                                <a:gd name="T37" fmla="*/ T36 w 146"/>
                                <a:gd name="T38" fmla="+- 0 374 275"/>
                                <a:gd name="T39" fmla="*/ 374 h 147"/>
                                <a:gd name="T40" fmla="+- 0 1740 1594"/>
                                <a:gd name="T41" fmla="*/ T40 w 146"/>
                                <a:gd name="T42" fmla="+- 0 352 275"/>
                                <a:gd name="T43" fmla="*/ 352 h 147"/>
                                <a:gd name="T44" fmla="+- 0 1737 1594"/>
                                <a:gd name="T45" fmla="*/ T44 w 146"/>
                                <a:gd name="T46" fmla="+- 0 328 275"/>
                                <a:gd name="T47" fmla="*/ 328 h 147"/>
                                <a:gd name="T48" fmla="+- 0 1728 1594"/>
                                <a:gd name="T49" fmla="*/ T48 w 146"/>
                                <a:gd name="T50" fmla="+- 0 308 275"/>
                                <a:gd name="T51" fmla="*/ 308 h 147"/>
                                <a:gd name="T52" fmla="+- 0 1714 1594"/>
                                <a:gd name="T53" fmla="*/ T52 w 146"/>
                                <a:gd name="T54" fmla="+- 0 292 275"/>
                                <a:gd name="T55" fmla="*/ 292 h 147"/>
                                <a:gd name="T56" fmla="+- 0 1696 1594"/>
                                <a:gd name="T57" fmla="*/ T56 w 146"/>
                                <a:gd name="T58" fmla="+- 0 280 275"/>
                                <a:gd name="T59" fmla="*/ 280 h 147"/>
                                <a:gd name="T60" fmla="+- 0 1675 1594"/>
                                <a:gd name="T61" fmla="*/ T60 w 146"/>
                                <a:gd name="T62" fmla="+- 0 275 275"/>
                                <a:gd name="T63" fmla="*/ 27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1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95" y="143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46" y="77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358" y="443"/>
                            <a:ext cx="412" cy="325"/>
                            <a:chOff x="1358" y="443"/>
                            <a:chExt cx="412" cy="325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358" y="443"/>
                              <a:ext cx="412" cy="325"/>
                            </a:xfrm>
                            <a:custGeom>
                              <a:avLst/>
                              <a:gdLst>
                                <a:gd name="T0" fmla="+- 0 1761 1358"/>
                                <a:gd name="T1" fmla="*/ T0 w 412"/>
                                <a:gd name="T2" fmla="+- 0 682 443"/>
                                <a:gd name="T3" fmla="*/ 682 h 325"/>
                                <a:gd name="T4" fmla="+- 0 1522 1358"/>
                                <a:gd name="T5" fmla="*/ T4 w 412"/>
                                <a:gd name="T6" fmla="+- 0 682 443"/>
                                <a:gd name="T7" fmla="*/ 682 h 325"/>
                                <a:gd name="T8" fmla="+- 0 1548 1358"/>
                                <a:gd name="T9" fmla="*/ T8 w 412"/>
                                <a:gd name="T10" fmla="+- 0 710 443"/>
                                <a:gd name="T11" fmla="*/ 710 h 325"/>
                                <a:gd name="T12" fmla="+- 0 1603 1358"/>
                                <a:gd name="T13" fmla="*/ T12 w 412"/>
                                <a:gd name="T14" fmla="+- 0 752 443"/>
                                <a:gd name="T15" fmla="*/ 752 h 325"/>
                                <a:gd name="T16" fmla="+- 0 1679 1358"/>
                                <a:gd name="T17" fmla="*/ T16 w 412"/>
                                <a:gd name="T18" fmla="+- 0 766 443"/>
                                <a:gd name="T19" fmla="*/ 766 h 325"/>
                                <a:gd name="T20" fmla="+- 0 1699 1358"/>
                                <a:gd name="T21" fmla="*/ T20 w 412"/>
                                <a:gd name="T22" fmla="+- 0 767 443"/>
                                <a:gd name="T23" fmla="*/ 767 h 325"/>
                                <a:gd name="T24" fmla="+- 0 1717 1358"/>
                                <a:gd name="T25" fmla="*/ T24 w 412"/>
                                <a:gd name="T26" fmla="+- 0 764 443"/>
                                <a:gd name="T27" fmla="*/ 764 h 325"/>
                                <a:gd name="T28" fmla="+- 0 1745 1358"/>
                                <a:gd name="T29" fmla="*/ T28 w 412"/>
                                <a:gd name="T30" fmla="+- 0 746 443"/>
                                <a:gd name="T31" fmla="*/ 746 h 325"/>
                                <a:gd name="T32" fmla="+- 0 1756 1358"/>
                                <a:gd name="T33" fmla="*/ T32 w 412"/>
                                <a:gd name="T34" fmla="+- 0 728 443"/>
                                <a:gd name="T35" fmla="*/ 728 h 325"/>
                                <a:gd name="T36" fmla="+- 0 1759 1358"/>
                                <a:gd name="T37" fmla="*/ T36 w 412"/>
                                <a:gd name="T38" fmla="+- 0 718 443"/>
                                <a:gd name="T39" fmla="*/ 718 h 325"/>
                                <a:gd name="T40" fmla="+- 0 1761 1358"/>
                                <a:gd name="T41" fmla="*/ T40 w 412"/>
                                <a:gd name="T42" fmla="+- 0 682 443"/>
                                <a:gd name="T43" fmla="*/ 68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2" h="325">
                                  <a:moveTo>
                                    <a:pt x="403" y="239"/>
                                  </a:moveTo>
                                  <a:lnTo>
                                    <a:pt x="164" y="239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245" y="309"/>
                                  </a:lnTo>
                                  <a:lnTo>
                                    <a:pt x="321" y="323"/>
                                  </a:lnTo>
                                  <a:lnTo>
                                    <a:pt x="341" y="324"/>
                                  </a:lnTo>
                                  <a:lnTo>
                                    <a:pt x="359" y="321"/>
                                  </a:lnTo>
                                  <a:lnTo>
                                    <a:pt x="387" y="303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40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1358" y="443"/>
                              <a:ext cx="412" cy="325"/>
                            </a:xfrm>
                            <a:custGeom>
                              <a:avLst/>
                              <a:gdLst>
                                <a:gd name="T0" fmla="+- 0 1661 1358"/>
                                <a:gd name="T1" fmla="*/ T0 w 412"/>
                                <a:gd name="T2" fmla="+- 0 443 443"/>
                                <a:gd name="T3" fmla="*/ 443 h 325"/>
                                <a:gd name="T4" fmla="+- 0 1602 1358"/>
                                <a:gd name="T5" fmla="*/ T4 w 412"/>
                                <a:gd name="T6" fmla="+- 0 465 443"/>
                                <a:gd name="T7" fmla="*/ 465 h 325"/>
                                <a:gd name="T8" fmla="+- 0 1545 1358"/>
                                <a:gd name="T9" fmla="*/ T8 w 412"/>
                                <a:gd name="T10" fmla="+- 0 504 443"/>
                                <a:gd name="T11" fmla="*/ 504 h 325"/>
                                <a:gd name="T12" fmla="+- 0 1489 1358"/>
                                <a:gd name="T13" fmla="*/ T12 w 412"/>
                                <a:gd name="T14" fmla="+- 0 548 443"/>
                                <a:gd name="T15" fmla="*/ 548 h 325"/>
                                <a:gd name="T16" fmla="+- 0 1444 1358"/>
                                <a:gd name="T17" fmla="*/ T16 w 412"/>
                                <a:gd name="T18" fmla="+- 0 603 443"/>
                                <a:gd name="T19" fmla="*/ 603 h 325"/>
                                <a:gd name="T20" fmla="+- 0 1448 1358"/>
                                <a:gd name="T21" fmla="*/ T20 w 412"/>
                                <a:gd name="T22" fmla="+- 0 616 443"/>
                                <a:gd name="T23" fmla="*/ 616 h 325"/>
                                <a:gd name="T24" fmla="+- 0 1394 1358"/>
                                <a:gd name="T25" fmla="*/ T24 w 412"/>
                                <a:gd name="T26" fmla="+- 0 663 443"/>
                                <a:gd name="T27" fmla="*/ 663 h 325"/>
                                <a:gd name="T28" fmla="+- 0 1380 1358"/>
                                <a:gd name="T29" fmla="*/ T28 w 412"/>
                                <a:gd name="T30" fmla="+- 0 676 443"/>
                                <a:gd name="T31" fmla="*/ 676 h 325"/>
                                <a:gd name="T32" fmla="+- 0 1372 1358"/>
                                <a:gd name="T33" fmla="*/ T32 w 412"/>
                                <a:gd name="T34" fmla="+- 0 684 443"/>
                                <a:gd name="T35" fmla="*/ 684 h 325"/>
                                <a:gd name="T36" fmla="+- 0 1366 1358"/>
                                <a:gd name="T37" fmla="*/ T36 w 412"/>
                                <a:gd name="T38" fmla="+- 0 691 443"/>
                                <a:gd name="T39" fmla="*/ 691 h 325"/>
                                <a:gd name="T40" fmla="+- 0 1358 1358"/>
                                <a:gd name="T41" fmla="*/ T40 w 412"/>
                                <a:gd name="T42" fmla="+- 0 711 443"/>
                                <a:gd name="T43" fmla="*/ 711 h 325"/>
                                <a:gd name="T44" fmla="+- 0 1361 1358"/>
                                <a:gd name="T45" fmla="*/ T44 w 412"/>
                                <a:gd name="T46" fmla="+- 0 726 443"/>
                                <a:gd name="T47" fmla="*/ 726 h 325"/>
                                <a:gd name="T48" fmla="+- 0 1365 1358"/>
                                <a:gd name="T49" fmla="*/ T48 w 412"/>
                                <a:gd name="T50" fmla="+- 0 740 443"/>
                                <a:gd name="T51" fmla="*/ 740 h 325"/>
                                <a:gd name="T52" fmla="+- 0 1368 1358"/>
                                <a:gd name="T53" fmla="*/ T52 w 412"/>
                                <a:gd name="T54" fmla="+- 0 743 443"/>
                                <a:gd name="T55" fmla="*/ 743 h 325"/>
                                <a:gd name="T56" fmla="+- 0 1379 1358"/>
                                <a:gd name="T57" fmla="*/ T56 w 412"/>
                                <a:gd name="T58" fmla="+- 0 747 443"/>
                                <a:gd name="T59" fmla="*/ 747 h 325"/>
                                <a:gd name="T60" fmla="+- 0 1390 1358"/>
                                <a:gd name="T61" fmla="*/ T60 w 412"/>
                                <a:gd name="T62" fmla="+- 0 755 443"/>
                                <a:gd name="T63" fmla="*/ 755 h 325"/>
                                <a:gd name="T64" fmla="+- 0 1395 1358"/>
                                <a:gd name="T65" fmla="*/ T64 w 412"/>
                                <a:gd name="T66" fmla="+- 0 760 443"/>
                                <a:gd name="T67" fmla="*/ 760 h 325"/>
                                <a:gd name="T68" fmla="+- 0 1403 1358"/>
                                <a:gd name="T69" fmla="*/ T68 w 412"/>
                                <a:gd name="T70" fmla="+- 0 760 443"/>
                                <a:gd name="T71" fmla="*/ 760 h 325"/>
                                <a:gd name="T72" fmla="+- 0 1423 1358"/>
                                <a:gd name="T73" fmla="*/ T72 w 412"/>
                                <a:gd name="T74" fmla="+- 0 753 443"/>
                                <a:gd name="T75" fmla="*/ 753 h 325"/>
                                <a:gd name="T76" fmla="+- 0 1488 1358"/>
                                <a:gd name="T77" fmla="*/ T76 w 412"/>
                                <a:gd name="T78" fmla="+- 0 711 443"/>
                                <a:gd name="T79" fmla="*/ 711 h 325"/>
                                <a:gd name="T80" fmla="+- 0 1522 1358"/>
                                <a:gd name="T81" fmla="*/ T80 w 412"/>
                                <a:gd name="T82" fmla="+- 0 682 443"/>
                                <a:gd name="T83" fmla="*/ 682 h 325"/>
                                <a:gd name="T84" fmla="+- 0 1761 1358"/>
                                <a:gd name="T85" fmla="*/ T84 w 412"/>
                                <a:gd name="T86" fmla="+- 0 682 443"/>
                                <a:gd name="T87" fmla="*/ 682 h 325"/>
                                <a:gd name="T88" fmla="+- 0 1767 1358"/>
                                <a:gd name="T89" fmla="*/ T88 w 412"/>
                                <a:gd name="T90" fmla="+- 0 592 443"/>
                                <a:gd name="T91" fmla="*/ 592 h 325"/>
                                <a:gd name="T92" fmla="+- 0 1770 1358"/>
                                <a:gd name="T93" fmla="*/ T92 w 412"/>
                                <a:gd name="T94" fmla="+- 0 534 443"/>
                                <a:gd name="T95" fmla="*/ 534 h 325"/>
                                <a:gd name="T96" fmla="+- 0 1770 1358"/>
                                <a:gd name="T97" fmla="*/ T96 w 412"/>
                                <a:gd name="T98" fmla="+- 0 513 443"/>
                                <a:gd name="T99" fmla="*/ 513 h 325"/>
                                <a:gd name="T100" fmla="+- 0 1749 1358"/>
                                <a:gd name="T101" fmla="*/ T100 w 412"/>
                                <a:gd name="T102" fmla="+- 0 467 443"/>
                                <a:gd name="T103" fmla="*/ 467 h 325"/>
                                <a:gd name="T104" fmla="+- 0 1747 1358"/>
                                <a:gd name="T105" fmla="*/ T104 w 412"/>
                                <a:gd name="T106" fmla="+- 0 464 443"/>
                                <a:gd name="T107" fmla="*/ 464 h 325"/>
                                <a:gd name="T108" fmla="+- 0 1715 1358"/>
                                <a:gd name="T109" fmla="*/ T108 w 412"/>
                                <a:gd name="T110" fmla="+- 0 453 443"/>
                                <a:gd name="T111" fmla="*/ 453 h 325"/>
                                <a:gd name="T112" fmla="+- 0 1691 1358"/>
                                <a:gd name="T113" fmla="*/ T112 w 412"/>
                                <a:gd name="T114" fmla="+- 0 447 443"/>
                                <a:gd name="T115" fmla="*/ 447 h 325"/>
                                <a:gd name="T116" fmla="+- 0 1674 1358"/>
                                <a:gd name="T117" fmla="*/ T116 w 412"/>
                                <a:gd name="T118" fmla="+- 0 443 443"/>
                                <a:gd name="T119" fmla="*/ 443 h 325"/>
                                <a:gd name="T120" fmla="+- 0 1661 1358"/>
                                <a:gd name="T121" fmla="*/ T120 w 412"/>
                                <a:gd name="T122" fmla="+- 0 443 443"/>
                                <a:gd name="T123" fmla="*/ 443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12" h="325">
                                  <a:moveTo>
                                    <a:pt x="303" y="0"/>
                                  </a:moveTo>
                                  <a:lnTo>
                                    <a:pt x="244" y="22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22" y="233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8" y="24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21" y="304"/>
                                  </a:lnTo>
                                  <a:lnTo>
                                    <a:pt x="32" y="312"/>
                                  </a:lnTo>
                                  <a:lnTo>
                                    <a:pt x="37" y="317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65" y="310"/>
                                  </a:lnTo>
                                  <a:lnTo>
                                    <a:pt x="130" y="268"/>
                                  </a:lnTo>
                                  <a:lnTo>
                                    <a:pt x="164" y="239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2" y="91"/>
                                  </a:lnTo>
                                  <a:lnTo>
                                    <a:pt x="412" y="70"/>
                                  </a:lnTo>
                                  <a:lnTo>
                                    <a:pt x="391" y="24"/>
                                  </a:lnTo>
                                  <a:lnTo>
                                    <a:pt x="389" y="21"/>
                                  </a:lnTo>
                                  <a:lnTo>
                                    <a:pt x="357" y="10"/>
                                  </a:lnTo>
                                  <a:lnTo>
                                    <a:pt x="333" y="4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4A51C" id="Group 16" o:spid="_x0000_s1026" style="position:absolute;margin-left:42.5pt;margin-top:-1.6pt;width:51pt;height:51pt;z-index:1192;mso-position-horizontal-relative:page" coordorigin="850,-32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">
                <v:group id="Group 34" o:spid="_x0000_s1027" style="position:absolute;left:850;top:-32;width:1020;height:1020" coordorigin="850,-32" coordsize="10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28" style="position:absolute;left:850;top:-32;width:1020;height:1020;visibility:visible;mso-wrap-style:square;v-text-anchor:top" coordsize="10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9f8AA&#10;AADbAAAADwAAAGRycy9kb3ducmV2LnhtbERP3WrCMBS+F/YO4Qy803SCRbqm4gqCu3PVBzg0Z22x&#10;OemSVNs9/XIh7PLj+8/3k+nFnZzvLCt4WycgiGurO24UXC/H1Q6ED8gae8ukYCYP++JlkWOm7YO/&#10;6F6FRsQQ9hkqaEMYMil93ZJBv7YDceS+rTMYInSN1A4fMdz0cpMkqTTYcWxocaCypfpWjUbB55BO&#10;pryeRhyPP+XH9lz9OjcrtXydDu8gAk3hX/x0n7SCTVwf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59f8AAAADbAAAADwAAAAAAAAAAAAAAAACYAgAAZHJzL2Rvd25y&#10;ZXYueG1sUEsFBgAAAAAEAAQA9QAAAIUDAAAAAA==&#10;" path="m510,l427,6,349,26,276,57,209,98r-59,51l99,208,57,275,26,348,7,427,,509r2,42l15,632r25,76l77,778r46,63l178,896r64,46l312,979r76,25l468,1017r42,2l552,1017r80,-13l708,979r70,-37l842,896r55,-55l943,778r37,-70l1005,632r13,-81l1020,509r-2,-42l1005,387,980,311,943,241,897,178,842,122,778,76,708,40,632,15,552,1,510,xe" fillcolor="#00aeef" stroked="f">
                    <v:path arrowok="t" o:connecttype="custom" o:connectlocs="510,-32;427,-26;349,-6;276,25;209,66;150,117;99,176;57,243;26,316;7,395;0,477;2,519;15,600;40,676;77,746;123,809;178,864;242,910;312,947;388,972;468,985;510,987;552,985;632,972;708,947;778,910;842,864;897,809;943,746;980,676;1005,600;1018,519;1020,477;1018,435;1005,355;980,279;943,209;897,146;842,90;778,44;708,8;632,-17;552,-31;510,-32" o:connectangles="0,0,0,0,0,0,0,0,0,0,0,0,0,0,0,0,0,0,0,0,0,0,0,0,0,0,0,0,0,0,0,0,0,0,0,0,0,0,0,0,0,0,0,0"/>
                  </v:shape>
                </v:group>
                <v:group id="Group 32" o:spid="_x0000_s1029" style="position:absolute;left:1022;top:162;width:2;height:649" coordorigin="1022,162" coordsize="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30" style="position:absolute;left:1022;top:162;width:2;height:649;visibility:visible;mso-wrap-style:square;v-text-anchor:top" coordsize="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XFsIA&#10;AADbAAAADwAAAGRycy9kb3ducmV2LnhtbESPzYrCMBSF94LvEK7gTlMrqHSMogVRl2oZmN2d5k5b&#10;prkpTdT27ScDgsvD+fk4621navGg1lWWFcymEQji3OqKCwXZ7TBZgXAeWWNtmRT05GC7GQ7WmGj7&#10;5As9rr4QYYRdggpK75tESpeXZNBNbUMcvB/bGvRBtoXULT7DuKllHEULabDiQCixobSk/Pd6NwGy&#10;m8fdQn+ev/bzDNPzrF8evyulxqNu9wHCU+ff4Vf7pBXEMfx/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pcWwgAAANsAAAAPAAAAAAAAAAAAAAAAAJgCAABkcnMvZG93&#10;bnJldi54bWxQSwUGAAAAAAQABAD1AAAAhwMAAAAA&#10;" path="m,l,649e" filled="f" strokecolor="white" strokeweight=".57539mm">
                    <v:path arrowok="t" o:connecttype="custom" o:connectlocs="0,162;0,811" o:connectangles="0,0"/>
                  </v:shape>
                </v:group>
                <v:group id="Group 30" o:spid="_x0000_s1031" style="position:absolute;left:1083;top:189;width:192;height:90" coordorigin="1083,189" coordsize="1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2" style="position:absolute;left:1083;top:189;width:192;height:90;visibility:visible;mso-wrap-style:square;v-text-anchor:top" coordsize="1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F+sIA&#10;AADbAAAADwAAAGRycy9kb3ducmV2LnhtbESPQWuDQBSE74X8h+UVequrtoTWuoqEJOSapL0/3Fe1&#10;um/F3Rjz77OFQo/DzHzD5OViBjHT5DrLCpIoBkFcW91xo+DzvHt+A+E8ssbBMim4kYOyWD3kmGl7&#10;5SPNJ9+IAGGXoYLW+zGT0tUtGXSRHYmD920ngz7IqZF6wmuAm0GmcbyWBjsOCy2OtGmp7k8Xo8Da&#10;4/Z9/kmXw7rfd5vKJfrl9qXU0+NSfYDwtPj/8F/7oBWkr/D7Jfw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gX6wgAAANsAAAAPAAAAAAAAAAAAAAAAAJgCAABkcnMvZG93&#10;bnJldi54bWxQSwUGAAAAAAQABAD1AAAAhwMAAAAA&#10;" path="m,90l192,e" filled="f" strokecolor="white" strokeweight=".28786mm">
                    <v:path arrowok="t" o:connecttype="custom" o:connectlocs="0,279;192,189" o:connectangles="0,0"/>
                  </v:shape>
                </v:group>
                <v:group id="Group 28" o:spid="_x0000_s1033" style="position:absolute;left:1083;top:714;width:192;height:90" coordorigin="1083,714" coordsize="1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4" style="position:absolute;left:1083;top:714;width:192;height:90;visibility:visible;mso-wrap-style:square;v-text-anchor:top" coordsize="1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+FsEA&#10;AADbAAAADwAAAGRycy9kb3ducmV2LnhtbESPT2uDQBTE74F+h+UVeourFiS12QSRtOSaf/eH+6o2&#10;7ltxN0a/fbcQyHGYmd8w6+1kOjHS4FrLCpIoBkFcWd1yreB8+lquQDiPrLGzTApmcrDdvCzWmGt7&#10;5wONR1+LAGGXo4LG+z6X0lUNGXSR7YmD92MHgz7IoZZ6wHuAm06mcZxJgy2HhQZ7KhuqrsebUWDt&#10;Yfcx/qbTPrt+t2XhEv0+X5R6e52KTxCeJv8MP9p7rSDN4P9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8PhbBAAAA2wAAAA8AAAAAAAAAAAAAAAAAmAIAAGRycy9kb3du&#10;cmV2LnhtbFBLBQYAAAAABAAEAPUAAACGAwAAAAA=&#10;" path="m,l192,89e" filled="f" strokecolor="white" strokeweight=".28786mm">
                    <v:path arrowok="t" o:connecttype="custom" o:connectlocs="0,714;192,803" o:connectangles="0,0"/>
                  </v:shape>
                </v:group>
                <v:group id="Group 26" o:spid="_x0000_s1035" style="position:absolute;left:1094;top:360;width:211;height:17" coordorigin="1094,360" coordsize="21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6" style="position:absolute;left:1094;top:360;width:211;height:17;visibility:visible;mso-wrap-style:square;v-text-anchor:top" coordsize="2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kMEA&#10;AADbAAAADwAAAGRycy9kb3ducmV2LnhtbERPz2vCMBS+D/wfwhN2m6llOOmMZQidwk66CR4fzVvT&#10;tXnpkqj1v18Owo4f3+9VOdpeXMiH1rGC+SwDQVw73XKj4OuzelqCCBFZY++YFNwoQLmePKyw0O7K&#10;e7ocYiNSCIcCFZgYh0LKUBuyGGZuIE7ct/MWY4K+kdrjNYXbXuZZtpAWW04NBgfaGKq7w9kq2A7P&#10;v4vTj3FV/t61H+7lKJe+UupxOr69gog0xn/x3b3TCvI0Nn1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JpDBAAAA2wAAAA8AAAAAAAAAAAAAAAAAmAIAAGRycy9kb3du&#10;cmV2LnhtbFBLBQYAAAAABAAEAPUAAACGAwAAAAA=&#10;" path="m,17l210,e" filled="f" strokecolor="white" strokeweight=".28786mm">
                    <v:path arrowok="t" o:connecttype="custom" o:connectlocs="0,377;210,360" o:connectangles="0,0"/>
                  </v:shape>
                </v:group>
                <v:group id="Group 24" o:spid="_x0000_s1037" style="position:absolute;left:1094;top:626;width:211;height:17" coordorigin="1094,626" coordsize="21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8" style="position:absolute;left:1094;top:626;width:211;height:17;visibility:visible;mso-wrap-style:square;v-text-anchor:top" coordsize="2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8S8AA&#10;AADbAAAADwAAAGRycy9kb3ducmV2LnhtbERPTWsCMRC9C/0PYQreNFsVK1ujFGFV8KRtocdhM91s&#10;3UzWJOr6781B8Ph43/NlZxtxIR9qxwrehhkI4tLpmisF31/FYAYiRGSNjWNScKMAy8VLb465dlfe&#10;0+UQK5FCOOSowMTY5lKG0pDFMHQtceL+nLcYE/SV1B6vKdw2cpRlU2mx5tRgsKWVofJ4OFsFm3Zy&#10;mv7+G1eM1sd6595/5MwXSvVfu88PEJG6+BQ/3FutYJz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28S8AAAADbAAAADwAAAAAAAAAAAAAAAACYAgAAZHJzL2Rvd25y&#10;ZXYueG1sUEsFBgAAAAAEAAQA9QAAAIUDAAAAAA==&#10;" path="m,l210,17e" filled="f" strokecolor="white" strokeweight=".28786mm">
                    <v:path arrowok="t" o:connecttype="custom" o:connectlocs="0,626;210,643" o:connectangles="0,0"/>
                  </v:shape>
                </v:group>
                <v:group id="Group 22" o:spid="_x0000_s1039" style="position:absolute;left:1093;top:502;width:212;height:2" coordorigin="1093,502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40" style="position:absolute;left:1093;top:502;width:212;height:2;visibility:visible;mso-wrap-style:square;v-text-anchor:top" coordsize="2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cDsQA&#10;AADbAAAADwAAAGRycy9kb3ducmV2LnhtbESPT2vCQBTE70K/w/IKvenGBLTErCJC0Z5qtaXXZ/bl&#10;D82+DburSb99t1DwOMzMb5hiM5pO3Mj51rKC+SwBQVxa3XKt4OP8Mn0G4QOyxs4yKfghD5v1w6TA&#10;XNuB3+l2CrWIEPY5KmhC6HMpfdmQQT+zPXH0KusMhihdLbXDIcJNJ9MkWUiDLceFBnvaNVR+n65G&#10;gb9sD3Q8+q9dlX2+vrnFMt3Pl0o9PY7bFYhAY7iH/9sHrSBL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3A7EAAAA2wAAAA8AAAAAAAAAAAAAAAAAmAIAAGRycy9k&#10;b3ducmV2LnhtbFBLBQYAAAAABAAEAPUAAACJAwAAAAA=&#10;" path="m,l212,e" filled="f" strokecolor="white" strokeweight=".28786mm">
                    <v:path arrowok="t" o:connecttype="custom" o:connectlocs="0,1004;212,1004" o:connectangles="0,0"/>
                  </v:shape>
                </v:group>
                <v:group id="Group 20" o:spid="_x0000_s1041" style="position:absolute;left:1594;top:275;width:146;height:147" coordorigin="1594,275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2" style="position:absolute;left:1594;top:275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ChsIA&#10;AADbAAAADwAAAGRycy9kb3ducmV2LnhtbESPQYvCMBSE7wv+h/AEb2vqKlupRhFFETytK3h9NM+2&#10;2rx0m1jbf28EYY/DzHzDzJetKUVDtSssKxgNIxDEqdUFZwpOv9vPKQjnkTWWlklBRw6Wi97HHBNt&#10;H/xDzdFnIkDYJagg975KpHRpTgbd0FbEwbvY2qAPss6krvER4KaUX1H0LQ0WHBZyrGidU3o73o2C&#10;yNN113brvy7OulvcbA5peY6VGvTb1QyEp9b/h9/tvVYwnsD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0KGwgAAANsAAAAPAAAAAAAAAAAAAAAAAJgCAABkcnMvZG93&#10;bnJldi54bWxQSwUGAAAAAAQABAD1AAAAhwMAAAAA&#10;" path="m81,l18,25,,62,3,88r38,50l73,146r22,-3l115,133r16,-15l142,99r4,-22l143,53,134,33,120,17,102,5,81,xe" stroked="f">
                    <v:path arrowok="t" o:connecttype="custom" o:connectlocs="81,275;18,300;0,337;3,363;41,413;73,421;95,418;115,408;131,393;142,374;146,352;143,328;134,308;120,292;102,280;81,275" o:connectangles="0,0,0,0,0,0,0,0,0,0,0,0,0,0,0,0"/>
                  </v:shape>
                </v:group>
                <v:group id="Group 17" o:spid="_x0000_s1043" style="position:absolute;left:1358;top:443;width:412;height:325" coordorigin="1358,443" coordsize="41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44" style="position:absolute;left:1358;top:443;width:412;height:325;visibility:visible;mso-wrap-style:square;v-text-anchor:top" coordsize="41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mHscA&#10;AADbAAAADwAAAGRycy9kb3ducmV2LnhtbESPQWsCMRSE7wX/Q3hCL0WztWBlNUqrLailh9VSr4/N&#10;c3ft5mWbpLr665uC0OMwM98wk1lranEk5yvLCu77CQji3OqKCwUf29feCIQPyBpry6TgTB5m087N&#10;BFNtT5zRcRMKESHsU1RQhtCkUvq8JIO+bxvi6O2tMxiidIXUDk8Rbmo5SJKhNFhxXCixoXlJ+dfm&#10;xyhYrs1ufbdaPH8+fh9efJa9bS/vTqnbbvs0BhGoDf/ha3upFTwM4e9L/AF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1ph7HAAAA2wAAAA8AAAAAAAAAAAAAAAAAmAIAAGRy&#10;cy9kb3ducmV2LnhtbFBLBQYAAAAABAAEAPUAAACMAwAAAAA=&#10;" path="m403,239r-239,l190,267r55,42l321,323r20,1l359,321r28,-18l398,285r3,-10l403,239xe" stroked="f">
                    <v:path arrowok="t" o:connecttype="custom" o:connectlocs="403,682;164,682;190,710;245,752;321,766;341,767;359,764;387,746;398,728;401,718;403,682" o:connectangles="0,0,0,0,0,0,0,0,0,0,0"/>
                  </v:shape>
                  <v:shape id="Freeform 18" o:spid="_x0000_s1045" style="position:absolute;left:1358;top:443;width:412;height:325;visibility:visible;mso-wrap-style:square;v-text-anchor:top" coordsize="41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DhcgA&#10;AADbAAAADwAAAGRycy9kb3ducmV2LnhtbESPT2sCMRTE74V+h/CEXopm24LK1iittuAfPKyW9vrY&#10;PHe33bxsk1S3fnojCB6HmfkNM5q0phZ7cr6yrOChl4Agzq2uuFDwsX3vDkH4gKyxtkwK/snDZHx7&#10;M8JU2wNntN+EQkQI+xQVlCE0qZQ+L8mg79mGOHo76wyGKF0htcNDhJtaPiZJXxqsOC6U2NC0pPxn&#10;82cUzJfma3m/mL1+Dn6/33yWrbbHtVPqrtO+PIMI1IZr+NKeawVPAzh/iT9Aj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OQOFyAAAANsAAAAPAAAAAAAAAAAAAAAAAJgCAABk&#10;cnMvZG93bnJldi54bWxQSwUGAAAAAAQABAD1AAAAjQMAAAAA&#10;" path="m303,l244,22,187,61r-56,44l86,160r4,13l36,220,22,233r-8,8l8,248,,268r3,15l7,297r3,3l21,304r11,8l37,317r8,l65,310r65,-42l164,239r239,l409,149r3,-58l412,70,391,24r-2,-3l357,10,333,4,316,,303,xe" stroked="f">
                    <v:path arrowok="t" o:connecttype="custom" o:connectlocs="303,443;244,465;187,504;131,548;86,603;90,616;36,663;22,676;14,684;8,691;0,711;3,726;7,740;10,743;21,747;32,755;37,760;45,760;65,753;130,711;164,682;403,682;409,592;412,534;412,513;391,467;389,464;357,453;333,447;316,443;303,443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B2242">
        <w:rPr>
          <w:rFonts w:ascii="Georgia"/>
          <w:b/>
          <w:sz w:val="24"/>
        </w:rPr>
        <w:t>no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2"/>
          <w:sz w:val="24"/>
        </w:rPr>
        <w:t>more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than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3"/>
          <w:sz w:val="24"/>
        </w:rPr>
        <w:t>tw</w:t>
      </w:r>
      <w:r w:rsidR="006B2242">
        <w:rPr>
          <w:rFonts w:ascii="Georgia"/>
          <w:b/>
          <w:spacing w:val="-4"/>
          <w:sz w:val="24"/>
        </w:rPr>
        <w:t>o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hours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per</w:t>
      </w:r>
      <w:r w:rsidR="006B2242">
        <w:rPr>
          <w:rFonts w:ascii="Georgia"/>
          <w:b/>
          <w:spacing w:val="-24"/>
          <w:sz w:val="24"/>
        </w:rPr>
        <w:t xml:space="preserve"> </w:t>
      </w:r>
      <w:r w:rsidR="006B2242">
        <w:rPr>
          <w:rFonts w:ascii="Georgia"/>
          <w:b/>
          <w:spacing w:val="-4"/>
          <w:sz w:val="24"/>
        </w:rPr>
        <w:t>da</w:t>
      </w:r>
      <w:r w:rsidR="006B2242">
        <w:rPr>
          <w:rFonts w:ascii="Georgia"/>
          <w:b/>
          <w:spacing w:val="-3"/>
          <w:sz w:val="24"/>
        </w:rPr>
        <w:t>y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of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2"/>
          <w:sz w:val="24"/>
        </w:rPr>
        <w:t>recre</w:t>
      </w:r>
      <w:r w:rsidR="006B2242">
        <w:rPr>
          <w:rFonts w:ascii="Georgia"/>
          <w:b/>
          <w:spacing w:val="-1"/>
          <w:sz w:val="24"/>
        </w:rPr>
        <w:t>ational</w:t>
      </w:r>
      <w:r w:rsidR="006B2242">
        <w:rPr>
          <w:rFonts w:ascii="Georgia"/>
          <w:b/>
          <w:spacing w:val="31"/>
          <w:w w:val="99"/>
          <w:sz w:val="24"/>
        </w:rPr>
        <w:t xml:space="preserve"> </w:t>
      </w:r>
      <w:r w:rsidR="006B2242">
        <w:rPr>
          <w:rFonts w:ascii="Georgia"/>
          <w:b/>
          <w:spacing w:val="-1"/>
          <w:sz w:val="24"/>
        </w:rPr>
        <w:t>s</w:t>
      </w:r>
      <w:r w:rsidR="006B2242">
        <w:rPr>
          <w:rFonts w:ascii="Georgia"/>
          <w:b/>
          <w:spacing w:val="-2"/>
          <w:sz w:val="24"/>
        </w:rPr>
        <w:t>cre</w:t>
      </w:r>
      <w:r w:rsidR="006B2242">
        <w:rPr>
          <w:rFonts w:ascii="Georgia"/>
          <w:b/>
          <w:spacing w:val="-1"/>
          <w:sz w:val="24"/>
        </w:rPr>
        <w:t>en</w:t>
      </w:r>
      <w:r w:rsidR="006B2242">
        <w:rPr>
          <w:rFonts w:ascii="Georgia"/>
          <w:b/>
          <w:spacing w:val="-38"/>
          <w:sz w:val="24"/>
        </w:rPr>
        <w:t xml:space="preserve"> </w:t>
      </w:r>
      <w:r w:rsidR="006B2242">
        <w:rPr>
          <w:rFonts w:ascii="Georgia"/>
          <w:b/>
          <w:sz w:val="24"/>
        </w:rPr>
        <w:t>time</w:t>
      </w:r>
    </w:p>
    <w:p w:rsidR="00484CC3" w:rsidRDefault="00484CC3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84CC3" w:rsidRDefault="00086F8E">
      <w:pPr>
        <w:spacing w:before="180"/>
        <w:ind w:left="1471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177800</wp:posOffset>
                </wp:positionV>
                <wp:extent cx="647700" cy="647700"/>
                <wp:effectExtent l="6350" t="635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850" y="280"/>
                          <a:chExt cx="1020" cy="1020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50" y="280"/>
                            <a:ext cx="1020" cy="1020"/>
                            <a:chOff x="850" y="280"/>
                            <a:chExt cx="1020" cy="102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50" y="280"/>
                              <a:ext cx="1020" cy="1020"/>
                            </a:xfrm>
                            <a:custGeom>
                              <a:avLst/>
                              <a:gdLst>
                                <a:gd name="T0" fmla="+- 0 1360 850"/>
                                <a:gd name="T1" fmla="*/ T0 w 1020"/>
                                <a:gd name="T2" fmla="+- 0 280 280"/>
                                <a:gd name="T3" fmla="*/ 280 h 1020"/>
                                <a:gd name="T4" fmla="+- 0 1277 850"/>
                                <a:gd name="T5" fmla="*/ T4 w 1020"/>
                                <a:gd name="T6" fmla="+- 0 286 280"/>
                                <a:gd name="T7" fmla="*/ 286 h 1020"/>
                                <a:gd name="T8" fmla="+- 0 1199 850"/>
                                <a:gd name="T9" fmla="*/ T8 w 1020"/>
                                <a:gd name="T10" fmla="+- 0 306 280"/>
                                <a:gd name="T11" fmla="*/ 306 h 1020"/>
                                <a:gd name="T12" fmla="+- 0 1126 850"/>
                                <a:gd name="T13" fmla="*/ T12 w 1020"/>
                                <a:gd name="T14" fmla="+- 0 337 280"/>
                                <a:gd name="T15" fmla="*/ 337 h 1020"/>
                                <a:gd name="T16" fmla="+- 0 1059 850"/>
                                <a:gd name="T17" fmla="*/ T16 w 1020"/>
                                <a:gd name="T18" fmla="+- 0 378 280"/>
                                <a:gd name="T19" fmla="*/ 378 h 1020"/>
                                <a:gd name="T20" fmla="+- 0 1000 850"/>
                                <a:gd name="T21" fmla="*/ T20 w 1020"/>
                                <a:gd name="T22" fmla="+- 0 429 280"/>
                                <a:gd name="T23" fmla="*/ 429 h 1020"/>
                                <a:gd name="T24" fmla="+- 0 949 850"/>
                                <a:gd name="T25" fmla="*/ T24 w 1020"/>
                                <a:gd name="T26" fmla="+- 0 488 280"/>
                                <a:gd name="T27" fmla="*/ 488 h 1020"/>
                                <a:gd name="T28" fmla="+- 0 907 850"/>
                                <a:gd name="T29" fmla="*/ T28 w 1020"/>
                                <a:gd name="T30" fmla="+- 0 555 280"/>
                                <a:gd name="T31" fmla="*/ 555 h 1020"/>
                                <a:gd name="T32" fmla="+- 0 876 850"/>
                                <a:gd name="T33" fmla="*/ T32 w 1020"/>
                                <a:gd name="T34" fmla="+- 0 628 280"/>
                                <a:gd name="T35" fmla="*/ 628 h 1020"/>
                                <a:gd name="T36" fmla="+- 0 857 850"/>
                                <a:gd name="T37" fmla="*/ T36 w 1020"/>
                                <a:gd name="T38" fmla="+- 0 707 280"/>
                                <a:gd name="T39" fmla="*/ 707 h 1020"/>
                                <a:gd name="T40" fmla="+- 0 850 850"/>
                                <a:gd name="T41" fmla="*/ T40 w 1020"/>
                                <a:gd name="T42" fmla="+- 0 789 280"/>
                                <a:gd name="T43" fmla="*/ 789 h 1020"/>
                                <a:gd name="T44" fmla="+- 0 852 850"/>
                                <a:gd name="T45" fmla="*/ T44 w 1020"/>
                                <a:gd name="T46" fmla="+- 0 831 280"/>
                                <a:gd name="T47" fmla="*/ 831 h 1020"/>
                                <a:gd name="T48" fmla="+- 0 865 850"/>
                                <a:gd name="T49" fmla="*/ T48 w 1020"/>
                                <a:gd name="T50" fmla="+- 0 912 280"/>
                                <a:gd name="T51" fmla="*/ 912 h 1020"/>
                                <a:gd name="T52" fmla="+- 0 890 850"/>
                                <a:gd name="T53" fmla="*/ T52 w 1020"/>
                                <a:gd name="T54" fmla="+- 0 988 280"/>
                                <a:gd name="T55" fmla="*/ 988 h 1020"/>
                                <a:gd name="T56" fmla="+- 0 927 850"/>
                                <a:gd name="T57" fmla="*/ T56 w 1020"/>
                                <a:gd name="T58" fmla="+- 0 1058 280"/>
                                <a:gd name="T59" fmla="*/ 1058 h 1020"/>
                                <a:gd name="T60" fmla="+- 0 973 850"/>
                                <a:gd name="T61" fmla="*/ T60 w 1020"/>
                                <a:gd name="T62" fmla="+- 0 1121 280"/>
                                <a:gd name="T63" fmla="*/ 1121 h 1020"/>
                                <a:gd name="T64" fmla="+- 0 1028 850"/>
                                <a:gd name="T65" fmla="*/ T64 w 1020"/>
                                <a:gd name="T66" fmla="+- 0 1176 280"/>
                                <a:gd name="T67" fmla="*/ 1176 h 1020"/>
                                <a:gd name="T68" fmla="+- 0 1092 850"/>
                                <a:gd name="T69" fmla="*/ T68 w 1020"/>
                                <a:gd name="T70" fmla="+- 0 1223 280"/>
                                <a:gd name="T71" fmla="*/ 1223 h 1020"/>
                                <a:gd name="T72" fmla="+- 0 1162 850"/>
                                <a:gd name="T73" fmla="*/ T72 w 1020"/>
                                <a:gd name="T74" fmla="+- 0 1259 280"/>
                                <a:gd name="T75" fmla="*/ 1259 h 1020"/>
                                <a:gd name="T76" fmla="+- 0 1238 850"/>
                                <a:gd name="T77" fmla="*/ T76 w 1020"/>
                                <a:gd name="T78" fmla="+- 0 1284 280"/>
                                <a:gd name="T79" fmla="*/ 1284 h 1020"/>
                                <a:gd name="T80" fmla="+- 0 1318 850"/>
                                <a:gd name="T81" fmla="*/ T80 w 1020"/>
                                <a:gd name="T82" fmla="+- 0 1297 280"/>
                                <a:gd name="T83" fmla="*/ 1297 h 1020"/>
                                <a:gd name="T84" fmla="+- 0 1360 850"/>
                                <a:gd name="T85" fmla="*/ T84 w 1020"/>
                                <a:gd name="T86" fmla="+- 0 1299 280"/>
                                <a:gd name="T87" fmla="*/ 1299 h 1020"/>
                                <a:gd name="T88" fmla="+- 0 1402 850"/>
                                <a:gd name="T89" fmla="*/ T88 w 1020"/>
                                <a:gd name="T90" fmla="+- 0 1297 280"/>
                                <a:gd name="T91" fmla="*/ 1297 h 1020"/>
                                <a:gd name="T92" fmla="+- 0 1482 850"/>
                                <a:gd name="T93" fmla="*/ T92 w 1020"/>
                                <a:gd name="T94" fmla="+- 0 1284 280"/>
                                <a:gd name="T95" fmla="*/ 1284 h 1020"/>
                                <a:gd name="T96" fmla="+- 0 1558 850"/>
                                <a:gd name="T97" fmla="*/ T96 w 1020"/>
                                <a:gd name="T98" fmla="+- 0 1259 280"/>
                                <a:gd name="T99" fmla="*/ 1259 h 1020"/>
                                <a:gd name="T100" fmla="+- 0 1628 850"/>
                                <a:gd name="T101" fmla="*/ T100 w 1020"/>
                                <a:gd name="T102" fmla="+- 0 1223 280"/>
                                <a:gd name="T103" fmla="*/ 1223 h 1020"/>
                                <a:gd name="T104" fmla="+- 0 1692 850"/>
                                <a:gd name="T105" fmla="*/ T104 w 1020"/>
                                <a:gd name="T106" fmla="+- 0 1176 280"/>
                                <a:gd name="T107" fmla="*/ 1176 h 1020"/>
                                <a:gd name="T108" fmla="+- 0 1747 850"/>
                                <a:gd name="T109" fmla="*/ T108 w 1020"/>
                                <a:gd name="T110" fmla="+- 0 1121 280"/>
                                <a:gd name="T111" fmla="*/ 1121 h 1020"/>
                                <a:gd name="T112" fmla="+- 0 1793 850"/>
                                <a:gd name="T113" fmla="*/ T112 w 1020"/>
                                <a:gd name="T114" fmla="+- 0 1058 280"/>
                                <a:gd name="T115" fmla="*/ 1058 h 1020"/>
                                <a:gd name="T116" fmla="+- 0 1830 850"/>
                                <a:gd name="T117" fmla="*/ T116 w 1020"/>
                                <a:gd name="T118" fmla="+- 0 988 280"/>
                                <a:gd name="T119" fmla="*/ 988 h 1020"/>
                                <a:gd name="T120" fmla="+- 0 1855 850"/>
                                <a:gd name="T121" fmla="*/ T120 w 1020"/>
                                <a:gd name="T122" fmla="+- 0 912 280"/>
                                <a:gd name="T123" fmla="*/ 912 h 1020"/>
                                <a:gd name="T124" fmla="+- 0 1868 850"/>
                                <a:gd name="T125" fmla="*/ T124 w 1020"/>
                                <a:gd name="T126" fmla="+- 0 831 280"/>
                                <a:gd name="T127" fmla="*/ 831 h 1020"/>
                                <a:gd name="T128" fmla="+- 0 1870 850"/>
                                <a:gd name="T129" fmla="*/ T128 w 1020"/>
                                <a:gd name="T130" fmla="+- 0 789 280"/>
                                <a:gd name="T131" fmla="*/ 789 h 1020"/>
                                <a:gd name="T132" fmla="+- 0 1868 850"/>
                                <a:gd name="T133" fmla="*/ T132 w 1020"/>
                                <a:gd name="T134" fmla="+- 0 748 280"/>
                                <a:gd name="T135" fmla="*/ 748 h 1020"/>
                                <a:gd name="T136" fmla="+- 0 1855 850"/>
                                <a:gd name="T137" fmla="*/ T136 w 1020"/>
                                <a:gd name="T138" fmla="+- 0 667 280"/>
                                <a:gd name="T139" fmla="*/ 667 h 1020"/>
                                <a:gd name="T140" fmla="+- 0 1830 850"/>
                                <a:gd name="T141" fmla="*/ T140 w 1020"/>
                                <a:gd name="T142" fmla="+- 0 591 280"/>
                                <a:gd name="T143" fmla="*/ 591 h 1020"/>
                                <a:gd name="T144" fmla="+- 0 1793 850"/>
                                <a:gd name="T145" fmla="*/ T144 w 1020"/>
                                <a:gd name="T146" fmla="+- 0 521 280"/>
                                <a:gd name="T147" fmla="*/ 521 h 1020"/>
                                <a:gd name="T148" fmla="+- 0 1747 850"/>
                                <a:gd name="T149" fmla="*/ T148 w 1020"/>
                                <a:gd name="T150" fmla="+- 0 458 280"/>
                                <a:gd name="T151" fmla="*/ 458 h 1020"/>
                                <a:gd name="T152" fmla="+- 0 1692 850"/>
                                <a:gd name="T153" fmla="*/ T152 w 1020"/>
                                <a:gd name="T154" fmla="+- 0 402 280"/>
                                <a:gd name="T155" fmla="*/ 402 h 1020"/>
                                <a:gd name="T156" fmla="+- 0 1628 850"/>
                                <a:gd name="T157" fmla="*/ T156 w 1020"/>
                                <a:gd name="T158" fmla="+- 0 356 280"/>
                                <a:gd name="T159" fmla="*/ 356 h 1020"/>
                                <a:gd name="T160" fmla="+- 0 1558 850"/>
                                <a:gd name="T161" fmla="*/ T160 w 1020"/>
                                <a:gd name="T162" fmla="+- 0 320 280"/>
                                <a:gd name="T163" fmla="*/ 320 h 1020"/>
                                <a:gd name="T164" fmla="+- 0 1482 850"/>
                                <a:gd name="T165" fmla="*/ T164 w 1020"/>
                                <a:gd name="T166" fmla="+- 0 295 280"/>
                                <a:gd name="T167" fmla="*/ 295 h 1020"/>
                                <a:gd name="T168" fmla="+- 0 1402 850"/>
                                <a:gd name="T169" fmla="*/ T168 w 1020"/>
                                <a:gd name="T170" fmla="+- 0 282 280"/>
                                <a:gd name="T171" fmla="*/ 282 h 1020"/>
                                <a:gd name="T172" fmla="+- 0 1360 850"/>
                                <a:gd name="T173" fmla="*/ T172 w 1020"/>
                                <a:gd name="T174" fmla="+- 0 280 280"/>
                                <a:gd name="T175" fmla="*/ 28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20" h="1020">
                                  <a:moveTo>
                                    <a:pt x="510" y="0"/>
                                  </a:moveTo>
                                  <a:lnTo>
                                    <a:pt x="427" y="6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57" y="275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" y="551"/>
                                  </a:lnTo>
                                  <a:lnTo>
                                    <a:pt x="15" y="632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77" y="778"/>
                                  </a:lnTo>
                                  <a:lnTo>
                                    <a:pt x="123" y="841"/>
                                  </a:lnTo>
                                  <a:lnTo>
                                    <a:pt x="178" y="89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312" y="979"/>
                                  </a:lnTo>
                                  <a:lnTo>
                                    <a:pt x="388" y="1004"/>
                                  </a:lnTo>
                                  <a:lnTo>
                                    <a:pt x="468" y="1017"/>
                                  </a:lnTo>
                                  <a:lnTo>
                                    <a:pt x="510" y="1019"/>
                                  </a:lnTo>
                                  <a:lnTo>
                                    <a:pt x="552" y="1017"/>
                                  </a:lnTo>
                                  <a:lnTo>
                                    <a:pt x="632" y="1004"/>
                                  </a:lnTo>
                                  <a:lnTo>
                                    <a:pt x="708" y="979"/>
                                  </a:lnTo>
                                  <a:lnTo>
                                    <a:pt x="778" y="943"/>
                                  </a:lnTo>
                                  <a:lnTo>
                                    <a:pt x="842" y="896"/>
                                  </a:lnTo>
                                  <a:lnTo>
                                    <a:pt x="897" y="841"/>
                                  </a:lnTo>
                                  <a:lnTo>
                                    <a:pt x="943" y="778"/>
                                  </a:lnTo>
                                  <a:lnTo>
                                    <a:pt x="980" y="708"/>
                                  </a:lnTo>
                                  <a:lnTo>
                                    <a:pt x="1005" y="632"/>
                                  </a:lnTo>
                                  <a:lnTo>
                                    <a:pt x="1018" y="551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1018" y="468"/>
                                  </a:lnTo>
                                  <a:lnTo>
                                    <a:pt x="1005" y="387"/>
                                  </a:lnTo>
                                  <a:lnTo>
                                    <a:pt x="980" y="311"/>
                                  </a:lnTo>
                                  <a:lnTo>
                                    <a:pt x="943" y="241"/>
                                  </a:lnTo>
                                  <a:lnTo>
                                    <a:pt x="897" y="178"/>
                                  </a:lnTo>
                                  <a:lnTo>
                                    <a:pt x="842" y="122"/>
                                  </a:lnTo>
                                  <a:lnTo>
                                    <a:pt x="778" y="76"/>
                                  </a:lnTo>
                                  <a:lnTo>
                                    <a:pt x="708" y="40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552" y="2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27" y="703"/>
                            <a:ext cx="332" cy="329"/>
                            <a:chOff x="1027" y="703"/>
                            <a:chExt cx="332" cy="329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27" y="703"/>
                              <a:ext cx="332" cy="329"/>
                            </a:xfrm>
                            <a:custGeom>
                              <a:avLst/>
                              <a:gdLst>
                                <a:gd name="T0" fmla="+- 0 1071 1027"/>
                                <a:gd name="T1" fmla="*/ T0 w 332"/>
                                <a:gd name="T2" fmla="+- 0 703 703"/>
                                <a:gd name="T3" fmla="*/ 703 h 329"/>
                                <a:gd name="T4" fmla="+- 0 1048 1027"/>
                                <a:gd name="T5" fmla="*/ T4 w 332"/>
                                <a:gd name="T6" fmla="+- 0 706 703"/>
                                <a:gd name="T7" fmla="*/ 706 h 329"/>
                                <a:gd name="T8" fmla="+- 0 1027 1027"/>
                                <a:gd name="T9" fmla="*/ T8 w 332"/>
                                <a:gd name="T10" fmla="+- 0 715 703"/>
                                <a:gd name="T11" fmla="*/ 715 h 329"/>
                                <a:gd name="T12" fmla="+- 0 1027 1027"/>
                                <a:gd name="T13" fmla="*/ T12 w 332"/>
                                <a:gd name="T14" fmla="+- 0 734 703"/>
                                <a:gd name="T15" fmla="*/ 734 h 329"/>
                                <a:gd name="T16" fmla="+- 0 1028 1027"/>
                                <a:gd name="T17" fmla="*/ T16 w 332"/>
                                <a:gd name="T18" fmla="+- 0 748 703"/>
                                <a:gd name="T19" fmla="*/ 748 h 329"/>
                                <a:gd name="T20" fmla="+- 0 1031 1027"/>
                                <a:gd name="T21" fmla="*/ T20 w 332"/>
                                <a:gd name="T22" fmla="+- 0 766 703"/>
                                <a:gd name="T23" fmla="*/ 766 h 329"/>
                                <a:gd name="T24" fmla="+- 0 1040 1027"/>
                                <a:gd name="T25" fmla="*/ T24 w 332"/>
                                <a:gd name="T26" fmla="+- 0 810 703"/>
                                <a:gd name="T27" fmla="*/ 810 h 329"/>
                                <a:gd name="T28" fmla="+- 0 1044 1027"/>
                                <a:gd name="T29" fmla="*/ T28 w 332"/>
                                <a:gd name="T30" fmla="+- 0 834 703"/>
                                <a:gd name="T31" fmla="*/ 834 h 329"/>
                                <a:gd name="T32" fmla="+- 0 1061 1027"/>
                                <a:gd name="T33" fmla="*/ T32 w 332"/>
                                <a:gd name="T34" fmla="+- 0 909 703"/>
                                <a:gd name="T35" fmla="*/ 909 h 329"/>
                                <a:gd name="T36" fmla="+- 0 1090 1027"/>
                                <a:gd name="T37" fmla="*/ T36 w 332"/>
                                <a:gd name="T38" fmla="+- 0 971 703"/>
                                <a:gd name="T39" fmla="*/ 971 h 329"/>
                                <a:gd name="T40" fmla="+- 0 1142 1027"/>
                                <a:gd name="T41" fmla="*/ T40 w 332"/>
                                <a:gd name="T42" fmla="+- 0 1013 703"/>
                                <a:gd name="T43" fmla="*/ 1013 h 329"/>
                                <a:gd name="T44" fmla="+- 0 1211 1027"/>
                                <a:gd name="T45" fmla="*/ T44 w 332"/>
                                <a:gd name="T46" fmla="+- 0 1030 703"/>
                                <a:gd name="T47" fmla="*/ 1030 h 329"/>
                                <a:gd name="T48" fmla="+- 0 1259 1027"/>
                                <a:gd name="T49" fmla="*/ T48 w 332"/>
                                <a:gd name="T50" fmla="+- 0 1031 703"/>
                                <a:gd name="T51" fmla="*/ 1031 h 329"/>
                                <a:gd name="T52" fmla="+- 0 1284 1027"/>
                                <a:gd name="T53" fmla="*/ T52 w 332"/>
                                <a:gd name="T54" fmla="+- 0 1031 703"/>
                                <a:gd name="T55" fmla="*/ 1031 h 329"/>
                                <a:gd name="T56" fmla="+- 0 1353 1027"/>
                                <a:gd name="T57" fmla="*/ T56 w 332"/>
                                <a:gd name="T58" fmla="+- 0 1015 703"/>
                                <a:gd name="T59" fmla="*/ 1015 h 329"/>
                                <a:gd name="T60" fmla="+- 0 1358 1027"/>
                                <a:gd name="T61" fmla="*/ T60 w 332"/>
                                <a:gd name="T62" fmla="+- 0 994 703"/>
                                <a:gd name="T63" fmla="*/ 994 h 329"/>
                                <a:gd name="T64" fmla="+- 0 1358 1027"/>
                                <a:gd name="T65" fmla="*/ T64 w 332"/>
                                <a:gd name="T66" fmla="+- 0 979 703"/>
                                <a:gd name="T67" fmla="*/ 979 h 329"/>
                                <a:gd name="T68" fmla="+- 0 1342 1027"/>
                                <a:gd name="T69" fmla="*/ T68 w 332"/>
                                <a:gd name="T70" fmla="+- 0 967 703"/>
                                <a:gd name="T71" fmla="*/ 967 h 329"/>
                                <a:gd name="T72" fmla="+- 0 1332 1027"/>
                                <a:gd name="T73" fmla="*/ T72 w 332"/>
                                <a:gd name="T74" fmla="+- 0 966 703"/>
                                <a:gd name="T75" fmla="*/ 966 h 329"/>
                                <a:gd name="T76" fmla="+- 0 1267 1027"/>
                                <a:gd name="T77" fmla="*/ T76 w 332"/>
                                <a:gd name="T78" fmla="+- 0 966 703"/>
                                <a:gd name="T79" fmla="*/ 966 h 329"/>
                                <a:gd name="T80" fmla="+- 0 1252 1027"/>
                                <a:gd name="T81" fmla="*/ T80 w 332"/>
                                <a:gd name="T82" fmla="+- 0 966 703"/>
                                <a:gd name="T83" fmla="*/ 966 h 329"/>
                                <a:gd name="T84" fmla="+- 0 1189 1027"/>
                                <a:gd name="T85" fmla="*/ T84 w 332"/>
                                <a:gd name="T86" fmla="+- 0 961 703"/>
                                <a:gd name="T87" fmla="*/ 961 h 329"/>
                                <a:gd name="T88" fmla="+- 0 1138 1027"/>
                                <a:gd name="T89" fmla="*/ T88 w 332"/>
                                <a:gd name="T90" fmla="+- 0 928 703"/>
                                <a:gd name="T91" fmla="*/ 928 h 329"/>
                                <a:gd name="T92" fmla="+- 0 1117 1027"/>
                                <a:gd name="T93" fmla="*/ T92 w 332"/>
                                <a:gd name="T94" fmla="+- 0 869 703"/>
                                <a:gd name="T95" fmla="*/ 869 h 329"/>
                                <a:gd name="T96" fmla="+- 0 1104 1027"/>
                                <a:gd name="T97" fmla="*/ T96 w 332"/>
                                <a:gd name="T98" fmla="+- 0 806 703"/>
                                <a:gd name="T99" fmla="*/ 806 h 329"/>
                                <a:gd name="T100" fmla="+- 0 1096 1027"/>
                                <a:gd name="T101" fmla="*/ T100 w 332"/>
                                <a:gd name="T102" fmla="+- 0 769 703"/>
                                <a:gd name="T103" fmla="*/ 769 h 329"/>
                                <a:gd name="T104" fmla="+- 0 1091 1027"/>
                                <a:gd name="T105" fmla="*/ T104 w 332"/>
                                <a:gd name="T106" fmla="+- 0 745 703"/>
                                <a:gd name="T107" fmla="*/ 745 h 329"/>
                                <a:gd name="T108" fmla="+- 0 1085 1027"/>
                                <a:gd name="T109" fmla="*/ T108 w 332"/>
                                <a:gd name="T110" fmla="+- 0 725 703"/>
                                <a:gd name="T111" fmla="*/ 725 h 329"/>
                                <a:gd name="T112" fmla="+- 0 1078 1027"/>
                                <a:gd name="T113" fmla="*/ T112 w 332"/>
                                <a:gd name="T114" fmla="+- 0 712 703"/>
                                <a:gd name="T115" fmla="*/ 712 h 329"/>
                                <a:gd name="T116" fmla="+- 0 1071 1027"/>
                                <a:gd name="T117" fmla="*/ T116 w 332"/>
                                <a:gd name="T118" fmla="+- 0 703 703"/>
                                <a:gd name="T119" fmla="*/ 70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32" h="329">
                                  <a:moveTo>
                                    <a:pt x="44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34" y="206"/>
                                  </a:lnTo>
                                  <a:lnTo>
                                    <a:pt x="63" y="268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84" y="327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326" y="312"/>
                                  </a:lnTo>
                                  <a:lnTo>
                                    <a:pt x="331" y="291"/>
                                  </a:lnTo>
                                  <a:lnTo>
                                    <a:pt x="331" y="276"/>
                                  </a:lnTo>
                                  <a:lnTo>
                                    <a:pt x="315" y="264"/>
                                  </a:lnTo>
                                  <a:lnTo>
                                    <a:pt x="305" y="263"/>
                                  </a:lnTo>
                                  <a:lnTo>
                                    <a:pt x="240" y="263"/>
                                  </a:lnTo>
                                  <a:lnTo>
                                    <a:pt x="225" y="263"/>
                                  </a:lnTo>
                                  <a:lnTo>
                                    <a:pt x="162" y="258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66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27" y="703"/>
                              <a:ext cx="332" cy="329"/>
                            </a:xfrm>
                            <a:custGeom>
                              <a:avLst/>
                              <a:gdLst>
                                <a:gd name="T0" fmla="+- 0 1313 1027"/>
                                <a:gd name="T1" fmla="*/ T0 w 332"/>
                                <a:gd name="T2" fmla="+- 0 965 703"/>
                                <a:gd name="T3" fmla="*/ 965 h 329"/>
                                <a:gd name="T4" fmla="+- 0 1267 1027"/>
                                <a:gd name="T5" fmla="*/ T4 w 332"/>
                                <a:gd name="T6" fmla="+- 0 966 703"/>
                                <a:gd name="T7" fmla="*/ 966 h 329"/>
                                <a:gd name="T8" fmla="+- 0 1332 1027"/>
                                <a:gd name="T9" fmla="*/ T8 w 332"/>
                                <a:gd name="T10" fmla="+- 0 966 703"/>
                                <a:gd name="T11" fmla="*/ 966 h 329"/>
                                <a:gd name="T12" fmla="+- 0 1330 1027"/>
                                <a:gd name="T13" fmla="*/ T12 w 332"/>
                                <a:gd name="T14" fmla="+- 0 966 703"/>
                                <a:gd name="T15" fmla="*/ 966 h 329"/>
                                <a:gd name="T16" fmla="+- 0 1313 1027"/>
                                <a:gd name="T17" fmla="*/ T16 w 332"/>
                                <a:gd name="T18" fmla="+- 0 965 703"/>
                                <a:gd name="T19" fmla="*/ 96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329">
                                  <a:moveTo>
                                    <a:pt x="286" y="262"/>
                                  </a:moveTo>
                                  <a:lnTo>
                                    <a:pt x="240" y="263"/>
                                  </a:lnTo>
                                  <a:lnTo>
                                    <a:pt x="305" y="263"/>
                                  </a:lnTo>
                                  <a:lnTo>
                                    <a:pt x="303" y="263"/>
                                  </a:lnTo>
                                  <a:lnTo>
                                    <a:pt x="286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64" y="999"/>
                            <a:ext cx="121" cy="193"/>
                            <a:chOff x="1064" y="999"/>
                            <a:chExt cx="121" cy="1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64" y="999"/>
                              <a:ext cx="121" cy="193"/>
                            </a:xfrm>
                            <a:custGeom>
                              <a:avLst/>
                              <a:gdLst>
                                <a:gd name="T0" fmla="+- 0 1161 1064"/>
                                <a:gd name="T1" fmla="*/ T0 w 121"/>
                                <a:gd name="T2" fmla="+- 0 999 999"/>
                                <a:gd name="T3" fmla="*/ 999 h 193"/>
                                <a:gd name="T4" fmla="+- 0 1150 1064"/>
                                <a:gd name="T5" fmla="*/ T4 w 121"/>
                                <a:gd name="T6" fmla="+- 0 1003 999"/>
                                <a:gd name="T7" fmla="*/ 1003 h 193"/>
                                <a:gd name="T8" fmla="+- 0 1064 1064"/>
                                <a:gd name="T9" fmla="*/ T8 w 121"/>
                                <a:gd name="T10" fmla="+- 0 1175 999"/>
                                <a:gd name="T11" fmla="*/ 1175 h 193"/>
                                <a:gd name="T12" fmla="+- 0 1068 1064"/>
                                <a:gd name="T13" fmla="*/ T12 w 121"/>
                                <a:gd name="T14" fmla="+- 0 1186 999"/>
                                <a:gd name="T15" fmla="*/ 1186 h 193"/>
                                <a:gd name="T16" fmla="+- 0 1080 1064"/>
                                <a:gd name="T17" fmla="*/ T16 w 121"/>
                                <a:gd name="T18" fmla="+- 0 1191 999"/>
                                <a:gd name="T19" fmla="*/ 1191 h 193"/>
                                <a:gd name="T20" fmla="+- 0 1083 1064"/>
                                <a:gd name="T21" fmla="*/ T20 w 121"/>
                                <a:gd name="T22" fmla="+- 0 1192 999"/>
                                <a:gd name="T23" fmla="*/ 1192 h 193"/>
                                <a:gd name="T24" fmla="+- 0 1093 1064"/>
                                <a:gd name="T25" fmla="*/ T24 w 121"/>
                                <a:gd name="T26" fmla="+- 0 1192 999"/>
                                <a:gd name="T27" fmla="*/ 1192 h 193"/>
                                <a:gd name="T28" fmla="+- 0 1100 1064"/>
                                <a:gd name="T29" fmla="*/ T28 w 121"/>
                                <a:gd name="T30" fmla="+- 0 1188 999"/>
                                <a:gd name="T31" fmla="*/ 1188 h 193"/>
                                <a:gd name="T32" fmla="+- 0 1180 1064"/>
                                <a:gd name="T33" fmla="*/ T32 w 121"/>
                                <a:gd name="T34" fmla="+- 0 1028 999"/>
                                <a:gd name="T35" fmla="*/ 1028 h 193"/>
                                <a:gd name="T36" fmla="+- 0 1185 1064"/>
                                <a:gd name="T37" fmla="*/ T36 w 121"/>
                                <a:gd name="T38" fmla="+- 0 1019 999"/>
                                <a:gd name="T39" fmla="*/ 1019 h 193"/>
                                <a:gd name="T40" fmla="+- 0 1180 1064"/>
                                <a:gd name="T41" fmla="*/ T40 w 121"/>
                                <a:gd name="T42" fmla="+- 0 1008 999"/>
                                <a:gd name="T43" fmla="*/ 1008 h 193"/>
                                <a:gd name="T44" fmla="+- 0 1161 1064"/>
                                <a:gd name="T45" fmla="*/ T44 w 121"/>
                                <a:gd name="T46" fmla="+- 0 999 999"/>
                                <a:gd name="T47" fmla="*/ 99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1" h="193">
                                  <a:moveTo>
                                    <a:pt x="97" y="0"/>
                                  </a:moveTo>
                                  <a:lnTo>
                                    <a:pt x="86" y="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6" y="192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36" y="189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79" y="1011"/>
                            <a:ext cx="85" cy="181"/>
                            <a:chOff x="1279" y="1011"/>
                            <a:chExt cx="85" cy="181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279" y="1011"/>
                              <a:ext cx="85" cy="181"/>
                            </a:xfrm>
                            <a:custGeom>
                              <a:avLst/>
                              <a:gdLst>
                                <a:gd name="T0" fmla="+- 0 1305 1279"/>
                                <a:gd name="T1" fmla="*/ T0 w 85"/>
                                <a:gd name="T2" fmla="+- 0 1011 1011"/>
                                <a:gd name="T3" fmla="*/ 1011 h 181"/>
                                <a:gd name="T4" fmla="+- 0 1285 1279"/>
                                <a:gd name="T5" fmla="*/ T4 w 85"/>
                                <a:gd name="T6" fmla="+- 0 1016 1011"/>
                                <a:gd name="T7" fmla="*/ 1016 h 181"/>
                                <a:gd name="T8" fmla="+- 0 1279 1279"/>
                                <a:gd name="T9" fmla="*/ T8 w 85"/>
                                <a:gd name="T10" fmla="+- 0 1026 1011"/>
                                <a:gd name="T11" fmla="*/ 1026 h 181"/>
                                <a:gd name="T12" fmla="+- 0 1326 1279"/>
                                <a:gd name="T13" fmla="*/ T12 w 85"/>
                                <a:gd name="T14" fmla="+- 0 1187 1011"/>
                                <a:gd name="T15" fmla="*/ 1187 h 181"/>
                                <a:gd name="T16" fmla="+- 0 1334 1279"/>
                                <a:gd name="T17" fmla="*/ T16 w 85"/>
                                <a:gd name="T18" fmla="+- 0 1192 1011"/>
                                <a:gd name="T19" fmla="*/ 1192 h 181"/>
                                <a:gd name="T20" fmla="+- 0 1344 1279"/>
                                <a:gd name="T21" fmla="*/ T20 w 85"/>
                                <a:gd name="T22" fmla="+- 0 1192 1011"/>
                                <a:gd name="T23" fmla="*/ 1192 h 181"/>
                                <a:gd name="T24" fmla="+- 0 1346 1279"/>
                                <a:gd name="T25" fmla="*/ T24 w 85"/>
                                <a:gd name="T26" fmla="+- 0 1192 1011"/>
                                <a:gd name="T27" fmla="*/ 1192 h 181"/>
                                <a:gd name="T28" fmla="+- 0 1358 1279"/>
                                <a:gd name="T29" fmla="*/ T28 w 85"/>
                                <a:gd name="T30" fmla="+- 0 1188 1011"/>
                                <a:gd name="T31" fmla="*/ 1188 h 181"/>
                                <a:gd name="T32" fmla="+- 0 1364 1279"/>
                                <a:gd name="T33" fmla="*/ T32 w 85"/>
                                <a:gd name="T34" fmla="+- 0 1178 1011"/>
                                <a:gd name="T35" fmla="*/ 1178 h 181"/>
                                <a:gd name="T36" fmla="+- 0 1316 1279"/>
                                <a:gd name="T37" fmla="*/ T36 w 85"/>
                                <a:gd name="T38" fmla="+- 0 1017 1011"/>
                                <a:gd name="T39" fmla="*/ 1017 h 181"/>
                                <a:gd name="T40" fmla="+- 0 1305 1279"/>
                                <a:gd name="T41" fmla="*/ T40 w 85"/>
                                <a:gd name="T42" fmla="+- 0 1011 1011"/>
                                <a:gd name="T43" fmla="*/ 101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81">
                                  <a:moveTo>
                                    <a:pt x="26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7" y="176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84" y="362"/>
                            <a:ext cx="161" cy="180"/>
                            <a:chOff x="1484" y="362"/>
                            <a:chExt cx="161" cy="18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84" y="362"/>
                              <a:ext cx="161" cy="180"/>
                            </a:xfrm>
                            <a:custGeom>
                              <a:avLst/>
                              <a:gdLst>
                                <a:gd name="T0" fmla="+- 0 1563 1484"/>
                                <a:gd name="T1" fmla="*/ T0 w 161"/>
                                <a:gd name="T2" fmla="+- 0 362 362"/>
                                <a:gd name="T3" fmla="*/ 362 h 180"/>
                                <a:gd name="T4" fmla="+- 0 1507 1484"/>
                                <a:gd name="T5" fmla="*/ T4 w 161"/>
                                <a:gd name="T6" fmla="+- 0 389 362"/>
                                <a:gd name="T7" fmla="*/ 389 h 180"/>
                                <a:gd name="T8" fmla="+- 0 1484 1484"/>
                                <a:gd name="T9" fmla="*/ T8 w 161"/>
                                <a:gd name="T10" fmla="+- 0 452 362"/>
                                <a:gd name="T11" fmla="*/ 452 h 180"/>
                                <a:gd name="T12" fmla="+- 0 1487 1484"/>
                                <a:gd name="T13" fmla="*/ T12 w 161"/>
                                <a:gd name="T14" fmla="+- 0 476 362"/>
                                <a:gd name="T15" fmla="*/ 476 h 180"/>
                                <a:gd name="T16" fmla="+- 0 1524 1484"/>
                                <a:gd name="T17" fmla="*/ T16 w 161"/>
                                <a:gd name="T18" fmla="+- 0 529 362"/>
                                <a:gd name="T19" fmla="*/ 529 h 180"/>
                                <a:gd name="T20" fmla="+- 0 1564 1484"/>
                                <a:gd name="T21" fmla="*/ T20 w 161"/>
                                <a:gd name="T22" fmla="+- 0 542 362"/>
                                <a:gd name="T23" fmla="*/ 542 h 180"/>
                                <a:gd name="T24" fmla="+- 0 1586 1484"/>
                                <a:gd name="T25" fmla="*/ T24 w 161"/>
                                <a:gd name="T26" fmla="+- 0 538 362"/>
                                <a:gd name="T27" fmla="*/ 538 h 180"/>
                                <a:gd name="T28" fmla="+- 0 1633 1484"/>
                                <a:gd name="T29" fmla="*/ T28 w 161"/>
                                <a:gd name="T30" fmla="+- 0 497 362"/>
                                <a:gd name="T31" fmla="*/ 497 h 180"/>
                                <a:gd name="T32" fmla="+- 0 1644 1484"/>
                                <a:gd name="T33" fmla="*/ T32 w 161"/>
                                <a:gd name="T34" fmla="+- 0 451 362"/>
                                <a:gd name="T35" fmla="*/ 451 h 180"/>
                                <a:gd name="T36" fmla="+- 0 1641 1484"/>
                                <a:gd name="T37" fmla="*/ T36 w 161"/>
                                <a:gd name="T38" fmla="+- 0 427 362"/>
                                <a:gd name="T39" fmla="*/ 427 h 180"/>
                                <a:gd name="T40" fmla="+- 0 1604 1484"/>
                                <a:gd name="T41" fmla="*/ T40 w 161"/>
                                <a:gd name="T42" fmla="+- 0 374 362"/>
                                <a:gd name="T43" fmla="*/ 374 h 180"/>
                                <a:gd name="T44" fmla="+- 0 1563 1484"/>
                                <a:gd name="T45" fmla="*/ T44 w 161"/>
                                <a:gd name="T46" fmla="+- 0 362 362"/>
                                <a:gd name="T47" fmla="*/ 3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80">
                                  <a:moveTo>
                                    <a:pt x="79" y="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102" y="176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393" y="550"/>
                            <a:ext cx="183" cy="660"/>
                            <a:chOff x="1393" y="550"/>
                            <a:chExt cx="183" cy="66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393" y="550"/>
                              <a:ext cx="183" cy="660"/>
                            </a:xfrm>
                            <a:custGeom>
                              <a:avLst/>
                              <a:gdLst>
                                <a:gd name="T0" fmla="+- 0 1498 1393"/>
                                <a:gd name="T1" fmla="*/ T0 w 183"/>
                                <a:gd name="T2" fmla="+- 0 550 550"/>
                                <a:gd name="T3" fmla="*/ 550 h 660"/>
                                <a:gd name="T4" fmla="+- 0 1443 1393"/>
                                <a:gd name="T5" fmla="*/ T4 w 183"/>
                                <a:gd name="T6" fmla="+- 0 577 550"/>
                                <a:gd name="T7" fmla="*/ 577 h 660"/>
                                <a:gd name="T8" fmla="+- 0 1394 1393"/>
                                <a:gd name="T9" fmla="*/ T8 w 183"/>
                                <a:gd name="T10" fmla="+- 0 798 550"/>
                                <a:gd name="T11" fmla="*/ 798 h 660"/>
                                <a:gd name="T12" fmla="+- 0 1393 1393"/>
                                <a:gd name="T13" fmla="*/ T12 w 183"/>
                                <a:gd name="T14" fmla="+- 0 819 550"/>
                                <a:gd name="T15" fmla="*/ 819 h 660"/>
                                <a:gd name="T16" fmla="+- 0 1398 1393"/>
                                <a:gd name="T17" fmla="*/ T16 w 183"/>
                                <a:gd name="T18" fmla="+- 0 838 550"/>
                                <a:gd name="T19" fmla="*/ 838 h 660"/>
                                <a:gd name="T20" fmla="+- 0 1408 1393"/>
                                <a:gd name="T21" fmla="*/ T20 w 183"/>
                                <a:gd name="T22" fmla="+- 0 855 550"/>
                                <a:gd name="T23" fmla="*/ 855 h 660"/>
                                <a:gd name="T24" fmla="+- 0 1416 1393"/>
                                <a:gd name="T25" fmla="*/ T24 w 183"/>
                                <a:gd name="T26" fmla="+- 0 1162 550"/>
                                <a:gd name="T27" fmla="*/ 1162 h 660"/>
                                <a:gd name="T28" fmla="+- 0 1421 1393"/>
                                <a:gd name="T29" fmla="*/ T28 w 183"/>
                                <a:gd name="T30" fmla="+- 0 1185 550"/>
                                <a:gd name="T31" fmla="*/ 1185 h 660"/>
                                <a:gd name="T32" fmla="+- 0 1434 1393"/>
                                <a:gd name="T33" fmla="*/ T32 w 183"/>
                                <a:gd name="T34" fmla="+- 0 1202 550"/>
                                <a:gd name="T35" fmla="*/ 1202 h 660"/>
                                <a:gd name="T36" fmla="+- 0 1454 1393"/>
                                <a:gd name="T37" fmla="*/ T36 w 183"/>
                                <a:gd name="T38" fmla="+- 0 1210 550"/>
                                <a:gd name="T39" fmla="*/ 1210 h 660"/>
                                <a:gd name="T40" fmla="+- 0 1476 1393"/>
                                <a:gd name="T41" fmla="*/ T40 w 183"/>
                                <a:gd name="T42" fmla="+- 0 1205 550"/>
                                <a:gd name="T43" fmla="*/ 1205 h 660"/>
                                <a:gd name="T44" fmla="+- 0 1492 1393"/>
                                <a:gd name="T45" fmla="*/ T44 w 183"/>
                                <a:gd name="T46" fmla="+- 0 1190 550"/>
                                <a:gd name="T47" fmla="*/ 1190 h 660"/>
                                <a:gd name="T48" fmla="+- 0 1500 1393"/>
                                <a:gd name="T49" fmla="*/ T48 w 183"/>
                                <a:gd name="T50" fmla="+- 0 1170 550"/>
                                <a:gd name="T51" fmla="*/ 1170 h 660"/>
                                <a:gd name="T52" fmla="+- 0 1500 1393"/>
                                <a:gd name="T53" fmla="*/ T52 w 183"/>
                                <a:gd name="T54" fmla="+- 0 880 550"/>
                                <a:gd name="T55" fmla="*/ 880 h 660"/>
                                <a:gd name="T56" fmla="+- 0 1517 1393"/>
                                <a:gd name="T57" fmla="*/ T56 w 183"/>
                                <a:gd name="T58" fmla="+- 0 869 550"/>
                                <a:gd name="T59" fmla="*/ 869 h 660"/>
                                <a:gd name="T60" fmla="+- 0 1530 1393"/>
                                <a:gd name="T61" fmla="*/ T60 w 183"/>
                                <a:gd name="T62" fmla="+- 0 853 550"/>
                                <a:gd name="T63" fmla="*/ 853 h 660"/>
                                <a:gd name="T64" fmla="+- 0 1551 1393"/>
                                <a:gd name="T65" fmla="*/ T64 w 183"/>
                                <a:gd name="T66" fmla="+- 0 760 550"/>
                                <a:gd name="T67" fmla="*/ 760 h 660"/>
                                <a:gd name="T68" fmla="+- 0 1569 1393"/>
                                <a:gd name="T69" fmla="*/ T68 w 183"/>
                                <a:gd name="T70" fmla="+- 0 665 550"/>
                                <a:gd name="T71" fmla="*/ 665 h 660"/>
                                <a:gd name="T72" fmla="+- 0 1571 1393"/>
                                <a:gd name="T73" fmla="*/ T72 w 183"/>
                                <a:gd name="T74" fmla="+- 0 646 550"/>
                                <a:gd name="T75" fmla="*/ 646 h 660"/>
                                <a:gd name="T76" fmla="+- 0 1575 1393"/>
                                <a:gd name="T77" fmla="*/ T76 w 183"/>
                                <a:gd name="T78" fmla="+- 0 622 550"/>
                                <a:gd name="T79" fmla="*/ 622 h 660"/>
                                <a:gd name="T80" fmla="+- 0 1546 1393"/>
                                <a:gd name="T81" fmla="*/ T80 w 183"/>
                                <a:gd name="T82" fmla="+- 0 568 550"/>
                                <a:gd name="T83" fmla="*/ 568 h 660"/>
                                <a:gd name="T84" fmla="+- 0 1508 1393"/>
                                <a:gd name="T85" fmla="*/ T84 w 183"/>
                                <a:gd name="T86" fmla="+- 0 551 550"/>
                                <a:gd name="T87" fmla="*/ 551 h 660"/>
                                <a:gd name="T88" fmla="+- 0 1498 1393"/>
                                <a:gd name="T89" fmla="*/ T88 w 183"/>
                                <a:gd name="T90" fmla="+- 0 550 550"/>
                                <a:gd name="T91" fmla="*/ 55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3" h="660">
                                  <a:moveTo>
                                    <a:pt x="105" y="0"/>
                                  </a:moveTo>
                                  <a:lnTo>
                                    <a:pt x="50" y="27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28" y="635"/>
                                  </a:lnTo>
                                  <a:lnTo>
                                    <a:pt x="41" y="652"/>
                                  </a:lnTo>
                                  <a:lnTo>
                                    <a:pt x="61" y="660"/>
                                  </a:lnTo>
                                  <a:lnTo>
                                    <a:pt x="83" y="655"/>
                                  </a:lnTo>
                                  <a:lnTo>
                                    <a:pt x="99" y="640"/>
                                  </a:lnTo>
                                  <a:lnTo>
                                    <a:pt x="107" y="620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24" y="319"/>
                                  </a:lnTo>
                                  <a:lnTo>
                                    <a:pt x="137" y="303"/>
                                  </a:lnTo>
                                  <a:lnTo>
                                    <a:pt x="158" y="210"/>
                                  </a:lnTo>
                                  <a:lnTo>
                                    <a:pt x="176" y="115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82" y="72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76B1E" id="Group 2" o:spid="_x0000_s1026" style="position:absolute;margin-left:42.5pt;margin-top:14pt;width:51pt;height:51pt;z-index:-4648;mso-position-horizontal-relative:page" coordorigin="850,280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">
                <v:group id="Group 14" o:spid="_x0000_s1027" style="position:absolute;left:850;top:280;width:1020;height:1020" coordorigin="850,280" coordsize="10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850;top:280;width:1020;height:1020;visibility:visible;mso-wrap-style:square;v-text-anchor:top" coordsize="10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5J8IA&#10;AADaAAAADwAAAGRycy9kb3ducmV2LnhtbESPwWrDMBBE74X8g9hAbrWcQExxo4TWEHBuresPWKyt&#10;bWqtXElO7Hx9VSj0OMzMG+Zwms0gruR8b1nBNklBEDdW99wqqD/Oj08gfEDWOFgmBQt5OB1XDwfM&#10;tb3xO12r0IoIYZ+jgi6EMZfSNx0Z9IkdiaP3aZ3BEKVrpXZ4i3AzyF2aZtJgz3Ghw5GKjpqvajIK&#10;LmM2m6IuJ5zO38Xr/q26O7cotVnPL88gAs3hP/zXLrWCDH6vx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XknwgAAANoAAAAPAAAAAAAAAAAAAAAAAJgCAABkcnMvZG93&#10;bnJldi54bWxQSwUGAAAAAAQABAD1AAAAhwMAAAAA&#10;" path="m510,l427,6,349,26,276,57,209,98r-59,51l99,208,57,275,26,348,7,427,,509r2,42l15,632r25,76l77,778r46,63l178,896r64,47l312,979r76,25l468,1017r42,2l552,1017r80,-13l708,979r70,-36l842,896r55,-55l943,778r37,-70l1005,632r13,-81l1020,509r-2,-41l1005,387,980,311,943,241,897,178,842,122,778,76,708,40,632,15,552,2,510,xe" fillcolor="#00aeef" stroked="f">
                    <v:path arrowok="t" o:connecttype="custom" o:connectlocs="510,280;427,286;349,306;276,337;209,378;150,429;99,488;57,555;26,628;7,707;0,789;2,831;15,912;40,988;77,1058;123,1121;178,1176;242,1223;312,1259;388,1284;468,1297;510,1299;552,1297;632,1284;708,1259;778,1223;842,1176;897,1121;943,1058;980,988;1005,912;1018,831;1020,789;1018,748;1005,667;980,591;943,521;897,458;842,402;778,356;708,320;632,295;552,282;510,280" o:connectangles="0,0,0,0,0,0,0,0,0,0,0,0,0,0,0,0,0,0,0,0,0,0,0,0,0,0,0,0,0,0,0,0,0,0,0,0,0,0,0,0,0,0,0,0"/>
                  </v:shape>
                </v:group>
                <v:group id="Group 11" o:spid="_x0000_s1029" style="position:absolute;left:1027;top:703;width:332;height:329" coordorigin="1027,703" coordsize="33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027;top:703;width:332;height:329;visibility:visible;mso-wrap-style:square;v-text-anchor:top" coordsize="33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XgsAA&#10;AADaAAAADwAAAGRycy9kb3ducmV2LnhtbERPS2vCQBC+F/wPywi91Y09SBtdRcRAEQqtj4O3ITsm&#10;0ezsmh01/ffdQ6HHj+89W/SuVXfqYuPZwHiUgSIuvW24MrDfFS9voKIgW2w9k4EfirCYD55mmFv/&#10;4G+6b6VSKYRjjgZqkZBrHcuaHMaRD8SJO/nOoSTYVdp2+EjhrtWvWTbRDhtODTUGWtVUXrY3Z0Ds&#10;LmzW9FX04Xo+fh60FJPDuzHPw345BSXUy7/4z/1hDaSt6Uq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qXgsAAAADaAAAADwAAAAAAAAAAAAAAAACYAgAAZHJzL2Rvd25y&#10;ZXYueG1sUEsFBgAAAAAEAAQA9QAAAIUDAAAAAA==&#10;" path="m44,l21,3,,12,,31,1,45,4,63r9,44l17,131r17,75l63,268r52,42l184,327r48,1l257,328r69,-16l331,291r,-15l315,264r-10,-1l240,263r-15,l162,258,111,225,90,166,77,103,69,66,64,42,58,22,51,9,44,xe" stroked="f">
                    <v:path arrowok="t" o:connecttype="custom" o:connectlocs="44,703;21,706;0,715;0,734;1,748;4,766;13,810;17,834;34,909;63,971;115,1013;184,1030;232,1031;257,1031;326,1015;331,994;331,979;315,967;305,966;240,966;225,966;162,961;111,928;90,869;77,806;69,769;64,745;58,725;51,712;44,703" o:connectangles="0,0,0,0,0,0,0,0,0,0,0,0,0,0,0,0,0,0,0,0,0,0,0,0,0,0,0,0,0,0"/>
                  </v:shape>
                  <v:shape id="Freeform 12" o:spid="_x0000_s1031" style="position:absolute;left:1027;top:703;width:332;height:329;visibility:visible;mso-wrap-style:square;v-text-anchor:top" coordsize="33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yGcMA&#10;AADaAAAADwAAAGRycy9kb3ducmV2LnhtbESPT2vCQBTE74V+h+UVequbehBNXUWkgVIo+Pfg7ZF9&#10;TdJm367ZV02/vSsIHoeZ+Q0znfeuVSfqYuPZwOsgA0VcettwZWC3LV7GoKIgW2w9k4F/ijCfPT5M&#10;Mbf+zGs6baRSCcIxRwO1SMi1jmVNDuPAB+LkffvOoSTZVdp2eE5w1+phlo20w4bTQo2BljWVv5s/&#10;Z0DsNny+06row/Hn8LXXUoz2E2Oen/rFGyihXu7hW/vDGpjA9Uq6A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yGcMAAADaAAAADwAAAAAAAAAAAAAAAACYAgAAZHJzL2Rv&#10;d25yZXYueG1sUEsFBgAAAAAEAAQA9QAAAIgDAAAAAA==&#10;" path="m286,262r-46,1l305,263r-2,l286,262xe" stroked="f">
                    <v:path arrowok="t" o:connecttype="custom" o:connectlocs="286,965;240,966;305,966;303,966;286,965" o:connectangles="0,0,0,0,0"/>
                  </v:shape>
                </v:group>
                <v:group id="Group 9" o:spid="_x0000_s1032" style="position:absolute;left:1064;top:999;width:121;height:193" coordorigin="1064,999" coordsize="121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3" style="position:absolute;left:1064;top:999;width:121;height:193;visibility:visible;mso-wrap-style:square;v-text-anchor:top" coordsize="12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c0cMA&#10;AADbAAAADwAAAGRycy9kb3ducmV2LnhtbERPS2vCQBC+C/0PywjezMbWFomuIm19HER8HfQ2ZMck&#10;NDubZleN/94VCr3Nx/ec0aQxpbhS7QrLCnpRDII4tbrgTMFhP+sOQDiPrLG0TAru5GAyfmmNMNH2&#10;xlu67nwmQgi7BBXk3leJlC7NyaCLbEUcuLOtDfoA60zqGm8h3JTyNY4/pMGCQ0OOFX3mlP7sLkaB&#10;3Gx+F7jqH9bz8vvov96m73TKlOq0m+kQhKfG/4v/3Esd5vfg+Us4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+c0cMAAADbAAAADwAAAAAAAAAAAAAAAACYAgAAZHJzL2Rv&#10;d25yZXYueG1sUEsFBgAAAAAEAAQA9QAAAIgDAAAAAA==&#10;" path="m97,l86,4,,176r4,11l16,192r3,1l29,193r7,-4l116,29r5,-9l116,9,97,xe" stroked="f">
                    <v:path arrowok="t" o:connecttype="custom" o:connectlocs="97,999;86,1003;0,1175;4,1186;16,1191;19,1192;29,1192;36,1188;116,1028;121,1019;116,1008;97,999" o:connectangles="0,0,0,0,0,0,0,0,0,0,0,0"/>
                  </v:shape>
                </v:group>
                <v:group id="Group 7" o:spid="_x0000_s1034" style="position:absolute;left:1279;top:1011;width:85;height:181" coordorigin="1279,1011" coordsize="85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5" style="position:absolute;left:1279;top:1011;width:85;height:181;visibility:visible;mso-wrap-style:square;v-text-anchor:top" coordsize="8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HPL8A&#10;AADbAAAADwAAAGRycy9kb3ducmV2LnhtbERPS4vCMBC+L/gfwgje1lTFB9UoIggusge7631oxjaY&#10;TEoTtf77jSDsbT6+56w2nbPiTm0wnhWMhhkI4tJrw5WC35/95wJEiMgarWdS8KQAm3XvY4W59g8+&#10;0b2IlUghHHJUUMfY5FKGsiaHYegb4sRdfOswJthWUrf4SOHOynGWzaRDw6mhxoZ2NZXX4uYUWDN/&#10;nqdufspmx8Z9269Ca1MoNeh32yWISF38F7/dB53mT+D1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c8vwAAANsAAAAPAAAAAAAAAAAAAAAAAJgCAABkcnMvZG93bnJl&#10;di54bWxQSwUGAAAAAAQABAD1AAAAhAMAAAAA&#10;" path="m26,l6,5,,15,47,176r8,5l65,181r2,l79,177r6,-10l37,6,26,xe" stroked="f">
                    <v:path arrowok="t" o:connecttype="custom" o:connectlocs="26,1011;6,1016;0,1026;47,1187;55,1192;65,1192;67,1192;79,1188;85,1178;37,1017;26,1011" o:connectangles="0,0,0,0,0,0,0,0,0,0,0"/>
                  </v:shape>
                </v:group>
                <v:group id="Group 5" o:spid="_x0000_s1036" style="position:absolute;left:1484;top:362;width:161;height:180" coordorigin="1484,362" coordsize="16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7" style="position:absolute;left:1484;top:362;width:161;height:180;visibility:visible;mso-wrap-style:square;v-text-anchor:top" coordsize="16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bksIA&#10;AADbAAAADwAAAGRycy9kb3ducmV2LnhtbERPTWvCQBC9F/wPywje6qZVg0RXaRvEeqtGPQ/ZMUmb&#10;nU2za0z/fbcg9DaP9znLdW9q0VHrKssKnsYRCOLc6ooLBcds8zgH4TyyxtoyKfghB+vV4GGJibY3&#10;3lN38IUIIewSVFB63yRSurwkg25sG+LAXWxr0AfYFlK3eAvhppbPURRLgxWHhhIbeisp/zpcjQK/&#10;TbOPycn25/j8Gaev2XS2+7ZKjYb9ywKEp97/i+/udx3mz+Dvl3C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5uSwgAAANsAAAAPAAAAAAAAAAAAAAAAAJgCAABkcnMvZG93&#10;bnJldi54bWxQSwUGAAAAAAQABAD1AAAAhwMAAAAA&#10;" path="m79,l23,27,,90r3,24l40,167r40,13l102,176r47,-41l160,89,157,65,120,12,79,xe" stroked="f">
                    <v:path arrowok="t" o:connecttype="custom" o:connectlocs="79,362;23,389;0,452;3,476;40,529;80,542;102,538;149,497;160,451;157,427;120,374;79,362" o:connectangles="0,0,0,0,0,0,0,0,0,0,0,0"/>
                  </v:shape>
                </v:group>
                <v:group id="Group 3" o:spid="_x0000_s1038" style="position:absolute;left:1393;top:550;width:183;height:660" coordorigin="1393,550" coordsize="18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9" style="position:absolute;left:1393;top:550;width:183;height:660;visibility:visible;mso-wrap-style:square;v-text-anchor:top" coordsize="183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gGsEA&#10;AADbAAAADwAAAGRycy9kb3ducmV2LnhtbERPTWvCQBC9C/0PyxS8iG5qsbXRVYoYkIIHo9jrkB2z&#10;wexsyK6a/nu3IHibx/uc+bKztbhS6yvHCt5GCQjiwumKSwWHfTacgvABWWPtmBT8kYfl4qU3x1S7&#10;G+/omodSxBD2KSowITSplL4wZNGPXEMcuZNrLYYI21LqFm8x3NZynCQf0mLFscFgQytDxTm/WAVr&#10;l0+O+n2C2Q8NViY7f9HvfqtU/7X7noEI1IWn+OHe6Dj/E/5/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4BrBAAAA2wAAAA8AAAAAAAAAAAAAAAAAmAIAAGRycy9kb3du&#10;cmV2LnhtbFBLBQYAAAAABAAEAPUAAACGAwAAAAA=&#10;" path="m105,l50,27,1,248,,269r5,19l15,305r8,307l28,635r13,17l61,660r22,-5l99,640r8,-20l107,330r17,-11l137,303r21,-93l176,115r2,-19l182,72,153,18,115,1,105,xe" stroked="f">
                    <v:path arrowok="t" o:connecttype="custom" o:connectlocs="105,550;50,577;1,798;0,819;5,838;15,855;23,1162;28,1185;41,1202;61,1210;83,1205;99,1190;107,1170;107,880;124,869;137,853;158,760;176,665;178,646;182,622;153,568;115,551;105,55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B2242">
        <w:rPr>
          <w:rFonts w:ascii="Georgia"/>
          <w:b/>
          <w:spacing w:val="-1"/>
          <w:sz w:val="24"/>
        </w:rPr>
        <w:t>f</w:t>
      </w:r>
      <w:r w:rsidR="006B2242">
        <w:rPr>
          <w:rFonts w:ascii="Georgia"/>
          <w:b/>
          <w:spacing w:val="-2"/>
          <w:sz w:val="24"/>
        </w:rPr>
        <w:t>or</w:t>
      </w:r>
      <w:r w:rsidR="006B2242">
        <w:rPr>
          <w:rFonts w:ascii="Georgia"/>
          <w:b/>
          <w:spacing w:val="-26"/>
          <w:sz w:val="24"/>
        </w:rPr>
        <w:t xml:space="preserve"> </w:t>
      </w:r>
      <w:r w:rsidR="006B2242">
        <w:rPr>
          <w:rFonts w:ascii="Georgia"/>
          <w:b/>
          <w:sz w:val="24"/>
        </w:rPr>
        <w:t>the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2"/>
          <w:sz w:val="24"/>
        </w:rPr>
        <w:t>r</w:t>
      </w:r>
      <w:r w:rsidR="006B2242">
        <w:rPr>
          <w:rFonts w:ascii="Georgia"/>
          <w:b/>
          <w:spacing w:val="-1"/>
          <w:sz w:val="24"/>
        </w:rPr>
        <w:t>emainder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of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z w:val="24"/>
        </w:rPr>
        <w:t>the</w:t>
      </w:r>
      <w:r w:rsidR="006B2242">
        <w:rPr>
          <w:rFonts w:ascii="Georgia"/>
          <w:b/>
          <w:spacing w:val="-25"/>
          <w:sz w:val="24"/>
        </w:rPr>
        <w:t xml:space="preserve"> </w:t>
      </w:r>
      <w:r w:rsidR="006B2242">
        <w:rPr>
          <w:rFonts w:ascii="Georgia"/>
          <w:b/>
          <w:spacing w:val="-4"/>
          <w:sz w:val="24"/>
        </w:rPr>
        <w:t>da</w:t>
      </w:r>
      <w:r w:rsidR="006B2242">
        <w:rPr>
          <w:rFonts w:ascii="Georgia"/>
          <w:b/>
          <w:spacing w:val="-3"/>
          <w:sz w:val="24"/>
        </w:rPr>
        <w:t>y</w:t>
      </w:r>
      <w:r w:rsidR="006B2242">
        <w:rPr>
          <w:rFonts w:ascii="Georgia"/>
          <w:b/>
          <w:spacing w:val="-4"/>
          <w:sz w:val="24"/>
        </w:rPr>
        <w:t>:</w:t>
      </w:r>
    </w:p>
    <w:p w:rsidR="00484CC3" w:rsidRDefault="006B2242">
      <w:pPr>
        <w:numPr>
          <w:ilvl w:val="0"/>
          <w:numId w:val="1"/>
        </w:numPr>
        <w:tabs>
          <w:tab w:val="left" w:pos="1812"/>
        </w:tabs>
        <w:spacing w:before="180"/>
        <w:ind w:hanging="3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sitting</w:t>
      </w:r>
      <w:r>
        <w:rPr>
          <w:rFonts w:ascii="Georgia" w:eastAsia="Georgia" w:hAnsi="Georgia" w:cs="Georgia"/>
          <w:b/>
          <w:bCs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less,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moving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more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bre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ak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up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sitting</w:t>
      </w:r>
      <w:r>
        <w:rPr>
          <w:rFonts w:ascii="Georgia" w:eastAsia="Georgia" w:hAnsi="Georgia" w:cs="Georgia"/>
          <w:b/>
          <w:bCs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time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.</w:t>
      </w:r>
    </w:p>
    <w:p w:rsidR="00484CC3" w:rsidRDefault="006B2242">
      <w:pPr>
        <w:numPr>
          <w:ilvl w:val="0"/>
          <w:numId w:val="1"/>
        </w:numPr>
        <w:tabs>
          <w:tab w:val="left" w:pos="1812"/>
        </w:tabs>
        <w:spacing w:before="180"/>
        <w:ind w:hanging="3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participating</w:t>
      </w:r>
      <w:r>
        <w:rPr>
          <w:rFonts w:ascii="Georgia"/>
          <w:b/>
          <w:spacing w:val="-24"/>
          <w:sz w:val="24"/>
        </w:rPr>
        <w:t xml:space="preserve"> </w:t>
      </w:r>
      <w:r>
        <w:rPr>
          <w:rFonts w:ascii="Georgia"/>
          <w:b/>
          <w:sz w:val="24"/>
        </w:rPr>
        <w:t>in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struc</w:t>
      </w:r>
      <w:r>
        <w:rPr>
          <w:rFonts w:ascii="Georgia"/>
          <w:b/>
          <w:spacing w:val="-2"/>
          <w:sz w:val="24"/>
        </w:rPr>
        <w:t>ture</w:t>
      </w:r>
      <w:r>
        <w:rPr>
          <w:rFonts w:ascii="Georgia"/>
          <w:b/>
          <w:spacing w:val="-1"/>
          <w:sz w:val="24"/>
        </w:rPr>
        <w:t>d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unstruc</w:t>
      </w:r>
      <w:r>
        <w:rPr>
          <w:rFonts w:ascii="Georgia"/>
          <w:b/>
          <w:spacing w:val="-2"/>
          <w:sz w:val="24"/>
        </w:rPr>
        <w:t>ture</w:t>
      </w:r>
      <w:r>
        <w:rPr>
          <w:rFonts w:ascii="Georgia"/>
          <w:b/>
          <w:spacing w:val="-1"/>
          <w:sz w:val="24"/>
        </w:rPr>
        <w:t>d</w:t>
      </w:r>
      <w:r>
        <w:rPr>
          <w:rFonts w:ascii="Georgia"/>
          <w:b/>
          <w:spacing w:val="-24"/>
          <w:sz w:val="24"/>
        </w:rPr>
        <w:t xml:space="preserve"> </w:t>
      </w:r>
      <w:r>
        <w:rPr>
          <w:rFonts w:ascii="Georgia"/>
          <w:b/>
          <w:sz w:val="24"/>
        </w:rPr>
        <w:t>light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physical</w:t>
      </w:r>
      <w:r>
        <w:rPr>
          <w:rFonts w:ascii="Georgia"/>
          <w:b/>
          <w:spacing w:val="-23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activitie</w:t>
      </w:r>
      <w:r>
        <w:rPr>
          <w:rFonts w:ascii="Georgia"/>
          <w:b/>
          <w:spacing w:val="-2"/>
          <w:sz w:val="24"/>
        </w:rPr>
        <w:t>s.</w:t>
      </w:r>
    </w:p>
    <w:p w:rsidR="00484CC3" w:rsidRDefault="00484CC3">
      <w:pPr>
        <w:spacing w:before="1"/>
        <w:rPr>
          <w:rFonts w:ascii="Georgia" w:eastAsia="Georgia" w:hAnsi="Georgia" w:cs="Georgia"/>
          <w:b/>
          <w:bCs/>
          <w:sz w:val="34"/>
          <w:szCs w:val="34"/>
        </w:rPr>
      </w:pPr>
    </w:p>
    <w:p w:rsidR="00484CC3" w:rsidRPr="006B2242" w:rsidRDefault="006B2242">
      <w:pPr>
        <w:spacing w:line="281" w:lineRule="auto"/>
        <w:ind w:left="110" w:right="134"/>
        <w:rPr>
          <w:rFonts w:ascii="Georgia" w:eastAsia="Tahoma" w:hAnsi="Georgia" w:cs="Tahoma"/>
          <w:sz w:val="24"/>
          <w:szCs w:val="24"/>
        </w:rPr>
      </w:pPr>
      <w:r w:rsidRPr="006B2242">
        <w:rPr>
          <w:rFonts w:ascii="Georgia" w:hAnsi="Georgia"/>
          <w:b/>
          <w:w w:val="105"/>
          <w:sz w:val="24"/>
        </w:rPr>
        <w:t>Preserving</w:t>
      </w:r>
      <w:r w:rsidRPr="006B2242">
        <w:rPr>
          <w:rFonts w:ascii="Georgia" w:hAnsi="Georgia"/>
          <w:b/>
          <w:spacing w:val="-36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3"/>
          <w:w w:val="105"/>
          <w:sz w:val="24"/>
        </w:rPr>
        <w:t>slee</w:t>
      </w:r>
      <w:r w:rsidRPr="006B2242">
        <w:rPr>
          <w:rFonts w:ascii="Georgia" w:hAnsi="Georgia"/>
          <w:b/>
          <w:spacing w:val="-2"/>
          <w:w w:val="105"/>
          <w:sz w:val="24"/>
        </w:rPr>
        <w:t>p</w:t>
      </w:r>
      <w:r w:rsidRPr="006B2242">
        <w:rPr>
          <w:rFonts w:ascii="Georgia" w:hAnsi="Georgia"/>
          <w:b/>
          <w:spacing w:val="-3"/>
          <w:w w:val="105"/>
          <w:sz w:val="24"/>
        </w:rPr>
        <w:t>,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trading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indoor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time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for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outdoor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time,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and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r</w:t>
      </w:r>
      <w:r w:rsidRPr="006B2242">
        <w:rPr>
          <w:rFonts w:ascii="Georgia" w:hAnsi="Georgia"/>
          <w:b/>
          <w:spacing w:val="-2"/>
          <w:w w:val="105"/>
          <w:sz w:val="24"/>
        </w:rPr>
        <w:t>e</w:t>
      </w:r>
      <w:r w:rsidRPr="006B2242">
        <w:rPr>
          <w:rFonts w:ascii="Georgia" w:hAnsi="Georgia"/>
          <w:b/>
          <w:spacing w:val="-1"/>
          <w:w w:val="105"/>
          <w:sz w:val="24"/>
        </w:rPr>
        <w:t>placing</w:t>
      </w:r>
      <w:r w:rsidRPr="006B2242">
        <w:rPr>
          <w:rFonts w:ascii="Georgia" w:hAnsi="Georgia"/>
          <w:b/>
          <w:spacing w:val="-35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sedentary</w:t>
      </w:r>
      <w:r w:rsidRPr="006B2242">
        <w:rPr>
          <w:rFonts w:ascii="Georgia" w:hAnsi="Georgia"/>
          <w:b/>
          <w:spacing w:val="34"/>
          <w:w w:val="107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b</w:t>
      </w:r>
      <w:r w:rsidRPr="006B2242">
        <w:rPr>
          <w:rFonts w:ascii="Georgia" w:hAnsi="Georgia"/>
          <w:b/>
          <w:spacing w:val="-2"/>
          <w:w w:val="105"/>
          <w:sz w:val="24"/>
        </w:rPr>
        <w:t>eha</w:t>
      </w:r>
      <w:r w:rsidRPr="006B2242">
        <w:rPr>
          <w:rFonts w:ascii="Georgia" w:hAnsi="Georgia"/>
          <w:b/>
          <w:spacing w:val="-1"/>
          <w:w w:val="105"/>
          <w:sz w:val="24"/>
        </w:rPr>
        <w:t>viours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and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light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physical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2"/>
          <w:w w:val="105"/>
          <w:sz w:val="24"/>
        </w:rPr>
        <w:t>ac</w:t>
      </w:r>
      <w:r w:rsidRPr="006B2242">
        <w:rPr>
          <w:rFonts w:ascii="Georgia" w:hAnsi="Georgia"/>
          <w:b/>
          <w:spacing w:val="-1"/>
          <w:w w:val="105"/>
          <w:sz w:val="24"/>
        </w:rPr>
        <w:t>tivity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with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additional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moderate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to</w:t>
      </w:r>
      <w:r w:rsidRPr="006B2242">
        <w:rPr>
          <w:rFonts w:ascii="Georgia" w:hAnsi="Georgia"/>
          <w:b/>
          <w:spacing w:val="-30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vigorous</w:t>
      </w:r>
      <w:r w:rsidRPr="006B2242">
        <w:rPr>
          <w:rFonts w:ascii="Georgia" w:hAnsi="Georgia"/>
          <w:b/>
          <w:spacing w:val="31"/>
          <w:w w:val="103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physical</w:t>
      </w:r>
      <w:r w:rsidRPr="006B2242">
        <w:rPr>
          <w:rFonts w:ascii="Georgia" w:hAnsi="Georgia"/>
          <w:b/>
          <w:spacing w:val="-41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2"/>
          <w:w w:val="105"/>
          <w:sz w:val="24"/>
        </w:rPr>
        <w:t>ac</w:t>
      </w:r>
      <w:r w:rsidRPr="006B2242">
        <w:rPr>
          <w:rFonts w:ascii="Georgia" w:hAnsi="Georgia"/>
          <w:b/>
          <w:spacing w:val="-1"/>
          <w:w w:val="105"/>
          <w:sz w:val="24"/>
        </w:rPr>
        <w:t>tivity</w:t>
      </w:r>
      <w:r w:rsidRPr="006B2242">
        <w:rPr>
          <w:rFonts w:ascii="Georgia" w:hAnsi="Georgia"/>
          <w:b/>
          <w:spacing w:val="-4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can</w:t>
      </w:r>
      <w:r w:rsidRPr="006B2242">
        <w:rPr>
          <w:rFonts w:ascii="Georgia" w:hAnsi="Georgia"/>
          <w:b/>
          <w:spacing w:val="-41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1"/>
          <w:w w:val="105"/>
          <w:sz w:val="24"/>
        </w:rPr>
        <w:t>provide</w:t>
      </w:r>
      <w:r w:rsidRPr="006B2242">
        <w:rPr>
          <w:rFonts w:ascii="Georgia" w:hAnsi="Georgia"/>
          <w:b/>
          <w:spacing w:val="-40"/>
          <w:w w:val="105"/>
          <w:sz w:val="24"/>
        </w:rPr>
        <w:t xml:space="preserve"> </w:t>
      </w:r>
      <w:r w:rsidRPr="006B2242">
        <w:rPr>
          <w:rFonts w:ascii="Georgia" w:hAnsi="Georgia"/>
          <w:b/>
          <w:spacing w:val="-2"/>
          <w:w w:val="105"/>
          <w:sz w:val="24"/>
        </w:rPr>
        <w:t>greater</w:t>
      </w:r>
      <w:r w:rsidRPr="006B2242">
        <w:rPr>
          <w:rFonts w:ascii="Georgia" w:hAnsi="Georgia"/>
          <w:b/>
          <w:spacing w:val="-41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health</w:t>
      </w:r>
      <w:r w:rsidRPr="006B2242">
        <w:rPr>
          <w:rFonts w:ascii="Georgia" w:hAnsi="Georgia"/>
          <w:b/>
          <w:spacing w:val="-40"/>
          <w:w w:val="105"/>
          <w:sz w:val="24"/>
        </w:rPr>
        <w:t xml:space="preserve"> </w:t>
      </w:r>
      <w:r w:rsidRPr="006B2242">
        <w:rPr>
          <w:rFonts w:ascii="Georgia" w:hAnsi="Georgia"/>
          <w:b/>
          <w:w w:val="105"/>
          <w:sz w:val="24"/>
        </w:rPr>
        <w:t>benefits.</w:t>
      </w:r>
    </w:p>
    <w:p w:rsidR="00484CC3" w:rsidRDefault="00484CC3">
      <w:pPr>
        <w:spacing w:line="281" w:lineRule="auto"/>
        <w:rPr>
          <w:rFonts w:ascii="Tahoma" w:eastAsia="Tahoma" w:hAnsi="Tahoma" w:cs="Tahoma"/>
          <w:sz w:val="24"/>
          <w:szCs w:val="24"/>
        </w:rPr>
        <w:sectPr w:rsidR="00484CC3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484CC3" w:rsidRPr="006B2242" w:rsidRDefault="006B2242" w:rsidP="00086F8E">
      <w:pPr>
        <w:pStyle w:val="Heading2"/>
        <w:rPr>
          <w:rFonts w:eastAsia="Palatino Linotype" w:cs="Palatino Linotype"/>
          <w:szCs w:val="50"/>
        </w:rPr>
      </w:pPr>
      <w:r w:rsidRPr="00086F8E">
        <w:lastRenderedPageBreak/>
        <w:t>Background</w:t>
      </w:r>
    </w:p>
    <w:p w:rsidR="00484CC3" w:rsidRPr="006B2242" w:rsidRDefault="006B2242">
      <w:pPr>
        <w:pStyle w:val="BodyText"/>
        <w:spacing w:before="88" w:line="268" w:lineRule="auto"/>
        <w:ind w:right="137"/>
        <w:rPr>
          <w:sz w:val="24"/>
          <w:szCs w:val="24"/>
        </w:rPr>
      </w:pPr>
      <w:r w:rsidRPr="006B2242">
        <w:rPr>
          <w:w w:val="105"/>
          <w:sz w:val="24"/>
          <w:szCs w:val="24"/>
        </w:rPr>
        <w:t>These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are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for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all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apparently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healthy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young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people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(aged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5–17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year</w:t>
      </w:r>
      <w:r w:rsidRPr="006B2242">
        <w:rPr>
          <w:spacing w:val="-2"/>
          <w:w w:val="105"/>
          <w:sz w:val="24"/>
          <w:szCs w:val="24"/>
        </w:rPr>
        <w:t>s)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in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New</w:t>
      </w:r>
      <w:r w:rsidRPr="006B2242">
        <w:rPr>
          <w:spacing w:val="73"/>
          <w:w w:val="107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Zealand.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young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people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are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encouraged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to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live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active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lifestyle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with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daily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balance</w:t>
      </w:r>
      <w:r w:rsidRPr="006B2242">
        <w:rPr>
          <w:spacing w:val="55"/>
          <w:w w:val="107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of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sleep,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sedentary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behaviour,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physical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activity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that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supports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their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healthy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development.</w:t>
      </w:r>
    </w:p>
    <w:p w:rsidR="00484CC3" w:rsidRPr="006B2242" w:rsidRDefault="00484CC3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484CC3" w:rsidRPr="006B2242" w:rsidRDefault="006B2242">
      <w:pPr>
        <w:pStyle w:val="BodyText"/>
        <w:spacing w:line="268" w:lineRule="auto"/>
        <w:ind w:right="155"/>
        <w:rPr>
          <w:sz w:val="24"/>
          <w:szCs w:val="24"/>
        </w:rPr>
      </w:pP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young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people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should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have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healthy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sleep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behaviours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(habits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practices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that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help</w:t>
      </w:r>
      <w:r w:rsidRPr="006B2242">
        <w:rPr>
          <w:spacing w:val="60"/>
          <w:w w:val="108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them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to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sleep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well),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limit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sedentary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behaviours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(especially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screen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time),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participate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in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physical</w:t>
      </w:r>
      <w:r w:rsidRPr="006B2242">
        <w:rPr>
          <w:spacing w:val="50"/>
          <w:w w:val="109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activities</w:t>
      </w:r>
      <w:r w:rsidRPr="006B2242">
        <w:rPr>
          <w:spacing w:val="-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in a</w:t>
      </w:r>
      <w:r w:rsidRPr="006B2242">
        <w:rPr>
          <w:spacing w:val="-1"/>
          <w:w w:val="105"/>
          <w:sz w:val="24"/>
          <w:szCs w:val="24"/>
        </w:rPr>
        <w:t xml:space="preserve"> variety</w:t>
      </w:r>
      <w:r w:rsidRPr="006B2242">
        <w:rPr>
          <w:w w:val="105"/>
          <w:sz w:val="24"/>
          <w:szCs w:val="24"/>
        </w:rPr>
        <w:t xml:space="preserve"> of </w:t>
      </w:r>
      <w:r w:rsidRPr="006B2242">
        <w:rPr>
          <w:spacing w:val="-1"/>
          <w:w w:val="105"/>
          <w:sz w:val="24"/>
          <w:szCs w:val="24"/>
        </w:rPr>
        <w:t xml:space="preserve">environments </w:t>
      </w:r>
      <w:r w:rsidRPr="006B2242">
        <w:rPr>
          <w:spacing w:val="1"/>
          <w:w w:val="105"/>
          <w:sz w:val="24"/>
          <w:szCs w:val="24"/>
        </w:rPr>
        <w:t>(eg,</w:t>
      </w:r>
      <w:r w:rsidRPr="006B2242">
        <w:rPr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home</w:t>
      </w:r>
      <w:r w:rsidRPr="006B2242">
        <w:rPr>
          <w:spacing w:val="-3"/>
          <w:w w:val="105"/>
          <w:sz w:val="24"/>
          <w:szCs w:val="24"/>
        </w:rPr>
        <w:t>/</w:t>
      </w:r>
      <w:r w:rsidRPr="006B2242">
        <w:rPr>
          <w:spacing w:val="-2"/>
          <w:w w:val="105"/>
          <w:sz w:val="24"/>
          <w:szCs w:val="24"/>
        </w:rPr>
        <w:t>scho</w:t>
      </w:r>
      <w:r w:rsidRPr="006B2242">
        <w:rPr>
          <w:spacing w:val="-3"/>
          <w:w w:val="105"/>
          <w:sz w:val="24"/>
          <w:szCs w:val="24"/>
        </w:rPr>
        <w:t>ol/</w:t>
      </w:r>
      <w:r w:rsidRPr="006B2242">
        <w:rPr>
          <w:spacing w:val="-2"/>
          <w:w w:val="105"/>
          <w:sz w:val="24"/>
          <w:szCs w:val="24"/>
        </w:rPr>
        <w:t>community</w:t>
      </w:r>
      <w:r w:rsidRPr="006B2242">
        <w:rPr>
          <w:spacing w:val="-3"/>
          <w:w w:val="105"/>
          <w:sz w:val="24"/>
          <w:szCs w:val="24"/>
        </w:rPr>
        <w:t>;</w:t>
      </w:r>
      <w:r w:rsidRPr="006B2242">
        <w:rPr>
          <w:spacing w:val="-1"/>
          <w:w w:val="105"/>
          <w:sz w:val="24"/>
          <w:szCs w:val="24"/>
        </w:rPr>
        <w:t xml:space="preserve"> indoor</w:t>
      </w:r>
      <w:r w:rsidRPr="006B2242">
        <w:rPr>
          <w:spacing w:val="-2"/>
          <w:w w:val="105"/>
          <w:sz w:val="24"/>
          <w:szCs w:val="24"/>
        </w:rPr>
        <w:t>s/</w:t>
      </w:r>
      <w:r w:rsidRPr="006B2242">
        <w:rPr>
          <w:spacing w:val="-1"/>
          <w:w w:val="105"/>
          <w:sz w:val="24"/>
          <w:szCs w:val="24"/>
        </w:rPr>
        <w:t>outdoor</w:t>
      </w:r>
      <w:r w:rsidRPr="006B2242">
        <w:rPr>
          <w:spacing w:val="-2"/>
          <w:w w:val="105"/>
          <w:sz w:val="24"/>
          <w:szCs w:val="24"/>
        </w:rPr>
        <w:t>s;</w:t>
      </w:r>
      <w:r w:rsidRPr="006B2242">
        <w:rPr>
          <w:w w:val="105"/>
          <w:sz w:val="24"/>
          <w:szCs w:val="24"/>
        </w:rPr>
        <w:t xml:space="preserve"> land/</w:t>
      </w:r>
      <w:r w:rsidRPr="006B2242">
        <w:rPr>
          <w:spacing w:val="-1"/>
          <w:w w:val="105"/>
          <w:sz w:val="24"/>
          <w:szCs w:val="24"/>
        </w:rPr>
        <w:t>wat</w:t>
      </w:r>
      <w:r w:rsidRPr="006B2242">
        <w:rPr>
          <w:spacing w:val="-2"/>
          <w:w w:val="105"/>
          <w:sz w:val="24"/>
          <w:szCs w:val="24"/>
        </w:rPr>
        <w:t>er;</w:t>
      </w:r>
      <w:r w:rsidRPr="006B2242">
        <w:rPr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summer/wint</w:t>
      </w:r>
      <w:r w:rsidRPr="006B2242">
        <w:rPr>
          <w:spacing w:val="-2"/>
          <w:w w:val="105"/>
          <w:sz w:val="24"/>
          <w:szCs w:val="24"/>
        </w:rPr>
        <w:t>er)</w:t>
      </w:r>
      <w:r w:rsidRPr="006B2242">
        <w:rPr>
          <w:w w:val="105"/>
          <w:sz w:val="24"/>
          <w:szCs w:val="24"/>
        </w:rPr>
        <w:t xml:space="preserve"> and </w:t>
      </w:r>
      <w:r w:rsidRPr="006B2242">
        <w:rPr>
          <w:spacing w:val="-1"/>
          <w:w w:val="105"/>
          <w:sz w:val="24"/>
          <w:szCs w:val="24"/>
        </w:rPr>
        <w:t>contexts</w:t>
      </w:r>
      <w:r w:rsidRPr="006B2242">
        <w:rPr>
          <w:w w:val="105"/>
          <w:sz w:val="24"/>
          <w:szCs w:val="24"/>
        </w:rPr>
        <w:t xml:space="preserve"> </w:t>
      </w:r>
      <w:r w:rsidRPr="006B2242">
        <w:rPr>
          <w:spacing w:val="1"/>
          <w:w w:val="105"/>
          <w:sz w:val="24"/>
          <w:szCs w:val="24"/>
        </w:rPr>
        <w:t>(eg,</w:t>
      </w:r>
      <w:r w:rsidRPr="006B2242">
        <w:rPr>
          <w:w w:val="105"/>
          <w:sz w:val="24"/>
          <w:szCs w:val="24"/>
        </w:rPr>
        <w:t xml:space="preserve"> </w:t>
      </w:r>
      <w:r w:rsidRPr="006B2242">
        <w:rPr>
          <w:spacing w:val="-5"/>
          <w:w w:val="105"/>
          <w:sz w:val="24"/>
          <w:szCs w:val="24"/>
        </w:rPr>
        <w:t>play,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r</w:t>
      </w:r>
      <w:r w:rsidRPr="006B2242">
        <w:rPr>
          <w:spacing w:val="-1"/>
          <w:w w:val="105"/>
          <w:sz w:val="24"/>
          <w:szCs w:val="24"/>
        </w:rPr>
        <w:t>ecreation,</w:t>
      </w:r>
      <w:r w:rsidRPr="006B2242">
        <w:rPr>
          <w:w w:val="105"/>
          <w:sz w:val="24"/>
          <w:szCs w:val="24"/>
        </w:rPr>
        <w:t xml:space="preserve"> sport, </w:t>
      </w:r>
      <w:r w:rsidRPr="006B2242">
        <w:rPr>
          <w:spacing w:val="-1"/>
          <w:w w:val="105"/>
          <w:sz w:val="24"/>
          <w:szCs w:val="24"/>
        </w:rPr>
        <w:t>active</w:t>
      </w:r>
      <w:r w:rsidRPr="006B2242">
        <w:rPr>
          <w:w w:val="105"/>
          <w:sz w:val="24"/>
          <w:szCs w:val="24"/>
        </w:rPr>
        <w:t xml:space="preserve"> transportation, hobbies</w:t>
      </w:r>
      <w:r w:rsidRPr="006B2242">
        <w:rPr>
          <w:spacing w:val="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85"/>
          <w:w w:val="107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chores).</w:t>
      </w:r>
    </w:p>
    <w:p w:rsidR="00484CC3" w:rsidRPr="006B2242" w:rsidRDefault="00484CC3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484CC3" w:rsidRPr="006B2242" w:rsidRDefault="006B2242">
      <w:pPr>
        <w:pStyle w:val="BodyText"/>
        <w:spacing w:line="268" w:lineRule="auto"/>
        <w:ind w:right="137"/>
        <w:rPr>
          <w:sz w:val="24"/>
          <w:szCs w:val="24"/>
        </w:rPr>
      </w:pPr>
      <w:r w:rsidRPr="006B2242">
        <w:rPr>
          <w:spacing w:val="-3"/>
          <w:w w:val="105"/>
          <w:sz w:val="24"/>
          <w:szCs w:val="24"/>
        </w:rPr>
        <w:t>For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young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people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not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currently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meeting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these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guidelines,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progressive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adjustment</w:t>
      </w:r>
      <w:r w:rsidRPr="006B2242">
        <w:rPr>
          <w:spacing w:val="63"/>
          <w:w w:val="107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tow</w:t>
      </w:r>
      <w:r w:rsidRPr="006B2242">
        <w:rPr>
          <w:spacing w:val="-3"/>
          <w:w w:val="105"/>
          <w:sz w:val="24"/>
          <w:szCs w:val="24"/>
        </w:rPr>
        <w:t>ar</w:t>
      </w:r>
      <w:r w:rsidRPr="006B2242">
        <w:rPr>
          <w:spacing w:val="-2"/>
          <w:w w:val="105"/>
          <w:sz w:val="24"/>
          <w:szCs w:val="24"/>
        </w:rPr>
        <w:t>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them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is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recommended.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F</w:t>
      </w:r>
      <w:r w:rsidRPr="006B2242">
        <w:rPr>
          <w:spacing w:val="-1"/>
          <w:w w:val="105"/>
          <w:sz w:val="24"/>
          <w:szCs w:val="24"/>
        </w:rPr>
        <w:t>ollowing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these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is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associated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with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better</w:t>
      </w:r>
      <w:r w:rsidRPr="006B2242">
        <w:rPr>
          <w:spacing w:val="8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body</w:t>
      </w:r>
      <w:r w:rsidRPr="006B2242">
        <w:rPr>
          <w:spacing w:val="37"/>
          <w:w w:val="114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composition,</w:t>
      </w:r>
      <w:r w:rsidRPr="006B2242">
        <w:rPr>
          <w:spacing w:val="1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cardiorespiratory</w:t>
      </w:r>
      <w:r w:rsidRPr="006B2242">
        <w:rPr>
          <w:spacing w:val="1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musculoskeletal</w:t>
      </w:r>
      <w:r w:rsidRPr="006B2242">
        <w:rPr>
          <w:spacing w:val="1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fitness,</w:t>
      </w:r>
      <w:r w:rsidRPr="006B2242">
        <w:rPr>
          <w:spacing w:val="1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academic</w:t>
      </w:r>
      <w:r w:rsidRPr="006B2242">
        <w:rPr>
          <w:spacing w:val="1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achievement</w:t>
      </w:r>
      <w:r w:rsidRPr="006B2242">
        <w:rPr>
          <w:spacing w:val="1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cognition,</w:t>
      </w:r>
      <w:r w:rsidRPr="006B2242">
        <w:rPr>
          <w:spacing w:val="72"/>
          <w:w w:val="107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emotional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r</w:t>
      </w:r>
      <w:r w:rsidRPr="006B2242">
        <w:rPr>
          <w:spacing w:val="-1"/>
          <w:w w:val="105"/>
          <w:sz w:val="24"/>
          <w:szCs w:val="24"/>
        </w:rPr>
        <w:t>egulation,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positive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social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behaviours,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cardiovascular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metabolic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health,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overall</w:t>
      </w:r>
      <w:r w:rsidRPr="006B2242">
        <w:rPr>
          <w:spacing w:val="82"/>
          <w:w w:val="106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quality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of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life.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benefits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of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following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these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far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exceed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potential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risks.</w:t>
      </w:r>
    </w:p>
    <w:p w:rsidR="00484CC3" w:rsidRPr="006B2242" w:rsidRDefault="00484CC3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484CC3" w:rsidRPr="006B2242" w:rsidRDefault="006B2242">
      <w:pPr>
        <w:pStyle w:val="BodyText"/>
        <w:spacing w:line="268" w:lineRule="auto"/>
        <w:ind w:right="137"/>
        <w:rPr>
          <w:sz w:val="24"/>
          <w:szCs w:val="24"/>
        </w:rPr>
      </w:pPr>
      <w:r w:rsidRPr="006B2242">
        <w:rPr>
          <w:w w:val="105"/>
          <w:sz w:val="24"/>
          <w:szCs w:val="24"/>
        </w:rPr>
        <w:t>These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may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1"/>
          <w:w w:val="105"/>
          <w:sz w:val="24"/>
          <w:szCs w:val="24"/>
        </w:rPr>
        <w:t>b</w:t>
      </w:r>
      <w:r w:rsidRPr="006B2242">
        <w:rPr>
          <w:w w:val="105"/>
          <w:sz w:val="24"/>
          <w:szCs w:val="24"/>
        </w:rPr>
        <w:t>e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appropriate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for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young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people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with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</w:t>
      </w:r>
      <w:r w:rsidRPr="006B2242">
        <w:rPr>
          <w:spacing w:val="6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disability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or</w:t>
      </w:r>
      <w:r w:rsidRPr="006B2242">
        <w:rPr>
          <w:spacing w:val="7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medical</w:t>
      </w:r>
      <w:r w:rsidRPr="006B2242">
        <w:rPr>
          <w:spacing w:val="50"/>
          <w:w w:val="108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condition;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however,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consult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health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professional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for</w:t>
      </w:r>
      <w:r w:rsidRPr="006B2242">
        <w:rPr>
          <w:spacing w:val="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additional</w:t>
      </w:r>
      <w:r w:rsidRPr="006B2242">
        <w:rPr>
          <w:spacing w:val="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guidance.</w:t>
      </w:r>
    </w:p>
    <w:p w:rsidR="00484CC3" w:rsidRPr="006B2242" w:rsidRDefault="00484CC3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484CC3" w:rsidRPr="006B2242" w:rsidRDefault="006B2242" w:rsidP="006B2242">
      <w:pPr>
        <w:pStyle w:val="BodyText"/>
        <w:spacing w:line="272" w:lineRule="auto"/>
        <w:ind w:right="137"/>
        <w:rPr>
          <w:rFonts w:eastAsia="Palatino Linotype" w:cs="Palatino Linotype"/>
          <w:sz w:val="24"/>
          <w:szCs w:val="24"/>
        </w:rPr>
      </w:pPr>
      <w:r w:rsidRPr="006B2242">
        <w:rPr>
          <w:w w:val="105"/>
          <w:sz w:val="24"/>
          <w:szCs w:val="24"/>
        </w:rPr>
        <w:t>These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update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r</w:t>
      </w:r>
      <w:r w:rsidRPr="006B2242">
        <w:rPr>
          <w:spacing w:val="-1"/>
          <w:w w:val="105"/>
          <w:sz w:val="24"/>
          <w:szCs w:val="24"/>
        </w:rPr>
        <w:t>eplace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2007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N</w:t>
      </w:r>
      <w:r w:rsidRPr="006B2242">
        <w:rPr>
          <w:spacing w:val="-2"/>
          <w:w w:val="105"/>
          <w:sz w:val="24"/>
          <w:szCs w:val="24"/>
        </w:rPr>
        <w:t>ew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Zealand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Ph</w:t>
      </w:r>
      <w:r w:rsidRPr="006B2242">
        <w:rPr>
          <w:spacing w:val="-1"/>
          <w:w w:val="105"/>
          <w:sz w:val="24"/>
          <w:szCs w:val="24"/>
        </w:rPr>
        <w:t>ysical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Activity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-11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for</w:t>
      </w:r>
      <w:r w:rsidRPr="006B2242">
        <w:rPr>
          <w:spacing w:val="-10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Children</w:t>
      </w:r>
      <w:r w:rsidRPr="006B2242">
        <w:rPr>
          <w:spacing w:val="77"/>
          <w:w w:val="106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and</w:t>
      </w:r>
      <w:r w:rsidRPr="006B2242">
        <w:rPr>
          <w:spacing w:val="-23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Young</w:t>
      </w:r>
      <w:r w:rsidRPr="006B2242">
        <w:rPr>
          <w:spacing w:val="-22"/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Pe</w:t>
      </w:r>
      <w:r w:rsidRPr="006B2242">
        <w:rPr>
          <w:spacing w:val="-1"/>
          <w:w w:val="105"/>
          <w:sz w:val="24"/>
          <w:szCs w:val="24"/>
        </w:rPr>
        <w:t>ople.</w:t>
      </w:r>
      <w:r w:rsidRPr="006B2242">
        <w:rPr>
          <w:spacing w:val="-2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</w:t>
      </w:r>
      <w:r w:rsidRPr="006B2242">
        <w:rPr>
          <w:spacing w:val="-25"/>
          <w:w w:val="105"/>
          <w:sz w:val="24"/>
          <w:szCs w:val="24"/>
        </w:rPr>
        <w:t xml:space="preserve"> </w:t>
      </w:r>
      <w:r w:rsidRPr="006B2242">
        <w:rPr>
          <w:i/>
          <w:spacing w:val="-2"/>
          <w:w w:val="105"/>
          <w:sz w:val="24"/>
          <w:szCs w:val="24"/>
        </w:rPr>
        <w:t>24-hour</w:t>
      </w:r>
      <w:r w:rsidRPr="006B2242">
        <w:rPr>
          <w:i/>
          <w:spacing w:val="-26"/>
          <w:w w:val="105"/>
          <w:sz w:val="24"/>
          <w:szCs w:val="24"/>
        </w:rPr>
        <w:t xml:space="preserve"> </w:t>
      </w:r>
      <w:r w:rsidRPr="006B2242">
        <w:rPr>
          <w:i/>
          <w:w w:val="105"/>
          <w:sz w:val="24"/>
          <w:szCs w:val="24"/>
        </w:rPr>
        <w:t>Movement</w:t>
      </w:r>
      <w:r w:rsidRPr="006B2242">
        <w:rPr>
          <w:i/>
          <w:spacing w:val="-26"/>
          <w:w w:val="105"/>
          <w:sz w:val="24"/>
          <w:szCs w:val="24"/>
        </w:rPr>
        <w:t xml:space="preserve"> </w:t>
      </w:r>
      <w:r w:rsidRPr="006B2242">
        <w:rPr>
          <w:i/>
          <w:spacing w:val="-2"/>
          <w:w w:val="105"/>
          <w:sz w:val="24"/>
          <w:szCs w:val="24"/>
        </w:rPr>
        <w:t>Guidelines</w:t>
      </w:r>
      <w:r w:rsidRPr="006B2242">
        <w:rPr>
          <w:i/>
          <w:spacing w:val="-25"/>
          <w:w w:val="105"/>
          <w:sz w:val="24"/>
          <w:szCs w:val="24"/>
        </w:rPr>
        <w:t xml:space="preserve"> </w:t>
      </w:r>
      <w:r w:rsidRPr="006B2242">
        <w:rPr>
          <w:i/>
          <w:w w:val="105"/>
          <w:sz w:val="24"/>
          <w:szCs w:val="24"/>
        </w:rPr>
        <w:t>for</w:t>
      </w:r>
      <w:r w:rsidRPr="006B2242">
        <w:rPr>
          <w:i/>
          <w:spacing w:val="-26"/>
          <w:w w:val="105"/>
          <w:sz w:val="24"/>
          <w:szCs w:val="24"/>
        </w:rPr>
        <w:t xml:space="preserve"> </w:t>
      </w:r>
      <w:r w:rsidRPr="006B2242">
        <w:rPr>
          <w:i/>
          <w:spacing w:val="-1"/>
          <w:w w:val="105"/>
          <w:sz w:val="24"/>
          <w:szCs w:val="24"/>
        </w:rPr>
        <w:t>Childr</w:t>
      </w:r>
      <w:r w:rsidRPr="006B2242">
        <w:rPr>
          <w:i/>
          <w:spacing w:val="-2"/>
          <w:w w:val="105"/>
          <w:sz w:val="24"/>
          <w:szCs w:val="24"/>
        </w:rPr>
        <w:t>en</w:t>
      </w:r>
      <w:r w:rsidRPr="006B2242">
        <w:rPr>
          <w:i/>
          <w:spacing w:val="-26"/>
          <w:w w:val="105"/>
          <w:sz w:val="24"/>
          <w:szCs w:val="24"/>
        </w:rPr>
        <w:t xml:space="preserve"> </w:t>
      </w:r>
      <w:r w:rsidRPr="006B2242">
        <w:rPr>
          <w:i/>
          <w:w w:val="105"/>
          <w:sz w:val="24"/>
          <w:szCs w:val="24"/>
        </w:rPr>
        <w:t>and</w:t>
      </w:r>
      <w:r w:rsidRPr="006B2242">
        <w:rPr>
          <w:i/>
          <w:spacing w:val="-25"/>
          <w:w w:val="105"/>
          <w:sz w:val="24"/>
          <w:szCs w:val="24"/>
        </w:rPr>
        <w:t xml:space="preserve"> </w:t>
      </w:r>
      <w:r w:rsidRPr="006B2242">
        <w:rPr>
          <w:i/>
          <w:spacing w:val="-3"/>
          <w:w w:val="105"/>
          <w:sz w:val="24"/>
          <w:szCs w:val="24"/>
        </w:rPr>
        <w:t>Y</w:t>
      </w:r>
      <w:r w:rsidRPr="006B2242">
        <w:rPr>
          <w:i/>
          <w:spacing w:val="-4"/>
          <w:w w:val="105"/>
          <w:sz w:val="24"/>
          <w:szCs w:val="24"/>
        </w:rPr>
        <w:t>out</w:t>
      </w:r>
      <w:r w:rsidRPr="006B2242">
        <w:rPr>
          <w:i/>
          <w:spacing w:val="-3"/>
          <w:w w:val="105"/>
          <w:sz w:val="24"/>
          <w:szCs w:val="24"/>
        </w:rPr>
        <w:t>h</w:t>
      </w:r>
      <w:r w:rsidRPr="006B2242">
        <w:rPr>
          <w:i/>
          <w:spacing w:val="-22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was</w:t>
      </w:r>
      <w:r w:rsidRPr="006B2242">
        <w:rPr>
          <w:spacing w:val="-2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developed</w:t>
      </w:r>
      <w:r w:rsidRPr="006B2242">
        <w:rPr>
          <w:spacing w:val="-2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in</w:t>
      </w:r>
      <w:r w:rsidRPr="006B2242">
        <w:rPr>
          <w:spacing w:val="55"/>
          <w:w w:val="106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Canada,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©</w:t>
      </w:r>
      <w:r w:rsidRPr="006B2242">
        <w:rPr>
          <w:spacing w:val="-26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2016.</w:t>
      </w:r>
      <w:r w:rsidRPr="006B2242">
        <w:rPr>
          <w:spacing w:val="-1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They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spacing w:val="-3"/>
          <w:w w:val="105"/>
          <w:sz w:val="24"/>
          <w:szCs w:val="24"/>
        </w:rPr>
        <w:t>have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been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adapted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with</w:t>
      </w:r>
      <w:r w:rsidRPr="006B2242">
        <w:rPr>
          <w:spacing w:val="-1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permission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from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Canadian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Society</w:t>
      </w:r>
      <w:r w:rsidRPr="006B2242">
        <w:rPr>
          <w:spacing w:val="-1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for</w:t>
      </w:r>
      <w:r w:rsidRPr="006B2242">
        <w:rPr>
          <w:spacing w:val="-12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Exercise</w:t>
      </w:r>
      <w:r>
        <w:rPr>
          <w:w w:val="105"/>
          <w:sz w:val="24"/>
          <w:szCs w:val="24"/>
        </w:rPr>
        <w:t xml:space="preserve"> </w:t>
      </w:r>
      <w:r w:rsidRPr="006B2242">
        <w:rPr>
          <w:spacing w:val="-2"/>
          <w:w w:val="105"/>
          <w:sz w:val="24"/>
          <w:szCs w:val="24"/>
        </w:rPr>
        <w:t>Ph</w:t>
      </w:r>
      <w:r w:rsidRPr="006B2242">
        <w:rPr>
          <w:spacing w:val="-1"/>
          <w:w w:val="105"/>
          <w:sz w:val="24"/>
          <w:szCs w:val="24"/>
        </w:rPr>
        <w:t>ysiology</w:t>
      </w:r>
      <w:r w:rsidRPr="006B2242">
        <w:rPr>
          <w:spacing w:val="15"/>
          <w:w w:val="105"/>
          <w:sz w:val="24"/>
          <w:szCs w:val="24"/>
        </w:rPr>
        <w:t xml:space="preserve"> </w:t>
      </w:r>
      <w:hyperlink r:id="rId7">
        <w:r w:rsidRPr="006B2242">
          <w:rPr>
            <w:spacing w:val="-4"/>
            <w:w w:val="105"/>
            <w:sz w:val="24"/>
            <w:szCs w:val="24"/>
          </w:rPr>
          <w:t>www</w:t>
        </w:r>
        <w:r w:rsidRPr="006B2242">
          <w:rPr>
            <w:spacing w:val="-3"/>
            <w:w w:val="105"/>
            <w:sz w:val="24"/>
            <w:szCs w:val="24"/>
          </w:rPr>
          <w:t>.cse</w:t>
        </w:r>
        <w:r w:rsidRPr="006B2242">
          <w:rPr>
            <w:spacing w:val="-4"/>
            <w:w w:val="105"/>
            <w:sz w:val="24"/>
            <w:szCs w:val="24"/>
          </w:rPr>
          <w:t>p</w:t>
        </w:r>
        <w:r w:rsidRPr="006B2242">
          <w:rPr>
            <w:spacing w:val="-3"/>
            <w:w w:val="105"/>
            <w:sz w:val="24"/>
            <w:szCs w:val="24"/>
          </w:rPr>
          <w:t>.ca/guidelines</w:t>
        </w:r>
      </w:hyperlink>
    </w:p>
    <w:p w:rsidR="00484CC3" w:rsidRPr="006B2242" w:rsidRDefault="00484CC3">
      <w:pPr>
        <w:spacing w:before="10"/>
        <w:rPr>
          <w:rFonts w:ascii="Georgia" w:eastAsia="Palatino Linotype" w:hAnsi="Georgia" w:cs="Palatino Linotype"/>
          <w:sz w:val="24"/>
          <w:szCs w:val="24"/>
        </w:rPr>
      </w:pPr>
    </w:p>
    <w:p w:rsidR="00484CC3" w:rsidRPr="006B2242" w:rsidRDefault="006B2242">
      <w:pPr>
        <w:pStyle w:val="BodyText"/>
        <w:rPr>
          <w:sz w:val="24"/>
          <w:szCs w:val="24"/>
        </w:rPr>
      </w:pPr>
      <w:r w:rsidRPr="006B2242">
        <w:rPr>
          <w:spacing w:val="-3"/>
          <w:w w:val="105"/>
          <w:sz w:val="24"/>
          <w:szCs w:val="24"/>
        </w:rPr>
        <w:t>For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advice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on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how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to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achieve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the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Guidelines</w:t>
      </w:r>
      <w:r w:rsidRPr="006B2242">
        <w:rPr>
          <w:spacing w:val="3"/>
          <w:w w:val="105"/>
          <w:sz w:val="24"/>
          <w:szCs w:val="24"/>
        </w:rPr>
        <w:t xml:space="preserve"> </w:t>
      </w:r>
      <w:r w:rsidRPr="006B2242">
        <w:rPr>
          <w:w w:val="105"/>
          <w:sz w:val="24"/>
          <w:szCs w:val="24"/>
        </w:rPr>
        <w:t>go</w:t>
      </w:r>
      <w:r w:rsidRPr="006B2242">
        <w:rPr>
          <w:spacing w:val="2"/>
          <w:w w:val="105"/>
          <w:sz w:val="24"/>
          <w:szCs w:val="24"/>
        </w:rPr>
        <w:t xml:space="preserve"> </w:t>
      </w:r>
      <w:r w:rsidRPr="006B2242">
        <w:rPr>
          <w:spacing w:val="-1"/>
          <w:w w:val="105"/>
          <w:sz w:val="24"/>
          <w:szCs w:val="24"/>
        </w:rPr>
        <w:t>t</w:t>
      </w:r>
      <w:r w:rsidRPr="006B2242">
        <w:rPr>
          <w:spacing w:val="-2"/>
          <w:w w:val="105"/>
          <w:sz w:val="24"/>
          <w:szCs w:val="24"/>
        </w:rPr>
        <w:t>o:</w:t>
      </w:r>
    </w:p>
    <w:p w:rsidR="00484CC3" w:rsidRPr="006B2242" w:rsidRDefault="00484CC3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484CC3" w:rsidRPr="006B2242" w:rsidRDefault="006B2242">
      <w:pPr>
        <w:ind w:left="110"/>
        <w:rPr>
          <w:rFonts w:ascii="Georgia" w:eastAsia="Tahoma" w:hAnsi="Georgia" w:cs="Tahoma"/>
          <w:color w:val="000000" w:themeColor="text1"/>
          <w:sz w:val="28"/>
          <w:szCs w:val="28"/>
        </w:rPr>
      </w:pPr>
      <w:r w:rsidRPr="006B2242">
        <w:rPr>
          <w:rFonts w:ascii="Georgia" w:hAnsi="Georgia"/>
          <w:b/>
          <w:color w:val="000000" w:themeColor="text1"/>
          <w:spacing w:val="-2"/>
          <w:sz w:val="28"/>
        </w:rPr>
        <w:t>Sl</w:t>
      </w:r>
      <w:r w:rsidRPr="006B2242">
        <w:rPr>
          <w:rFonts w:ascii="Georgia" w:hAnsi="Georgia"/>
          <w:b/>
          <w:color w:val="000000" w:themeColor="text1"/>
          <w:spacing w:val="-3"/>
          <w:sz w:val="28"/>
        </w:rPr>
        <w:t>e</w:t>
      </w:r>
      <w:r w:rsidRPr="006B2242">
        <w:rPr>
          <w:rFonts w:ascii="Georgia" w:hAnsi="Georgia"/>
          <w:b/>
          <w:color w:val="000000" w:themeColor="text1"/>
          <w:spacing w:val="-2"/>
          <w:sz w:val="28"/>
        </w:rPr>
        <w:t>ep</w:t>
      </w:r>
    </w:p>
    <w:p w:rsidR="00484CC3" w:rsidRPr="006B2242" w:rsidRDefault="00086F8E">
      <w:pPr>
        <w:pStyle w:val="BodyText"/>
        <w:spacing w:before="55" w:line="280" w:lineRule="exact"/>
        <w:ind w:right="918"/>
        <w:rPr>
          <w:rFonts w:eastAsia="Palatino Linotype" w:cs="Palatino Linotype"/>
          <w:sz w:val="24"/>
          <w:szCs w:val="24"/>
        </w:rPr>
      </w:pPr>
      <w:hyperlink r:id="rId8">
        <w:r w:rsidR="006B2242" w:rsidRPr="006B2242">
          <w:rPr>
            <w:spacing w:val="-1"/>
            <w:w w:val="110"/>
            <w:sz w:val="24"/>
            <w:szCs w:val="24"/>
          </w:rPr>
          <w:t>health.govt.nz/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our-health/health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-li</w:t>
        </w:r>
        <w:r w:rsidR="006B2242" w:rsidRPr="006B2242">
          <w:rPr>
            <w:spacing w:val="-2"/>
            <w:w w:val="110"/>
            <w:sz w:val="24"/>
            <w:szCs w:val="24"/>
          </w:rPr>
          <w:t>ving</w:t>
        </w:r>
        <w:r w:rsidR="006B2242" w:rsidRPr="006B2242">
          <w:rPr>
            <w:spacing w:val="-1"/>
            <w:w w:val="110"/>
            <w:sz w:val="24"/>
            <w:szCs w:val="24"/>
          </w:rPr>
          <w:t>/food-and-ph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sical-acti</w:t>
        </w:r>
        <w:r w:rsidR="006B2242" w:rsidRPr="006B2242">
          <w:rPr>
            <w:spacing w:val="-2"/>
            <w:w w:val="110"/>
            <w:sz w:val="24"/>
            <w:szCs w:val="24"/>
          </w:rPr>
          <w:t>vity</w:t>
        </w:r>
        <w:r w:rsidR="006B2242" w:rsidRPr="006B2242">
          <w:rPr>
            <w:spacing w:val="-1"/>
            <w:w w:val="110"/>
            <w:sz w:val="24"/>
            <w:szCs w:val="24"/>
          </w:rPr>
          <w:t>/slee</w:t>
        </w:r>
        <w:r w:rsidR="006B2242" w:rsidRPr="006B2242">
          <w:rPr>
            <w:spacing w:val="-2"/>
            <w:w w:val="110"/>
            <w:sz w:val="24"/>
            <w:szCs w:val="24"/>
          </w:rPr>
          <w:t>ping</w:t>
        </w:r>
        <w:r w:rsidR="006B2242" w:rsidRPr="006B2242">
          <w:rPr>
            <w:spacing w:val="-1"/>
            <w:w w:val="110"/>
            <w:sz w:val="24"/>
            <w:szCs w:val="24"/>
          </w:rPr>
          <w:t>/helping-</w:t>
        </w:r>
      </w:hyperlink>
      <w:hyperlink r:id="rId9">
        <w:r w:rsidR="006B2242" w:rsidRPr="006B2242">
          <w:rPr>
            <w:w w:val="110"/>
            <w:sz w:val="24"/>
            <w:szCs w:val="24"/>
          </w:rPr>
          <w:t>children-sleep-better</w:t>
        </w:r>
      </w:hyperlink>
    </w:p>
    <w:p w:rsidR="00484CC3" w:rsidRPr="006B2242" w:rsidRDefault="00086F8E">
      <w:pPr>
        <w:pStyle w:val="BodyText"/>
        <w:spacing w:before="113" w:line="280" w:lineRule="exact"/>
        <w:ind w:right="918"/>
        <w:rPr>
          <w:rFonts w:eastAsia="Palatino Linotype" w:cs="Palatino Linotype"/>
          <w:sz w:val="24"/>
          <w:szCs w:val="24"/>
        </w:rPr>
      </w:pPr>
      <w:hyperlink r:id="rId10">
        <w:r w:rsidR="006B2242" w:rsidRPr="006B2242">
          <w:rPr>
            <w:spacing w:val="-1"/>
            <w:w w:val="110"/>
            <w:sz w:val="24"/>
            <w:szCs w:val="24"/>
          </w:rPr>
          <w:t>health.govt.nz/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our-health/health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-li</w:t>
        </w:r>
        <w:r w:rsidR="006B2242" w:rsidRPr="006B2242">
          <w:rPr>
            <w:spacing w:val="-2"/>
            <w:w w:val="110"/>
            <w:sz w:val="24"/>
            <w:szCs w:val="24"/>
          </w:rPr>
          <w:t>ving</w:t>
        </w:r>
        <w:r w:rsidR="006B2242" w:rsidRPr="006B2242">
          <w:rPr>
            <w:spacing w:val="-1"/>
            <w:w w:val="110"/>
            <w:sz w:val="24"/>
            <w:szCs w:val="24"/>
          </w:rPr>
          <w:t>/food-and-ph</w:t>
        </w:r>
        <w:r w:rsidR="006B2242" w:rsidRPr="006B2242">
          <w:rPr>
            <w:spacing w:val="-2"/>
            <w:w w:val="110"/>
            <w:sz w:val="24"/>
            <w:szCs w:val="24"/>
          </w:rPr>
          <w:t>y</w:t>
        </w:r>
        <w:r w:rsidR="006B2242" w:rsidRPr="006B2242">
          <w:rPr>
            <w:spacing w:val="-1"/>
            <w:w w:val="110"/>
            <w:sz w:val="24"/>
            <w:szCs w:val="24"/>
          </w:rPr>
          <w:t>sical-acti</w:t>
        </w:r>
        <w:r w:rsidR="006B2242" w:rsidRPr="006B2242">
          <w:rPr>
            <w:spacing w:val="-2"/>
            <w:w w:val="110"/>
            <w:sz w:val="24"/>
            <w:szCs w:val="24"/>
          </w:rPr>
          <w:t>vity</w:t>
        </w:r>
        <w:r w:rsidR="006B2242" w:rsidRPr="006B2242">
          <w:rPr>
            <w:spacing w:val="-1"/>
            <w:w w:val="110"/>
            <w:sz w:val="24"/>
            <w:szCs w:val="24"/>
          </w:rPr>
          <w:t>/slee</w:t>
        </w:r>
        <w:r w:rsidR="006B2242" w:rsidRPr="006B2242">
          <w:rPr>
            <w:spacing w:val="-2"/>
            <w:w w:val="110"/>
            <w:sz w:val="24"/>
            <w:szCs w:val="24"/>
          </w:rPr>
          <w:t>ping</w:t>
        </w:r>
        <w:r w:rsidR="006B2242" w:rsidRPr="006B2242">
          <w:rPr>
            <w:spacing w:val="-1"/>
            <w:w w:val="110"/>
            <w:sz w:val="24"/>
            <w:szCs w:val="24"/>
          </w:rPr>
          <w:t>/helping-</w:t>
        </w:r>
      </w:hyperlink>
      <w:hyperlink r:id="rId11">
        <w:r w:rsidR="006B2242" w:rsidRPr="006B2242">
          <w:rPr>
            <w:w w:val="110"/>
            <w:sz w:val="24"/>
            <w:szCs w:val="24"/>
          </w:rPr>
          <w:t>teenagers-sleep-better</w:t>
        </w:r>
      </w:hyperlink>
    </w:p>
    <w:p w:rsidR="00484CC3" w:rsidRDefault="00484CC3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484CC3" w:rsidRPr="006B2242" w:rsidRDefault="006B2242" w:rsidP="00086F8E">
      <w:pPr>
        <w:pStyle w:val="Heading2"/>
        <w:rPr>
          <w:bCs/>
        </w:rPr>
      </w:pPr>
      <w:r>
        <w:rPr>
          <w:w w:val="105"/>
        </w:rPr>
        <w:t>Being active</w:t>
      </w:r>
    </w:p>
    <w:p w:rsidR="00484CC3" w:rsidRPr="006B2242" w:rsidRDefault="00086F8E">
      <w:pPr>
        <w:pStyle w:val="BodyText"/>
        <w:spacing w:before="55" w:line="280" w:lineRule="exact"/>
        <w:ind w:right="261"/>
        <w:rPr>
          <w:rFonts w:eastAsia="Palatino Linotype" w:cs="Palatino Linotype"/>
        </w:rPr>
      </w:pPr>
      <w:hyperlink r:id="rId12">
        <w:r w:rsidR="006B2242" w:rsidRPr="006B2242">
          <w:rPr>
            <w:spacing w:val="-1"/>
            <w:w w:val="110"/>
          </w:rPr>
          <w:t>health.govt.nz/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our-health/health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-li</w:t>
        </w:r>
        <w:r w:rsidR="006B2242" w:rsidRPr="006B2242">
          <w:rPr>
            <w:spacing w:val="-2"/>
            <w:w w:val="110"/>
          </w:rPr>
          <w:t>ving</w:t>
        </w:r>
        <w:r w:rsidR="006B2242" w:rsidRPr="006B2242">
          <w:rPr>
            <w:spacing w:val="-1"/>
            <w:w w:val="110"/>
          </w:rPr>
          <w:t>/food-and-ph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sical-acti</w:t>
        </w:r>
        <w:r w:rsidR="006B2242" w:rsidRPr="006B2242">
          <w:rPr>
            <w:spacing w:val="-2"/>
            <w:w w:val="110"/>
          </w:rPr>
          <w:t>vity</w:t>
        </w:r>
        <w:r w:rsidR="006B2242" w:rsidRPr="006B2242">
          <w:rPr>
            <w:spacing w:val="-1"/>
            <w:w w:val="110"/>
          </w:rPr>
          <w:t>/ph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sical-acti</w:t>
        </w:r>
        <w:r w:rsidR="006B2242" w:rsidRPr="006B2242">
          <w:rPr>
            <w:spacing w:val="-2"/>
            <w:w w:val="110"/>
          </w:rPr>
          <w:t>vity</w:t>
        </w:r>
        <w:r w:rsidR="006B2242" w:rsidRPr="006B2242">
          <w:rPr>
            <w:spacing w:val="-1"/>
            <w:w w:val="110"/>
          </w:rPr>
          <w:t>/being-</w:t>
        </w:r>
      </w:hyperlink>
      <w:hyperlink r:id="rId13">
        <w:r w:rsidR="006B2242" w:rsidRPr="006B2242">
          <w:rPr>
            <w:spacing w:val="-1"/>
            <w:w w:val="110"/>
          </w:rPr>
          <w:t>acti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e-e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er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one-e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er</w:t>
        </w:r>
        <w:r w:rsidR="006B2242" w:rsidRPr="006B2242">
          <w:rPr>
            <w:spacing w:val="-2"/>
            <w:w w:val="110"/>
          </w:rPr>
          <w:t>y-ag</w:t>
        </w:r>
        <w:r w:rsidR="006B2242" w:rsidRPr="006B2242">
          <w:rPr>
            <w:spacing w:val="-1"/>
            <w:w w:val="110"/>
          </w:rPr>
          <w:t>e/activities-children-and-</w:t>
        </w:r>
        <w:r w:rsidR="006B2242" w:rsidRPr="006B2242">
          <w:rPr>
            <w:spacing w:val="-2"/>
            <w:w w:val="110"/>
          </w:rPr>
          <w:t>young-p</w:t>
        </w:r>
        <w:r w:rsidR="006B2242" w:rsidRPr="006B2242">
          <w:rPr>
            <w:spacing w:val="-1"/>
            <w:w w:val="110"/>
          </w:rPr>
          <w:t>eople</w:t>
        </w:r>
      </w:hyperlink>
    </w:p>
    <w:p w:rsidR="00484CC3" w:rsidRPr="006B2242" w:rsidRDefault="00484CC3">
      <w:pPr>
        <w:spacing w:before="11"/>
        <w:rPr>
          <w:rFonts w:ascii="Georgia" w:eastAsia="Palatino Linotype" w:hAnsi="Georgia" w:cs="Palatino Linotype"/>
          <w:sz w:val="16"/>
          <w:szCs w:val="16"/>
        </w:rPr>
      </w:pPr>
    </w:p>
    <w:p w:rsidR="00484CC3" w:rsidRDefault="00086F8E">
      <w:pPr>
        <w:pStyle w:val="BodyText"/>
        <w:spacing w:line="280" w:lineRule="exact"/>
        <w:ind w:right="261"/>
        <w:rPr>
          <w:spacing w:val="-1"/>
          <w:w w:val="110"/>
        </w:rPr>
      </w:pPr>
      <w:hyperlink r:id="rId14">
        <w:r w:rsidR="006B2242" w:rsidRPr="006B2242">
          <w:rPr>
            <w:spacing w:val="-1"/>
            <w:w w:val="110"/>
          </w:rPr>
          <w:t>health.govt.nz/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our-health/health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-li</w:t>
        </w:r>
        <w:r w:rsidR="006B2242" w:rsidRPr="006B2242">
          <w:rPr>
            <w:spacing w:val="-2"/>
            <w:w w:val="110"/>
          </w:rPr>
          <w:t>ving</w:t>
        </w:r>
        <w:r w:rsidR="006B2242" w:rsidRPr="006B2242">
          <w:rPr>
            <w:spacing w:val="-1"/>
            <w:w w:val="110"/>
          </w:rPr>
          <w:t>/food-and-ph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sical-acti</w:t>
        </w:r>
        <w:r w:rsidR="006B2242" w:rsidRPr="006B2242">
          <w:rPr>
            <w:spacing w:val="-2"/>
            <w:w w:val="110"/>
          </w:rPr>
          <w:t>vity</w:t>
        </w:r>
        <w:r w:rsidR="006B2242" w:rsidRPr="006B2242">
          <w:rPr>
            <w:spacing w:val="-1"/>
            <w:w w:val="110"/>
          </w:rPr>
          <w:t>/ph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sical-acti</w:t>
        </w:r>
        <w:r w:rsidR="006B2242" w:rsidRPr="006B2242">
          <w:rPr>
            <w:spacing w:val="-2"/>
            <w:w w:val="110"/>
          </w:rPr>
          <w:t>vity</w:t>
        </w:r>
        <w:r w:rsidR="006B2242" w:rsidRPr="006B2242">
          <w:rPr>
            <w:spacing w:val="-1"/>
            <w:w w:val="110"/>
          </w:rPr>
          <w:t>/being-</w:t>
        </w:r>
      </w:hyperlink>
      <w:hyperlink r:id="rId15">
        <w:r w:rsidR="006B2242" w:rsidRPr="006B2242">
          <w:rPr>
            <w:spacing w:val="-1"/>
            <w:w w:val="110"/>
          </w:rPr>
          <w:t>acti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e-e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er</w:t>
        </w:r>
        <w:r w:rsidR="006B2242" w:rsidRPr="006B2242">
          <w:rPr>
            <w:spacing w:val="-2"/>
            <w:w w:val="110"/>
          </w:rPr>
          <w:t>y</w:t>
        </w:r>
        <w:r w:rsidR="006B2242" w:rsidRPr="006B2242">
          <w:rPr>
            <w:spacing w:val="-1"/>
            <w:w w:val="110"/>
          </w:rPr>
          <w:t>one-e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er</w:t>
        </w:r>
        <w:r w:rsidR="006B2242" w:rsidRPr="006B2242">
          <w:rPr>
            <w:spacing w:val="-2"/>
            <w:w w:val="110"/>
          </w:rPr>
          <w:t>y-ag</w:t>
        </w:r>
        <w:r w:rsidR="006B2242" w:rsidRPr="006B2242">
          <w:rPr>
            <w:spacing w:val="-1"/>
            <w:w w:val="110"/>
          </w:rPr>
          <w:t>e/helping-teenagers-be-more-acti</w:t>
        </w:r>
        <w:r w:rsidR="006B2242" w:rsidRPr="006B2242">
          <w:rPr>
            <w:spacing w:val="-2"/>
            <w:w w:val="110"/>
          </w:rPr>
          <w:t>v</w:t>
        </w:r>
        <w:r w:rsidR="006B2242" w:rsidRPr="006B2242">
          <w:rPr>
            <w:spacing w:val="-1"/>
            <w:w w:val="110"/>
          </w:rPr>
          <w:t>e</w:t>
        </w:r>
      </w:hyperlink>
    </w:p>
    <w:p w:rsidR="006B2242" w:rsidRPr="006B2242" w:rsidRDefault="006B2242">
      <w:pPr>
        <w:pStyle w:val="BodyText"/>
        <w:spacing w:line="280" w:lineRule="exact"/>
        <w:ind w:right="261"/>
        <w:rPr>
          <w:rFonts w:eastAsia="Palatino Linotype" w:cs="Palatino Linotype"/>
        </w:rPr>
      </w:pPr>
    </w:p>
    <w:p w:rsidR="00484CC3" w:rsidRPr="006B2242" w:rsidRDefault="006B2242">
      <w:pPr>
        <w:tabs>
          <w:tab w:val="left" w:pos="4145"/>
          <w:tab w:val="left" w:pos="7450"/>
        </w:tabs>
        <w:spacing w:line="200" w:lineRule="atLeast"/>
        <w:ind w:left="1587"/>
        <w:rPr>
          <w:rFonts w:ascii="Georgia" w:eastAsia="Palatino Linotype" w:hAnsi="Georgia" w:cs="Palatino Linotype"/>
          <w:sz w:val="20"/>
          <w:szCs w:val="20"/>
        </w:rPr>
      </w:pPr>
      <w:r>
        <w:rPr>
          <w:rFonts w:ascii="Palatino Linotype"/>
          <w:noProof/>
          <w:sz w:val="20"/>
          <w:lang w:val="en-NZ" w:eastAsia="en-NZ"/>
        </w:rPr>
        <w:drawing>
          <wp:inline distT="0" distB="0" distL="0" distR="0">
            <wp:extent cx="1112013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1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0"/>
        </w:rPr>
        <w:tab/>
      </w:r>
      <w:r>
        <w:rPr>
          <w:rFonts w:ascii="Palatino Linotype"/>
          <w:noProof/>
          <w:position w:val="5"/>
          <w:sz w:val="20"/>
          <w:lang w:val="en-NZ" w:eastAsia="en-NZ"/>
        </w:rPr>
        <w:drawing>
          <wp:inline distT="0" distB="0" distL="0" distR="0">
            <wp:extent cx="1581638" cy="414051"/>
            <wp:effectExtent l="0" t="0" r="0" b="0"/>
            <wp:docPr id="3" name="image3.png" descr="Ministry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38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5"/>
          <w:sz w:val="20"/>
        </w:rPr>
        <w:tab/>
      </w:r>
      <w:r>
        <w:rPr>
          <w:rFonts w:ascii="Palatino Linotype"/>
          <w:noProof/>
          <w:position w:val="1"/>
          <w:sz w:val="20"/>
          <w:lang w:val="en-NZ" w:eastAsia="en-NZ"/>
        </w:rPr>
        <w:drawing>
          <wp:inline distT="0" distB="0" distL="0" distR="0">
            <wp:extent cx="585836" cy="63341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36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42" w:rsidRDefault="006B2242">
      <w:pPr>
        <w:ind w:left="60"/>
        <w:jc w:val="center"/>
        <w:rPr>
          <w:rFonts w:ascii="Georgia"/>
          <w:sz w:val="18"/>
        </w:rPr>
      </w:pPr>
    </w:p>
    <w:p w:rsidR="00484CC3" w:rsidRDefault="006B2242">
      <w:pPr>
        <w:ind w:left="6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>HP6583</w:t>
      </w:r>
      <w:r>
        <w:rPr>
          <w:rFonts w:ascii="Georgia"/>
          <w:spacing w:val="-11"/>
          <w:sz w:val="18"/>
        </w:rPr>
        <w:t xml:space="preserve"> </w:t>
      </w:r>
      <w:r>
        <w:rPr>
          <w:rFonts w:ascii="Georgia"/>
          <w:sz w:val="18"/>
        </w:rPr>
        <w:t>|</w:t>
      </w:r>
      <w:r>
        <w:rPr>
          <w:rFonts w:ascii="Georgia"/>
          <w:spacing w:val="-10"/>
          <w:sz w:val="18"/>
        </w:rPr>
        <w:t xml:space="preserve"> </w:t>
      </w:r>
      <w:r>
        <w:rPr>
          <w:rFonts w:ascii="Georgia"/>
          <w:spacing w:val="-2"/>
          <w:sz w:val="18"/>
        </w:rPr>
        <w:t>May</w:t>
      </w:r>
      <w:r>
        <w:rPr>
          <w:rFonts w:ascii="Georgia"/>
          <w:spacing w:val="-10"/>
          <w:sz w:val="18"/>
        </w:rPr>
        <w:t xml:space="preserve"> </w:t>
      </w:r>
      <w:r>
        <w:rPr>
          <w:rFonts w:ascii="Georgia"/>
          <w:sz w:val="18"/>
        </w:rPr>
        <w:t>2017</w:t>
      </w:r>
    </w:p>
    <w:sectPr w:rsidR="00484CC3">
      <w:pgSz w:w="11910" w:h="16840"/>
      <w:pgMar w:top="7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818"/>
    <w:multiLevelType w:val="hybridMultilevel"/>
    <w:tmpl w:val="E64A6C1E"/>
    <w:lvl w:ilvl="0" w:tplc="55EA76F8">
      <w:start w:val="1"/>
      <w:numFmt w:val="bullet"/>
      <w:lvlText w:val="•"/>
      <w:lvlJc w:val="left"/>
      <w:pPr>
        <w:ind w:left="1811" w:hanging="341"/>
      </w:pPr>
      <w:rPr>
        <w:rFonts w:ascii="Georgia" w:eastAsia="Georgia" w:hAnsi="Georgia" w:hint="default"/>
        <w:b/>
        <w:bCs/>
        <w:w w:val="93"/>
        <w:sz w:val="24"/>
        <w:szCs w:val="24"/>
      </w:rPr>
    </w:lvl>
    <w:lvl w:ilvl="1" w:tplc="96FA7B00">
      <w:start w:val="1"/>
      <w:numFmt w:val="bullet"/>
      <w:lvlText w:val="•"/>
      <w:lvlJc w:val="left"/>
      <w:pPr>
        <w:ind w:left="2672" w:hanging="341"/>
      </w:pPr>
      <w:rPr>
        <w:rFonts w:hint="default"/>
      </w:rPr>
    </w:lvl>
    <w:lvl w:ilvl="2" w:tplc="4CB674AA">
      <w:start w:val="1"/>
      <w:numFmt w:val="bullet"/>
      <w:lvlText w:val="•"/>
      <w:lvlJc w:val="left"/>
      <w:pPr>
        <w:ind w:left="3534" w:hanging="341"/>
      </w:pPr>
      <w:rPr>
        <w:rFonts w:hint="default"/>
      </w:rPr>
    </w:lvl>
    <w:lvl w:ilvl="3" w:tplc="17A0B26A">
      <w:start w:val="1"/>
      <w:numFmt w:val="bullet"/>
      <w:lvlText w:val="•"/>
      <w:lvlJc w:val="left"/>
      <w:pPr>
        <w:ind w:left="4395" w:hanging="341"/>
      </w:pPr>
      <w:rPr>
        <w:rFonts w:hint="default"/>
      </w:rPr>
    </w:lvl>
    <w:lvl w:ilvl="4" w:tplc="F82434E8">
      <w:start w:val="1"/>
      <w:numFmt w:val="bullet"/>
      <w:lvlText w:val="•"/>
      <w:lvlJc w:val="left"/>
      <w:pPr>
        <w:ind w:left="5256" w:hanging="341"/>
      </w:pPr>
      <w:rPr>
        <w:rFonts w:hint="default"/>
      </w:rPr>
    </w:lvl>
    <w:lvl w:ilvl="5" w:tplc="387EC11E">
      <w:start w:val="1"/>
      <w:numFmt w:val="bullet"/>
      <w:lvlText w:val="•"/>
      <w:lvlJc w:val="left"/>
      <w:pPr>
        <w:ind w:left="6118" w:hanging="341"/>
      </w:pPr>
      <w:rPr>
        <w:rFonts w:hint="default"/>
      </w:rPr>
    </w:lvl>
    <w:lvl w:ilvl="6" w:tplc="50FA1D48">
      <w:start w:val="1"/>
      <w:numFmt w:val="bullet"/>
      <w:lvlText w:val="•"/>
      <w:lvlJc w:val="left"/>
      <w:pPr>
        <w:ind w:left="6979" w:hanging="341"/>
      </w:pPr>
      <w:rPr>
        <w:rFonts w:hint="default"/>
      </w:rPr>
    </w:lvl>
    <w:lvl w:ilvl="7" w:tplc="DD20A4DC">
      <w:start w:val="1"/>
      <w:numFmt w:val="bullet"/>
      <w:lvlText w:val="•"/>
      <w:lvlJc w:val="left"/>
      <w:pPr>
        <w:ind w:left="7841" w:hanging="341"/>
      </w:pPr>
      <w:rPr>
        <w:rFonts w:hint="default"/>
      </w:rPr>
    </w:lvl>
    <w:lvl w:ilvl="8" w:tplc="10B2E572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C3"/>
    <w:rsid w:val="00086F8E"/>
    <w:rsid w:val="00484CC3"/>
    <w:rsid w:val="006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3A71A464-75B2-46C0-83D3-FF13EE9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Palatino Linotype" w:eastAsia="Palatino Linotype" w:hAnsi="Palatino Linotype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rsid w:val="00086F8E"/>
    <w:pPr>
      <w:spacing w:line="634" w:lineRule="exact"/>
      <w:ind w:left="110"/>
      <w:outlineLvl w:val="1"/>
    </w:pPr>
    <w:rPr>
      <w:rFonts w:ascii="Georgia" w:hAnsi="Georgia"/>
      <w:b/>
      <w:color w:val="000000" w:themeColor="text1"/>
      <w:spacing w:val="1"/>
      <w:w w:val="11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your-health/healthy-living/food-and-physical-activity/sleeping/helping-children-sleep-better" TargetMode="External"/><Relationship Id="rId13" Type="http://schemas.openxmlformats.org/officeDocument/2006/relationships/hyperlink" Target="http://www.health.govt.nz/your-health/healthy-living/food-and-physical-activity/physical-activity/being-active-everyone-every-age/activities-children-and-young-peopl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csep.ca/guidelines" TargetMode="External"/><Relationship Id="rId12" Type="http://schemas.openxmlformats.org/officeDocument/2006/relationships/hyperlink" Target="http://www.health.govt.nz/your-health/healthy-living/food-and-physical-activity/physical-activity/being-active-everyone-every-age/activities-children-and-young-peopl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ealth.govt.nz/your-health/healthy-living/food-and-physical-activity/sleeping/helping-teenagers-sleep-bett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ealth.govt.nz/your-health/healthy-living/food-and-physical-activity/physical-activity/being-active-everyone-every-age/helping-teenagers-be-more-active" TargetMode="External"/><Relationship Id="rId10" Type="http://schemas.openxmlformats.org/officeDocument/2006/relationships/hyperlink" Target="http://www.health.govt.nz/your-health/healthy-living/food-and-physical-activity/sleeping/helping-teenagers-sleep-bet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t.nz/your-health/healthy-living/food-and-physical-activity/sleeping/helping-children-sleep-better" TargetMode="External"/><Relationship Id="rId14" Type="http://schemas.openxmlformats.org/officeDocument/2006/relationships/hyperlink" Target="http://www.health.govt.nz/your-health/healthy-living/food-and-physical-activity/physical-activity/being-active-everyone-every-age/helping-teenagers-be-more-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4A13495B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Activity Guidelines for Children and Young People</vt:lpstr>
    </vt:vector>
  </TitlesOfParts>
  <Company>Ministry of Health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Guidelines for Children and Young People</dc:title>
  <dc:creator>Ministry of Health</dc:creator>
  <cp:lastModifiedBy>Ministry of Health</cp:lastModifiedBy>
  <cp:revision>2</cp:revision>
  <dcterms:created xsi:type="dcterms:W3CDTF">2017-05-09T21:52:00Z</dcterms:created>
  <dcterms:modified xsi:type="dcterms:W3CDTF">2017-05-09T21:52:00Z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