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5" w:type="dxa"/>
        <w:tblLook w:val="0000" w:firstRow="0" w:lastRow="0" w:firstColumn="0" w:lastColumn="0" w:noHBand="0" w:noVBand="0"/>
      </w:tblPr>
      <w:tblGrid>
        <w:gridCol w:w="4428"/>
        <w:gridCol w:w="1893"/>
        <w:gridCol w:w="3426"/>
      </w:tblGrid>
      <w:tr w:rsidR="00027868" w:rsidRPr="00D5231F" w:rsidTr="00736AD8">
        <w:trPr>
          <w:cantSplit/>
        </w:trPr>
        <w:tc>
          <w:tcPr>
            <w:tcW w:w="4428" w:type="dxa"/>
            <w:vAlign w:val="center"/>
          </w:tcPr>
          <w:p w:rsidR="00027868" w:rsidRPr="00D5231F" w:rsidRDefault="006F3675" w:rsidP="00027868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bookmarkStart w:id="0" w:name="_GoBack"/>
            <w:bookmarkEnd w:id="0"/>
            <w:r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7EBEB04D" wp14:editId="747E7454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  <w:gridSpan w:val="2"/>
            <w:vAlign w:val="center"/>
          </w:tcPr>
          <w:p w:rsidR="00027868" w:rsidRPr="00D5231F" w:rsidRDefault="00027868" w:rsidP="00027868">
            <w:pPr>
              <w:jc w:val="right"/>
              <w:rPr>
                <w:rFonts w:cs="Arial"/>
                <w:sz w:val="23"/>
                <w:szCs w:val="23"/>
                <w:lang w:val="en-NZ"/>
              </w:rPr>
            </w:pPr>
          </w:p>
          <w:p w:rsidR="00027868" w:rsidRPr="002E7217" w:rsidRDefault="008B1316" w:rsidP="008B1316">
            <w:pPr>
              <w:jc w:val="right"/>
              <w:rPr>
                <w:rFonts w:cs="Arial"/>
                <w:bCs/>
                <w:sz w:val="36"/>
                <w:szCs w:val="36"/>
                <w:lang w:val="en-NZ"/>
              </w:rPr>
            </w:pPr>
            <w:r w:rsidRPr="002E7217">
              <w:rPr>
                <w:rFonts w:cs="Arial"/>
                <w:b/>
                <w:sz w:val="36"/>
                <w:szCs w:val="36"/>
                <w:lang w:val="en-NZ"/>
              </w:rPr>
              <w:t>All District Health Boards</w:t>
            </w:r>
          </w:p>
        </w:tc>
      </w:tr>
      <w:tr w:rsidR="00027868" w:rsidRPr="00D5231F" w:rsidTr="00736AD8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0C352C" w:rsidRPr="00D5231F" w:rsidRDefault="00DA2387" w:rsidP="002E7217">
            <w:pPr>
              <w:spacing w:before="168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1" w:name="_Toc206389497"/>
            <w:bookmarkStart w:id="2" w:name="_Toc206401873"/>
            <w:bookmarkStart w:id="3" w:name="_Toc206403842"/>
            <w:bookmarkStart w:id="4" w:name="_Toc206404570"/>
            <w:bookmarkStart w:id="5" w:name="_Toc206405300"/>
            <w:bookmarkStart w:id="6" w:name="_Toc206405336"/>
            <w:bookmarkStart w:id="7" w:name="_Toc206406063"/>
            <w:bookmarkStart w:id="8" w:name="_Toc206406491"/>
            <w:bookmarkStart w:id="9" w:name="_Toc215319102"/>
            <w:r w:rsidRPr="00D5231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FORENSIC MENTAL HEALTH </w:t>
            </w:r>
            <w:r w:rsidR="005110D0" w:rsidRPr="00D5231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- </w:t>
            </w:r>
            <w:r w:rsidR="00AA5B7A" w:rsidRPr="00D5231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COMMUNITY SERVICE </w:t>
            </w:r>
          </w:p>
          <w:p w:rsidR="00DA2387" w:rsidRPr="00D5231F" w:rsidRDefault="00DA2387" w:rsidP="00027868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D5231F">
              <w:rPr>
                <w:rFonts w:cs="Arial"/>
                <w:b/>
                <w:bCs/>
                <w:sz w:val="36"/>
                <w:szCs w:val="36"/>
                <w:lang w:val="en-NZ"/>
              </w:rPr>
              <w:t>MENTAL HEALTH AND ADDICTION</w:t>
            </w:r>
            <w:r w:rsidR="00180884" w:rsidRPr="00D5231F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SERVICES</w:t>
            </w:r>
          </w:p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027868" w:rsidRPr="00D5231F" w:rsidRDefault="00027868" w:rsidP="00027868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5231F">
              <w:rPr>
                <w:rFonts w:cs="Arial"/>
                <w:b/>
                <w:sz w:val="36"/>
                <w:szCs w:val="36"/>
              </w:rPr>
              <w:t xml:space="preserve">TIER </w:t>
            </w:r>
            <w:r w:rsidR="000C352C" w:rsidRPr="00D5231F">
              <w:rPr>
                <w:rFonts w:cs="Arial"/>
                <w:b/>
                <w:sz w:val="36"/>
                <w:szCs w:val="36"/>
              </w:rPr>
              <w:t>THREE</w:t>
            </w:r>
          </w:p>
          <w:p w:rsidR="00027868" w:rsidRPr="00D5231F" w:rsidRDefault="00027868" w:rsidP="002E7217">
            <w:pPr>
              <w:spacing w:before="120" w:after="720"/>
              <w:jc w:val="center"/>
              <w:rPr>
                <w:rFonts w:cs="Arial"/>
                <w:b/>
                <w:sz w:val="36"/>
                <w:szCs w:val="36"/>
              </w:rPr>
            </w:pPr>
            <w:bookmarkStart w:id="10" w:name="_Toc206406492"/>
            <w:bookmarkStart w:id="11" w:name="_Toc215319103"/>
            <w:r w:rsidRPr="00D5231F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10"/>
            <w:bookmarkEnd w:id="11"/>
          </w:p>
          <w:p w:rsidR="0028637C" w:rsidRPr="00D5231F" w:rsidRDefault="0028637C" w:rsidP="00027868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736AD8" w:rsidRPr="00D5231F" w:rsidTr="0091496A">
        <w:trPr>
          <w:trHeight w:val="1427"/>
        </w:trPr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D8" w:rsidRPr="002E7217" w:rsidRDefault="00736AD8" w:rsidP="00736AD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12" w:name="_Toc206389498"/>
            <w:bookmarkStart w:id="13" w:name="_Toc206401874"/>
            <w:bookmarkStart w:id="14" w:name="_Toc206403843"/>
            <w:bookmarkStart w:id="15" w:name="_Toc206404571"/>
            <w:bookmarkStart w:id="16" w:name="_Toc206405301"/>
            <w:bookmarkStart w:id="17" w:name="_Toc206405337"/>
            <w:bookmarkStart w:id="18" w:name="_Toc206406064"/>
            <w:bookmarkStart w:id="19" w:name="_Toc215319104"/>
            <w:r w:rsidRPr="00390BE3">
              <w:rPr>
                <w:b/>
                <w:sz w:val="32"/>
                <w:szCs w:val="32"/>
              </w:rPr>
              <w:t xml:space="preserve">STATUS: </w:t>
            </w:r>
            <w:r w:rsidRPr="00390BE3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D8" w:rsidRPr="002E7217" w:rsidRDefault="00736AD8" w:rsidP="0091496A">
            <w:pPr>
              <w:pStyle w:val="Heading1"/>
              <w:spacing w:before="120" w:after="240"/>
              <w:ind w:left="34"/>
              <w:jc w:val="left"/>
              <w:rPr>
                <w:rFonts w:cs="Arial"/>
                <w:sz w:val="36"/>
                <w:szCs w:val="36"/>
              </w:rPr>
            </w:pPr>
            <w:bookmarkStart w:id="20" w:name="_Toc206389499"/>
            <w:bookmarkStart w:id="21" w:name="_Toc215319108"/>
            <w:r w:rsidRPr="00390BE3">
              <w:rPr>
                <w:sz w:val="32"/>
                <w:szCs w:val="32"/>
              </w:rPr>
              <w:t>NON-MANDATORY</w:t>
            </w:r>
            <w:bookmarkEnd w:id="20"/>
            <w:bookmarkEnd w:id="21"/>
          </w:p>
        </w:tc>
      </w:tr>
      <w:tr w:rsidR="00027868" w:rsidRPr="00D5231F" w:rsidTr="00736AD8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D5231F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2" w:name="_Toc206389500"/>
            <w:bookmarkStart w:id="23" w:name="_Toc206401875"/>
            <w:bookmarkStart w:id="24" w:name="_Toc206403844"/>
            <w:bookmarkStart w:id="25" w:name="_Toc206404572"/>
            <w:bookmarkStart w:id="26" w:name="_Toc206405302"/>
            <w:bookmarkStart w:id="27" w:name="_Toc206405338"/>
            <w:bookmarkStart w:id="28" w:name="_Toc206406065"/>
            <w:bookmarkStart w:id="29" w:name="_Toc215319110"/>
            <w:r w:rsidRPr="00D5231F">
              <w:rPr>
                <w:rFonts w:cs="Arial"/>
                <w:b/>
                <w:sz w:val="32"/>
                <w:szCs w:val="32"/>
              </w:rPr>
              <w:t>Review History</w:t>
            </w:r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027868" w:rsidRPr="00D5231F" w:rsidRDefault="00027868" w:rsidP="00027868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30" w:name="_Toc206389501"/>
            <w:bookmarkStart w:id="31" w:name="_Toc206401876"/>
            <w:bookmarkStart w:id="32" w:name="_Toc206403845"/>
            <w:bookmarkStart w:id="33" w:name="_Toc206404573"/>
            <w:bookmarkStart w:id="34" w:name="_Toc206405303"/>
            <w:bookmarkStart w:id="35" w:name="_Toc206405339"/>
            <w:bookmarkStart w:id="36" w:name="_Toc206406066"/>
            <w:bookmarkStart w:id="37" w:name="_Toc206406493"/>
            <w:bookmarkStart w:id="38" w:name="_Toc215319111"/>
            <w:r w:rsidRPr="00D5231F">
              <w:rPr>
                <w:rFonts w:cs="Arial"/>
                <w:b/>
                <w:sz w:val="32"/>
                <w:szCs w:val="32"/>
              </w:rPr>
              <w:t>Date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027868" w:rsidRPr="00D5231F" w:rsidTr="00736AD8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D5231F" w:rsidRDefault="00B57821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3"/>
            <w:r>
              <w:rPr>
                <w:rFonts w:cs="Arial"/>
                <w:sz w:val="32"/>
                <w:szCs w:val="32"/>
              </w:rPr>
              <w:t xml:space="preserve">First </w:t>
            </w:r>
            <w:r w:rsidR="00027868" w:rsidRPr="00D5231F">
              <w:rPr>
                <w:rFonts w:cs="Arial"/>
                <w:sz w:val="32"/>
                <w:szCs w:val="32"/>
              </w:rPr>
              <w:t>Published on NSFL</w:t>
            </w:r>
            <w:bookmarkEnd w:id="39"/>
          </w:p>
        </w:tc>
        <w:tc>
          <w:tcPr>
            <w:tcW w:w="3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D5231F" w:rsidRDefault="000E5A25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D5231F">
              <w:rPr>
                <w:rFonts w:cs="Arial"/>
                <w:sz w:val="32"/>
                <w:szCs w:val="32"/>
              </w:rPr>
              <w:t>June 2010</w:t>
            </w:r>
          </w:p>
        </w:tc>
      </w:tr>
      <w:tr w:rsidR="00D84992" w:rsidRPr="00D5231F" w:rsidTr="00736AD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92" w:rsidRPr="0091496A" w:rsidRDefault="00D84992" w:rsidP="00736AD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1496A">
              <w:rPr>
                <w:rFonts w:cs="Arial"/>
                <w:b/>
                <w:sz w:val="24"/>
                <w:szCs w:val="24"/>
              </w:rPr>
              <w:t>Amend</w:t>
            </w:r>
            <w:r w:rsidR="00736AD8" w:rsidRPr="0091496A">
              <w:rPr>
                <w:rFonts w:cs="Arial"/>
                <w:b/>
                <w:sz w:val="24"/>
                <w:szCs w:val="24"/>
              </w:rPr>
              <w:t>ed</w:t>
            </w:r>
            <w:r w:rsidRPr="0091496A">
              <w:rPr>
                <w:rFonts w:cs="Arial"/>
                <w:b/>
                <w:sz w:val="24"/>
                <w:szCs w:val="24"/>
              </w:rPr>
              <w:t>:</w:t>
            </w:r>
            <w:r w:rsidRPr="0091496A">
              <w:rPr>
                <w:rFonts w:cs="Arial"/>
                <w:sz w:val="24"/>
                <w:szCs w:val="24"/>
              </w:rPr>
              <w:t xml:space="preserve"> Review of unapproved Purchase Units, MHFK80F, MHFK80A</w:t>
            </w:r>
            <w:r w:rsidR="00181D57" w:rsidRPr="0091496A">
              <w:rPr>
                <w:rFonts w:cs="Arial"/>
                <w:sz w:val="24"/>
                <w:szCs w:val="24"/>
              </w:rPr>
              <w:t xml:space="preserve">. </w:t>
            </w:r>
            <w:r w:rsidR="00D5231F" w:rsidRPr="0091496A">
              <w:rPr>
                <w:rFonts w:cs="Arial"/>
                <w:sz w:val="24"/>
                <w:szCs w:val="24"/>
              </w:rPr>
              <w:t>Minor editing changes for consistency.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992" w:rsidRPr="00D5231F" w:rsidRDefault="00D84992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D5231F">
              <w:rPr>
                <w:rFonts w:cs="Arial"/>
                <w:sz w:val="32"/>
                <w:szCs w:val="32"/>
              </w:rPr>
              <w:t>February 2011</w:t>
            </w:r>
          </w:p>
        </w:tc>
      </w:tr>
      <w:tr w:rsidR="008B1316" w:rsidRPr="00D5231F" w:rsidTr="00736AD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316" w:rsidRPr="0091496A" w:rsidRDefault="008B1316" w:rsidP="00736AD8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1496A">
              <w:rPr>
                <w:rFonts w:cs="Arial"/>
                <w:b/>
                <w:sz w:val="24"/>
                <w:szCs w:val="24"/>
              </w:rPr>
              <w:t>Amend</w:t>
            </w:r>
            <w:r w:rsidR="00736AD8" w:rsidRPr="0091496A">
              <w:rPr>
                <w:rFonts w:cs="Arial"/>
                <w:b/>
                <w:sz w:val="24"/>
                <w:szCs w:val="24"/>
              </w:rPr>
              <w:t>ed</w:t>
            </w:r>
            <w:r w:rsidRPr="0091496A">
              <w:rPr>
                <w:rFonts w:cs="Arial"/>
                <w:sz w:val="24"/>
                <w:szCs w:val="24"/>
              </w:rPr>
              <w:t>: clarified reporting requirements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1316" w:rsidRPr="00D5231F" w:rsidRDefault="008B1316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February 2013</w:t>
            </w:r>
          </w:p>
        </w:tc>
      </w:tr>
      <w:tr w:rsidR="00266F18" w:rsidRPr="00D5231F" w:rsidTr="00736AD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F18" w:rsidRPr="0091496A" w:rsidRDefault="00266F18" w:rsidP="00BA239F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1496A">
              <w:rPr>
                <w:rFonts w:cs="Arial"/>
                <w:b/>
                <w:sz w:val="24"/>
                <w:szCs w:val="24"/>
              </w:rPr>
              <w:t>Amended:</w:t>
            </w:r>
            <w:r w:rsidRPr="0091496A">
              <w:rPr>
                <w:rFonts w:cs="Arial"/>
                <w:sz w:val="24"/>
                <w:szCs w:val="24"/>
              </w:rPr>
              <w:t xml:space="preserve"> added MHF80S purchase unit code, removed standard provider monitoring reporting tables.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6F18" w:rsidRDefault="00736AD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027868" w:rsidRPr="00D5231F" w:rsidTr="00736AD8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868" w:rsidRPr="00D5231F" w:rsidRDefault="00027868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6"/>
            <w:r w:rsidRPr="00D5231F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40"/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7868" w:rsidRPr="00D5231F" w:rsidRDefault="00DF7973" w:rsidP="00027868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D5231F">
              <w:rPr>
                <w:rFonts w:cs="Arial"/>
                <w:sz w:val="32"/>
                <w:szCs w:val="32"/>
              </w:rPr>
              <w:t xml:space="preserve">Within </w:t>
            </w:r>
            <w:r w:rsidR="00D84992" w:rsidRPr="00D5231F">
              <w:rPr>
                <w:rFonts w:cs="Arial"/>
                <w:sz w:val="32"/>
                <w:szCs w:val="32"/>
              </w:rPr>
              <w:t xml:space="preserve">five </w:t>
            </w:r>
            <w:r w:rsidRPr="00D5231F">
              <w:rPr>
                <w:rFonts w:cs="Arial"/>
                <w:sz w:val="32"/>
                <w:szCs w:val="32"/>
              </w:rPr>
              <w:t>years</w:t>
            </w:r>
          </w:p>
        </w:tc>
      </w:tr>
    </w:tbl>
    <w:p w:rsidR="007216A4" w:rsidRDefault="008B1316" w:rsidP="0082072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sz w:val="24"/>
          <w:szCs w:val="24"/>
        </w:rPr>
      </w:pPr>
      <w:bookmarkStart w:id="41" w:name="_Toc215319119"/>
      <w:r w:rsidRPr="00535749">
        <w:rPr>
          <w:b/>
          <w:sz w:val="24"/>
          <w:szCs w:val="24"/>
        </w:rPr>
        <w:t>Note:</w:t>
      </w:r>
      <w:r w:rsidRPr="00535749">
        <w:rPr>
          <w:sz w:val="24"/>
          <w:szCs w:val="24"/>
        </w:rPr>
        <w:t xml:space="preserve"> Contact the Service Specification Programme Manager, </w:t>
      </w:r>
      <w:r w:rsidR="00266F18">
        <w:rPr>
          <w:szCs w:val="24"/>
        </w:rPr>
        <w:t>Service Commissioning</w:t>
      </w:r>
      <w:r w:rsidRPr="00535749">
        <w:rPr>
          <w:sz w:val="24"/>
          <w:szCs w:val="24"/>
        </w:rPr>
        <w:t xml:space="preserve"> Ministry of Health to discuss proposed amendments to the service specifications and guidance in developing new or updating and revising existing service specifications. </w:t>
      </w:r>
    </w:p>
    <w:p w:rsidR="00027868" w:rsidRPr="00D5231F" w:rsidRDefault="008B1316" w:rsidP="00820720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r w:rsidRPr="00535749">
        <w:rPr>
          <w:sz w:val="24"/>
          <w:szCs w:val="24"/>
        </w:rPr>
        <w:t xml:space="preserve">Nationwide Service Framework Library web site </w:t>
      </w:r>
      <w:hyperlink r:id="rId9" w:history="1">
        <w:r w:rsidRPr="00F31678">
          <w:rPr>
            <w:rStyle w:val="Hyperlink"/>
            <w:sz w:val="24"/>
            <w:szCs w:val="24"/>
          </w:rPr>
          <w:t>http://www.nsfl.health.govt.nz</w:t>
        </w:r>
      </w:hyperlink>
      <w:bookmarkEnd w:id="41"/>
    </w:p>
    <w:p w:rsidR="00BA3EB3" w:rsidRPr="00D5231F" w:rsidRDefault="0002786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D5231F">
        <w:rPr>
          <w:rFonts w:cs="Arial"/>
          <w:sz w:val="20"/>
        </w:rPr>
        <w:br w:type="page"/>
      </w:r>
      <w:bookmarkStart w:id="42" w:name="_Toc215319122"/>
      <w:r w:rsidR="00DA2387" w:rsidRPr="00D5231F">
        <w:rPr>
          <w:rFonts w:cs="Arial"/>
          <w:b/>
          <w:sz w:val="24"/>
          <w:lang w:val="en-NZ"/>
        </w:rPr>
        <w:lastRenderedPageBreak/>
        <w:t xml:space="preserve">FORENSIC MENTAL HEALTH </w:t>
      </w:r>
      <w:r w:rsidR="000E5A25" w:rsidRPr="00D5231F">
        <w:rPr>
          <w:rFonts w:cs="Arial"/>
          <w:b/>
          <w:sz w:val="24"/>
          <w:lang w:val="en-NZ"/>
        </w:rPr>
        <w:t xml:space="preserve">SERVICES - </w:t>
      </w:r>
      <w:r w:rsidR="00F443B7" w:rsidRPr="00D5231F">
        <w:rPr>
          <w:rFonts w:cs="Arial"/>
          <w:b/>
          <w:sz w:val="24"/>
          <w:szCs w:val="24"/>
        </w:rPr>
        <w:t xml:space="preserve">COMMUNITY SERVICE </w:t>
      </w:r>
    </w:p>
    <w:p w:rsidR="00DA2387" w:rsidRPr="00D5231F" w:rsidRDefault="00DA2387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D5231F">
        <w:rPr>
          <w:rFonts w:cs="Arial"/>
          <w:b/>
          <w:sz w:val="24"/>
          <w:szCs w:val="24"/>
        </w:rPr>
        <w:t>MENTAL HEALTH AND ADDICTION</w:t>
      </w:r>
      <w:r w:rsidR="00180884" w:rsidRPr="00D5231F">
        <w:rPr>
          <w:rFonts w:cs="Arial"/>
          <w:b/>
          <w:sz w:val="24"/>
          <w:szCs w:val="24"/>
        </w:rPr>
        <w:t xml:space="preserve"> SERVICES</w:t>
      </w:r>
    </w:p>
    <w:p w:rsidR="00027868" w:rsidRPr="00D5231F" w:rsidRDefault="00736AD8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r w:rsidRPr="00D5231F">
        <w:rPr>
          <w:rFonts w:cs="Arial"/>
          <w:b/>
          <w:sz w:val="24"/>
          <w:szCs w:val="24"/>
        </w:rPr>
        <w:t>TIER THREE</w:t>
      </w:r>
      <w:r>
        <w:rPr>
          <w:rFonts w:cs="Arial"/>
          <w:b/>
          <w:sz w:val="24"/>
          <w:szCs w:val="24"/>
        </w:rPr>
        <w:t xml:space="preserve"> </w:t>
      </w:r>
      <w:r w:rsidR="00027868" w:rsidRPr="00D5231F">
        <w:rPr>
          <w:rFonts w:cs="Arial"/>
          <w:b/>
          <w:sz w:val="24"/>
          <w:lang w:val="en-NZ"/>
        </w:rPr>
        <w:t>SERVICE SPECIFICATION</w:t>
      </w:r>
    </w:p>
    <w:bookmarkEnd w:id="42"/>
    <w:p w:rsidR="00FB4AEE" w:rsidRPr="00D5231F" w:rsidRDefault="00FB4AEE" w:rsidP="0002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D5231F">
        <w:rPr>
          <w:rFonts w:cs="Arial"/>
          <w:b/>
          <w:sz w:val="24"/>
          <w:szCs w:val="24"/>
        </w:rPr>
        <w:t>MHF80A,</w:t>
      </w:r>
      <w:r w:rsidR="00DD1724" w:rsidRPr="00D5231F">
        <w:rPr>
          <w:rFonts w:cs="Arial"/>
          <w:b/>
          <w:sz w:val="24"/>
          <w:szCs w:val="24"/>
        </w:rPr>
        <w:t xml:space="preserve"> </w:t>
      </w:r>
      <w:r w:rsidRPr="00D5231F">
        <w:rPr>
          <w:rFonts w:cs="Arial"/>
          <w:b/>
          <w:sz w:val="24"/>
          <w:szCs w:val="24"/>
        </w:rPr>
        <w:t>MHF80B,</w:t>
      </w:r>
      <w:r w:rsidR="0028637C" w:rsidRPr="00D5231F">
        <w:rPr>
          <w:rFonts w:cs="Arial"/>
          <w:b/>
          <w:sz w:val="24"/>
          <w:szCs w:val="24"/>
        </w:rPr>
        <w:t xml:space="preserve"> </w:t>
      </w:r>
      <w:r w:rsidRPr="00D5231F">
        <w:rPr>
          <w:rFonts w:cs="Arial"/>
          <w:b/>
          <w:sz w:val="24"/>
          <w:szCs w:val="24"/>
        </w:rPr>
        <w:t>MHF80C,</w:t>
      </w:r>
      <w:r w:rsidR="0028637C" w:rsidRPr="00D5231F">
        <w:rPr>
          <w:rFonts w:cs="Arial"/>
          <w:b/>
          <w:sz w:val="24"/>
          <w:szCs w:val="24"/>
        </w:rPr>
        <w:t xml:space="preserve"> </w:t>
      </w:r>
      <w:r w:rsidRPr="00D5231F">
        <w:rPr>
          <w:rFonts w:cs="Arial"/>
          <w:b/>
          <w:sz w:val="24"/>
          <w:szCs w:val="24"/>
        </w:rPr>
        <w:t>MHF80D,</w:t>
      </w:r>
      <w:r w:rsidR="0028637C" w:rsidRPr="00D5231F">
        <w:rPr>
          <w:rFonts w:cs="Arial"/>
          <w:b/>
          <w:sz w:val="24"/>
          <w:szCs w:val="24"/>
        </w:rPr>
        <w:t xml:space="preserve"> </w:t>
      </w:r>
      <w:r w:rsidRPr="00D5231F">
        <w:rPr>
          <w:rFonts w:cs="Arial"/>
          <w:b/>
          <w:sz w:val="24"/>
          <w:szCs w:val="24"/>
        </w:rPr>
        <w:t>MHF80E, MHF80F</w:t>
      </w:r>
      <w:r w:rsidR="00266F18">
        <w:rPr>
          <w:rFonts w:cs="Arial"/>
          <w:b/>
          <w:sz w:val="24"/>
          <w:szCs w:val="24"/>
        </w:rPr>
        <w:t>, MHF80S</w:t>
      </w:r>
    </w:p>
    <w:p w:rsidR="00027868" w:rsidRPr="00D5231F" w:rsidRDefault="00027868" w:rsidP="00027868">
      <w:pPr>
        <w:spacing w:before="120"/>
        <w:rPr>
          <w:rFonts w:cs="Arial"/>
          <w:sz w:val="24"/>
          <w:szCs w:val="24"/>
        </w:rPr>
      </w:pPr>
      <w:bookmarkStart w:id="43" w:name="_Toc215319123"/>
      <w:r w:rsidRPr="00D5231F">
        <w:rPr>
          <w:rFonts w:cs="Arial"/>
          <w:sz w:val="24"/>
          <w:szCs w:val="24"/>
        </w:rPr>
        <w:t xml:space="preserve">This tier </w:t>
      </w:r>
      <w:r w:rsidR="00BA3EB3" w:rsidRPr="00D5231F">
        <w:rPr>
          <w:rFonts w:cs="Arial"/>
          <w:sz w:val="24"/>
          <w:szCs w:val="24"/>
        </w:rPr>
        <w:t xml:space="preserve">three </w:t>
      </w:r>
      <w:r w:rsidRPr="00D5231F">
        <w:rPr>
          <w:rFonts w:cs="Arial"/>
          <w:sz w:val="24"/>
          <w:szCs w:val="24"/>
        </w:rPr>
        <w:t xml:space="preserve">service specification for </w:t>
      </w:r>
      <w:r w:rsidR="00DA2387" w:rsidRPr="00D5231F">
        <w:rPr>
          <w:rFonts w:cs="Arial"/>
          <w:sz w:val="24"/>
          <w:szCs w:val="24"/>
        </w:rPr>
        <w:t xml:space="preserve">Forensic Mental Health </w:t>
      </w:r>
      <w:r w:rsidR="000E5A25" w:rsidRPr="00D5231F">
        <w:rPr>
          <w:rFonts w:cs="Arial"/>
          <w:sz w:val="24"/>
          <w:szCs w:val="24"/>
        </w:rPr>
        <w:t xml:space="preserve">Services - </w:t>
      </w:r>
      <w:r w:rsidR="00F443B7" w:rsidRPr="00D5231F">
        <w:rPr>
          <w:rFonts w:cs="Arial"/>
          <w:sz w:val="24"/>
          <w:szCs w:val="24"/>
        </w:rPr>
        <w:t>Community Service</w:t>
      </w:r>
      <w:r w:rsidR="0028637C" w:rsidRPr="00D5231F">
        <w:rPr>
          <w:rFonts w:cs="Arial"/>
          <w:sz w:val="24"/>
          <w:szCs w:val="24"/>
        </w:rPr>
        <w:t xml:space="preserve"> (the Service)</w:t>
      </w:r>
      <w:r w:rsidR="003E1F6B" w:rsidRPr="00D5231F">
        <w:rPr>
          <w:rFonts w:cs="Arial"/>
          <w:sz w:val="24"/>
          <w:szCs w:val="24"/>
        </w:rPr>
        <w:t xml:space="preserve"> </w:t>
      </w:r>
      <w:r w:rsidR="00845D3F" w:rsidRPr="00D5231F">
        <w:rPr>
          <w:rFonts w:cs="Arial"/>
          <w:sz w:val="24"/>
          <w:szCs w:val="24"/>
        </w:rPr>
        <w:t>must be used in conjunction with</w:t>
      </w:r>
      <w:r w:rsidRPr="00D5231F">
        <w:rPr>
          <w:rFonts w:cs="Arial"/>
          <w:sz w:val="24"/>
          <w:szCs w:val="24"/>
        </w:rPr>
        <w:t xml:space="preserve"> </w:t>
      </w:r>
      <w:bookmarkEnd w:id="43"/>
      <w:r w:rsidR="00736AD8" w:rsidRPr="00D5231F">
        <w:rPr>
          <w:rFonts w:cs="Arial"/>
          <w:sz w:val="24"/>
          <w:szCs w:val="24"/>
        </w:rPr>
        <w:t xml:space="preserve">tier one Mental Health and Addiction Services </w:t>
      </w:r>
      <w:r w:rsidR="00736AD8">
        <w:rPr>
          <w:rFonts w:cs="Arial"/>
          <w:sz w:val="24"/>
          <w:szCs w:val="24"/>
        </w:rPr>
        <w:t xml:space="preserve">and </w:t>
      </w:r>
      <w:r w:rsidRPr="00D5231F">
        <w:rPr>
          <w:rFonts w:cs="Arial"/>
          <w:sz w:val="24"/>
          <w:szCs w:val="24"/>
        </w:rPr>
        <w:t xml:space="preserve">tier </w:t>
      </w:r>
      <w:r w:rsidR="00BA3EB3" w:rsidRPr="00D5231F">
        <w:rPr>
          <w:rFonts w:cs="Arial"/>
          <w:sz w:val="24"/>
          <w:szCs w:val="24"/>
        </w:rPr>
        <w:t>two Forensic Mental Health</w:t>
      </w:r>
      <w:r w:rsidR="003E1F6B" w:rsidRPr="00D5231F">
        <w:rPr>
          <w:rFonts w:cs="Arial"/>
          <w:sz w:val="24"/>
          <w:szCs w:val="24"/>
        </w:rPr>
        <w:t xml:space="preserve"> </w:t>
      </w:r>
      <w:r w:rsidR="00890FF8" w:rsidRPr="00D5231F">
        <w:rPr>
          <w:rFonts w:cs="Arial"/>
          <w:sz w:val="24"/>
          <w:szCs w:val="24"/>
        </w:rPr>
        <w:t xml:space="preserve">Services </w:t>
      </w:r>
      <w:r w:rsidRPr="00D5231F">
        <w:rPr>
          <w:rFonts w:cs="Arial"/>
          <w:sz w:val="24"/>
          <w:szCs w:val="24"/>
        </w:rPr>
        <w:t>service specification</w:t>
      </w:r>
      <w:r w:rsidR="00DA2387" w:rsidRPr="00D5231F">
        <w:rPr>
          <w:rFonts w:cs="Arial"/>
          <w:sz w:val="24"/>
          <w:szCs w:val="24"/>
        </w:rPr>
        <w:t>s</w:t>
      </w:r>
      <w:r w:rsidR="003E1F6B" w:rsidRPr="00D5231F">
        <w:rPr>
          <w:rFonts w:cs="Arial"/>
          <w:sz w:val="24"/>
          <w:szCs w:val="24"/>
        </w:rPr>
        <w:t>.</w:t>
      </w:r>
      <w:r w:rsidR="00A20AD5" w:rsidRPr="00D5231F">
        <w:rPr>
          <w:rFonts w:cs="Arial"/>
          <w:sz w:val="24"/>
          <w:szCs w:val="24"/>
        </w:rPr>
        <w:t xml:space="preserve"> </w:t>
      </w:r>
      <w:r w:rsidR="003E1F6B" w:rsidRPr="00D5231F">
        <w:rPr>
          <w:rFonts w:cs="Arial"/>
          <w:sz w:val="24"/>
          <w:szCs w:val="24"/>
        </w:rPr>
        <w:t xml:space="preserve"> In addition, it </w:t>
      </w:r>
      <w:r w:rsidR="00845D3F" w:rsidRPr="00D5231F">
        <w:rPr>
          <w:rFonts w:cs="Arial"/>
          <w:sz w:val="24"/>
          <w:szCs w:val="24"/>
        </w:rPr>
        <w:t xml:space="preserve">is linked to </w:t>
      </w:r>
      <w:r w:rsidR="003E1F6B" w:rsidRPr="00D5231F">
        <w:rPr>
          <w:rFonts w:cs="Arial"/>
          <w:sz w:val="24"/>
          <w:szCs w:val="24"/>
        </w:rPr>
        <w:t xml:space="preserve">a range of </w:t>
      </w:r>
      <w:r w:rsidRPr="00D5231F">
        <w:rPr>
          <w:rFonts w:cs="Arial"/>
          <w:sz w:val="24"/>
          <w:szCs w:val="24"/>
        </w:rPr>
        <w:t xml:space="preserve">tier three </w:t>
      </w:r>
      <w:r w:rsidR="00695506" w:rsidRPr="00D5231F">
        <w:rPr>
          <w:rFonts w:cs="Arial"/>
          <w:sz w:val="24"/>
          <w:szCs w:val="24"/>
        </w:rPr>
        <w:t>Forensic</w:t>
      </w:r>
      <w:r w:rsidRPr="00D5231F">
        <w:rPr>
          <w:rFonts w:cs="Arial"/>
          <w:sz w:val="24"/>
          <w:szCs w:val="24"/>
        </w:rPr>
        <w:t xml:space="preserve"> Mental Health </w:t>
      </w:r>
      <w:r w:rsidR="00890FF8" w:rsidRPr="00D5231F">
        <w:rPr>
          <w:rFonts w:cs="Arial"/>
          <w:sz w:val="24"/>
          <w:szCs w:val="24"/>
        </w:rPr>
        <w:t xml:space="preserve">Services </w:t>
      </w:r>
      <w:r w:rsidRPr="00D5231F">
        <w:rPr>
          <w:rFonts w:cs="Arial"/>
          <w:sz w:val="24"/>
          <w:szCs w:val="24"/>
        </w:rPr>
        <w:t>service specifications.</w:t>
      </w:r>
    </w:p>
    <w:p w:rsidR="00845D3F" w:rsidRPr="00D5231F" w:rsidRDefault="00027868" w:rsidP="00845D3F">
      <w:pPr>
        <w:spacing w:before="120"/>
        <w:rPr>
          <w:rFonts w:cs="Arial"/>
          <w:b/>
          <w:sz w:val="24"/>
          <w:szCs w:val="24"/>
        </w:rPr>
      </w:pPr>
      <w:r w:rsidRPr="00D5231F">
        <w:rPr>
          <w:rFonts w:cs="Arial"/>
          <w:sz w:val="24"/>
          <w:szCs w:val="24"/>
          <w:lang w:val="en-NZ"/>
        </w:rPr>
        <w:t xml:space="preserve">The service specification defines </w:t>
      </w:r>
      <w:r w:rsidR="003E1F6B" w:rsidRPr="00D5231F">
        <w:rPr>
          <w:rFonts w:cs="Arial"/>
          <w:sz w:val="24"/>
          <w:szCs w:val="24"/>
          <w:lang w:val="en-NZ"/>
        </w:rPr>
        <w:t xml:space="preserve">Forensic Mental Health </w:t>
      </w:r>
      <w:r w:rsidR="000E5A25" w:rsidRPr="00D5231F">
        <w:rPr>
          <w:rFonts w:cs="Arial"/>
          <w:sz w:val="24"/>
          <w:szCs w:val="24"/>
          <w:lang w:val="en-NZ"/>
        </w:rPr>
        <w:t xml:space="preserve">Services - </w:t>
      </w:r>
      <w:r w:rsidR="003E1F6B" w:rsidRPr="00D5231F">
        <w:rPr>
          <w:rFonts w:cs="Arial"/>
          <w:sz w:val="24"/>
          <w:szCs w:val="24"/>
          <w:lang w:val="en-NZ"/>
        </w:rPr>
        <w:t xml:space="preserve">Community Service </w:t>
      </w:r>
      <w:r w:rsidRPr="00D5231F">
        <w:rPr>
          <w:rFonts w:cs="Arial"/>
          <w:sz w:val="24"/>
          <w:szCs w:val="24"/>
          <w:lang w:val="en-NZ"/>
        </w:rPr>
        <w:t xml:space="preserve">and </w:t>
      </w:r>
      <w:r w:rsidR="003E1F6B" w:rsidRPr="00D5231F">
        <w:rPr>
          <w:rFonts w:cs="Arial"/>
          <w:sz w:val="24"/>
          <w:szCs w:val="24"/>
          <w:lang w:val="en-NZ"/>
        </w:rPr>
        <w:t xml:space="preserve">its </w:t>
      </w:r>
      <w:r w:rsidRPr="00D5231F">
        <w:rPr>
          <w:rFonts w:cs="Arial"/>
          <w:sz w:val="24"/>
          <w:szCs w:val="24"/>
          <w:lang w:val="en-NZ"/>
        </w:rPr>
        <w:t xml:space="preserve">objectives in the </w:t>
      </w:r>
      <w:r w:rsidR="00545293" w:rsidRPr="00D5231F">
        <w:rPr>
          <w:rFonts w:cs="Arial"/>
          <w:sz w:val="24"/>
          <w:szCs w:val="24"/>
          <w:lang w:val="en-NZ"/>
        </w:rPr>
        <w:t xml:space="preserve">delivery of the </w:t>
      </w:r>
      <w:r w:rsidR="00DA2387" w:rsidRPr="00D5231F">
        <w:rPr>
          <w:rFonts w:cs="Arial"/>
          <w:sz w:val="24"/>
          <w:szCs w:val="24"/>
          <w:lang w:val="en-NZ"/>
        </w:rPr>
        <w:t>S</w:t>
      </w:r>
      <w:r w:rsidRPr="00D5231F">
        <w:rPr>
          <w:rFonts w:cs="Arial"/>
          <w:sz w:val="24"/>
          <w:szCs w:val="24"/>
          <w:lang w:val="en-NZ"/>
        </w:rPr>
        <w:t xml:space="preserve">ervice.  </w:t>
      </w:r>
      <w:bookmarkStart w:id="44" w:name="_Toc215319135"/>
    </w:p>
    <w:p w:rsidR="00027868" w:rsidRPr="00D5231F" w:rsidRDefault="00845D3F" w:rsidP="007329F4">
      <w:pPr>
        <w:spacing w:before="240" w:after="120"/>
        <w:rPr>
          <w:rFonts w:cs="Arial"/>
          <w:b/>
          <w:sz w:val="24"/>
          <w:szCs w:val="24"/>
        </w:rPr>
      </w:pPr>
      <w:r w:rsidRPr="00D5231F">
        <w:rPr>
          <w:rFonts w:cs="Arial"/>
          <w:b/>
          <w:sz w:val="24"/>
          <w:szCs w:val="24"/>
        </w:rPr>
        <w:t>1.</w:t>
      </w:r>
      <w:r w:rsidR="0028637C" w:rsidRPr="00D5231F">
        <w:rPr>
          <w:rFonts w:cs="Arial"/>
          <w:b/>
          <w:sz w:val="24"/>
          <w:szCs w:val="24"/>
        </w:rPr>
        <w:tab/>
      </w:r>
      <w:r w:rsidR="00027868" w:rsidRPr="00D5231F">
        <w:rPr>
          <w:rFonts w:cs="Arial"/>
          <w:b/>
          <w:sz w:val="24"/>
          <w:szCs w:val="24"/>
        </w:rPr>
        <w:t>Service Definition</w:t>
      </w:r>
      <w:bookmarkEnd w:id="44"/>
    </w:p>
    <w:p w:rsidR="00035756" w:rsidRPr="00D5231F" w:rsidRDefault="00035756" w:rsidP="00035756">
      <w:pPr>
        <w:tabs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left" w:pos="0"/>
          <w:tab w:val="left" w:pos="540"/>
          <w:tab w:val="left" w:pos="567"/>
          <w:tab w:val="left" w:pos="709"/>
          <w:tab w:val="left" w:pos="1260"/>
          <w:tab w:val="left" w:pos="1701"/>
          <w:tab w:val="left" w:pos="1980"/>
          <w:tab w:val="left" w:pos="2340"/>
          <w:tab w:val="left" w:pos="2693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 xml:space="preserve">The </w:t>
      </w:r>
      <w:r w:rsidR="00DA2387" w:rsidRPr="00D5231F">
        <w:rPr>
          <w:rFonts w:cs="Arial"/>
          <w:color w:val="000000"/>
          <w:sz w:val="24"/>
          <w:szCs w:val="24"/>
          <w:lang w:val="en-NZ"/>
        </w:rPr>
        <w:t>S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ervice will be fully integrated with other mental health services and will engage the </w:t>
      </w:r>
      <w:r w:rsidR="008B1316">
        <w:rPr>
          <w:rFonts w:cs="Arial"/>
          <w:color w:val="000000"/>
          <w:sz w:val="24"/>
          <w:szCs w:val="24"/>
          <w:lang w:val="en-NZ"/>
        </w:rPr>
        <w:t>Service User</w:t>
      </w:r>
      <w:r w:rsidR="003C709B"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D5231F">
        <w:rPr>
          <w:rFonts w:cs="Arial"/>
          <w:color w:val="000000"/>
          <w:sz w:val="24"/>
          <w:szCs w:val="24"/>
          <w:lang w:val="en-NZ"/>
        </w:rPr>
        <w:t>and their family</w:t>
      </w:r>
      <w:r w:rsidR="0028637C" w:rsidRPr="00D5231F">
        <w:rPr>
          <w:rFonts w:cs="Arial"/>
          <w:color w:val="000000"/>
          <w:sz w:val="24"/>
          <w:szCs w:val="24"/>
          <w:lang w:val="en-NZ"/>
        </w:rPr>
        <w:t xml:space="preserve"> and </w:t>
      </w:r>
      <w:r w:rsidRPr="00D5231F">
        <w:rPr>
          <w:rFonts w:cs="Arial"/>
          <w:color w:val="000000"/>
          <w:sz w:val="24"/>
          <w:szCs w:val="24"/>
          <w:lang w:val="en-NZ"/>
        </w:rPr>
        <w:t>whānau and carers.  They will include but will not be limited to: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39" w:hanging="539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specialist assessment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provision of medication (including such new agents as are approved for use, in accordance with funding and safety protocols) and other treatment in accordance with a documented comprehensive recovery plan with identified desired outcomes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ongoing monitoring of symptoms and social situations that may trigger an episode and regular review of progress and treatment at specified intervals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provision of evidence-based therapies</w:t>
      </w:r>
      <w:r w:rsidR="00845D3F" w:rsidRPr="00D5231F">
        <w:rPr>
          <w:rFonts w:cs="Arial"/>
          <w:color w:val="000000"/>
          <w:sz w:val="24"/>
          <w:szCs w:val="24"/>
          <w:lang w:val="en-NZ"/>
        </w:rPr>
        <w:t xml:space="preserve"> and </w:t>
      </w:r>
      <w:r w:rsidR="0028637C" w:rsidRPr="00D5231F">
        <w:rPr>
          <w:rFonts w:cs="Arial"/>
          <w:color w:val="000000"/>
          <w:sz w:val="24"/>
          <w:szCs w:val="24"/>
          <w:lang w:val="en-NZ"/>
        </w:rPr>
        <w:t>psychotherapeutic interventions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provision of evidence-based risk assessment</w:t>
      </w:r>
      <w:r w:rsidR="00D84992"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D5231F">
        <w:rPr>
          <w:rFonts w:cs="Arial"/>
          <w:color w:val="000000"/>
          <w:sz w:val="24"/>
          <w:szCs w:val="24"/>
          <w:lang w:val="en-NZ"/>
        </w:rPr>
        <w:t>/</w:t>
      </w:r>
      <w:r w:rsidR="00D84992"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D5231F">
        <w:rPr>
          <w:rFonts w:cs="Arial"/>
          <w:color w:val="000000"/>
          <w:sz w:val="24"/>
          <w:szCs w:val="24"/>
          <w:lang w:val="en-NZ"/>
        </w:rPr>
        <w:t>formulation</w:t>
      </w:r>
      <w:r w:rsidR="00D84992"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D5231F">
        <w:rPr>
          <w:rFonts w:cs="Arial"/>
          <w:color w:val="000000"/>
          <w:sz w:val="24"/>
          <w:szCs w:val="24"/>
          <w:lang w:val="en-NZ"/>
        </w:rPr>
        <w:t>/</w:t>
      </w:r>
      <w:r w:rsidR="00D84992"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Pr="00D5231F">
        <w:rPr>
          <w:rFonts w:cs="Arial"/>
          <w:color w:val="000000"/>
          <w:sz w:val="24"/>
          <w:szCs w:val="24"/>
          <w:lang w:val="en-NZ"/>
        </w:rPr>
        <w:t>management plans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 xml:space="preserve">provision of access to cultural services in accordance with </w:t>
      </w:r>
      <w:r w:rsidR="008B1316">
        <w:rPr>
          <w:rFonts w:cs="Arial"/>
          <w:color w:val="000000"/>
          <w:sz w:val="24"/>
          <w:szCs w:val="24"/>
          <w:lang w:val="en-NZ"/>
        </w:rPr>
        <w:t>Service User</w:t>
      </w:r>
      <w:r w:rsidR="003C709B" w:rsidRPr="00D5231F">
        <w:rPr>
          <w:rFonts w:cs="Arial"/>
          <w:color w:val="000000"/>
          <w:sz w:val="24"/>
          <w:szCs w:val="24"/>
          <w:lang w:val="en-NZ"/>
        </w:rPr>
        <w:t xml:space="preserve">s’ </w:t>
      </w:r>
      <w:r w:rsidRPr="00D5231F">
        <w:rPr>
          <w:rFonts w:cs="Arial"/>
          <w:color w:val="000000"/>
          <w:sz w:val="24"/>
          <w:szCs w:val="24"/>
          <w:lang w:val="en-NZ"/>
        </w:rPr>
        <w:t>need</w:t>
      </w:r>
      <w:r w:rsidR="0028637C" w:rsidRPr="00D5231F">
        <w:rPr>
          <w:rFonts w:cs="Arial"/>
          <w:color w:val="000000"/>
          <w:sz w:val="24"/>
          <w:szCs w:val="24"/>
          <w:lang w:val="en-NZ"/>
        </w:rPr>
        <w:t>s</w:t>
      </w:r>
    </w:p>
    <w:p w:rsidR="00035756" w:rsidRPr="00D5231F" w:rsidRDefault="00035756" w:rsidP="0028637C">
      <w:pPr>
        <w:widowControl w:val="0"/>
        <w:numPr>
          <w:ilvl w:val="0"/>
          <w:numId w:val="12"/>
        </w:numPr>
        <w:tabs>
          <w:tab w:val="clear" w:pos="360"/>
          <w:tab w:val="num" w:pos="540"/>
          <w:tab w:val="left" w:pos="2340"/>
        </w:tabs>
        <w:spacing w:before="120"/>
        <w:ind w:left="540" w:hanging="540"/>
        <w:rPr>
          <w:rFonts w:cs="Arial"/>
          <w:color w:val="000000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attention to matters in relation to early intervention, maintenance of health, relapse prevention, problem prevention and promotion of good mental health</w:t>
      </w:r>
    </w:p>
    <w:p w:rsidR="00035756" w:rsidRPr="00D5231F" w:rsidRDefault="00A82236" w:rsidP="0028637C">
      <w:pPr>
        <w:numPr>
          <w:ilvl w:val="0"/>
          <w:numId w:val="12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1260"/>
          <w:tab w:val="left" w:pos="1980"/>
          <w:tab w:val="left" w:pos="234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support to general mental health services or Department of Corrections for</w:t>
      </w:r>
      <w:r w:rsidR="00845D3F" w:rsidRPr="00D5231F">
        <w:rPr>
          <w:rFonts w:cs="Arial"/>
          <w:color w:val="000000"/>
          <w:sz w:val="24"/>
          <w:szCs w:val="24"/>
          <w:lang w:val="en-NZ"/>
        </w:rPr>
        <w:t xml:space="preserve"> transitional planning,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 follow up, ongoing care and crisis response to </w:t>
      </w:r>
      <w:r w:rsidR="008B1316">
        <w:rPr>
          <w:rFonts w:cs="Arial"/>
          <w:color w:val="000000"/>
          <w:sz w:val="24"/>
          <w:szCs w:val="24"/>
          <w:lang w:val="en-NZ"/>
        </w:rPr>
        <w:t>Service User</w:t>
      </w:r>
      <w:r w:rsidR="003C709B" w:rsidRPr="00D5231F">
        <w:rPr>
          <w:rFonts w:cs="Arial"/>
          <w:color w:val="000000"/>
          <w:sz w:val="24"/>
          <w:szCs w:val="24"/>
          <w:lang w:val="en-NZ"/>
        </w:rPr>
        <w:t xml:space="preserve">s </w:t>
      </w:r>
      <w:r w:rsidRPr="00D5231F">
        <w:rPr>
          <w:rFonts w:cs="Arial"/>
          <w:color w:val="000000"/>
          <w:sz w:val="24"/>
          <w:szCs w:val="24"/>
          <w:lang w:val="en-NZ"/>
        </w:rPr>
        <w:t>who are on long leave or discharged from the inpatient forensic mental health units</w:t>
      </w:r>
    </w:p>
    <w:p w:rsidR="00A82236" w:rsidRPr="00D5231F" w:rsidRDefault="00A82236" w:rsidP="0028637C">
      <w:pPr>
        <w:numPr>
          <w:ilvl w:val="0"/>
          <w:numId w:val="12"/>
        </w:numPr>
        <w:tabs>
          <w:tab w:val="clear" w:pos="360"/>
          <w:tab w:val="left" w:pos="-4879"/>
          <w:tab w:val="left" w:pos="-4500"/>
          <w:tab w:val="left" w:pos="-3780"/>
          <w:tab w:val="left" w:pos="-3060"/>
          <w:tab w:val="left" w:pos="-2700"/>
          <w:tab w:val="left" w:pos="-2340"/>
          <w:tab w:val="left" w:pos="-1980"/>
          <w:tab w:val="left" w:pos="-1620"/>
          <w:tab w:val="left" w:pos="-900"/>
          <w:tab w:val="left" w:pos="-180"/>
          <w:tab w:val="num" w:pos="540"/>
          <w:tab w:val="left" w:pos="1260"/>
          <w:tab w:val="left" w:pos="1980"/>
          <w:tab w:val="left" w:pos="234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before="120"/>
        <w:ind w:left="540" w:hanging="540"/>
        <w:rPr>
          <w:rFonts w:cs="Arial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liaison with courts</w:t>
      </w:r>
      <w:r w:rsidR="00845D3F" w:rsidRPr="00D5231F">
        <w:rPr>
          <w:rFonts w:cs="Arial"/>
          <w:color w:val="000000"/>
          <w:sz w:val="24"/>
          <w:szCs w:val="24"/>
          <w:lang w:val="en-NZ"/>
        </w:rPr>
        <w:t>, probation service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 and prisons</w:t>
      </w:r>
      <w:r w:rsidR="0028637C" w:rsidRPr="00D5231F">
        <w:rPr>
          <w:rFonts w:cs="Arial"/>
          <w:color w:val="000000"/>
          <w:sz w:val="24"/>
          <w:szCs w:val="24"/>
          <w:lang w:val="en-NZ"/>
        </w:rPr>
        <w:t>.</w:t>
      </w:r>
    </w:p>
    <w:p w:rsidR="00027868" w:rsidRPr="00D5231F" w:rsidRDefault="00FB4AEE" w:rsidP="00FB4AEE">
      <w:pPr>
        <w:spacing w:before="240" w:after="120"/>
        <w:rPr>
          <w:rFonts w:cs="Arial"/>
          <w:b/>
          <w:sz w:val="24"/>
          <w:szCs w:val="24"/>
        </w:rPr>
      </w:pPr>
      <w:bookmarkStart w:id="45" w:name="_Toc215319136"/>
      <w:r w:rsidRPr="00D5231F">
        <w:rPr>
          <w:rFonts w:cs="Arial"/>
          <w:b/>
          <w:sz w:val="24"/>
          <w:szCs w:val="24"/>
        </w:rPr>
        <w:t>2.</w:t>
      </w:r>
      <w:r w:rsidR="0028637C" w:rsidRPr="00D5231F">
        <w:rPr>
          <w:rFonts w:cs="Arial"/>
          <w:b/>
          <w:sz w:val="24"/>
          <w:szCs w:val="24"/>
        </w:rPr>
        <w:tab/>
      </w:r>
      <w:r w:rsidR="00027868" w:rsidRPr="00D5231F">
        <w:rPr>
          <w:rFonts w:cs="Arial"/>
          <w:b/>
          <w:sz w:val="24"/>
          <w:szCs w:val="24"/>
        </w:rPr>
        <w:t>Service Objectives</w:t>
      </w:r>
      <w:bookmarkEnd w:id="45"/>
    </w:p>
    <w:p w:rsidR="00266F18" w:rsidRPr="0091496A" w:rsidRDefault="00266F18" w:rsidP="002E7217">
      <w:pPr>
        <w:spacing w:before="120" w:after="120"/>
        <w:rPr>
          <w:rFonts w:cs="Arial"/>
          <w:b/>
          <w:color w:val="000000"/>
          <w:sz w:val="24"/>
          <w:szCs w:val="24"/>
          <w:lang w:val="en-NZ"/>
        </w:rPr>
      </w:pPr>
      <w:r w:rsidRPr="0091496A">
        <w:rPr>
          <w:rFonts w:cs="Arial"/>
          <w:b/>
          <w:color w:val="000000"/>
          <w:sz w:val="24"/>
          <w:szCs w:val="24"/>
          <w:lang w:val="en-NZ"/>
        </w:rPr>
        <w:t>2.1</w:t>
      </w:r>
      <w:r w:rsidRPr="0091496A">
        <w:rPr>
          <w:rFonts w:cs="Arial"/>
          <w:b/>
          <w:color w:val="000000"/>
          <w:sz w:val="24"/>
          <w:szCs w:val="24"/>
          <w:lang w:val="en-NZ"/>
        </w:rPr>
        <w:tab/>
        <w:t>General</w:t>
      </w:r>
    </w:p>
    <w:p w:rsidR="00BA3EB3" w:rsidRPr="00D5231F" w:rsidRDefault="00845D3F" w:rsidP="002E7217">
      <w:pPr>
        <w:spacing w:before="120" w:after="120"/>
        <w:rPr>
          <w:rFonts w:cs="Arial"/>
          <w:sz w:val="24"/>
          <w:szCs w:val="24"/>
          <w:lang w:val="en-NZ"/>
        </w:rPr>
      </w:pPr>
      <w:r w:rsidRPr="00D5231F">
        <w:rPr>
          <w:rFonts w:cs="Arial"/>
          <w:color w:val="000000"/>
          <w:sz w:val="24"/>
          <w:szCs w:val="24"/>
          <w:lang w:val="en-NZ"/>
        </w:rPr>
        <w:t>The objective of th</w:t>
      </w:r>
      <w:r w:rsidR="00DA2387" w:rsidRPr="00D5231F">
        <w:rPr>
          <w:rFonts w:cs="Arial"/>
          <w:color w:val="000000"/>
          <w:sz w:val="24"/>
          <w:szCs w:val="24"/>
          <w:lang w:val="en-NZ"/>
        </w:rPr>
        <w:t>e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 </w:t>
      </w:r>
      <w:r w:rsidR="00DA2387" w:rsidRPr="00D5231F">
        <w:rPr>
          <w:rFonts w:cs="Arial"/>
          <w:color w:val="000000"/>
          <w:sz w:val="24"/>
          <w:szCs w:val="24"/>
          <w:lang w:val="en-NZ"/>
        </w:rPr>
        <w:t>S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ervice is to </w:t>
      </w:r>
      <w:r w:rsidR="00035756" w:rsidRPr="00D5231F">
        <w:rPr>
          <w:rFonts w:cs="Arial"/>
          <w:color w:val="000000"/>
          <w:sz w:val="24"/>
          <w:szCs w:val="24"/>
          <w:lang w:val="en-NZ"/>
        </w:rPr>
        <w:t xml:space="preserve">provide a recovery-oriented community-based </w:t>
      </w:r>
      <w:r w:rsidRPr="00D5231F">
        <w:rPr>
          <w:rFonts w:cs="Arial"/>
          <w:color w:val="000000"/>
          <w:sz w:val="24"/>
          <w:szCs w:val="24"/>
          <w:lang w:val="en-NZ"/>
        </w:rPr>
        <w:t xml:space="preserve">forensic mental health </w:t>
      </w:r>
      <w:r w:rsidR="00035756" w:rsidRPr="00D5231F">
        <w:rPr>
          <w:rFonts w:cs="Arial"/>
          <w:color w:val="000000"/>
          <w:sz w:val="24"/>
          <w:szCs w:val="24"/>
          <w:lang w:val="en-NZ"/>
        </w:rPr>
        <w:t xml:space="preserve">assessment, treatment and therapy service </w:t>
      </w:r>
      <w:r w:rsidR="00035756" w:rsidRPr="00D5231F">
        <w:rPr>
          <w:rFonts w:cs="Arial"/>
          <w:sz w:val="24"/>
          <w:szCs w:val="24"/>
          <w:lang w:val="en-NZ"/>
        </w:rPr>
        <w:t>for people with severe mental health problems</w:t>
      </w:r>
      <w:r w:rsidR="00181D57" w:rsidRPr="00D5231F">
        <w:rPr>
          <w:rFonts w:cs="Arial"/>
          <w:sz w:val="24"/>
          <w:szCs w:val="24"/>
          <w:lang w:val="en-NZ"/>
        </w:rPr>
        <w:t xml:space="preserve"> </w:t>
      </w:r>
      <w:r w:rsidR="00035756" w:rsidRPr="00D5231F">
        <w:rPr>
          <w:rFonts w:cs="Arial"/>
          <w:sz w:val="24"/>
          <w:szCs w:val="24"/>
          <w:lang w:val="en-NZ"/>
        </w:rPr>
        <w:t>/</w:t>
      </w:r>
      <w:r w:rsidR="00181D57" w:rsidRPr="00D5231F">
        <w:rPr>
          <w:rFonts w:cs="Arial"/>
          <w:sz w:val="24"/>
          <w:szCs w:val="24"/>
          <w:lang w:val="en-NZ"/>
        </w:rPr>
        <w:t xml:space="preserve"> </w:t>
      </w:r>
      <w:r w:rsidR="00035756" w:rsidRPr="00D5231F">
        <w:rPr>
          <w:rFonts w:cs="Arial"/>
          <w:sz w:val="24"/>
          <w:szCs w:val="24"/>
          <w:lang w:val="en-NZ"/>
        </w:rPr>
        <w:t>disorders</w:t>
      </w:r>
      <w:r w:rsidR="00155718" w:rsidRPr="00D5231F">
        <w:rPr>
          <w:rFonts w:cs="Arial"/>
          <w:sz w:val="24"/>
          <w:szCs w:val="24"/>
          <w:lang w:val="en-NZ"/>
        </w:rPr>
        <w:t xml:space="preserve"> </w:t>
      </w:r>
      <w:r w:rsidR="008742A5" w:rsidRPr="00D5231F">
        <w:rPr>
          <w:rFonts w:cs="Arial"/>
          <w:sz w:val="24"/>
          <w:szCs w:val="24"/>
          <w:lang w:val="en-NZ"/>
        </w:rPr>
        <w:t>who are</w:t>
      </w:r>
      <w:r w:rsidR="00155718" w:rsidRPr="00D5231F">
        <w:rPr>
          <w:rFonts w:cs="Arial"/>
          <w:sz w:val="24"/>
          <w:szCs w:val="24"/>
          <w:lang w:val="en-NZ"/>
        </w:rPr>
        <w:t xml:space="preserve"> </w:t>
      </w:r>
      <w:r w:rsidR="00180884" w:rsidRPr="00D5231F">
        <w:rPr>
          <w:rFonts w:cs="Arial"/>
          <w:sz w:val="24"/>
          <w:szCs w:val="24"/>
          <w:lang w:val="en-NZ"/>
        </w:rPr>
        <w:t>offenders</w:t>
      </w:r>
      <w:r w:rsidR="008742A5" w:rsidRPr="00D5231F">
        <w:rPr>
          <w:rFonts w:cs="Arial"/>
          <w:sz w:val="24"/>
          <w:szCs w:val="24"/>
          <w:lang w:val="en-NZ"/>
        </w:rPr>
        <w:t>.</w:t>
      </w:r>
      <w:r w:rsidR="00155718" w:rsidRPr="00D5231F">
        <w:rPr>
          <w:rFonts w:cs="Arial"/>
          <w:sz w:val="24"/>
          <w:szCs w:val="24"/>
          <w:lang w:val="en-NZ"/>
        </w:rPr>
        <w:t xml:space="preserve"> </w:t>
      </w:r>
    </w:p>
    <w:p w:rsidR="00027868" w:rsidRPr="00D5231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46" w:name="_Toc215319138"/>
      <w:r w:rsidRPr="00D5231F">
        <w:rPr>
          <w:rFonts w:cs="Arial"/>
          <w:b/>
          <w:sz w:val="24"/>
          <w:szCs w:val="24"/>
        </w:rPr>
        <w:t>2.</w:t>
      </w:r>
      <w:r w:rsidR="00266F18">
        <w:rPr>
          <w:rFonts w:cs="Arial"/>
          <w:b/>
          <w:sz w:val="24"/>
          <w:szCs w:val="24"/>
        </w:rPr>
        <w:t>2</w:t>
      </w:r>
      <w:r w:rsidRPr="00D5231F">
        <w:rPr>
          <w:rFonts w:cs="Arial"/>
          <w:b/>
          <w:sz w:val="24"/>
          <w:szCs w:val="24"/>
        </w:rPr>
        <w:tab/>
        <w:t>M</w:t>
      </w:r>
      <w:r w:rsidR="001E2F75" w:rsidRPr="00D5231F">
        <w:rPr>
          <w:rFonts w:cs="Arial"/>
          <w:b/>
          <w:sz w:val="24"/>
          <w:szCs w:val="24"/>
        </w:rPr>
        <w:t>āo</w:t>
      </w:r>
      <w:r w:rsidRPr="00D5231F">
        <w:rPr>
          <w:rFonts w:cs="Arial"/>
          <w:b/>
          <w:sz w:val="24"/>
          <w:szCs w:val="24"/>
        </w:rPr>
        <w:t>ri Health</w:t>
      </w:r>
      <w:bookmarkEnd w:id="46"/>
    </w:p>
    <w:p w:rsidR="00027868" w:rsidRPr="00D5231F" w:rsidRDefault="000721D5" w:rsidP="00027868">
      <w:pPr>
        <w:spacing w:before="12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 xml:space="preserve">Refer to tier one </w:t>
      </w:r>
      <w:r w:rsidR="001023DC" w:rsidRPr="00D5231F">
        <w:rPr>
          <w:rFonts w:cs="Arial"/>
          <w:sz w:val="24"/>
          <w:szCs w:val="24"/>
        </w:rPr>
        <w:t>Mental Health and Addiction Services</w:t>
      </w:r>
      <w:r w:rsidR="00DA2387" w:rsidRPr="00D5231F">
        <w:rPr>
          <w:rFonts w:cs="Arial"/>
          <w:sz w:val="24"/>
          <w:szCs w:val="24"/>
        </w:rPr>
        <w:t xml:space="preserve"> service specification</w:t>
      </w:r>
      <w:r w:rsidR="007C7644" w:rsidRPr="00D5231F">
        <w:rPr>
          <w:rFonts w:cs="Arial"/>
          <w:sz w:val="24"/>
          <w:szCs w:val="24"/>
        </w:rPr>
        <w:t>.</w:t>
      </w:r>
    </w:p>
    <w:p w:rsidR="00266F18" w:rsidRDefault="00266F18">
      <w:pPr>
        <w:rPr>
          <w:rFonts w:cs="Arial"/>
          <w:b/>
          <w:sz w:val="24"/>
          <w:szCs w:val="24"/>
        </w:rPr>
      </w:pPr>
      <w:bookmarkStart w:id="47" w:name="_Toc215319140"/>
      <w:r>
        <w:rPr>
          <w:rFonts w:cs="Arial"/>
          <w:b/>
          <w:sz w:val="24"/>
          <w:szCs w:val="24"/>
        </w:rPr>
        <w:br w:type="page"/>
      </w:r>
    </w:p>
    <w:p w:rsidR="00027868" w:rsidRPr="00D5231F" w:rsidRDefault="00027868" w:rsidP="0091496A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r w:rsidRPr="00D5231F">
        <w:rPr>
          <w:rFonts w:cs="Arial"/>
          <w:b/>
          <w:sz w:val="24"/>
          <w:szCs w:val="24"/>
        </w:rPr>
        <w:lastRenderedPageBreak/>
        <w:t>3.</w:t>
      </w:r>
      <w:r w:rsidRPr="00D5231F">
        <w:rPr>
          <w:rFonts w:cs="Arial"/>
          <w:b/>
          <w:sz w:val="24"/>
          <w:szCs w:val="24"/>
        </w:rPr>
        <w:tab/>
      </w:r>
      <w:r w:rsidR="008B1316">
        <w:rPr>
          <w:rFonts w:cs="Arial"/>
          <w:b/>
          <w:sz w:val="24"/>
          <w:szCs w:val="24"/>
        </w:rPr>
        <w:t>Service User</w:t>
      </w:r>
      <w:r w:rsidRPr="00D5231F">
        <w:rPr>
          <w:rFonts w:cs="Arial"/>
          <w:b/>
          <w:sz w:val="24"/>
          <w:szCs w:val="24"/>
        </w:rPr>
        <w:t>s</w:t>
      </w:r>
      <w:bookmarkEnd w:id="47"/>
    </w:p>
    <w:p w:rsidR="00FB4AEE" w:rsidRPr="00D5231F" w:rsidRDefault="00027868" w:rsidP="00E27826">
      <w:pPr>
        <w:spacing w:before="12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 xml:space="preserve">The </w:t>
      </w:r>
      <w:r w:rsidR="008B1316">
        <w:rPr>
          <w:rFonts w:cs="Arial"/>
          <w:sz w:val="24"/>
          <w:szCs w:val="24"/>
        </w:rPr>
        <w:t>Service User</w:t>
      </w:r>
      <w:r w:rsidR="003C709B" w:rsidRPr="00D5231F">
        <w:rPr>
          <w:rFonts w:cs="Arial"/>
          <w:sz w:val="24"/>
          <w:szCs w:val="24"/>
        </w:rPr>
        <w:t xml:space="preserve">s </w:t>
      </w:r>
      <w:r w:rsidRPr="00D5231F">
        <w:rPr>
          <w:rFonts w:cs="Arial"/>
          <w:sz w:val="24"/>
          <w:szCs w:val="24"/>
        </w:rPr>
        <w:t>will be people</w:t>
      </w:r>
      <w:r w:rsidR="000721D5" w:rsidRPr="00D5231F">
        <w:rPr>
          <w:rFonts w:cs="Arial"/>
          <w:sz w:val="24"/>
          <w:szCs w:val="24"/>
        </w:rPr>
        <w:t xml:space="preserve"> that meet the a</w:t>
      </w:r>
      <w:r w:rsidR="00576D31" w:rsidRPr="00D5231F">
        <w:rPr>
          <w:rFonts w:cs="Arial"/>
          <w:sz w:val="24"/>
          <w:szCs w:val="24"/>
        </w:rPr>
        <w:t>s</w:t>
      </w:r>
      <w:r w:rsidR="000721D5" w:rsidRPr="00D5231F">
        <w:rPr>
          <w:rFonts w:cs="Arial"/>
          <w:sz w:val="24"/>
          <w:szCs w:val="24"/>
        </w:rPr>
        <w:t>sessment criteria for Forensic Mental Health</w:t>
      </w:r>
      <w:r w:rsidR="00FB4AEE" w:rsidRPr="00D5231F">
        <w:rPr>
          <w:rFonts w:cs="Arial"/>
          <w:sz w:val="24"/>
          <w:szCs w:val="24"/>
        </w:rPr>
        <w:t xml:space="preserve">. </w:t>
      </w:r>
      <w:r w:rsidR="000721D5" w:rsidRPr="00D5231F">
        <w:rPr>
          <w:rFonts w:cs="Arial"/>
          <w:sz w:val="24"/>
          <w:szCs w:val="24"/>
        </w:rPr>
        <w:t xml:space="preserve"> </w:t>
      </w:r>
      <w:r w:rsidR="00FB4AEE" w:rsidRPr="00D5231F">
        <w:rPr>
          <w:rFonts w:cs="Arial"/>
          <w:sz w:val="24"/>
          <w:szCs w:val="24"/>
        </w:rPr>
        <w:t xml:space="preserve">Young people should be transitioning to adult services </w:t>
      </w:r>
      <w:r w:rsidR="00180884" w:rsidRPr="00D5231F">
        <w:rPr>
          <w:rFonts w:cs="Arial"/>
          <w:sz w:val="24"/>
          <w:szCs w:val="24"/>
        </w:rPr>
        <w:t>up to their 18</w:t>
      </w:r>
      <w:r w:rsidR="00180884" w:rsidRPr="00D5231F">
        <w:rPr>
          <w:rFonts w:cs="Arial"/>
          <w:sz w:val="24"/>
          <w:szCs w:val="24"/>
          <w:vertAlign w:val="superscript"/>
        </w:rPr>
        <w:t>th</w:t>
      </w:r>
      <w:r w:rsidR="00180884" w:rsidRPr="00D5231F">
        <w:rPr>
          <w:rFonts w:cs="Arial"/>
          <w:sz w:val="24"/>
          <w:szCs w:val="24"/>
        </w:rPr>
        <w:t xml:space="preserve"> birthday and until</w:t>
      </w:r>
      <w:r w:rsidR="00890FF8" w:rsidRPr="00D5231F">
        <w:rPr>
          <w:rFonts w:cs="Arial"/>
          <w:sz w:val="24"/>
          <w:szCs w:val="24"/>
        </w:rPr>
        <w:t xml:space="preserve"> </w:t>
      </w:r>
      <w:r w:rsidR="00FB4AEE" w:rsidRPr="00D5231F">
        <w:rPr>
          <w:rFonts w:cs="Arial"/>
          <w:sz w:val="24"/>
          <w:szCs w:val="24"/>
        </w:rPr>
        <w:t xml:space="preserve">their </w:t>
      </w:r>
      <w:r w:rsidR="00EF7AC4" w:rsidRPr="00D5231F">
        <w:rPr>
          <w:rFonts w:cs="Arial"/>
          <w:sz w:val="24"/>
          <w:szCs w:val="24"/>
        </w:rPr>
        <w:t>20</w:t>
      </w:r>
      <w:r w:rsidR="00FB4AEE" w:rsidRPr="00D5231F">
        <w:rPr>
          <w:rFonts w:cs="Arial"/>
          <w:sz w:val="24"/>
          <w:szCs w:val="24"/>
          <w:vertAlign w:val="superscript"/>
        </w:rPr>
        <w:t>th</w:t>
      </w:r>
      <w:r w:rsidR="00FB4AEE" w:rsidRPr="00D5231F">
        <w:rPr>
          <w:rFonts w:cs="Arial"/>
          <w:sz w:val="24"/>
          <w:szCs w:val="24"/>
        </w:rPr>
        <w:t xml:space="preserve"> birthday if developmentally appropriate.</w:t>
      </w:r>
    </w:p>
    <w:p w:rsidR="00027868" w:rsidRPr="00D5231F" w:rsidRDefault="00027868" w:rsidP="0091496A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1"/>
      <w:r w:rsidRPr="00D5231F">
        <w:rPr>
          <w:rFonts w:cs="Arial"/>
          <w:b/>
          <w:sz w:val="24"/>
          <w:szCs w:val="24"/>
        </w:rPr>
        <w:t>4.</w:t>
      </w:r>
      <w:r w:rsidRPr="00D5231F">
        <w:rPr>
          <w:rFonts w:cs="Arial"/>
          <w:b/>
          <w:sz w:val="24"/>
          <w:szCs w:val="24"/>
        </w:rPr>
        <w:tab/>
        <w:t>Access</w:t>
      </w:r>
      <w:bookmarkEnd w:id="48"/>
    </w:p>
    <w:p w:rsidR="00180884" w:rsidRPr="00D5231F" w:rsidRDefault="00180884" w:rsidP="00180884">
      <w:pPr>
        <w:tabs>
          <w:tab w:val="left" w:pos="570"/>
        </w:tabs>
        <w:spacing w:after="6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>Refer to the tier two Forensic Mental Health Service</w:t>
      </w:r>
      <w:r w:rsidR="00890FF8" w:rsidRPr="00D5231F">
        <w:rPr>
          <w:rFonts w:cs="Arial"/>
          <w:sz w:val="24"/>
          <w:szCs w:val="24"/>
        </w:rPr>
        <w:t>s</w:t>
      </w:r>
      <w:r w:rsidRPr="00D5231F">
        <w:rPr>
          <w:rFonts w:cs="Arial"/>
          <w:sz w:val="24"/>
          <w:szCs w:val="24"/>
        </w:rPr>
        <w:t xml:space="preserve"> service specification.</w:t>
      </w:r>
    </w:p>
    <w:p w:rsidR="00027868" w:rsidRPr="00D5231F" w:rsidRDefault="00027868" w:rsidP="00027868">
      <w:pPr>
        <w:tabs>
          <w:tab w:val="left" w:pos="570"/>
        </w:tabs>
        <w:spacing w:before="240"/>
        <w:rPr>
          <w:rFonts w:cs="Arial"/>
          <w:b/>
          <w:sz w:val="24"/>
          <w:szCs w:val="24"/>
        </w:rPr>
      </w:pPr>
      <w:bookmarkStart w:id="49" w:name="_Toc215319145"/>
      <w:r w:rsidRPr="00D5231F">
        <w:rPr>
          <w:rFonts w:cs="Arial"/>
          <w:b/>
          <w:sz w:val="24"/>
          <w:szCs w:val="24"/>
        </w:rPr>
        <w:t>5.</w:t>
      </w:r>
      <w:r w:rsidRPr="00D5231F">
        <w:rPr>
          <w:rFonts w:cs="Arial"/>
          <w:b/>
          <w:sz w:val="24"/>
          <w:szCs w:val="24"/>
        </w:rPr>
        <w:tab/>
        <w:t>Service Components</w:t>
      </w:r>
      <w:bookmarkEnd w:id="49"/>
    </w:p>
    <w:p w:rsidR="00027868" w:rsidRPr="00D5231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0" w:name="_Toc215319146"/>
      <w:r w:rsidRPr="00D5231F">
        <w:rPr>
          <w:rFonts w:cs="Arial"/>
          <w:b/>
          <w:sz w:val="24"/>
          <w:szCs w:val="24"/>
        </w:rPr>
        <w:t>5.1</w:t>
      </w:r>
      <w:r w:rsidRPr="00D5231F">
        <w:rPr>
          <w:rFonts w:cs="Arial"/>
          <w:b/>
          <w:sz w:val="24"/>
          <w:szCs w:val="24"/>
        </w:rPr>
        <w:tab/>
        <w:t>Processes</w:t>
      </w:r>
      <w:bookmarkEnd w:id="50"/>
    </w:p>
    <w:p w:rsidR="00180884" w:rsidRPr="00D5231F" w:rsidRDefault="00180884" w:rsidP="00180884">
      <w:pPr>
        <w:tabs>
          <w:tab w:val="left" w:pos="570"/>
        </w:tabs>
        <w:spacing w:after="6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>Refer to the tier two Forensic Mental Health Service</w:t>
      </w:r>
      <w:r w:rsidR="00890FF8" w:rsidRPr="00D5231F">
        <w:rPr>
          <w:rFonts w:cs="Arial"/>
          <w:sz w:val="24"/>
          <w:szCs w:val="24"/>
        </w:rPr>
        <w:t>s</w:t>
      </w:r>
      <w:r w:rsidRPr="00D5231F">
        <w:rPr>
          <w:rFonts w:cs="Arial"/>
          <w:sz w:val="24"/>
          <w:szCs w:val="24"/>
        </w:rPr>
        <w:t xml:space="preserve"> service specification.</w:t>
      </w:r>
    </w:p>
    <w:p w:rsidR="00027868" w:rsidRPr="00D5231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1" w:name="_Toc215319147"/>
      <w:r w:rsidRPr="00D5231F">
        <w:rPr>
          <w:rFonts w:cs="Arial"/>
          <w:b/>
          <w:sz w:val="24"/>
          <w:szCs w:val="24"/>
        </w:rPr>
        <w:t>5.2</w:t>
      </w:r>
      <w:r w:rsidRPr="00D5231F">
        <w:rPr>
          <w:rFonts w:cs="Arial"/>
          <w:b/>
          <w:sz w:val="24"/>
          <w:szCs w:val="24"/>
        </w:rPr>
        <w:tab/>
        <w:t>Settings</w:t>
      </w:r>
      <w:bookmarkEnd w:id="51"/>
    </w:p>
    <w:p w:rsidR="00027868" w:rsidRPr="00D5231F" w:rsidRDefault="00027868" w:rsidP="00027868">
      <w:pPr>
        <w:spacing w:before="12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>The Service is provided in community</w:t>
      </w:r>
      <w:r w:rsidR="00576D31" w:rsidRPr="00D5231F">
        <w:rPr>
          <w:rFonts w:cs="Arial"/>
          <w:sz w:val="24"/>
          <w:szCs w:val="24"/>
        </w:rPr>
        <w:t>, court, prison</w:t>
      </w:r>
      <w:r w:rsidRPr="00D5231F">
        <w:rPr>
          <w:rFonts w:cs="Arial"/>
          <w:sz w:val="24"/>
          <w:szCs w:val="24"/>
        </w:rPr>
        <w:t xml:space="preserve"> and </w:t>
      </w:r>
      <w:r w:rsidR="00180884" w:rsidRPr="00D5231F">
        <w:rPr>
          <w:rFonts w:cs="Arial"/>
          <w:sz w:val="24"/>
          <w:szCs w:val="24"/>
        </w:rPr>
        <w:t xml:space="preserve">Forensic </w:t>
      </w:r>
      <w:r w:rsidRPr="00D5231F">
        <w:rPr>
          <w:rFonts w:cs="Arial"/>
          <w:sz w:val="24"/>
          <w:szCs w:val="24"/>
        </w:rPr>
        <w:t xml:space="preserve">hospital based settings. </w:t>
      </w:r>
    </w:p>
    <w:p w:rsidR="00027868" w:rsidRPr="00D5231F" w:rsidRDefault="00027868" w:rsidP="00027868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2" w:name="_Toc215319151"/>
      <w:r w:rsidRPr="00D5231F">
        <w:rPr>
          <w:rFonts w:cs="Arial"/>
          <w:b/>
          <w:sz w:val="24"/>
          <w:szCs w:val="24"/>
        </w:rPr>
        <w:t>5.3</w:t>
      </w:r>
      <w:r w:rsidRPr="00D5231F">
        <w:rPr>
          <w:rFonts w:cs="Arial"/>
          <w:b/>
          <w:sz w:val="24"/>
          <w:szCs w:val="24"/>
        </w:rPr>
        <w:tab/>
        <w:t xml:space="preserve">Key Inputs </w:t>
      </w:r>
      <w:bookmarkStart w:id="53" w:name="_Toc215319152"/>
      <w:bookmarkEnd w:id="52"/>
    </w:p>
    <w:p w:rsidR="00180884" w:rsidRPr="00D5231F" w:rsidRDefault="00180884" w:rsidP="00180884">
      <w:pPr>
        <w:tabs>
          <w:tab w:val="left" w:pos="570"/>
        </w:tabs>
        <w:spacing w:after="60"/>
        <w:rPr>
          <w:rFonts w:cs="Arial"/>
          <w:sz w:val="24"/>
          <w:szCs w:val="24"/>
        </w:rPr>
      </w:pPr>
      <w:r w:rsidRPr="00D5231F">
        <w:rPr>
          <w:rFonts w:cs="Arial"/>
          <w:sz w:val="24"/>
          <w:szCs w:val="24"/>
        </w:rPr>
        <w:t>Refer to the tier two Forensic Mental Health Service</w:t>
      </w:r>
      <w:r w:rsidR="00890FF8" w:rsidRPr="00D5231F">
        <w:rPr>
          <w:rFonts w:cs="Arial"/>
          <w:sz w:val="24"/>
          <w:szCs w:val="24"/>
        </w:rPr>
        <w:t>s</w:t>
      </w:r>
      <w:r w:rsidRPr="00D5231F">
        <w:rPr>
          <w:rFonts w:cs="Arial"/>
          <w:sz w:val="24"/>
          <w:szCs w:val="24"/>
        </w:rPr>
        <w:t xml:space="preserve"> service specification.</w:t>
      </w:r>
    </w:p>
    <w:p w:rsidR="00027868" w:rsidRPr="00D5231F" w:rsidRDefault="00027868" w:rsidP="00027868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4" w:name="_Toc215319155"/>
      <w:bookmarkEnd w:id="53"/>
      <w:r w:rsidRPr="00D5231F">
        <w:rPr>
          <w:rFonts w:cs="Arial"/>
          <w:b/>
          <w:sz w:val="24"/>
          <w:szCs w:val="24"/>
        </w:rPr>
        <w:t>6.</w:t>
      </w:r>
      <w:r w:rsidRPr="00D5231F">
        <w:rPr>
          <w:rFonts w:cs="Arial"/>
          <w:b/>
          <w:sz w:val="24"/>
          <w:szCs w:val="24"/>
        </w:rPr>
        <w:tab/>
        <w:t>Service Linkages</w:t>
      </w:r>
      <w:bookmarkEnd w:id="54"/>
    </w:p>
    <w:p w:rsidR="00180884" w:rsidRPr="00D5231F" w:rsidRDefault="00180884" w:rsidP="00180884">
      <w:pPr>
        <w:tabs>
          <w:tab w:val="left" w:pos="570"/>
        </w:tabs>
        <w:spacing w:after="60"/>
        <w:rPr>
          <w:rFonts w:cs="Arial"/>
          <w:sz w:val="24"/>
          <w:szCs w:val="24"/>
        </w:rPr>
      </w:pPr>
      <w:bookmarkStart w:id="55" w:name="_Toc215319158"/>
      <w:r w:rsidRPr="00D5231F">
        <w:rPr>
          <w:rFonts w:cs="Arial"/>
          <w:sz w:val="24"/>
          <w:szCs w:val="24"/>
        </w:rPr>
        <w:t>Refer to the tier two Forensic Mental Health Service</w:t>
      </w:r>
      <w:r w:rsidR="00890FF8" w:rsidRPr="00D5231F">
        <w:rPr>
          <w:rFonts w:cs="Arial"/>
          <w:sz w:val="24"/>
          <w:szCs w:val="24"/>
        </w:rPr>
        <w:t>s</w:t>
      </w:r>
      <w:r w:rsidRPr="00D5231F">
        <w:rPr>
          <w:rFonts w:cs="Arial"/>
          <w:sz w:val="24"/>
          <w:szCs w:val="24"/>
        </w:rPr>
        <w:t xml:space="preserve"> service specification.</w:t>
      </w:r>
    </w:p>
    <w:p w:rsidR="00027868" w:rsidRPr="008B1316" w:rsidRDefault="00266F18" w:rsidP="0091496A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bookmarkStart w:id="56" w:name="_Toc215319164"/>
      <w:bookmarkEnd w:id="55"/>
      <w:r>
        <w:rPr>
          <w:rFonts w:cs="Arial"/>
          <w:b/>
          <w:sz w:val="24"/>
          <w:szCs w:val="24"/>
        </w:rPr>
        <w:t>7</w:t>
      </w:r>
      <w:bookmarkStart w:id="57" w:name="_Toc215319172"/>
      <w:bookmarkEnd w:id="56"/>
      <w:r w:rsidR="008742A5" w:rsidRPr="00D5231F">
        <w:rPr>
          <w:rFonts w:cs="Arial"/>
          <w:b/>
          <w:sz w:val="24"/>
          <w:szCs w:val="24"/>
        </w:rPr>
        <w:t>.</w:t>
      </w:r>
      <w:r w:rsidR="00E27826" w:rsidRPr="00D5231F">
        <w:rPr>
          <w:rFonts w:cs="Arial"/>
          <w:b/>
          <w:sz w:val="24"/>
          <w:szCs w:val="24"/>
        </w:rPr>
        <w:tab/>
      </w:r>
      <w:r w:rsidR="00027868" w:rsidRPr="00D5231F">
        <w:rPr>
          <w:rFonts w:cs="Arial"/>
          <w:b/>
          <w:sz w:val="24"/>
          <w:szCs w:val="24"/>
        </w:rPr>
        <w:t>Purchase Units and Reporting Requirements</w:t>
      </w:r>
      <w:bookmarkEnd w:id="57"/>
    </w:p>
    <w:p w:rsidR="0028637C" w:rsidRPr="008B1316" w:rsidRDefault="00266F18" w:rsidP="002E7217">
      <w:pPr>
        <w:tabs>
          <w:tab w:val="left" w:pos="567"/>
          <w:tab w:val="left" w:pos="709"/>
          <w:tab w:val="left" w:pos="1701"/>
          <w:tab w:val="left" w:pos="2693"/>
        </w:tabs>
        <w:spacing w:after="120"/>
        <w:rPr>
          <w:rFonts w:cs="Arial"/>
          <w:sz w:val="24"/>
          <w:szCs w:val="24"/>
        </w:rPr>
      </w:pPr>
      <w:bookmarkStart w:id="58" w:name="_Toc215319173"/>
      <w:r>
        <w:rPr>
          <w:rFonts w:cs="Arial"/>
          <w:b/>
          <w:sz w:val="24"/>
          <w:szCs w:val="24"/>
        </w:rPr>
        <w:t>7</w:t>
      </w:r>
      <w:r w:rsidR="008B1316" w:rsidRPr="002E7217">
        <w:rPr>
          <w:rFonts w:cs="Arial"/>
          <w:b/>
          <w:sz w:val="24"/>
          <w:szCs w:val="24"/>
        </w:rPr>
        <w:t>.1</w:t>
      </w:r>
      <w:r w:rsidR="008B1316">
        <w:rPr>
          <w:rFonts w:cs="Arial"/>
          <w:sz w:val="24"/>
          <w:szCs w:val="24"/>
        </w:rPr>
        <w:tab/>
      </w:r>
      <w:r w:rsidR="00027868" w:rsidRPr="008B1316">
        <w:rPr>
          <w:rFonts w:cs="Arial"/>
          <w:sz w:val="24"/>
          <w:szCs w:val="24"/>
        </w:rPr>
        <w:t xml:space="preserve">Purchase Units </w:t>
      </w:r>
      <w:r w:rsidRPr="0091496A">
        <w:rPr>
          <w:rFonts w:cs="Arial"/>
          <w:sz w:val="24"/>
          <w:szCs w:val="24"/>
        </w:rPr>
        <w:t>(PU) Codes</w:t>
      </w:r>
      <w:r w:rsidRPr="00063831">
        <w:rPr>
          <w:rFonts w:cs="Arial"/>
          <w:szCs w:val="24"/>
        </w:rPr>
        <w:t xml:space="preserve"> </w:t>
      </w:r>
      <w:r w:rsidR="00027868" w:rsidRPr="008B1316">
        <w:rPr>
          <w:rFonts w:cs="Arial"/>
          <w:sz w:val="24"/>
          <w:szCs w:val="24"/>
        </w:rPr>
        <w:t xml:space="preserve">are defined in the DHB and Ministry’s Nationwide Service Framework Purchase Unit Data Dictionary.  </w:t>
      </w:r>
      <w:bookmarkEnd w:id="58"/>
      <w:r w:rsidR="0028637C" w:rsidRPr="008B1316">
        <w:rPr>
          <w:rFonts w:cs="Arial"/>
          <w:sz w:val="24"/>
          <w:szCs w:val="24"/>
        </w:rPr>
        <w:t xml:space="preserve">The following </w:t>
      </w:r>
      <w:r>
        <w:rPr>
          <w:rFonts w:cs="Arial"/>
          <w:sz w:val="24"/>
          <w:szCs w:val="24"/>
        </w:rPr>
        <w:t>codes</w:t>
      </w:r>
      <w:r w:rsidR="0028637C" w:rsidRPr="008B1316">
        <w:rPr>
          <w:rFonts w:cs="Arial"/>
          <w:sz w:val="24"/>
          <w:szCs w:val="24"/>
        </w:rPr>
        <w:t xml:space="preserve"> apply to the Service.</w:t>
      </w:r>
    </w:p>
    <w:tbl>
      <w:tblPr>
        <w:tblW w:w="5006" w:type="pct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1776"/>
        <w:gridCol w:w="5676"/>
        <w:gridCol w:w="1130"/>
      </w:tblGrid>
      <w:tr w:rsidR="00736AD8" w:rsidRPr="008B1316" w:rsidTr="00736AD8">
        <w:trPr>
          <w:cantSplit/>
          <w:trHeight w:val="447"/>
          <w:tblHeader/>
        </w:trPr>
        <w:tc>
          <w:tcPr>
            <w:tcW w:w="549" w:type="pct"/>
            <w:shd w:val="clear" w:color="auto" w:fill="D9D9D9"/>
          </w:tcPr>
          <w:p w:rsidR="00266F18" w:rsidRPr="002E7217" w:rsidRDefault="00266F18" w:rsidP="0028637C">
            <w:pPr>
              <w:spacing w:before="120"/>
              <w:rPr>
                <w:rFonts w:cs="Arial"/>
                <w:b/>
                <w:sz w:val="20"/>
              </w:rPr>
            </w:pPr>
            <w:bookmarkStart w:id="59" w:name="_Toc215319174"/>
            <w:r w:rsidRPr="002E7217">
              <w:rPr>
                <w:rFonts w:cs="Arial"/>
                <w:b/>
                <w:sz w:val="20"/>
              </w:rPr>
              <w:t>PU Code</w:t>
            </w:r>
            <w:bookmarkEnd w:id="59"/>
          </w:p>
        </w:tc>
        <w:tc>
          <w:tcPr>
            <w:tcW w:w="921" w:type="pct"/>
            <w:tcBorders>
              <w:right w:val="single" w:sz="4" w:space="0" w:color="auto"/>
            </w:tcBorders>
            <w:shd w:val="clear" w:color="auto" w:fill="D9D9D9"/>
          </w:tcPr>
          <w:p w:rsidR="00266F18" w:rsidRPr="002E7217" w:rsidRDefault="00266F18" w:rsidP="0028637C">
            <w:pPr>
              <w:spacing w:before="120"/>
              <w:rPr>
                <w:rFonts w:cs="Arial"/>
                <w:b/>
                <w:sz w:val="20"/>
              </w:rPr>
            </w:pPr>
            <w:bookmarkStart w:id="60" w:name="_Toc215319175"/>
            <w:r w:rsidRPr="002E7217">
              <w:rPr>
                <w:rFonts w:cs="Arial"/>
                <w:b/>
                <w:sz w:val="20"/>
              </w:rPr>
              <w:t>PU Description</w:t>
            </w:r>
            <w:bookmarkEnd w:id="60"/>
          </w:p>
        </w:tc>
        <w:tc>
          <w:tcPr>
            <w:tcW w:w="2944" w:type="pct"/>
            <w:tcBorders>
              <w:left w:val="single" w:sz="4" w:space="0" w:color="auto"/>
            </w:tcBorders>
            <w:shd w:val="clear" w:color="auto" w:fill="D9D9D9"/>
          </w:tcPr>
          <w:p w:rsidR="00266F18" w:rsidRPr="002E7217" w:rsidRDefault="00266F18" w:rsidP="0028637C">
            <w:pPr>
              <w:spacing w:before="120"/>
              <w:rPr>
                <w:rFonts w:cs="Arial"/>
                <w:b/>
                <w:sz w:val="20"/>
              </w:rPr>
            </w:pPr>
            <w:r w:rsidRPr="002E7217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86" w:type="pct"/>
            <w:shd w:val="clear" w:color="auto" w:fill="D9D9D9"/>
          </w:tcPr>
          <w:p w:rsidR="00266F18" w:rsidRPr="002E7217" w:rsidRDefault="00BA239F" w:rsidP="0028637C">
            <w:pPr>
              <w:spacing w:before="120"/>
              <w:rPr>
                <w:rFonts w:cs="Arial"/>
                <w:b/>
                <w:sz w:val="20"/>
              </w:rPr>
            </w:pPr>
            <w:bookmarkStart w:id="61" w:name="_Toc215319176"/>
            <w:r>
              <w:rPr>
                <w:rFonts w:cs="Arial"/>
                <w:b/>
                <w:sz w:val="20"/>
              </w:rPr>
              <w:t>Unit of</w:t>
            </w:r>
            <w:r w:rsidRPr="002E7217">
              <w:rPr>
                <w:rFonts w:cs="Arial"/>
                <w:b/>
                <w:sz w:val="20"/>
              </w:rPr>
              <w:t xml:space="preserve"> </w:t>
            </w:r>
            <w:r w:rsidR="00266F18" w:rsidRPr="002E7217">
              <w:rPr>
                <w:rFonts w:cs="Arial"/>
                <w:b/>
                <w:sz w:val="20"/>
              </w:rPr>
              <w:t>Measure</w:t>
            </w:r>
            <w:bookmarkEnd w:id="61"/>
          </w:p>
        </w:tc>
      </w:tr>
      <w:tr w:rsidR="00266F18" w:rsidRPr="008B1316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8B1316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8B1316">
              <w:rPr>
                <w:rFonts w:cs="Arial"/>
                <w:sz w:val="20"/>
              </w:rPr>
              <w:t>MHF80A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8B1316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8B1316">
              <w:rPr>
                <w:rFonts w:cs="Arial"/>
                <w:sz w:val="20"/>
              </w:rPr>
              <w:t>Forensic Mental Health Community Service – Senior medical staff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8B1316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8B1316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8B1316">
              <w:rPr>
                <w:rFonts w:cs="Arial"/>
                <w:sz w:val="20"/>
                <w:lang w:val="en-NZ"/>
              </w:rPr>
              <w:t>for people with severe mental health problems/disorders who are known to the Justice system. The service is provided by senior medical staff, a component of the multidisciplinary team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8B1316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8B1316">
              <w:rPr>
                <w:rFonts w:cs="Arial"/>
                <w:sz w:val="20"/>
              </w:rPr>
              <w:t>FTE</w:t>
            </w:r>
          </w:p>
        </w:tc>
      </w:tr>
      <w:tr w:rsidR="00266F18" w:rsidRPr="00D5231F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</w:rPr>
            </w:pPr>
            <w:r w:rsidRPr="00D5231F">
              <w:rPr>
                <w:rFonts w:cs="Arial"/>
                <w:sz w:val="20"/>
              </w:rPr>
              <w:t>MHF80B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Forensic Mental Health Community Service – Junior medical staff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D5231F">
              <w:rPr>
                <w:rFonts w:cs="Arial"/>
                <w:sz w:val="20"/>
                <w:lang w:val="en-NZ"/>
              </w:rPr>
              <w:t>for people with severe mental health problems/disorders who are known to the Justice system. The service is provided by junior medical staff, a component of a multidisciplinary team.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FTE</w:t>
            </w:r>
          </w:p>
        </w:tc>
      </w:tr>
      <w:tr w:rsidR="00266F18" w:rsidRPr="00D5231F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</w:rPr>
            </w:pPr>
            <w:r w:rsidRPr="00D5231F">
              <w:rPr>
                <w:rFonts w:cs="Arial"/>
                <w:sz w:val="20"/>
              </w:rPr>
              <w:t>MHF80C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Forensic Mental Health Community Service – Nurses &amp; allied health staff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D5231F">
              <w:rPr>
                <w:rFonts w:cs="Arial"/>
                <w:sz w:val="20"/>
                <w:lang w:val="en-NZ"/>
              </w:rPr>
              <w:t>for people with severe mental health problems/disorders who are known to the Justice system. The service is provided by nurses and allied health staff, a component of a multidisciplinary team.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FTE</w:t>
            </w:r>
          </w:p>
        </w:tc>
      </w:tr>
      <w:tr w:rsidR="00266F18" w:rsidRPr="00D5231F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</w:rPr>
            </w:pPr>
            <w:r w:rsidRPr="00D5231F">
              <w:rPr>
                <w:rFonts w:cs="Arial"/>
                <w:sz w:val="20"/>
              </w:rPr>
              <w:t>MHF80D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Forensic Mental Health Community Service – Non-clinical staff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D5231F">
              <w:rPr>
                <w:rFonts w:cs="Arial"/>
                <w:sz w:val="20"/>
                <w:lang w:val="en-NZ"/>
              </w:rPr>
              <w:t>for people with severe mental health problems/disorders who are known to the Justice system. The service is provided by non-clinical staff, a component of a multidisciplinary team.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FTE</w:t>
            </w:r>
          </w:p>
        </w:tc>
      </w:tr>
      <w:tr w:rsidR="00266F18" w:rsidRPr="00D5231F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</w:rPr>
            </w:pPr>
            <w:r w:rsidRPr="00D5231F">
              <w:rPr>
                <w:rFonts w:cs="Arial"/>
                <w:sz w:val="20"/>
              </w:rPr>
              <w:lastRenderedPageBreak/>
              <w:t>MHF80E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Forensic Mental Health Community Service – Cultural staff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D5231F">
              <w:rPr>
                <w:rFonts w:cs="Arial"/>
                <w:sz w:val="20"/>
                <w:lang w:val="en-NZ"/>
              </w:rPr>
              <w:t>for people with severe mental health problems/disorders who are known to the Justice system. The service is provided by cultural staff, a component of a multidisciplinary team.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FTE</w:t>
            </w:r>
          </w:p>
        </w:tc>
      </w:tr>
      <w:tr w:rsidR="00266F18" w:rsidRPr="00D5231F" w:rsidTr="0091496A">
        <w:trPr>
          <w:cantSplit/>
        </w:trPr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BA239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MHF80S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 w:rsidRPr="00D5231F">
              <w:rPr>
                <w:rFonts w:cs="Arial"/>
                <w:sz w:val="20"/>
              </w:rPr>
              <w:t>Forensic Mental Health Community Service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color w:val="000000"/>
                <w:sz w:val="20"/>
                <w:lang w:val="en-NZ"/>
              </w:rPr>
            </w:pPr>
            <w:r w:rsidRPr="00D5231F">
              <w:rPr>
                <w:rFonts w:cs="Arial"/>
                <w:color w:val="000000"/>
                <w:sz w:val="20"/>
                <w:lang w:val="en-NZ"/>
              </w:rPr>
              <w:t xml:space="preserve">Service to provide a recovery-oriented community-based forensic mental health assessment, treatment and therapy service </w:t>
            </w:r>
            <w:r w:rsidRPr="00D5231F">
              <w:rPr>
                <w:rFonts w:cs="Arial"/>
                <w:sz w:val="20"/>
                <w:lang w:val="en-NZ"/>
              </w:rPr>
              <w:t>for people with severe mental health problems/disorders who are known to the Justice system.</w:t>
            </w:r>
            <w:r w:rsidR="001C13A8">
              <w:t xml:space="preserve"> </w:t>
            </w:r>
            <w:r w:rsidR="001C13A8" w:rsidRPr="001C13A8">
              <w:rPr>
                <w:rFonts w:cs="Arial"/>
                <w:sz w:val="20"/>
                <w:lang w:val="en-NZ"/>
              </w:rPr>
              <w:t>The service is provided by a multidisciplinary team</w:t>
            </w:r>
            <w:r w:rsidR="001C13A8">
              <w:rPr>
                <w:rFonts w:cs="Arial"/>
                <w:sz w:val="20"/>
                <w:lang w:val="en-NZ"/>
              </w:rPr>
              <w:t>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18" w:rsidRPr="00D5231F" w:rsidRDefault="00266F18" w:rsidP="00895792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Service </w:t>
            </w:r>
          </w:p>
        </w:tc>
      </w:tr>
    </w:tbl>
    <w:p w:rsidR="00FE622B" w:rsidRDefault="00FE622B" w:rsidP="008B1316">
      <w:pPr>
        <w:spacing w:before="120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266F18" w:rsidRPr="00266F18" w:rsidTr="0091496A">
        <w:tc>
          <w:tcPr>
            <w:tcW w:w="1555" w:type="dxa"/>
            <w:shd w:val="clear" w:color="auto" w:fill="D9D9D9" w:themeFill="background1" w:themeFillShade="D9"/>
          </w:tcPr>
          <w:p w:rsidR="00266F18" w:rsidRPr="0091496A" w:rsidRDefault="00E23595" w:rsidP="00E23595">
            <w:pPr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="00266F18" w:rsidRPr="0091496A">
              <w:rPr>
                <w:rFonts w:cs="Arial"/>
                <w:b/>
                <w:sz w:val="20"/>
              </w:rPr>
              <w:t>Measure</w:t>
            </w:r>
          </w:p>
        </w:tc>
        <w:tc>
          <w:tcPr>
            <w:tcW w:w="8073" w:type="dxa"/>
            <w:shd w:val="clear" w:color="auto" w:fill="D9D9D9" w:themeFill="background1" w:themeFillShade="D9"/>
          </w:tcPr>
          <w:p w:rsidR="00266F18" w:rsidRPr="0091496A" w:rsidRDefault="00E23595" w:rsidP="00E23595">
            <w:pPr>
              <w:spacing w:before="120" w:after="120"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Unit of </w:t>
            </w:r>
            <w:r w:rsidR="00266F18" w:rsidRPr="0091496A">
              <w:rPr>
                <w:rFonts w:cs="Arial"/>
                <w:b/>
                <w:sz w:val="20"/>
              </w:rPr>
              <w:t xml:space="preserve"> Measure Definition</w:t>
            </w:r>
          </w:p>
        </w:tc>
      </w:tr>
      <w:tr w:rsidR="00266F18" w:rsidRPr="00266F18" w:rsidTr="0091496A">
        <w:tc>
          <w:tcPr>
            <w:tcW w:w="1555" w:type="dxa"/>
          </w:tcPr>
          <w:p w:rsidR="00266F18" w:rsidRPr="0091496A" w:rsidRDefault="00266F18" w:rsidP="00266F18">
            <w:pPr>
              <w:spacing w:before="120"/>
              <w:jc w:val="both"/>
              <w:rPr>
                <w:rFonts w:cs="Arial"/>
                <w:sz w:val="20"/>
              </w:rPr>
            </w:pPr>
            <w:r w:rsidRPr="0091496A">
              <w:rPr>
                <w:rFonts w:cs="Arial"/>
                <w:sz w:val="20"/>
              </w:rPr>
              <w:t>FTE</w:t>
            </w:r>
          </w:p>
        </w:tc>
        <w:tc>
          <w:tcPr>
            <w:tcW w:w="8073" w:type="dxa"/>
          </w:tcPr>
          <w:p w:rsidR="00266F18" w:rsidRPr="0091496A" w:rsidRDefault="00266F18" w:rsidP="00266F18">
            <w:pPr>
              <w:spacing w:before="120"/>
              <w:jc w:val="both"/>
              <w:rPr>
                <w:rFonts w:cs="Arial"/>
                <w:sz w:val="20"/>
              </w:rPr>
            </w:pPr>
            <w:r w:rsidRPr="0091496A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266F18" w:rsidRPr="00266F18" w:rsidTr="0091496A">
        <w:tc>
          <w:tcPr>
            <w:tcW w:w="1555" w:type="dxa"/>
          </w:tcPr>
          <w:p w:rsidR="00266F18" w:rsidRPr="0091496A" w:rsidRDefault="00266F18" w:rsidP="00266F18">
            <w:pPr>
              <w:spacing w:before="120"/>
              <w:jc w:val="both"/>
              <w:rPr>
                <w:rFonts w:cs="Arial"/>
                <w:sz w:val="20"/>
              </w:rPr>
            </w:pPr>
            <w:r w:rsidRPr="0091496A">
              <w:rPr>
                <w:rFonts w:cs="Arial"/>
                <w:sz w:val="20"/>
              </w:rPr>
              <w:t>Service</w:t>
            </w:r>
          </w:p>
        </w:tc>
        <w:tc>
          <w:tcPr>
            <w:tcW w:w="8073" w:type="dxa"/>
          </w:tcPr>
          <w:p w:rsidR="00266F18" w:rsidRPr="0091496A" w:rsidRDefault="00266F18" w:rsidP="00266F18">
            <w:pPr>
              <w:spacing w:before="120"/>
              <w:jc w:val="both"/>
              <w:rPr>
                <w:rFonts w:cs="Arial"/>
                <w:sz w:val="20"/>
              </w:rPr>
            </w:pPr>
            <w:r w:rsidRPr="0091496A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8B1316" w:rsidRPr="00535749" w:rsidRDefault="001C13A8" w:rsidP="008B1316">
      <w:pPr>
        <w:spacing w:before="120"/>
        <w:jc w:val="both"/>
        <w:rPr>
          <w:rFonts w:cs="Arial"/>
          <w:b/>
          <w:sz w:val="24"/>
          <w:szCs w:val="24"/>
        </w:rPr>
      </w:pPr>
      <w:r w:rsidRPr="0091496A">
        <w:rPr>
          <w:rFonts w:cs="Arial"/>
          <w:b/>
          <w:sz w:val="24"/>
          <w:szCs w:val="24"/>
        </w:rPr>
        <w:t>7</w:t>
      </w:r>
      <w:r w:rsidR="008B1316" w:rsidRPr="001C13A8">
        <w:rPr>
          <w:rFonts w:cs="Arial"/>
          <w:b/>
          <w:sz w:val="24"/>
          <w:szCs w:val="24"/>
        </w:rPr>
        <w:t>.2</w:t>
      </w:r>
      <w:r w:rsidR="008B1316" w:rsidRPr="00535749">
        <w:rPr>
          <w:rFonts w:cs="Arial"/>
          <w:b/>
          <w:sz w:val="24"/>
          <w:szCs w:val="24"/>
        </w:rPr>
        <w:tab/>
        <w:t>Reporting</w:t>
      </w:r>
    </w:p>
    <w:p w:rsidR="00736AD8" w:rsidRPr="005230B3" w:rsidRDefault="00736AD8" w:rsidP="00736AD8">
      <w:pPr>
        <w:spacing w:before="120"/>
        <w:rPr>
          <w:rFonts w:cs="Arial"/>
          <w:sz w:val="24"/>
          <w:szCs w:val="24"/>
        </w:rPr>
      </w:pPr>
      <w:r w:rsidRPr="005230B3">
        <w:rPr>
          <w:rFonts w:cs="Arial"/>
          <w:sz w:val="24"/>
          <w:szCs w:val="24"/>
        </w:rPr>
        <w:t>The Provider must comply with the requirements of national data collections: PRIMHD.</w:t>
      </w:r>
    </w:p>
    <w:p w:rsidR="00736AD8" w:rsidRPr="005230B3" w:rsidRDefault="00736AD8" w:rsidP="00736AD8">
      <w:pPr>
        <w:spacing w:before="120" w:after="120"/>
        <w:rPr>
          <w:rFonts w:cs="Arial"/>
          <w:sz w:val="24"/>
          <w:szCs w:val="24"/>
        </w:rPr>
      </w:pPr>
      <w:r w:rsidRPr="005230B3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736AD8" w:rsidRPr="005230B3" w:rsidRDefault="00736AD8" w:rsidP="00736AD8">
      <w:pPr>
        <w:spacing w:before="120"/>
        <w:rPr>
          <w:rFonts w:cs="Arial"/>
          <w:sz w:val="24"/>
          <w:szCs w:val="24"/>
        </w:rPr>
      </w:pPr>
      <w:r w:rsidRPr="005230B3">
        <w:rPr>
          <w:rFonts w:cs="Arial"/>
          <w:sz w:val="24"/>
          <w:szCs w:val="24"/>
        </w:rPr>
        <w:t>The information required by the Funder will be sent to:</w:t>
      </w:r>
    </w:p>
    <w:p w:rsidR="00736AD8" w:rsidRPr="005230B3" w:rsidRDefault="00736AD8" w:rsidP="00736AD8">
      <w:pPr>
        <w:spacing w:before="120"/>
        <w:ind w:left="720"/>
        <w:rPr>
          <w:sz w:val="24"/>
        </w:rPr>
      </w:pPr>
      <w:r w:rsidRPr="005230B3">
        <w:rPr>
          <w:sz w:val="24"/>
        </w:rPr>
        <w:t>Performance Reporting</w:t>
      </w:r>
    </w:p>
    <w:p w:rsidR="00736AD8" w:rsidRPr="005230B3" w:rsidRDefault="00736AD8" w:rsidP="00736AD8">
      <w:pPr>
        <w:spacing w:before="120"/>
        <w:ind w:left="720"/>
        <w:rPr>
          <w:sz w:val="24"/>
        </w:rPr>
      </w:pPr>
      <w:r w:rsidRPr="005230B3">
        <w:rPr>
          <w:sz w:val="24"/>
        </w:rPr>
        <w:t>Sector Operations</w:t>
      </w:r>
    </w:p>
    <w:p w:rsidR="00736AD8" w:rsidRPr="005230B3" w:rsidRDefault="00736AD8" w:rsidP="00736AD8">
      <w:pPr>
        <w:spacing w:before="120"/>
        <w:ind w:left="720"/>
        <w:rPr>
          <w:sz w:val="24"/>
        </w:rPr>
      </w:pPr>
      <w:r w:rsidRPr="005230B3">
        <w:rPr>
          <w:sz w:val="24"/>
        </w:rPr>
        <w:t>Ministry of Health</w:t>
      </w:r>
    </w:p>
    <w:p w:rsidR="00736AD8" w:rsidRPr="005230B3" w:rsidRDefault="00736AD8" w:rsidP="00736AD8">
      <w:pPr>
        <w:spacing w:before="120"/>
        <w:ind w:left="720"/>
        <w:rPr>
          <w:sz w:val="24"/>
        </w:rPr>
      </w:pPr>
      <w:r w:rsidRPr="005230B3">
        <w:rPr>
          <w:sz w:val="24"/>
        </w:rPr>
        <w:t>Private Bag 1942</w:t>
      </w:r>
    </w:p>
    <w:p w:rsidR="00736AD8" w:rsidRPr="005230B3" w:rsidRDefault="00736AD8" w:rsidP="00736AD8">
      <w:pPr>
        <w:spacing w:before="120"/>
        <w:ind w:left="720"/>
        <w:rPr>
          <w:sz w:val="24"/>
        </w:rPr>
      </w:pPr>
      <w:r w:rsidRPr="005230B3">
        <w:rPr>
          <w:sz w:val="24"/>
        </w:rPr>
        <w:t>Dunedin 9054</w:t>
      </w:r>
    </w:p>
    <w:p w:rsidR="00736AD8" w:rsidRPr="005230B3" w:rsidRDefault="00736AD8" w:rsidP="00736AD8">
      <w:pPr>
        <w:spacing w:before="120"/>
        <w:rPr>
          <w:rFonts w:cs="Arial"/>
          <w:color w:val="0000FF"/>
          <w:sz w:val="24"/>
          <w:szCs w:val="24"/>
          <w:u w:val="single"/>
        </w:rPr>
      </w:pPr>
      <w:r w:rsidRPr="005230B3">
        <w:rPr>
          <w:rFonts w:cs="Arial"/>
          <w:sz w:val="24"/>
          <w:szCs w:val="24"/>
        </w:rPr>
        <w:t xml:space="preserve">Email </w:t>
      </w:r>
      <w:hyperlink r:id="rId10" w:history="1">
        <w:r w:rsidRPr="005230B3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A21A80" w:rsidRPr="00D5231F" w:rsidRDefault="00736AD8" w:rsidP="0091496A">
      <w:pPr>
        <w:spacing w:before="120"/>
        <w:rPr>
          <w:rFonts w:cs="Arial"/>
        </w:rPr>
      </w:pPr>
      <w:r w:rsidRPr="005230B3">
        <w:rPr>
          <w:rFonts w:cs="Arial"/>
          <w:color w:val="000000"/>
          <w:sz w:val="24"/>
          <w:szCs w:val="24"/>
          <w:lang w:val="en-NZ" w:eastAsia="en-NZ"/>
        </w:rPr>
        <w:t xml:space="preserve">The Performance Monitoring </w:t>
      </w:r>
      <w:r w:rsidRPr="005230B3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5230B3">
        <w:rPr>
          <w:rFonts w:cs="Arial"/>
          <w:sz w:val="24"/>
          <w:szCs w:val="24"/>
          <w:vertAlign w:val="superscript"/>
        </w:rPr>
        <w:footnoteReference w:id="1"/>
      </w:r>
      <w:r w:rsidRPr="005230B3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sectPr w:rsidR="00A21A80" w:rsidRPr="00D5231F" w:rsidSect="00A20AD5">
      <w:footerReference w:type="even" r:id="rId11"/>
      <w:footerReference w:type="default" r:id="rId12"/>
      <w:pgSz w:w="11906" w:h="16838" w:code="9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1F" w:rsidRDefault="00334D1F" w:rsidP="00D84992">
      <w:r>
        <w:separator/>
      </w:r>
    </w:p>
  </w:endnote>
  <w:endnote w:type="continuationSeparator" w:id="0">
    <w:p w:rsidR="00334D1F" w:rsidRDefault="00334D1F" w:rsidP="00D8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57" w:rsidRDefault="00181D57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1D57" w:rsidRDefault="00181D57" w:rsidP="000278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57" w:rsidRDefault="00181D57" w:rsidP="000278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8A1">
      <w:rPr>
        <w:rStyle w:val="PageNumber"/>
        <w:noProof/>
      </w:rPr>
      <w:t>4</w:t>
    </w:r>
    <w:r>
      <w:rPr>
        <w:rStyle w:val="PageNumber"/>
      </w:rPr>
      <w:fldChar w:fldCharType="end"/>
    </w:r>
  </w:p>
  <w:p w:rsidR="00181D57" w:rsidRPr="000E5A25" w:rsidRDefault="00181D57" w:rsidP="0028637C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 w:rsidRPr="000E5A25">
      <w:rPr>
        <w:rFonts w:ascii="Arial" w:hAnsi="Arial" w:cs="Arial"/>
        <w:sz w:val="20"/>
      </w:rPr>
      <w:t xml:space="preserve">Forensic Mental Health Community Service, Mental Health and Addiction Services, tier three service specification </w:t>
    </w:r>
    <w:r w:rsidR="00736AD8">
      <w:rPr>
        <w:rFonts w:ascii="Arial" w:hAnsi="Arial" w:cs="Arial"/>
        <w:sz w:val="20"/>
      </w:rPr>
      <w:t>April 2017</w:t>
    </w:r>
  </w:p>
  <w:p w:rsidR="00181D57" w:rsidRPr="000E5A25" w:rsidRDefault="00181D57" w:rsidP="00027868">
    <w:pPr>
      <w:pStyle w:val="Footer"/>
      <w:tabs>
        <w:tab w:val="center" w:pos="4536"/>
      </w:tabs>
      <w:jc w:val="left"/>
      <w:rPr>
        <w:rStyle w:val="PageNumber"/>
        <w:rFonts w:ascii="Arial" w:hAnsi="Arial" w:cs="Arial"/>
        <w:sz w:val="20"/>
      </w:rPr>
    </w:pPr>
    <w:r w:rsidRPr="000E5A25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1F" w:rsidRDefault="00334D1F" w:rsidP="00D84992">
      <w:r>
        <w:separator/>
      </w:r>
    </w:p>
  </w:footnote>
  <w:footnote w:type="continuationSeparator" w:id="0">
    <w:p w:rsidR="00334D1F" w:rsidRDefault="00334D1F" w:rsidP="00D84992">
      <w:r>
        <w:continuationSeparator/>
      </w:r>
    </w:p>
  </w:footnote>
  <w:footnote w:id="1">
    <w:p w:rsidR="00736AD8" w:rsidRPr="006F249C" w:rsidRDefault="00736AD8" w:rsidP="00736A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FC">
        <w:t>Performance Monitoring Reporting</w:t>
      </w:r>
      <w:r w:rsidRPr="00B302FC">
        <w:rPr>
          <w:rFonts w:cs="Arial"/>
        </w:rPr>
        <w:t xml:space="preserve"> cluster tables for Mental Health and Addiction Services are published on the Nationwide Service Framework Library, Mental Health and Addiction Service specifications page</w:t>
      </w:r>
      <w:r w:rsidRPr="006F249C">
        <w:rPr>
          <w:rFonts w:cs="Arial"/>
        </w:rPr>
        <w:t xml:space="preserve">, </w:t>
      </w:r>
      <w:r w:rsidRPr="00B302FC">
        <w:rPr>
          <w:rFonts w:cs="Arial"/>
        </w:rPr>
        <w:t>Downloads section www.</w:t>
      </w:r>
      <w:r w:rsidRPr="00B302F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461F"/>
    <w:multiLevelType w:val="hybridMultilevel"/>
    <w:tmpl w:val="A61AA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4611E"/>
    <w:multiLevelType w:val="hybridMultilevel"/>
    <w:tmpl w:val="9E86081E"/>
    <w:lvl w:ilvl="0" w:tplc="08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37101D99"/>
    <w:multiLevelType w:val="hybridMultilevel"/>
    <w:tmpl w:val="401E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57FCF"/>
    <w:multiLevelType w:val="hybridMultilevel"/>
    <w:tmpl w:val="00ECC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B41A3"/>
    <w:multiLevelType w:val="hybridMultilevel"/>
    <w:tmpl w:val="9BB88A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0146F2"/>
    <w:multiLevelType w:val="hybridMultilevel"/>
    <w:tmpl w:val="C55AB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16160"/>
    <w:multiLevelType w:val="hybridMultilevel"/>
    <w:tmpl w:val="B9360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E77ACA"/>
    <w:multiLevelType w:val="hybridMultilevel"/>
    <w:tmpl w:val="B860A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73A47"/>
    <w:multiLevelType w:val="hybridMultilevel"/>
    <w:tmpl w:val="6DAE424A"/>
    <w:lvl w:ilvl="0" w:tplc="76786C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CB845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7F576F39"/>
    <w:multiLevelType w:val="hybridMultilevel"/>
    <w:tmpl w:val="41968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C32DEE"/>
    <w:multiLevelType w:val="hybridMultilevel"/>
    <w:tmpl w:val="43A6835C"/>
    <w:lvl w:ilvl="0" w:tplc="B1849D8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0"/>
    <w:rsid w:val="00027868"/>
    <w:rsid w:val="00035756"/>
    <w:rsid w:val="00047E6A"/>
    <w:rsid w:val="00050889"/>
    <w:rsid w:val="000721D5"/>
    <w:rsid w:val="000A2468"/>
    <w:rsid w:val="000C352C"/>
    <w:rsid w:val="000E5A25"/>
    <w:rsid w:val="001023DC"/>
    <w:rsid w:val="00107DE5"/>
    <w:rsid w:val="00144D4F"/>
    <w:rsid w:val="00155718"/>
    <w:rsid w:val="00180884"/>
    <w:rsid w:val="00181D57"/>
    <w:rsid w:val="001C13A8"/>
    <w:rsid w:val="001E0503"/>
    <w:rsid w:val="001E2F75"/>
    <w:rsid w:val="001E6932"/>
    <w:rsid w:val="002130D2"/>
    <w:rsid w:val="00266F18"/>
    <w:rsid w:val="0028637C"/>
    <w:rsid w:val="002C6107"/>
    <w:rsid w:val="002E7217"/>
    <w:rsid w:val="003160E6"/>
    <w:rsid w:val="00334D1F"/>
    <w:rsid w:val="00381182"/>
    <w:rsid w:val="003938F8"/>
    <w:rsid w:val="003C709B"/>
    <w:rsid w:val="003E1F6B"/>
    <w:rsid w:val="004852B1"/>
    <w:rsid w:val="004E55AB"/>
    <w:rsid w:val="005110D0"/>
    <w:rsid w:val="00545293"/>
    <w:rsid w:val="00576D31"/>
    <w:rsid w:val="00582288"/>
    <w:rsid w:val="005845DD"/>
    <w:rsid w:val="006873E4"/>
    <w:rsid w:val="00695506"/>
    <w:rsid w:val="006B6CA7"/>
    <w:rsid w:val="006F3675"/>
    <w:rsid w:val="007216A4"/>
    <w:rsid w:val="00732965"/>
    <w:rsid w:val="007329F4"/>
    <w:rsid w:val="00736AD8"/>
    <w:rsid w:val="007504D4"/>
    <w:rsid w:val="0077129B"/>
    <w:rsid w:val="00790634"/>
    <w:rsid w:val="007C7644"/>
    <w:rsid w:val="007E17BA"/>
    <w:rsid w:val="007F38A1"/>
    <w:rsid w:val="007F7D5E"/>
    <w:rsid w:val="00820720"/>
    <w:rsid w:val="008320EB"/>
    <w:rsid w:val="00844116"/>
    <w:rsid w:val="00845D3F"/>
    <w:rsid w:val="00862959"/>
    <w:rsid w:val="008742A5"/>
    <w:rsid w:val="00874AE8"/>
    <w:rsid w:val="0087647E"/>
    <w:rsid w:val="00887DE6"/>
    <w:rsid w:val="00890FF8"/>
    <w:rsid w:val="00895792"/>
    <w:rsid w:val="008B1316"/>
    <w:rsid w:val="0091496A"/>
    <w:rsid w:val="00970E65"/>
    <w:rsid w:val="0098011C"/>
    <w:rsid w:val="009D3C7E"/>
    <w:rsid w:val="009E5113"/>
    <w:rsid w:val="00A113A6"/>
    <w:rsid w:val="00A131E8"/>
    <w:rsid w:val="00A20AD5"/>
    <w:rsid w:val="00A21A80"/>
    <w:rsid w:val="00A327F4"/>
    <w:rsid w:val="00A646B7"/>
    <w:rsid w:val="00A82236"/>
    <w:rsid w:val="00AA5B7A"/>
    <w:rsid w:val="00AB1C80"/>
    <w:rsid w:val="00AD2A48"/>
    <w:rsid w:val="00B52E67"/>
    <w:rsid w:val="00B57821"/>
    <w:rsid w:val="00BA239F"/>
    <w:rsid w:val="00BA3EB3"/>
    <w:rsid w:val="00BB7F83"/>
    <w:rsid w:val="00C1417D"/>
    <w:rsid w:val="00C67F52"/>
    <w:rsid w:val="00CC04FE"/>
    <w:rsid w:val="00CF347D"/>
    <w:rsid w:val="00CF4216"/>
    <w:rsid w:val="00D30530"/>
    <w:rsid w:val="00D5231F"/>
    <w:rsid w:val="00D54A69"/>
    <w:rsid w:val="00D62D40"/>
    <w:rsid w:val="00D719C6"/>
    <w:rsid w:val="00D84992"/>
    <w:rsid w:val="00DA2387"/>
    <w:rsid w:val="00DD1724"/>
    <w:rsid w:val="00DF7973"/>
    <w:rsid w:val="00E0490D"/>
    <w:rsid w:val="00E23595"/>
    <w:rsid w:val="00E27826"/>
    <w:rsid w:val="00E45306"/>
    <w:rsid w:val="00E728B0"/>
    <w:rsid w:val="00ED519D"/>
    <w:rsid w:val="00EF7AC4"/>
    <w:rsid w:val="00F443B7"/>
    <w:rsid w:val="00F44C30"/>
    <w:rsid w:val="00F8498C"/>
    <w:rsid w:val="00FA063A"/>
    <w:rsid w:val="00FB4AEE"/>
    <w:rsid w:val="00FC78A5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0083FB9-838F-427F-9784-3D8C6A69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68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027868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27868"/>
    <w:pPr>
      <w:jc w:val="center"/>
    </w:pPr>
    <w:rPr>
      <w:b/>
      <w:sz w:val="32"/>
      <w:lang w:val="en-NZ"/>
    </w:rPr>
  </w:style>
  <w:style w:type="paragraph" w:customStyle="1" w:styleId="MoHHeading2">
    <w:name w:val="MoH Heading2"/>
    <w:basedOn w:val="Normal"/>
    <w:rsid w:val="00027868"/>
    <w:rPr>
      <w:rFonts w:ascii="Arial Mäori" w:hAnsi="Arial Mäori"/>
      <w:b/>
    </w:rPr>
  </w:style>
  <w:style w:type="paragraph" w:styleId="Footer">
    <w:name w:val="footer"/>
    <w:basedOn w:val="Normal"/>
    <w:rsid w:val="00027868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027868"/>
  </w:style>
  <w:style w:type="paragraph" w:customStyle="1" w:styleId="CharChar1CharCharCharChar">
    <w:name w:val="Char Char1 Char Char Char Char"/>
    <w:basedOn w:val="Normal"/>
    <w:rsid w:val="00027868"/>
    <w:pPr>
      <w:spacing w:after="160" w:line="240" w:lineRule="exact"/>
    </w:pPr>
    <w:rPr>
      <w:sz w:val="20"/>
      <w:lang w:val="en-US" w:eastAsia="en-US"/>
    </w:rPr>
  </w:style>
  <w:style w:type="table" w:styleId="TableGrid">
    <w:name w:val="Table Grid"/>
    <w:basedOn w:val="TableNormal"/>
    <w:rsid w:val="0002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79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21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845D3F"/>
    <w:pPr>
      <w:spacing w:after="160" w:line="240" w:lineRule="exact"/>
    </w:pPr>
    <w:rPr>
      <w:sz w:val="20"/>
      <w:lang w:val="en-US" w:eastAsia="en-US"/>
    </w:rPr>
  </w:style>
  <w:style w:type="paragraph" w:customStyle="1" w:styleId="CharCharCharCharChar">
    <w:name w:val="Char Char Char Char Char"/>
    <w:basedOn w:val="Normal"/>
    <w:next w:val="Normal"/>
    <w:semiHidden/>
    <w:rsid w:val="00A21A80"/>
    <w:pPr>
      <w:spacing w:after="160" w:line="240" w:lineRule="exact"/>
    </w:pPr>
    <w:rPr>
      <w:rFonts w:cs="Verdana"/>
      <w:sz w:val="24"/>
      <w:szCs w:val="24"/>
      <w:lang w:val="en-NZ" w:eastAsia="en-US"/>
    </w:rPr>
  </w:style>
  <w:style w:type="character" w:styleId="Hyperlink">
    <w:name w:val="Hyperlink"/>
    <w:uiPriority w:val="99"/>
    <w:unhideWhenUsed/>
    <w:rsid w:val="008B1316"/>
    <w:rPr>
      <w:color w:val="0000FF"/>
      <w:u w:val="single"/>
    </w:rPr>
  </w:style>
  <w:style w:type="paragraph" w:customStyle="1" w:styleId="Char1CharChar">
    <w:name w:val="Char1 Char Char"/>
    <w:basedOn w:val="Normal"/>
    <w:rsid w:val="00844116"/>
    <w:pPr>
      <w:spacing w:after="160" w:line="240" w:lineRule="exact"/>
    </w:pPr>
    <w:rPr>
      <w:sz w:val="20"/>
      <w:lang w:val="en-US" w:eastAsia="en-US"/>
    </w:rPr>
  </w:style>
  <w:style w:type="paragraph" w:styleId="Revision">
    <w:name w:val="Revision"/>
    <w:hidden/>
    <w:uiPriority w:val="99"/>
    <w:semiHidden/>
    <w:rsid w:val="00BA239F"/>
    <w:rPr>
      <w:rFonts w:ascii="Arial" w:hAnsi="Arial"/>
      <w:sz w:val="2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23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239F"/>
    <w:rPr>
      <w:rFonts w:ascii="Arial" w:hAnsi="Arial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BA23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rformance_reporting@moh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F31B-6A70-4CA3-807C-36134773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BE789BBA</Template>
  <TotalTime>0</TotalTime>
  <Pages>4</Pages>
  <Words>1063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7710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http://www.nsfl.health.govt.nz/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Vickie Turnbull</cp:lastModifiedBy>
  <cp:revision>2</cp:revision>
  <dcterms:created xsi:type="dcterms:W3CDTF">2017-08-09T02:49:00Z</dcterms:created>
  <dcterms:modified xsi:type="dcterms:W3CDTF">2017-08-09T02:49:00Z</dcterms:modified>
</cp:coreProperties>
</file>