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5" w:type="dxa"/>
        <w:tblLook w:val="0000" w:firstRow="0" w:lastRow="0" w:firstColumn="0" w:lastColumn="0" w:noHBand="0" w:noVBand="0"/>
      </w:tblPr>
      <w:tblGrid>
        <w:gridCol w:w="4428"/>
        <w:gridCol w:w="2513"/>
        <w:gridCol w:w="2686"/>
      </w:tblGrid>
      <w:tr w:rsidR="00235DDB" w:rsidRPr="00E60111" w:rsidTr="00167832">
        <w:trPr>
          <w:cantSplit/>
        </w:trPr>
        <w:tc>
          <w:tcPr>
            <w:tcW w:w="4428" w:type="dxa"/>
            <w:vAlign w:val="center"/>
          </w:tcPr>
          <w:p w:rsidR="00235DDB" w:rsidRPr="00E60111" w:rsidRDefault="00465068" w:rsidP="00235DDB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1022F577" wp14:editId="282F9C71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235DDB" w:rsidRPr="006F7E30" w:rsidRDefault="00313CD4" w:rsidP="00235DDB">
            <w:pPr>
              <w:jc w:val="right"/>
              <w:rPr>
                <w:rFonts w:cs="Arial"/>
                <w:b/>
                <w:bCs/>
                <w:sz w:val="32"/>
                <w:szCs w:val="32"/>
                <w:lang w:val="en-NZ"/>
              </w:rPr>
            </w:pPr>
            <w:r w:rsidRPr="006F7E30">
              <w:rPr>
                <w:rFonts w:cs="Arial"/>
                <w:b/>
                <w:sz w:val="32"/>
                <w:szCs w:val="32"/>
                <w:lang w:val="en-NZ"/>
              </w:rPr>
              <w:t>All</w:t>
            </w:r>
            <w:r w:rsidR="00421124" w:rsidRPr="006F7E30">
              <w:rPr>
                <w:rFonts w:cs="Arial"/>
                <w:b/>
                <w:sz w:val="32"/>
                <w:szCs w:val="32"/>
                <w:lang w:val="en-NZ"/>
              </w:rPr>
              <w:t xml:space="preserve"> District Health Boards</w:t>
            </w:r>
          </w:p>
        </w:tc>
      </w:tr>
      <w:tr w:rsidR="00235DDB" w:rsidRPr="00E60111" w:rsidTr="00167832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DF4CA8" w:rsidRPr="00BA0F3F" w:rsidRDefault="001E4284" w:rsidP="00167832">
            <w:pPr>
              <w:spacing w:before="19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>ADDICTION SERVICES-</w:t>
            </w:r>
          </w:p>
          <w:p w:rsidR="00235DDB" w:rsidRPr="00BA0F3F" w:rsidRDefault="00235DDB" w:rsidP="00167832">
            <w:pPr>
              <w:spacing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ALCOHOL </w:t>
            </w:r>
            <w:smartTag w:uri="urn:schemas-microsoft-com:office:smarttags" w:element="stockticker">
              <w:r w:rsidRPr="00BA0F3F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OTHER DRUG </w:t>
            </w:r>
            <w:r w:rsidR="004364DF"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</w:t>
            </w: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>- COMMUNITY SUPPORT SERVICE WITH ACCOMMODATION</w:t>
            </w:r>
          </w:p>
          <w:p w:rsidR="00DF4CA8" w:rsidRPr="00BA0F3F" w:rsidRDefault="00DF4CA8" w:rsidP="00167832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BA0F3F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BA0F3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SERVICES -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235DDB" w:rsidRPr="00BA0F3F" w:rsidRDefault="00235DDB" w:rsidP="00167832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BA0F3F">
              <w:rPr>
                <w:rFonts w:cs="Arial"/>
                <w:b/>
                <w:sz w:val="36"/>
                <w:szCs w:val="36"/>
              </w:rPr>
              <w:t>TIER THREE</w:t>
            </w:r>
          </w:p>
          <w:p w:rsidR="00235DDB" w:rsidRPr="00E60111" w:rsidRDefault="00235DDB" w:rsidP="00167832">
            <w:pPr>
              <w:spacing w:after="720"/>
              <w:jc w:val="center"/>
              <w:rPr>
                <w:rFonts w:cs="Arial"/>
              </w:rPr>
            </w:pPr>
            <w:bookmarkStart w:id="10" w:name="_Toc206406492"/>
            <w:bookmarkStart w:id="11" w:name="_Toc215319103"/>
            <w:r w:rsidRPr="00BA0F3F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</w:tc>
      </w:tr>
      <w:tr w:rsidR="00885F98" w:rsidRPr="00E60111" w:rsidTr="00167832">
        <w:trPr>
          <w:trHeight w:val="1541"/>
        </w:trPr>
        <w:tc>
          <w:tcPr>
            <w:tcW w:w="6941" w:type="dxa"/>
            <w:gridSpan w:val="2"/>
          </w:tcPr>
          <w:p w:rsidR="00885F98" w:rsidRPr="00167832" w:rsidRDefault="00885F98" w:rsidP="00885F9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167832">
              <w:rPr>
                <w:b/>
                <w:sz w:val="32"/>
                <w:szCs w:val="32"/>
              </w:rPr>
              <w:t xml:space="preserve">STATUS: </w:t>
            </w:r>
            <w:r w:rsidRPr="00167832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686" w:type="dxa"/>
          </w:tcPr>
          <w:p w:rsidR="00885F98" w:rsidRPr="00167832" w:rsidRDefault="00885F98" w:rsidP="00167832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2"/>
                <w:szCs w:val="32"/>
              </w:rPr>
            </w:pPr>
            <w:bookmarkStart w:id="20" w:name="_Toc206389499"/>
            <w:bookmarkStart w:id="21" w:name="_Toc215319108"/>
            <w:r w:rsidRPr="00167832">
              <w:rPr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235DDB" w:rsidRPr="00E60111" w:rsidTr="00167832">
        <w:trPr>
          <w:trHeight w:val="29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DDB" w:rsidRPr="00E60111" w:rsidRDefault="00235DDB" w:rsidP="00235DDB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E60111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DDB" w:rsidRPr="00E60111" w:rsidRDefault="00235DDB" w:rsidP="00235DDB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E60111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235DDB" w:rsidRPr="00E60111" w:rsidTr="00167832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DB" w:rsidRPr="00AE3084" w:rsidRDefault="00265BD3" w:rsidP="00265BD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39" w:name="_Toc215319113"/>
            <w:r w:rsidRPr="00AE3084">
              <w:rPr>
                <w:rFonts w:cs="Arial"/>
                <w:b/>
                <w:sz w:val="24"/>
                <w:szCs w:val="24"/>
              </w:rPr>
              <w:t>First p</w:t>
            </w:r>
            <w:r w:rsidR="00235DDB" w:rsidRPr="00AE3084">
              <w:rPr>
                <w:rFonts w:cs="Arial"/>
                <w:b/>
                <w:sz w:val="24"/>
                <w:szCs w:val="24"/>
              </w:rPr>
              <w:t>ublished on NSFL</w:t>
            </w:r>
            <w:bookmarkEnd w:id="39"/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DB" w:rsidRPr="00BA0F3F" w:rsidRDefault="0093069D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BA0F3F">
              <w:rPr>
                <w:rFonts w:cs="Arial"/>
                <w:sz w:val="28"/>
                <w:szCs w:val="28"/>
              </w:rPr>
              <w:t>June 2010</w:t>
            </w:r>
          </w:p>
        </w:tc>
      </w:tr>
      <w:tr w:rsidR="00313CD4" w:rsidRPr="00E60111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CD4" w:rsidRPr="00AE3084" w:rsidRDefault="00313CD4" w:rsidP="00235DDB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E3084">
              <w:rPr>
                <w:rFonts w:cs="Arial"/>
                <w:b/>
                <w:sz w:val="24"/>
                <w:szCs w:val="24"/>
              </w:rPr>
              <w:t xml:space="preserve">Amended: </w:t>
            </w:r>
            <w:r w:rsidRPr="00AE3084">
              <w:rPr>
                <w:rFonts w:cs="Arial"/>
                <w:sz w:val="24"/>
                <w:szCs w:val="24"/>
              </w:rPr>
              <w:t>clarified reporting requirements</w:t>
            </w:r>
            <w:r w:rsidR="00B82592" w:rsidRPr="00AE308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CD4" w:rsidRPr="00BA0F3F" w:rsidRDefault="00313CD4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BA0F3F">
              <w:rPr>
                <w:rFonts w:cs="Arial"/>
                <w:sz w:val="28"/>
                <w:szCs w:val="28"/>
              </w:rPr>
              <w:t>February 2013</w:t>
            </w:r>
          </w:p>
        </w:tc>
      </w:tr>
      <w:tr w:rsidR="00CA2398" w:rsidRPr="00C73B3D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398" w:rsidRPr="00AE3084" w:rsidRDefault="00CA2398" w:rsidP="00CA2398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AE3084">
              <w:rPr>
                <w:rFonts w:cs="Arial"/>
                <w:b/>
                <w:sz w:val="24"/>
                <w:szCs w:val="24"/>
              </w:rPr>
              <w:t xml:space="preserve">Amendments: </w:t>
            </w:r>
            <w:r w:rsidRPr="00167832">
              <w:rPr>
                <w:rFonts w:cs="Arial"/>
                <w:sz w:val="24"/>
                <w:szCs w:val="24"/>
              </w:rPr>
              <w:t>added MHD53S purchase unit code, removed standard provider monitoring reporting tables. Minor editing.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398" w:rsidRPr="00CA2398" w:rsidRDefault="00885F98" w:rsidP="00CA2398">
            <w:pPr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2017</w:t>
            </w:r>
          </w:p>
        </w:tc>
      </w:tr>
      <w:tr w:rsidR="00235DDB" w:rsidRPr="00E60111" w:rsidTr="00167832">
        <w:tc>
          <w:tcPr>
            <w:tcW w:w="6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DB" w:rsidRPr="00BA0F3F" w:rsidRDefault="00235DDB" w:rsidP="00235DDB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40" w:name="_Toc215319116"/>
            <w:r w:rsidRPr="00BA0F3F">
              <w:rPr>
                <w:rFonts w:cs="Arial"/>
                <w:sz w:val="28"/>
                <w:szCs w:val="28"/>
              </w:rPr>
              <w:t>Consideration for next Service Specification Review</w:t>
            </w:r>
            <w:bookmarkEnd w:id="40"/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DB" w:rsidRPr="00BA0F3F" w:rsidRDefault="00235DDB" w:rsidP="005E6A5B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41" w:name="_Toc215319117"/>
            <w:r w:rsidRPr="00BA0F3F">
              <w:rPr>
                <w:rFonts w:cs="Arial"/>
                <w:sz w:val="28"/>
                <w:szCs w:val="28"/>
              </w:rPr>
              <w:t xml:space="preserve">Within </w:t>
            </w:r>
            <w:r w:rsidR="005E6A5B" w:rsidRPr="00BA0F3F">
              <w:rPr>
                <w:rFonts w:cs="Arial"/>
                <w:sz w:val="28"/>
                <w:szCs w:val="28"/>
              </w:rPr>
              <w:t>five</w:t>
            </w:r>
            <w:r w:rsidRPr="00BA0F3F">
              <w:rPr>
                <w:rFonts w:cs="Arial"/>
                <w:sz w:val="28"/>
                <w:szCs w:val="28"/>
              </w:rPr>
              <w:t xml:space="preserve"> years</w:t>
            </w:r>
            <w:bookmarkEnd w:id="41"/>
          </w:p>
        </w:tc>
      </w:tr>
    </w:tbl>
    <w:p w:rsidR="00BA0F3F" w:rsidRDefault="00AC128E" w:rsidP="005E6A5B">
      <w:pPr>
        <w:spacing w:before="120"/>
        <w:rPr>
          <w:rFonts w:cs="Arial"/>
          <w:color w:val="000000"/>
          <w:sz w:val="24"/>
          <w:szCs w:val="24"/>
          <w:lang w:val="en-NZ" w:eastAsia="en-NZ"/>
        </w:rPr>
      </w:pPr>
      <w:bookmarkStart w:id="42" w:name="_Toc215319119"/>
      <w:r w:rsidRPr="00E60111">
        <w:rPr>
          <w:rFonts w:cs="Arial"/>
          <w:b/>
          <w:bCs/>
          <w:color w:val="000000"/>
          <w:sz w:val="24"/>
          <w:szCs w:val="24"/>
          <w:lang w:val="en-NZ" w:eastAsia="en-NZ"/>
        </w:rPr>
        <w:t>Note:</w:t>
      </w: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 Contact the Service Specification Programme Manager, </w:t>
      </w:r>
      <w:r w:rsidR="00CA2398">
        <w:rPr>
          <w:rFonts w:cs="Arial"/>
          <w:color w:val="000000"/>
          <w:sz w:val="24"/>
          <w:szCs w:val="24"/>
          <w:lang w:val="en-NZ" w:eastAsia="en-NZ"/>
        </w:rPr>
        <w:t>Service Commissioning</w:t>
      </w: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, Ministry of Health to discuss proposed amendments to the service specifications and guidance in developing new or updating and revising existing service specifications. </w:t>
      </w:r>
    </w:p>
    <w:p w:rsidR="005E6A5B" w:rsidRPr="00E60111" w:rsidRDefault="00AC128E" w:rsidP="005E6A5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color w:val="000000"/>
          <w:sz w:val="24"/>
          <w:szCs w:val="24"/>
          <w:lang w:val="en-NZ" w:eastAsia="en-NZ"/>
        </w:rPr>
        <w:t xml:space="preserve">Nationwide Service Framework Library web site </w:t>
      </w:r>
      <w:hyperlink r:id="rId9" w:history="1">
        <w:r w:rsidRPr="00E60111">
          <w:rPr>
            <w:rFonts w:cs="Arial"/>
            <w:color w:val="0000FF"/>
            <w:sz w:val="24"/>
            <w:szCs w:val="24"/>
            <w:u w:val="single"/>
            <w:lang w:val="en-NZ" w:eastAsia="en-NZ"/>
          </w:rPr>
          <w:t>http://www.nsfl.health.govt.nz</w:t>
        </w:r>
      </w:hyperlink>
      <w:r w:rsidR="00BA0F3F">
        <w:rPr>
          <w:rFonts w:cs="Arial"/>
          <w:color w:val="000000"/>
          <w:sz w:val="24"/>
          <w:szCs w:val="24"/>
          <w:lang w:val="en-NZ" w:eastAsia="en-NZ"/>
        </w:rPr>
        <w:t xml:space="preserve"> </w:t>
      </w:r>
      <w:bookmarkEnd w:id="42"/>
    </w:p>
    <w:p w:rsidR="00E852E3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sz w:val="20"/>
        </w:rPr>
        <w:br w:type="page"/>
      </w:r>
      <w:bookmarkStart w:id="43" w:name="_Toc215319122"/>
      <w:r w:rsidR="00DF4CA8" w:rsidRPr="00E60111">
        <w:rPr>
          <w:rFonts w:cs="Arial"/>
          <w:b/>
          <w:sz w:val="24"/>
          <w:szCs w:val="24"/>
          <w:lang w:val="en-NZ"/>
        </w:rPr>
        <w:lastRenderedPageBreak/>
        <w:t>ADDICTION SERVICES-</w:t>
      </w:r>
      <w:r w:rsidR="00DF4CA8"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b/>
          <w:sz w:val="24"/>
          <w:szCs w:val="24"/>
          <w:lang w:val="en-NZ"/>
        </w:rPr>
        <w:t xml:space="preserve">ALCOHOL </w:t>
      </w:r>
      <w:smartTag w:uri="urn:schemas-microsoft-com:office:smarttags" w:element="stockticker">
        <w:r w:rsidRPr="00E60111">
          <w:rPr>
            <w:rFonts w:cs="Arial"/>
            <w:b/>
            <w:sz w:val="24"/>
            <w:szCs w:val="24"/>
            <w:lang w:val="en-NZ"/>
          </w:rPr>
          <w:t>AND</w:t>
        </w:r>
      </w:smartTag>
      <w:r w:rsidRPr="00E60111">
        <w:rPr>
          <w:rFonts w:cs="Arial"/>
          <w:b/>
          <w:sz w:val="24"/>
          <w:szCs w:val="24"/>
          <w:lang w:val="en-NZ"/>
        </w:rPr>
        <w:t xml:space="preserve"> OTHER DRUG SERVICES</w:t>
      </w:r>
      <w:r w:rsidR="00E852E3" w:rsidRPr="00E60111">
        <w:rPr>
          <w:rFonts w:cs="Arial"/>
          <w:b/>
          <w:sz w:val="24"/>
          <w:szCs w:val="24"/>
          <w:lang w:val="en-NZ"/>
        </w:rPr>
        <w:t xml:space="preserve"> -</w:t>
      </w:r>
    </w:p>
    <w:p w:rsidR="00235DDB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b/>
          <w:sz w:val="24"/>
          <w:szCs w:val="24"/>
          <w:lang w:val="en-NZ"/>
        </w:rPr>
        <w:t>COMMUNITY SUPPORT SERVICE WITH ACCOMMODATION</w:t>
      </w:r>
    </w:p>
    <w:p w:rsidR="00235DDB" w:rsidRPr="00E60111" w:rsidRDefault="00235DDB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4"/>
          <w:szCs w:val="24"/>
          <w:lang w:val="en-NZ"/>
        </w:rPr>
      </w:pPr>
      <w:r w:rsidRPr="00E60111">
        <w:rPr>
          <w:rFonts w:cs="Arial"/>
          <w:b/>
          <w:sz w:val="24"/>
          <w:szCs w:val="24"/>
          <w:lang w:val="en-NZ"/>
        </w:rPr>
        <w:t xml:space="preserve">MENTAL HEALTH </w:t>
      </w:r>
      <w:smartTag w:uri="urn:schemas-microsoft-com:office:smarttags" w:element="stockticker">
        <w:r w:rsidRPr="00E60111">
          <w:rPr>
            <w:rFonts w:cs="Arial"/>
            <w:b/>
            <w:sz w:val="24"/>
            <w:szCs w:val="24"/>
            <w:lang w:val="en-NZ"/>
          </w:rPr>
          <w:t>AND</w:t>
        </w:r>
      </w:smartTag>
      <w:r w:rsidRPr="00E60111">
        <w:rPr>
          <w:rFonts w:cs="Arial"/>
          <w:b/>
          <w:sz w:val="24"/>
          <w:szCs w:val="24"/>
          <w:lang w:val="en-NZ"/>
        </w:rPr>
        <w:t xml:space="preserve"> ADDICTION SERVICES</w:t>
      </w:r>
    </w:p>
    <w:p w:rsidR="00235DDB" w:rsidRPr="00E60111" w:rsidRDefault="00AE3084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n-NZ"/>
        </w:rPr>
        <w:t xml:space="preserve">TIER THREE </w:t>
      </w:r>
      <w:r w:rsidR="00235DDB" w:rsidRPr="00E60111">
        <w:rPr>
          <w:rFonts w:cs="Arial"/>
          <w:b/>
          <w:sz w:val="24"/>
          <w:szCs w:val="24"/>
          <w:lang w:val="en-NZ"/>
        </w:rPr>
        <w:t>SERVICE SPECIFICATION</w:t>
      </w:r>
    </w:p>
    <w:bookmarkEnd w:id="43"/>
    <w:p w:rsidR="00235DDB" w:rsidRPr="00E60111" w:rsidRDefault="00891DA1" w:rsidP="00885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t xml:space="preserve">MHD53, </w:t>
      </w:r>
      <w:r w:rsidR="00235DDB" w:rsidRPr="00E60111">
        <w:rPr>
          <w:rFonts w:cs="Arial"/>
          <w:b/>
          <w:sz w:val="24"/>
          <w:szCs w:val="24"/>
        </w:rPr>
        <w:t>MHD53C, MHD53D, MHD53E, MHD53F</w:t>
      </w:r>
      <w:r w:rsidR="00CA2398">
        <w:rPr>
          <w:rFonts w:cs="Arial"/>
          <w:b/>
          <w:sz w:val="24"/>
          <w:szCs w:val="24"/>
        </w:rPr>
        <w:t>, MHD53S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bookmarkStart w:id="44" w:name="_Toc215319123"/>
      <w:r w:rsidRPr="00E60111">
        <w:rPr>
          <w:rFonts w:cs="Arial"/>
          <w:sz w:val="24"/>
          <w:szCs w:val="24"/>
        </w:rPr>
        <w:t>This tier three service specification for Alcohol and Other Drug Services</w:t>
      </w:r>
      <w:r w:rsidR="00E852E3"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sz w:val="24"/>
          <w:szCs w:val="24"/>
        </w:rPr>
        <w:t xml:space="preserve">- Community Support Service with Accommodation must be used in conjunction with </w:t>
      </w:r>
      <w:bookmarkEnd w:id="44"/>
      <w:r w:rsidRPr="00E60111">
        <w:rPr>
          <w:rFonts w:cs="Arial"/>
          <w:sz w:val="24"/>
          <w:szCs w:val="24"/>
        </w:rPr>
        <w:t xml:space="preserve">tier one Mental Health and Addiction </w:t>
      </w:r>
      <w:r w:rsidR="00885F98">
        <w:rPr>
          <w:rFonts w:cs="Arial"/>
          <w:sz w:val="24"/>
          <w:szCs w:val="24"/>
        </w:rPr>
        <w:t xml:space="preserve">and </w:t>
      </w:r>
      <w:r w:rsidR="00885F98" w:rsidRPr="00E60111">
        <w:rPr>
          <w:rFonts w:cs="Arial"/>
          <w:sz w:val="24"/>
          <w:szCs w:val="24"/>
        </w:rPr>
        <w:t>the tier two Addiction Services service specification</w:t>
      </w:r>
      <w:r w:rsidR="00885F98">
        <w:rPr>
          <w:rFonts w:cs="Arial"/>
          <w:sz w:val="24"/>
          <w:szCs w:val="24"/>
        </w:rPr>
        <w:t>s</w:t>
      </w:r>
      <w:r w:rsidRPr="00E60111">
        <w:rPr>
          <w:rFonts w:cs="Arial"/>
          <w:sz w:val="24"/>
          <w:szCs w:val="24"/>
        </w:rPr>
        <w:t>.  It is linked to other tier three Addiction service specifications.</w:t>
      </w:r>
    </w:p>
    <w:p w:rsidR="00235DDB" w:rsidRPr="00E60111" w:rsidRDefault="00235DDB" w:rsidP="00235DDB">
      <w:pPr>
        <w:spacing w:before="120"/>
        <w:jc w:val="both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specification defines an Alcohol and Other Drug Services Community Support Service with Accommodation, and the objectives in the delivery of services.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5" w:name="_Toc215319135"/>
      <w:r w:rsidRPr="00E60111">
        <w:rPr>
          <w:rFonts w:cs="Arial"/>
          <w:b/>
          <w:sz w:val="24"/>
          <w:szCs w:val="24"/>
        </w:rPr>
        <w:t>1.</w:t>
      </w:r>
      <w:r w:rsidRPr="00E60111">
        <w:rPr>
          <w:rFonts w:cs="Arial"/>
          <w:sz w:val="24"/>
          <w:szCs w:val="24"/>
        </w:rPr>
        <w:t xml:space="preserve"> </w:t>
      </w:r>
      <w:r w:rsidRPr="00E60111">
        <w:rPr>
          <w:rFonts w:cs="Arial"/>
          <w:b/>
          <w:sz w:val="24"/>
          <w:szCs w:val="24"/>
        </w:rPr>
        <w:t>Service Definition</w:t>
      </w:r>
      <w:bookmarkEnd w:id="45"/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Service is for people with alcohol and other drug problems, who have support needs related to community living and self-management of their problems.  The Service is inclusive of supported accommodation.  It will be delivered to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 xml:space="preserve">s either pre or post intensive treatment programmes or for those clients participating in intensive day programmes, that require accommodation. 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includes but is not limited to: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alcohol and drug free environment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time limited supported accommodation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access to and coordination of required health and social supports</w:t>
      </w:r>
    </w:p>
    <w:p w:rsidR="00235DDB" w:rsidRPr="00E60111" w:rsidRDefault="00235DDB" w:rsidP="00235DDB">
      <w:pPr>
        <w:widowControl w:val="0"/>
        <w:numPr>
          <w:ilvl w:val="0"/>
          <w:numId w:val="1"/>
        </w:numPr>
        <w:tabs>
          <w:tab w:val="clear" w:pos="72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left" w:pos="540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jc w:val="both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interventions that are appropriate according to the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 xml:space="preserve">s assessed need, </w:t>
      </w:r>
      <w:r w:rsidR="001D2488" w:rsidRPr="00E60111">
        <w:rPr>
          <w:rFonts w:cs="Arial"/>
          <w:sz w:val="24"/>
          <w:szCs w:val="24"/>
        </w:rPr>
        <w:t>bio psychosocial</w:t>
      </w:r>
      <w:r w:rsidRPr="00E60111">
        <w:rPr>
          <w:rFonts w:cs="Arial"/>
          <w:sz w:val="24"/>
          <w:szCs w:val="24"/>
        </w:rPr>
        <w:t xml:space="preserve"> problems and readiness for change, including referral to other services or agencies</w:t>
      </w:r>
    </w:p>
    <w:p w:rsidR="00235DDB" w:rsidRPr="00E60111" w:rsidRDefault="00235DDB" w:rsidP="00235DD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111">
        <w:rPr>
          <w:rFonts w:cs="Arial"/>
          <w:color w:val="000000"/>
          <w:sz w:val="24"/>
          <w:szCs w:val="24"/>
          <w:lang w:val="en-AU"/>
        </w:rPr>
        <w:t>follow-up support to enhance recovery and reduce the risk of relapse.  This would involve ongoing contact with peers and</w:t>
      </w:r>
      <w:r w:rsidR="00DF4CA8" w:rsidRPr="00E60111">
        <w:rPr>
          <w:rFonts w:cs="Arial"/>
          <w:color w:val="000000"/>
          <w:sz w:val="24"/>
          <w:szCs w:val="24"/>
          <w:lang w:val="en-AU"/>
        </w:rPr>
        <w:t xml:space="preserve"> </w:t>
      </w:r>
      <w:r w:rsidRPr="00E60111">
        <w:rPr>
          <w:rFonts w:cs="Arial"/>
          <w:color w:val="000000"/>
          <w:sz w:val="24"/>
          <w:szCs w:val="24"/>
          <w:lang w:val="en-AU"/>
        </w:rPr>
        <w:t>/</w:t>
      </w:r>
      <w:r w:rsidR="00DF4CA8" w:rsidRPr="00E60111">
        <w:rPr>
          <w:rFonts w:cs="Arial"/>
          <w:color w:val="000000"/>
          <w:sz w:val="24"/>
          <w:szCs w:val="24"/>
          <w:lang w:val="en-AU"/>
        </w:rPr>
        <w:t xml:space="preserve"> </w:t>
      </w:r>
      <w:r w:rsidRPr="00E60111">
        <w:rPr>
          <w:rFonts w:cs="Arial"/>
          <w:color w:val="000000"/>
          <w:sz w:val="24"/>
          <w:szCs w:val="24"/>
          <w:lang w:val="en-AU"/>
        </w:rPr>
        <w:t>or staff</w:t>
      </w:r>
      <w:r w:rsidR="0093069D" w:rsidRPr="00E60111">
        <w:rPr>
          <w:rFonts w:cs="Arial"/>
          <w:color w:val="000000"/>
          <w:sz w:val="24"/>
          <w:szCs w:val="24"/>
          <w:lang w:val="en-AU"/>
        </w:rPr>
        <w:t>.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level of support provided is assessed and is dependent on the stage of treatment.</w:t>
      </w:r>
    </w:p>
    <w:p w:rsidR="00235DDB" w:rsidRPr="00E60111" w:rsidRDefault="00235DDB" w:rsidP="00235DDB">
      <w:pPr>
        <w:spacing w:before="120"/>
        <w:rPr>
          <w:rFonts w:cs="Arial"/>
          <w:iCs/>
          <w:color w:val="000000"/>
          <w:sz w:val="24"/>
          <w:szCs w:val="24"/>
          <w:lang w:val="en-US" w:eastAsia="en-US"/>
        </w:rPr>
      </w:pP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Staffing ratios for this service are consistent with a low acuity environment and staff may be employed peers who are more advanced in their recovery process. </w:t>
      </w:r>
    </w:p>
    <w:p w:rsidR="00235DDB" w:rsidRPr="00E60111" w:rsidRDefault="00235DDB" w:rsidP="00235DDB">
      <w:pPr>
        <w:spacing w:before="120"/>
        <w:rPr>
          <w:rFonts w:cs="Arial"/>
          <w:iCs/>
          <w:color w:val="000000"/>
          <w:sz w:val="24"/>
          <w:szCs w:val="24"/>
          <w:lang w:val="en-US" w:eastAsia="en-US"/>
        </w:rPr>
      </w:pP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Services are to provide a level of recovery - focused support through groups, health and vocational education and</w:t>
      </w:r>
      <w:r w:rsidR="00DF4CA8"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 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/</w:t>
      </w:r>
      <w:r w:rsidR="00DF4CA8"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 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 xml:space="preserve">or </w:t>
      </w:r>
      <w:r w:rsidRPr="00E60111">
        <w:rPr>
          <w:rFonts w:cs="Arial"/>
          <w:iCs/>
          <w:color w:val="000000"/>
          <w:sz w:val="24"/>
          <w:szCs w:val="24"/>
          <w:lang w:val="en-NZ" w:eastAsia="en-US"/>
        </w:rPr>
        <w:t>counselling</w:t>
      </w:r>
      <w:r w:rsidRPr="00E60111">
        <w:rPr>
          <w:rFonts w:cs="Arial"/>
          <w:iCs/>
          <w:color w:val="000000"/>
          <w:sz w:val="24"/>
          <w:szCs w:val="24"/>
          <w:lang w:val="en-US" w:eastAsia="en-US"/>
        </w:rPr>
        <w:t>.  There is growing evidence that support with housing, education and employment is important, particularly for those leaving residential treatment.</w:t>
      </w:r>
    </w:p>
    <w:p w:rsidR="00235DDB" w:rsidRPr="00E60111" w:rsidRDefault="00235DDB" w:rsidP="00235DDB">
      <w:pPr>
        <w:numPr>
          <w:ilvl w:val="0"/>
          <w:numId w:val="2"/>
        </w:numPr>
        <w:spacing w:before="240" w:after="120"/>
        <w:ind w:left="539" w:hanging="539"/>
        <w:rPr>
          <w:rFonts w:cs="Arial"/>
          <w:b/>
          <w:sz w:val="24"/>
          <w:szCs w:val="24"/>
        </w:rPr>
      </w:pPr>
      <w:bookmarkStart w:id="46" w:name="_Toc215319136"/>
      <w:r w:rsidRPr="00E60111">
        <w:rPr>
          <w:rFonts w:cs="Arial"/>
          <w:b/>
          <w:sz w:val="24"/>
          <w:szCs w:val="24"/>
        </w:rPr>
        <w:t>Service Objectives</w:t>
      </w:r>
      <w:bookmarkEnd w:id="46"/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To provide individualised minimal support and rehabilitation services in an alcohol and drug free supported accommodation environment for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>s who have alcohol and other drug dependency including any co-existing mental health issues.  This would involve active reintegration for clients into the community for purposes of resuming employment and  finding accommodation.</w:t>
      </w:r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Outcomes of supported accommodation may involve clients entering a more intensive programme or transitioning from an intensive programme or attending an intensive day programme.  This would best be described as “step-up” or “step-down” transition. The </w:t>
      </w:r>
      <w:r w:rsidRPr="00E60111">
        <w:rPr>
          <w:rFonts w:cs="Arial"/>
          <w:sz w:val="24"/>
          <w:szCs w:val="24"/>
        </w:rPr>
        <w:lastRenderedPageBreak/>
        <w:t>Service will support clients to engage in the designated treatment programme and sustain their recovery from their dependency.</w:t>
      </w:r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Respite, ie short term support for periods of crisis or relapse or “time out”, could also be a function provided by the Service, ensuring any safety and risk issues are appropriately managed.</w:t>
      </w:r>
    </w:p>
    <w:p w:rsidR="00235DDB" w:rsidRPr="00E60111" w:rsidRDefault="00235DDB" w:rsidP="00235DDB">
      <w:pPr>
        <w:outlineLvl w:val="0"/>
        <w:rPr>
          <w:rFonts w:cs="Arial"/>
          <w:sz w:val="24"/>
          <w:szCs w:val="24"/>
          <w:lang w:val="en-AU"/>
        </w:rPr>
      </w:pPr>
      <w:bookmarkStart w:id="47" w:name="_Toc215319138"/>
      <w:r w:rsidRPr="00E60111">
        <w:rPr>
          <w:rFonts w:cs="Arial"/>
          <w:b/>
          <w:sz w:val="24"/>
          <w:szCs w:val="24"/>
        </w:rPr>
        <w:t>2.1</w:t>
      </w:r>
      <w:r w:rsidRPr="00E60111">
        <w:rPr>
          <w:rFonts w:cs="Arial"/>
          <w:b/>
          <w:sz w:val="24"/>
          <w:szCs w:val="24"/>
        </w:rPr>
        <w:tab/>
        <w:t>M</w:t>
      </w:r>
      <w:r w:rsidRPr="00E60111">
        <w:rPr>
          <w:rFonts w:cs="Arial"/>
          <w:b/>
          <w:bCs/>
        </w:rPr>
        <w:t>ā</w:t>
      </w:r>
      <w:r w:rsidRPr="00E60111">
        <w:rPr>
          <w:rFonts w:cs="Arial"/>
          <w:b/>
          <w:sz w:val="24"/>
          <w:szCs w:val="24"/>
        </w:rPr>
        <w:t>ori Health</w:t>
      </w:r>
      <w:bookmarkEnd w:id="47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Refer to the tier one Mental Health and Addiction Services service specification.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0"/>
      <w:r w:rsidRPr="00E60111">
        <w:rPr>
          <w:rFonts w:cs="Arial"/>
          <w:b/>
          <w:sz w:val="24"/>
          <w:szCs w:val="24"/>
        </w:rPr>
        <w:t>3.</w:t>
      </w:r>
      <w:r w:rsidRPr="00E60111">
        <w:rPr>
          <w:rFonts w:cs="Arial"/>
          <w:b/>
          <w:sz w:val="24"/>
          <w:szCs w:val="24"/>
        </w:rPr>
        <w:tab/>
      </w:r>
      <w:r w:rsidR="00AC128E" w:rsidRPr="00E60111">
        <w:rPr>
          <w:rFonts w:cs="Arial"/>
          <w:b/>
          <w:sz w:val="24"/>
          <w:szCs w:val="24"/>
        </w:rPr>
        <w:t>Service User</w:t>
      </w:r>
      <w:r w:rsidRPr="00E60111">
        <w:rPr>
          <w:rFonts w:cs="Arial"/>
          <w:b/>
          <w:sz w:val="24"/>
          <w:szCs w:val="24"/>
        </w:rPr>
        <w:t>s</w:t>
      </w:r>
      <w:bookmarkEnd w:id="48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</w:t>
      </w:r>
      <w:r w:rsidR="00AC128E" w:rsidRPr="00E60111">
        <w:rPr>
          <w:rFonts w:cs="Arial"/>
          <w:sz w:val="24"/>
          <w:szCs w:val="24"/>
        </w:rPr>
        <w:t>Service User</w:t>
      </w:r>
      <w:r w:rsidRPr="00E60111">
        <w:rPr>
          <w:rFonts w:cs="Arial"/>
          <w:sz w:val="24"/>
          <w:szCs w:val="24"/>
        </w:rPr>
        <w:t>s will be adults from the age of the eighteenth birthday with a drug or alcohol problem including any co-existing mental health issues.</w:t>
      </w:r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(There are specific youth services provided for those under the age of eighteen as described in other service specifications).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9" w:name="_Toc215319141"/>
      <w:r w:rsidRPr="00E60111">
        <w:rPr>
          <w:rFonts w:cs="Arial"/>
          <w:b/>
          <w:sz w:val="24"/>
          <w:szCs w:val="24"/>
        </w:rPr>
        <w:t>4.</w:t>
      </w:r>
      <w:r w:rsidRPr="00E60111">
        <w:rPr>
          <w:rFonts w:cs="Arial"/>
          <w:b/>
          <w:sz w:val="24"/>
          <w:szCs w:val="24"/>
        </w:rPr>
        <w:tab/>
        <w:t>Access</w:t>
      </w:r>
      <w:bookmarkEnd w:id="49"/>
    </w:p>
    <w:p w:rsidR="00235DDB" w:rsidRPr="00E60111" w:rsidRDefault="00235DDB" w:rsidP="00235DDB">
      <w:pPr>
        <w:tabs>
          <w:tab w:val="left" w:pos="570"/>
        </w:tabs>
        <w:spacing w:after="60"/>
        <w:outlineLvl w:val="0"/>
        <w:rPr>
          <w:rFonts w:cs="Arial"/>
          <w:b/>
          <w:sz w:val="24"/>
          <w:szCs w:val="24"/>
        </w:rPr>
      </w:pPr>
      <w:bookmarkStart w:id="50" w:name="_Toc215319142"/>
      <w:r w:rsidRPr="00E60111">
        <w:rPr>
          <w:rFonts w:cs="Arial"/>
          <w:b/>
          <w:sz w:val="24"/>
          <w:szCs w:val="24"/>
        </w:rPr>
        <w:t>4.1</w:t>
      </w:r>
      <w:r w:rsidRPr="00E60111">
        <w:rPr>
          <w:rFonts w:cs="Arial"/>
          <w:b/>
          <w:sz w:val="24"/>
          <w:szCs w:val="24"/>
        </w:rPr>
        <w:tab/>
        <w:t>Entry and Exit Criteria</w:t>
      </w:r>
      <w:bookmarkEnd w:id="50"/>
      <w:r w:rsidRPr="00E60111">
        <w:rPr>
          <w:rFonts w:cs="Arial"/>
          <w:b/>
          <w:sz w:val="24"/>
          <w:szCs w:val="24"/>
        </w:rPr>
        <w:t xml:space="preserve"> </w:t>
      </w:r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Referral to this service is from any source including </w:t>
      </w:r>
      <w:r w:rsidR="006F7E30" w:rsidRPr="00E60111">
        <w:rPr>
          <w:rFonts w:cs="Arial"/>
          <w:sz w:val="24"/>
          <w:szCs w:val="24"/>
        </w:rPr>
        <w:t>self-referral</w:t>
      </w:r>
      <w:r w:rsidRPr="00E60111">
        <w:rPr>
          <w:rFonts w:cs="Arial"/>
          <w:sz w:val="24"/>
          <w:szCs w:val="24"/>
        </w:rPr>
        <w:t>.  However access is via a triage process including prioritisation according to local policies and protocols.</w:t>
      </w:r>
    </w:p>
    <w:p w:rsidR="00235DDB" w:rsidRPr="00E60111" w:rsidRDefault="00235DDB" w:rsidP="00235DDB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51" w:name="_Toc215319145"/>
      <w:r w:rsidRPr="00E60111">
        <w:rPr>
          <w:rFonts w:cs="Arial"/>
          <w:b/>
          <w:sz w:val="24"/>
          <w:szCs w:val="24"/>
        </w:rPr>
        <w:t>5.</w:t>
      </w:r>
      <w:r w:rsidRPr="00E60111">
        <w:rPr>
          <w:rFonts w:cs="Arial"/>
          <w:b/>
          <w:sz w:val="24"/>
          <w:szCs w:val="24"/>
        </w:rPr>
        <w:tab/>
        <w:t>Service Components</w:t>
      </w:r>
      <w:bookmarkEnd w:id="51"/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2" w:name="_Toc215319146"/>
      <w:r w:rsidRPr="00E60111">
        <w:rPr>
          <w:rFonts w:cs="Arial"/>
          <w:b/>
          <w:sz w:val="24"/>
          <w:szCs w:val="24"/>
        </w:rPr>
        <w:t>5.1</w:t>
      </w:r>
      <w:r w:rsidRPr="00E60111">
        <w:rPr>
          <w:rFonts w:cs="Arial"/>
          <w:b/>
          <w:sz w:val="24"/>
          <w:szCs w:val="24"/>
        </w:rPr>
        <w:tab/>
        <w:t>Processes</w:t>
      </w:r>
      <w:bookmarkEnd w:id="52"/>
    </w:p>
    <w:p w:rsidR="00235DDB" w:rsidRPr="00E60111" w:rsidRDefault="00235DDB" w:rsidP="00235DDB">
      <w:pPr>
        <w:spacing w:after="6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key processes include but are not limited to the following: support with life skills and </w:t>
      </w:r>
      <w:r w:rsidR="006F7E30" w:rsidRPr="00E60111">
        <w:rPr>
          <w:rFonts w:cs="Arial"/>
          <w:sz w:val="24"/>
          <w:szCs w:val="24"/>
        </w:rPr>
        <w:t>self-management</w:t>
      </w:r>
      <w:r w:rsidRPr="00E60111">
        <w:rPr>
          <w:rFonts w:cs="Arial"/>
          <w:sz w:val="24"/>
          <w:szCs w:val="24"/>
        </w:rPr>
        <w:t xml:space="preserve"> of problems, prepare for transition to more intensive treatment programme or independent living in the community. 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3" w:name="_Toc215319147"/>
      <w:r w:rsidRPr="00E60111">
        <w:rPr>
          <w:rFonts w:cs="Arial"/>
          <w:b/>
          <w:sz w:val="24"/>
          <w:szCs w:val="24"/>
        </w:rPr>
        <w:t>5.2</w:t>
      </w:r>
      <w:r w:rsidRPr="00E60111">
        <w:rPr>
          <w:rFonts w:cs="Arial"/>
          <w:b/>
          <w:sz w:val="24"/>
          <w:szCs w:val="24"/>
        </w:rPr>
        <w:tab/>
        <w:t>Settings</w:t>
      </w:r>
      <w:bookmarkEnd w:id="53"/>
    </w:p>
    <w:p w:rsidR="00235DDB" w:rsidRPr="00E60111" w:rsidRDefault="00235DDB" w:rsidP="00235DDB">
      <w:pPr>
        <w:spacing w:before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The Service </w:t>
      </w:r>
      <w:r w:rsidR="00CA2398">
        <w:rPr>
          <w:rFonts w:cs="Arial"/>
          <w:sz w:val="24"/>
          <w:szCs w:val="24"/>
        </w:rPr>
        <w:t>is</w:t>
      </w:r>
      <w:r w:rsidRPr="00E60111">
        <w:rPr>
          <w:rFonts w:cs="Arial"/>
          <w:sz w:val="24"/>
          <w:szCs w:val="24"/>
        </w:rPr>
        <w:t xml:space="preserve"> provided in community based home like settings that are alcohol and drug free.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bookmarkStart w:id="54" w:name="_Toc215319151"/>
      <w:r w:rsidRPr="00E60111">
        <w:rPr>
          <w:rFonts w:cs="Arial"/>
          <w:b/>
          <w:sz w:val="24"/>
          <w:szCs w:val="24"/>
        </w:rPr>
        <w:t>5.3</w:t>
      </w:r>
      <w:r w:rsidRPr="00E60111">
        <w:rPr>
          <w:rFonts w:cs="Arial"/>
          <w:b/>
          <w:sz w:val="24"/>
          <w:szCs w:val="24"/>
        </w:rPr>
        <w:tab/>
        <w:t xml:space="preserve">Key Inputs </w:t>
      </w:r>
      <w:bookmarkStart w:id="55" w:name="_Toc215319152"/>
      <w:bookmarkEnd w:id="54"/>
    </w:p>
    <w:p w:rsidR="00235DDB" w:rsidRPr="00E60111" w:rsidRDefault="00235DDB" w:rsidP="00235DDB">
      <w:pPr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>The Service is provided by staff with relevant experience and work qualifications, in alcohol and drug support.  This may include a client who has advanced in their own recovery process.</w:t>
      </w:r>
    </w:p>
    <w:p w:rsidR="00235DDB" w:rsidRPr="00E60111" w:rsidRDefault="00235DDB" w:rsidP="00235DDB">
      <w:pPr>
        <w:tabs>
          <w:tab w:val="left" w:pos="570"/>
        </w:tabs>
        <w:spacing w:before="120" w:after="60"/>
        <w:outlineLvl w:val="0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t>5.4.</w:t>
      </w:r>
      <w:r w:rsidRPr="00E60111">
        <w:rPr>
          <w:rFonts w:cs="Arial"/>
          <w:b/>
          <w:sz w:val="24"/>
          <w:szCs w:val="24"/>
        </w:rPr>
        <w:tab/>
        <w:t xml:space="preserve">Pacific Health </w:t>
      </w:r>
    </w:p>
    <w:p w:rsidR="00235DDB" w:rsidRPr="00E60111" w:rsidRDefault="00235DDB" w:rsidP="00235DDB">
      <w:pPr>
        <w:spacing w:after="120"/>
        <w:rPr>
          <w:rFonts w:cs="Arial"/>
          <w:sz w:val="24"/>
          <w:szCs w:val="24"/>
        </w:rPr>
      </w:pPr>
      <w:r w:rsidRPr="00E60111">
        <w:rPr>
          <w:rFonts w:cs="Arial"/>
          <w:sz w:val="24"/>
          <w:szCs w:val="24"/>
        </w:rPr>
        <w:t xml:space="preserve">Refer to the tier one Mental Health and Addiction </w:t>
      </w:r>
      <w:r w:rsidR="00784858" w:rsidRPr="00E60111">
        <w:rPr>
          <w:rFonts w:cs="Arial"/>
          <w:sz w:val="24"/>
          <w:szCs w:val="24"/>
        </w:rPr>
        <w:t xml:space="preserve">Services </w:t>
      </w:r>
      <w:r w:rsidRPr="00E60111">
        <w:rPr>
          <w:rFonts w:cs="Arial"/>
          <w:sz w:val="24"/>
          <w:szCs w:val="24"/>
        </w:rPr>
        <w:t>service specification.</w:t>
      </w:r>
    </w:p>
    <w:p w:rsidR="00235DDB" w:rsidRPr="00E60111" w:rsidRDefault="00235DDB" w:rsidP="00235DDB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6" w:name="_Toc215319155"/>
      <w:bookmarkEnd w:id="55"/>
      <w:r w:rsidRPr="00E60111">
        <w:rPr>
          <w:rFonts w:cs="Arial"/>
          <w:b/>
          <w:sz w:val="24"/>
          <w:szCs w:val="24"/>
        </w:rPr>
        <w:t>6.</w:t>
      </w:r>
      <w:r w:rsidRPr="00E60111">
        <w:rPr>
          <w:rFonts w:cs="Arial"/>
          <w:b/>
          <w:sz w:val="24"/>
          <w:szCs w:val="24"/>
        </w:rPr>
        <w:tab/>
        <w:t>Service Linkages</w:t>
      </w:r>
      <w:bookmarkEnd w:id="56"/>
    </w:p>
    <w:p w:rsidR="00235DDB" w:rsidRPr="00E60111" w:rsidRDefault="00235DDB" w:rsidP="00235DDB">
      <w:pPr>
        <w:spacing w:before="120" w:after="120"/>
        <w:rPr>
          <w:rFonts w:cs="Arial"/>
          <w:sz w:val="24"/>
          <w:szCs w:val="24"/>
        </w:rPr>
      </w:pPr>
      <w:bookmarkStart w:id="57" w:name="_Toc215319158"/>
      <w:bookmarkStart w:id="58" w:name="_Toc215319164"/>
      <w:r w:rsidRPr="00E60111">
        <w:rPr>
          <w:rFonts w:cs="Arial"/>
          <w:sz w:val="24"/>
          <w:szCs w:val="24"/>
        </w:rPr>
        <w:t xml:space="preserve">Linkages </w:t>
      </w:r>
      <w:bookmarkEnd w:id="57"/>
      <w:r w:rsidRPr="00E60111">
        <w:rPr>
          <w:rFonts w:cs="Arial"/>
          <w:sz w:val="24"/>
          <w:szCs w:val="24"/>
        </w:rPr>
        <w:t xml:space="preserve">are as described in Mental Health and Addiction Services tier one and Addiction tier two service specifications. </w:t>
      </w:r>
    </w:p>
    <w:p w:rsidR="00AE3084" w:rsidRDefault="00AE308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235DDB" w:rsidRPr="00E60111" w:rsidRDefault="00235DDB" w:rsidP="00167832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E60111">
        <w:rPr>
          <w:rFonts w:cs="Arial"/>
          <w:b/>
          <w:sz w:val="24"/>
          <w:szCs w:val="24"/>
        </w:rPr>
        <w:lastRenderedPageBreak/>
        <w:t>7.</w:t>
      </w:r>
      <w:r w:rsidRPr="00E60111">
        <w:rPr>
          <w:rFonts w:cs="Arial"/>
          <w:b/>
          <w:sz w:val="24"/>
          <w:szCs w:val="24"/>
        </w:rPr>
        <w:tab/>
      </w:r>
      <w:bookmarkStart w:id="59" w:name="_Toc215319172"/>
      <w:bookmarkEnd w:id="58"/>
      <w:r w:rsidRPr="00E60111">
        <w:rPr>
          <w:rFonts w:cs="Arial"/>
          <w:b/>
          <w:sz w:val="24"/>
          <w:szCs w:val="24"/>
        </w:rPr>
        <w:t>Purchase Units and Reporting Requirements</w:t>
      </w:r>
      <w:bookmarkEnd w:id="59"/>
    </w:p>
    <w:p w:rsidR="00235DDB" w:rsidRPr="00E60111" w:rsidRDefault="00AE3084" w:rsidP="00193BE7">
      <w:pPr>
        <w:spacing w:before="120" w:after="120"/>
        <w:rPr>
          <w:rFonts w:cs="Arial"/>
          <w:sz w:val="24"/>
          <w:szCs w:val="24"/>
        </w:rPr>
      </w:pPr>
      <w:bookmarkStart w:id="60" w:name="_Toc215319173"/>
      <w:r>
        <w:rPr>
          <w:rFonts w:cs="Arial"/>
          <w:b/>
          <w:sz w:val="24"/>
          <w:szCs w:val="24"/>
        </w:rPr>
        <w:t>7.1</w:t>
      </w:r>
      <w:r>
        <w:rPr>
          <w:rFonts w:cs="Arial"/>
          <w:b/>
          <w:sz w:val="24"/>
          <w:szCs w:val="24"/>
        </w:rPr>
        <w:tab/>
      </w:r>
      <w:r w:rsidR="00235DDB" w:rsidRPr="00E60111">
        <w:rPr>
          <w:rFonts w:cs="Arial"/>
          <w:sz w:val="24"/>
          <w:szCs w:val="24"/>
        </w:rPr>
        <w:t>Purchase Unit</w:t>
      </w:r>
      <w:r w:rsidR="00CA2398">
        <w:rPr>
          <w:rFonts w:cs="Arial"/>
          <w:sz w:val="24"/>
          <w:szCs w:val="24"/>
        </w:rPr>
        <w:t xml:space="preserve"> (PU) code</w:t>
      </w:r>
      <w:r w:rsidR="00235DDB" w:rsidRPr="00E60111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bookmarkEnd w:id="60"/>
      <w:r w:rsidR="00235DDB" w:rsidRPr="00E60111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235DDB" w:rsidRPr="00E60111">
        <w:rPr>
          <w:rFonts w:cs="Arial"/>
          <w:sz w:val="24"/>
          <w:szCs w:val="24"/>
        </w:rPr>
        <w:t xml:space="preserve"> apply to this Service:</w:t>
      </w:r>
    </w:p>
    <w:tbl>
      <w:tblPr>
        <w:tblW w:w="490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801"/>
        <w:gridCol w:w="5546"/>
        <w:gridCol w:w="1103"/>
      </w:tblGrid>
      <w:tr w:rsidR="005629D9" w:rsidRPr="00E60111" w:rsidTr="00167832">
        <w:trPr>
          <w:cantSplit/>
          <w:trHeight w:val="447"/>
          <w:tblHeader/>
        </w:trPr>
        <w:tc>
          <w:tcPr>
            <w:tcW w:w="580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1" w:name="_Toc215319174"/>
            <w:r w:rsidRPr="00E60111">
              <w:rPr>
                <w:rFonts w:cs="Arial"/>
                <w:b/>
                <w:sz w:val="20"/>
              </w:rPr>
              <w:t>PU Code</w:t>
            </w:r>
            <w:bookmarkEnd w:id="61"/>
          </w:p>
        </w:tc>
        <w:tc>
          <w:tcPr>
            <w:tcW w:w="942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2" w:name="_Toc215319175"/>
            <w:r w:rsidRPr="00E60111">
              <w:rPr>
                <w:rFonts w:cs="Arial"/>
                <w:b/>
                <w:sz w:val="20"/>
              </w:rPr>
              <w:t>PU Description</w:t>
            </w:r>
            <w:bookmarkEnd w:id="62"/>
          </w:p>
        </w:tc>
        <w:tc>
          <w:tcPr>
            <w:tcW w:w="2901" w:type="pct"/>
            <w:shd w:val="clear" w:color="auto" w:fill="D9D9D9"/>
          </w:tcPr>
          <w:p w:rsidR="005629D9" w:rsidRPr="00E60111" w:rsidRDefault="005629D9" w:rsidP="0085045B">
            <w:pPr>
              <w:spacing w:before="120" w:after="120"/>
              <w:rPr>
                <w:rFonts w:cs="Arial"/>
                <w:b/>
                <w:sz w:val="20"/>
              </w:rPr>
            </w:pPr>
            <w:r w:rsidRPr="00E60111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77" w:type="pct"/>
            <w:shd w:val="clear" w:color="auto" w:fill="D9D9D9"/>
          </w:tcPr>
          <w:p w:rsidR="005629D9" w:rsidRPr="00E60111" w:rsidRDefault="00AE3084" w:rsidP="0085045B">
            <w:pPr>
              <w:spacing w:before="120" w:after="120"/>
              <w:rPr>
                <w:rFonts w:cs="Arial"/>
                <w:b/>
                <w:sz w:val="20"/>
              </w:rPr>
            </w:pPr>
            <w:bookmarkStart w:id="63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5629D9" w:rsidRPr="00E60111">
              <w:rPr>
                <w:rFonts w:cs="Arial"/>
                <w:b/>
                <w:sz w:val="20"/>
              </w:rPr>
              <w:t>Measure</w:t>
            </w:r>
            <w:bookmarkEnd w:id="63"/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Occupied bed day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MHD53C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Nurses &amp; allied health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nurses and allied health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MHD53D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Non-clinical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non-clinical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Cultural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cultural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E60111" w:rsidTr="00167832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MHD53F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Alcohol and other drug community service with accommodation – Peer support staff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The service is provided by peer support staff.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9" w:rsidRPr="00E60111" w:rsidRDefault="005629D9" w:rsidP="0085045B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E60111">
                <w:rPr>
                  <w:rFonts w:cs="Arial"/>
                  <w:sz w:val="20"/>
                </w:rPr>
                <w:t>FTE</w:t>
              </w:r>
            </w:smartTag>
            <w:r w:rsidRPr="00E60111">
              <w:rPr>
                <w:rFonts w:cs="Arial"/>
                <w:sz w:val="20"/>
              </w:rPr>
              <w:t xml:space="preserve"> </w:t>
            </w:r>
          </w:p>
        </w:tc>
      </w:tr>
      <w:tr w:rsidR="005629D9" w:rsidRPr="00CA2398" w:rsidTr="00167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98" w:rsidRPr="00167832" w:rsidRDefault="005629D9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>MHD53S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 xml:space="preserve">Alcohol and other drug community service with accommodation 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 xml:space="preserve">Individualised support and rehabilitation service in an alcohol and drug free supported accommodation environment for Service Users who have alcohol and other drug dependency including any co-existing mental health issues and have support needs related to community living and self-management of their problems.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398" w:rsidRPr="00167832" w:rsidRDefault="00CA2398" w:rsidP="0085045B">
            <w:pPr>
              <w:rPr>
                <w:rFonts w:cs="Arial"/>
                <w:sz w:val="20"/>
                <w:lang w:val="en-NZ" w:eastAsia="en-NZ"/>
              </w:rPr>
            </w:pPr>
            <w:r w:rsidRPr="00167832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AE3084" w:rsidRDefault="00AE3084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8218"/>
      </w:tblGrid>
      <w:tr w:rsidR="00CA2398" w:rsidRPr="00733B37" w:rsidTr="006F7E30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CA2398" w:rsidRPr="0085045B" w:rsidRDefault="00CA2398" w:rsidP="00CA2398">
            <w:pPr>
              <w:spacing w:before="120"/>
              <w:rPr>
                <w:rFonts w:cs="Arial"/>
                <w:b/>
                <w:sz w:val="20"/>
              </w:rPr>
            </w:pPr>
            <w:r w:rsidRPr="0085045B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CA2398" w:rsidRPr="0085045B" w:rsidRDefault="00CA2398" w:rsidP="00CA2398">
            <w:pPr>
              <w:spacing w:before="120"/>
              <w:rPr>
                <w:rFonts w:cs="Arial"/>
                <w:b/>
                <w:sz w:val="20"/>
              </w:rPr>
            </w:pPr>
            <w:r w:rsidRPr="0085045B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</w:rPr>
              <w:t>Occupied bed day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E60111">
              <w:rPr>
                <w:rFonts w:cs="Arial"/>
                <w:sz w:val="20"/>
                <w:lang w:val="en-NZ" w:eastAsia="en-NZ"/>
              </w:rPr>
              <w:t xml:space="preserve">Total number of beds that are occupied each day over a designated period.  For reporting purposes, count beds occupied as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60111">
                <w:rPr>
                  <w:rFonts w:cs="Arial"/>
                  <w:sz w:val="20"/>
                  <w:lang w:val="en-NZ" w:eastAsia="en-NZ"/>
                </w:rPr>
                <w:t>12 midnight</w:t>
              </w:r>
            </w:smartTag>
            <w:r w:rsidRPr="00E60111">
              <w:rPr>
                <w:rFonts w:cs="Arial"/>
                <w:sz w:val="20"/>
                <w:lang w:val="en-NZ" w:eastAsia="en-NZ"/>
              </w:rPr>
              <w:t xml:space="preserve"> of each day. Leave days, when the bed is not occupied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60111">
                <w:rPr>
                  <w:rFonts w:cs="Arial"/>
                  <w:sz w:val="20"/>
                  <w:lang w:val="en-NZ" w:eastAsia="en-NZ"/>
                </w:rPr>
                <w:t>midnight</w:t>
              </w:r>
            </w:smartTag>
            <w:r w:rsidRPr="00E60111">
              <w:rPr>
                <w:rFonts w:cs="Arial"/>
                <w:sz w:val="20"/>
                <w:lang w:val="en-NZ" w:eastAsia="en-NZ"/>
              </w:rPr>
              <w:t xml:space="preserve"> are not counted. Counting formula is discharge date less admission date less leave days.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FTE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CA2398" w:rsidRPr="00733B37" w:rsidTr="00167832">
        <w:tc>
          <w:tcPr>
            <w:tcW w:w="1418" w:type="dxa"/>
          </w:tcPr>
          <w:p w:rsidR="00CA2398" w:rsidRPr="00733B37" w:rsidRDefault="00CA2398" w:rsidP="0085045B">
            <w:pPr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lastRenderedPageBreak/>
              <w:t>Service</w:t>
            </w:r>
          </w:p>
        </w:tc>
        <w:tc>
          <w:tcPr>
            <w:tcW w:w="8363" w:type="dxa"/>
          </w:tcPr>
          <w:p w:rsidR="00CA2398" w:rsidRPr="00733B37" w:rsidRDefault="00CA2398" w:rsidP="0085045B">
            <w:pPr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60153B" w:rsidRPr="00E60111" w:rsidRDefault="00AE3084" w:rsidP="0060153B">
      <w:pPr>
        <w:spacing w:before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7.2</w:t>
      </w:r>
      <w:r w:rsidR="005629D9">
        <w:rPr>
          <w:rFonts w:cs="Arial"/>
          <w:b/>
          <w:sz w:val="24"/>
          <w:szCs w:val="24"/>
        </w:rPr>
        <w:t>.</w:t>
      </w:r>
      <w:r w:rsidR="0060153B" w:rsidRPr="00E60111">
        <w:rPr>
          <w:rFonts w:cs="Arial"/>
          <w:b/>
          <w:sz w:val="24"/>
          <w:szCs w:val="24"/>
        </w:rPr>
        <w:tab/>
        <w:t>Reporting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85045B" w:rsidRPr="00291C5E" w:rsidRDefault="0085045B" w:rsidP="0085045B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85045B" w:rsidRPr="00291C5E" w:rsidRDefault="0085045B" w:rsidP="0085045B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85045B" w:rsidRPr="00291C5E" w:rsidRDefault="0085045B" w:rsidP="0085045B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0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85045B" w:rsidRPr="00291C5E" w:rsidRDefault="0085045B" w:rsidP="0085045B">
      <w:pPr>
        <w:spacing w:before="120"/>
        <w:rPr>
          <w:rFonts w:cs="Arial"/>
          <w:sz w:val="24"/>
          <w:szCs w:val="24"/>
          <w:lang w:val="en-NZ" w:eastAsia="en-US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235DDB" w:rsidRPr="00E60111" w:rsidRDefault="00235DDB">
      <w:pPr>
        <w:rPr>
          <w:rFonts w:cs="Arial"/>
        </w:rPr>
      </w:pPr>
    </w:p>
    <w:sectPr w:rsidR="00235DDB" w:rsidRPr="00E60111" w:rsidSect="00BA0F3F">
      <w:footerReference w:type="even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D3" w:rsidRDefault="00A91FD3">
      <w:r>
        <w:separator/>
      </w:r>
    </w:p>
  </w:endnote>
  <w:endnote w:type="continuationSeparator" w:id="0">
    <w:p w:rsidR="00A91FD3" w:rsidRDefault="00A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8" w:rsidRDefault="00CA2398" w:rsidP="0023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398" w:rsidRDefault="00CA2398" w:rsidP="00235D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98" w:rsidRDefault="00CA2398" w:rsidP="00235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306">
      <w:rPr>
        <w:rStyle w:val="PageNumber"/>
        <w:noProof/>
      </w:rPr>
      <w:t>5</w:t>
    </w:r>
    <w:r>
      <w:rPr>
        <w:rStyle w:val="PageNumber"/>
      </w:rPr>
      <w:fldChar w:fldCharType="end"/>
    </w:r>
  </w:p>
  <w:p w:rsidR="00CA2398" w:rsidRPr="00A82DC4" w:rsidRDefault="00CA2398" w:rsidP="00BA0F3F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Mental Health and Addiction Services- Addition Services- Alcohol and Other Drug Services, Community Support Service with Accommodation,</w:t>
    </w:r>
    <w:r w:rsidRPr="00A82DC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t</w:t>
    </w:r>
    <w:r w:rsidRPr="00A82DC4">
      <w:rPr>
        <w:rFonts w:ascii="Arial" w:hAnsi="Arial" w:cs="Arial"/>
        <w:sz w:val="20"/>
      </w:rPr>
      <w:t xml:space="preserve">ier </w:t>
    </w:r>
    <w:r>
      <w:rPr>
        <w:rFonts w:ascii="Arial" w:hAnsi="Arial" w:cs="Arial"/>
        <w:sz w:val="20"/>
      </w:rPr>
      <w:t xml:space="preserve">three, service specification </w:t>
    </w:r>
    <w:r w:rsidR="0085045B">
      <w:rPr>
        <w:rFonts w:ascii="Arial" w:hAnsi="Arial" w:cs="Arial"/>
        <w:sz w:val="20"/>
      </w:rPr>
      <w:t>April 2017</w:t>
    </w:r>
  </w:p>
  <w:p w:rsidR="00CA2398" w:rsidRDefault="00CA2398" w:rsidP="00BA0F3F">
    <w:pPr>
      <w:pStyle w:val="Footer"/>
      <w:tabs>
        <w:tab w:val="center" w:pos="4536"/>
      </w:tabs>
      <w:jc w:val="left"/>
      <w:rPr>
        <w:rStyle w:val="PageNumber"/>
        <w:rFonts w:ascii="Arial" w:hAnsi="Arial"/>
        <w:sz w:val="20"/>
      </w:rPr>
    </w:pPr>
    <w:r w:rsidRPr="00A82DC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D3" w:rsidRDefault="00A91FD3">
      <w:r>
        <w:separator/>
      </w:r>
    </w:p>
  </w:footnote>
  <w:footnote w:type="continuationSeparator" w:id="0">
    <w:p w:rsidR="00A91FD3" w:rsidRDefault="00A91FD3">
      <w:r>
        <w:continuationSeparator/>
      </w:r>
    </w:p>
  </w:footnote>
  <w:footnote w:id="1">
    <w:p w:rsidR="0085045B" w:rsidRPr="006F249C" w:rsidRDefault="0085045B" w:rsidP="0085045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738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922728A"/>
    <w:multiLevelType w:val="hybridMultilevel"/>
    <w:tmpl w:val="E40AD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67E47"/>
    <w:multiLevelType w:val="hybridMultilevel"/>
    <w:tmpl w:val="9CECA272"/>
    <w:lvl w:ilvl="0" w:tplc="C452F67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506F3"/>
    <w:multiLevelType w:val="hybridMultilevel"/>
    <w:tmpl w:val="B5CE2AE2"/>
    <w:lvl w:ilvl="0" w:tplc="797AC7B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B"/>
    <w:rsid w:val="00000510"/>
    <w:rsid w:val="00003D94"/>
    <w:rsid w:val="000860C9"/>
    <w:rsid w:val="000E4F45"/>
    <w:rsid w:val="00153C1A"/>
    <w:rsid w:val="00167832"/>
    <w:rsid w:val="00193BE7"/>
    <w:rsid w:val="001D2488"/>
    <w:rsid w:val="001E4284"/>
    <w:rsid w:val="00206054"/>
    <w:rsid w:val="00235DDB"/>
    <w:rsid w:val="00265BD3"/>
    <w:rsid w:val="00284555"/>
    <w:rsid w:val="00313CD4"/>
    <w:rsid w:val="003A549C"/>
    <w:rsid w:val="00410AAD"/>
    <w:rsid w:val="00421124"/>
    <w:rsid w:val="004364DF"/>
    <w:rsid w:val="00444077"/>
    <w:rsid w:val="00455770"/>
    <w:rsid w:val="00465068"/>
    <w:rsid w:val="005365A2"/>
    <w:rsid w:val="0055497F"/>
    <w:rsid w:val="005629D9"/>
    <w:rsid w:val="005915A7"/>
    <w:rsid w:val="0059613F"/>
    <w:rsid w:val="005E6A5B"/>
    <w:rsid w:val="0060153B"/>
    <w:rsid w:val="00662876"/>
    <w:rsid w:val="00683D69"/>
    <w:rsid w:val="006A7BA2"/>
    <w:rsid w:val="006D10DC"/>
    <w:rsid w:val="006F7E30"/>
    <w:rsid w:val="00726980"/>
    <w:rsid w:val="0078204E"/>
    <w:rsid w:val="00784858"/>
    <w:rsid w:val="0085045B"/>
    <w:rsid w:val="0085211C"/>
    <w:rsid w:val="008836E4"/>
    <w:rsid w:val="00885F98"/>
    <w:rsid w:val="00891DA1"/>
    <w:rsid w:val="008F2726"/>
    <w:rsid w:val="0093069D"/>
    <w:rsid w:val="0095563B"/>
    <w:rsid w:val="00981377"/>
    <w:rsid w:val="009B1F5B"/>
    <w:rsid w:val="00A46ADB"/>
    <w:rsid w:val="00A90421"/>
    <w:rsid w:val="00A91FD3"/>
    <w:rsid w:val="00AB5B70"/>
    <w:rsid w:val="00AC128E"/>
    <w:rsid w:val="00AE3084"/>
    <w:rsid w:val="00AF571D"/>
    <w:rsid w:val="00B82592"/>
    <w:rsid w:val="00B94320"/>
    <w:rsid w:val="00BA0F3F"/>
    <w:rsid w:val="00C31437"/>
    <w:rsid w:val="00C7464D"/>
    <w:rsid w:val="00CA2398"/>
    <w:rsid w:val="00D242D6"/>
    <w:rsid w:val="00D84306"/>
    <w:rsid w:val="00D8695A"/>
    <w:rsid w:val="00DF4CA8"/>
    <w:rsid w:val="00E34587"/>
    <w:rsid w:val="00E60111"/>
    <w:rsid w:val="00E852E3"/>
    <w:rsid w:val="00EA1B04"/>
    <w:rsid w:val="00EE0F46"/>
    <w:rsid w:val="00EE320F"/>
    <w:rsid w:val="00FB2B06"/>
    <w:rsid w:val="00FD59E0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AF5DB3A-1825-4252-BB3F-F4B1B5D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DB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235DDB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HHeading2">
    <w:name w:val="MoH Heading2"/>
    <w:basedOn w:val="Normal"/>
    <w:rsid w:val="00235DDB"/>
    <w:rPr>
      <w:rFonts w:ascii="Arial Mäori" w:hAnsi="Arial Mäori"/>
      <w:b/>
    </w:rPr>
  </w:style>
  <w:style w:type="paragraph" w:styleId="Footer">
    <w:name w:val="footer"/>
    <w:basedOn w:val="Normal"/>
    <w:rsid w:val="00235DDB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235DDB"/>
  </w:style>
  <w:style w:type="paragraph" w:customStyle="1" w:styleId="a">
    <w:basedOn w:val="Normal"/>
    <w:rsid w:val="00235DDB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235D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5DDB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next w:val="Normal"/>
    <w:semiHidden/>
    <w:rsid w:val="0078204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table" w:styleId="TableGrid">
    <w:name w:val="Table Grid"/>
    <w:basedOn w:val="TableNormal"/>
    <w:rsid w:val="00CA2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29D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5629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9D9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rsid w:val="005629D9"/>
    <w:rPr>
      <w:vertAlign w:val="superscript"/>
    </w:rPr>
  </w:style>
  <w:style w:type="paragraph" w:styleId="Revision">
    <w:name w:val="Revision"/>
    <w:hidden/>
    <w:uiPriority w:val="99"/>
    <w:semiHidden/>
    <w:rsid w:val="00AE3084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5B3C-A8CD-415F-88CB-51E4530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1EAE5D6E</Template>
  <TotalTime>0</TotalTime>
  <Pages>5</Pages>
  <Words>1396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9797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Vickie Turnbull</cp:lastModifiedBy>
  <cp:revision>2</cp:revision>
  <dcterms:created xsi:type="dcterms:W3CDTF">2017-08-02T23:44:00Z</dcterms:created>
  <dcterms:modified xsi:type="dcterms:W3CDTF">2017-08-02T23:44:00Z</dcterms:modified>
</cp:coreProperties>
</file>