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78"/>
        <w:gridCol w:w="2484"/>
        <w:gridCol w:w="3119"/>
      </w:tblGrid>
      <w:tr w:rsidR="00027868" w:rsidRPr="00D601BB" w:rsidTr="00D601BB">
        <w:trPr>
          <w:cantSplit/>
        </w:trPr>
        <w:tc>
          <w:tcPr>
            <w:tcW w:w="4178" w:type="dxa"/>
            <w:vAlign w:val="center"/>
          </w:tcPr>
          <w:p w:rsidR="00027868" w:rsidRPr="00D601BB" w:rsidRDefault="00DA0853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bookmarkStart w:id="0" w:name="_GoBack"/>
            <w:bookmarkEnd w:id="0"/>
            <w:r w:rsidRPr="00D601BB"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0FD212A1" wp14:editId="09216550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gridSpan w:val="2"/>
            <w:vAlign w:val="center"/>
          </w:tcPr>
          <w:p w:rsidR="00027868" w:rsidRPr="00D601BB" w:rsidRDefault="00DD5669" w:rsidP="00DD5669">
            <w:pPr>
              <w:jc w:val="right"/>
              <w:rPr>
                <w:rFonts w:cs="Arial"/>
                <w:bCs/>
                <w:sz w:val="36"/>
                <w:szCs w:val="36"/>
                <w:lang w:val="en-NZ"/>
              </w:rPr>
            </w:pPr>
            <w:r w:rsidRPr="006F67CA">
              <w:rPr>
                <w:rFonts w:cs="Arial"/>
                <w:b/>
                <w:bCs/>
                <w:sz w:val="36"/>
                <w:szCs w:val="36"/>
                <w:lang w:val="en-NZ"/>
              </w:rPr>
              <w:t>All</w:t>
            </w:r>
            <w:r w:rsidR="00987A7D" w:rsidRPr="006F67CA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District Health Boards</w:t>
            </w:r>
          </w:p>
        </w:tc>
      </w:tr>
      <w:tr w:rsidR="00027868" w:rsidRPr="00D601BB" w:rsidTr="00D601BB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F7A45" w:rsidRPr="00D601BB" w:rsidRDefault="00987A7D" w:rsidP="00487FFB">
            <w:pPr>
              <w:spacing w:before="204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1" w:name="_Toc206389497"/>
            <w:bookmarkStart w:id="2" w:name="_Toc206401873"/>
            <w:bookmarkStart w:id="3" w:name="_Toc206403842"/>
            <w:bookmarkStart w:id="4" w:name="_Toc206404570"/>
            <w:bookmarkStart w:id="5" w:name="_Toc206405300"/>
            <w:bookmarkStart w:id="6" w:name="_Toc206405336"/>
            <w:bookmarkStart w:id="7" w:name="_Toc206406063"/>
            <w:bookmarkStart w:id="8" w:name="_Toc206406491"/>
            <w:bookmarkStart w:id="9" w:name="_Toc215319102"/>
            <w:r w:rsidRPr="00D601BB">
              <w:rPr>
                <w:rFonts w:cs="Arial"/>
                <w:b/>
                <w:bCs/>
                <w:sz w:val="36"/>
                <w:szCs w:val="36"/>
                <w:lang w:val="en-NZ"/>
              </w:rPr>
              <w:t>ADDICTION SERVICES -</w:t>
            </w:r>
          </w:p>
          <w:p w:rsidR="00027868" w:rsidRPr="00D601BB" w:rsidRDefault="00D2041C" w:rsidP="00027868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D601BB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ALCOHOL AND OTHER DRUG </w:t>
            </w:r>
            <w:r w:rsidR="006550EB" w:rsidRPr="00D601BB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CONSULTATION AND </w:t>
            </w:r>
            <w:r w:rsidRPr="00D601BB">
              <w:rPr>
                <w:rFonts w:cs="Arial"/>
                <w:b/>
                <w:bCs/>
                <w:sz w:val="36"/>
                <w:szCs w:val="36"/>
                <w:lang w:val="en-NZ"/>
              </w:rPr>
              <w:t>LIAISON SERVICE</w:t>
            </w:r>
          </w:p>
          <w:p w:rsidR="00987A7D" w:rsidRPr="00D601BB" w:rsidRDefault="00987A7D" w:rsidP="00027868">
            <w:pPr>
              <w:spacing w:before="120"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D601BB">
              <w:rPr>
                <w:rFonts w:cs="Arial"/>
                <w:b/>
                <w:bCs/>
                <w:sz w:val="36"/>
                <w:szCs w:val="36"/>
                <w:lang w:val="en-NZ"/>
              </w:rPr>
              <w:t>MENTAL HEALTH AND ADDICTION SERVICES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027868" w:rsidRPr="00D601BB" w:rsidRDefault="00027868" w:rsidP="00027868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D601BB">
              <w:rPr>
                <w:rFonts w:cs="Arial"/>
                <w:b/>
                <w:sz w:val="36"/>
                <w:szCs w:val="36"/>
              </w:rPr>
              <w:t xml:space="preserve">TIER </w:t>
            </w:r>
            <w:r w:rsidR="00665AA2" w:rsidRPr="00D601BB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Pr="00D601BB" w:rsidRDefault="00027868" w:rsidP="00487FFB">
            <w:pPr>
              <w:spacing w:before="120" w:after="600"/>
              <w:jc w:val="center"/>
              <w:rPr>
                <w:rFonts w:cs="Arial"/>
                <w:b/>
                <w:sz w:val="36"/>
                <w:szCs w:val="36"/>
              </w:rPr>
            </w:pPr>
            <w:bookmarkStart w:id="10" w:name="_Toc206406492"/>
            <w:bookmarkStart w:id="11" w:name="_Toc215319103"/>
            <w:r w:rsidRPr="00D601BB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10"/>
            <w:bookmarkEnd w:id="11"/>
          </w:p>
          <w:p w:rsidR="002F7A45" w:rsidRPr="00D601BB" w:rsidRDefault="002F7A45" w:rsidP="0002786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87FFB" w:rsidRPr="00D601BB" w:rsidTr="00C31CF7">
        <w:trPr>
          <w:trHeight w:val="1457"/>
        </w:trPr>
        <w:tc>
          <w:tcPr>
            <w:tcW w:w="6662" w:type="dxa"/>
            <w:gridSpan w:val="2"/>
          </w:tcPr>
          <w:p w:rsidR="00487FFB" w:rsidRPr="00D601BB" w:rsidRDefault="00487FFB" w:rsidP="00487FFB">
            <w:pPr>
              <w:tabs>
                <w:tab w:val="left" w:pos="855"/>
              </w:tabs>
              <w:spacing w:before="120"/>
              <w:ind w:left="360"/>
              <w:rPr>
                <w:rFonts w:cs="Arial"/>
                <w:sz w:val="36"/>
                <w:szCs w:val="36"/>
              </w:rPr>
            </w:pPr>
            <w:bookmarkStart w:id="12" w:name="_Toc206389498"/>
            <w:bookmarkStart w:id="13" w:name="_Toc206401874"/>
            <w:bookmarkStart w:id="14" w:name="_Toc206403843"/>
            <w:bookmarkStart w:id="15" w:name="_Toc206404571"/>
            <w:bookmarkStart w:id="16" w:name="_Toc206405301"/>
            <w:bookmarkStart w:id="17" w:name="_Toc206405337"/>
            <w:bookmarkStart w:id="18" w:name="_Toc206406064"/>
            <w:bookmarkStart w:id="19" w:name="_Toc215319104"/>
            <w:r w:rsidRPr="00AE4098">
              <w:rPr>
                <w:b/>
                <w:sz w:val="32"/>
                <w:szCs w:val="32"/>
              </w:rPr>
              <w:t xml:space="preserve">STATUS: </w:t>
            </w:r>
            <w:r w:rsidRPr="00AE4098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119" w:type="dxa"/>
          </w:tcPr>
          <w:p w:rsidR="00487FFB" w:rsidRPr="00D601BB" w:rsidRDefault="00487FFB" w:rsidP="00487FFB">
            <w:pPr>
              <w:spacing w:before="120" w:after="120"/>
              <w:rPr>
                <w:rFonts w:cs="Arial"/>
                <w:sz w:val="36"/>
                <w:szCs w:val="36"/>
              </w:rPr>
            </w:pPr>
            <w:bookmarkStart w:id="20" w:name="_Toc206389499"/>
            <w:bookmarkStart w:id="21" w:name="_Toc215319108"/>
            <w:r w:rsidRPr="00AE4098">
              <w:rPr>
                <w:b/>
                <w:sz w:val="32"/>
                <w:szCs w:val="32"/>
              </w:rPr>
              <w:t>NON-MANDATORY</w:t>
            </w:r>
            <w:bookmarkEnd w:id="20"/>
            <w:bookmarkEnd w:id="21"/>
          </w:p>
        </w:tc>
      </w:tr>
      <w:tr w:rsidR="00027868" w:rsidRPr="00D601BB" w:rsidTr="00D601BB">
        <w:trPr>
          <w:trHeight w:val="297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D601BB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2" w:name="_Toc206389500"/>
            <w:bookmarkStart w:id="23" w:name="_Toc206401875"/>
            <w:bookmarkStart w:id="24" w:name="_Toc206403844"/>
            <w:bookmarkStart w:id="25" w:name="_Toc206404572"/>
            <w:bookmarkStart w:id="26" w:name="_Toc206405302"/>
            <w:bookmarkStart w:id="27" w:name="_Toc206405338"/>
            <w:bookmarkStart w:id="28" w:name="_Toc206406065"/>
            <w:bookmarkStart w:id="29" w:name="_Toc215319110"/>
            <w:r w:rsidRPr="00D601BB">
              <w:rPr>
                <w:rFonts w:cs="Arial"/>
                <w:b/>
                <w:sz w:val="32"/>
                <w:szCs w:val="32"/>
              </w:rPr>
              <w:t>Review History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D601BB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30" w:name="_Toc206389501"/>
            <w:bookmarkStart w:id="31" w:name="_Toc206401876"/>
            <w:bookmarkStart w:id="32" w:name="_Toc206403845"/>
            <w:bookmarkStart w:id="33" w:name="_Toc206404573"/>
            <w:bookmarkStart w:id="34" w:name="_Toc206405303"/>
            <w:bookmarkStart w:id="35" w:name="_Toc206405339"/>
            <w:bookmarkStart w:id="36" w:name="_Toc206406066"/>
            <w:bookmarkStart w:id="37" w:name="_Toc206406493"/>
            <w:bookmarkStart w:id="38" w:name="_Toc215319111"/>
            <w:r w:rsidRPr="00D601BB">
              <w:rPr>
                <w:rFonts w:cs="Arial"/>
                <w:b/>
                <w:sz w:val="32"/>
                <w:szCs w:val="32"/>
              </w:rPr>
              <w:t>Date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027868" w:rsidRPr="00D601BB" w:rsidTr="00D601BB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0F21CA" w:rsidRDefault="00DD5669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bookmarkStart w:id="39" w:name="_Toc215319113"/>
            <w:r w:rsidRPr="000F21CA">
              <w:rPr>
                <w:rFonts w:cs="Arial"/>
                <w:sz w:val="24"/>
                <w:szCs w:val="24"/>
              </w:rPr>
              <w:t xml:space="preserve">First </w:t>
            </w:r>
            <w:r w:rsidR="00027868" w:rsidRPr="000F21CA">
              <w:rPr>
                <w:rFonts w:cs="Arial"/>
                <w:sz w:val="24"/>
                <w:szCs w:val="24"/>
              </w:rPr>
              <w:t>Published on NSFL</w:t>
            </w:r>
            <w:bookmarkEnd w:id="39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D601BB" w:rsidRDefault="00B74C45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D601BB">
              <w:rPr>
                <w:rFonts w:cs="Arial"/>
                <w:sz w:val="28"/>
                <w:szCs w:val="28"/>
              </w:rPr>
              <w:t>November 2009</w:t>
            </w:r>
          </w:p>
        </w:tc>
      </w:tr>
      <w:tr w:rsidR="00DD5669" w:rsidRPr="00D601BB" w:rsidTr="00D601BB"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69" w:rsidRPr="000F21CA" w:rsidRDefault="00DD5669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6F67CA">
              <w:rPr>
                <w:rFonts w:cs="Arial"/>
                <w:b/>
                <w:sz w:val="24"/>
                <w:szCs w:val="24"/>
              </w:rPr>
              <w:t>Amended:</w:t>
            </w:r>
            <w:r w:rsidRPr="000F21CA">
              <w:rPr>
                <w:rFonts w:cs="Arial"/>
                <w:sz w:val="24"/>
                <w:szCs w:val="24"/>
              </w:rPr>
              <w:t xml:space="preserve"> clarified reporting requirements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669" w:rsidRPr="00D601BB" w:rsidRDefault="00DD5669" w:rsidP="00027868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D601BB">
              <w:rPr>
                <w:rFonts w:cs="Arial"/>
                <w:sz w:val="28"/>
                <w:szCs w:val="28"/>
              </w:rPr>
              <w:t>February 2013</w:t>
            </w:r>
          </w:p>
        </w:tc>
      </w:tr>
      <w:tr w:rsidR="000443B8" w:rsidRPr="00C73B3D" w:rsidTr="000443B8"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B8" w:rsidRPr="000F21CA" w:rsidRDefault="000443B8" w:rsidP="006F67C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6F67CA">
              <w:rPr>
                <w:rFonts w:cs="Arial"/>
                <w:b/>
                <w:sz w:val="24"/>
                <w:szCs w:val="24"/>
              </w:rPr>
              <w:t>Amend</w:t>
            </w:r>
            <w:r w:rsidR="006F67CA" w:rsidRPr="006F67CA">
              <w:rPr>
                <w:rFonts w:cs="Arial"/>
                <w:b/>
                <w:sz w:val="24"/>
                <w:szCs w:val="24"/>
              </w:rPr>
              <w:t>ed</w:t>
            </w:r>
            <w:r w:rsidRPr="006F67CA">
              <w:rPr>
                <w:rFonts w:cs="Arial"/>
                <w:b/>
                <w:sz w:val="24"/>
                <w:szCs w:val="24"/>
              </w:rPr>
              <w:t>:</w:t>
            </w:r>
            <w:r w:rsidRPr="000F21CA">
              <w:rPr>
                <w:rFonts w:cs="Arial"/>
                <w:sz w:val="24"/>
                <w:szCs w:val="24"/>
              </w:rPr>
              <w:t xml:space="preserve"> added MHA71S purchase unit code, removed standard provider monitoring reporting tables. Minor editing.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3B8" w:rsidRPr="000443B8" w:rsidRDefault="00487FFB" w:rsidP="00487FFB">
            <w:pPr>
              <w:spacing w:before="120" w:after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2017</w:t>
            </w:r>
          </w:p>
        </w:tc>
      </w:tr>
      <w:tr w:rsidR="00027868" w:rsidRPr="00D601BB" w:rsidTr="00D601BB"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D601BB" w:rsidRDefault="0002786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40" w:name="_Toc215319116"/>
            <w:r w:rsidRPr="00D601BB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40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D601BB" w:rsidRDefault="00027868" w:rsidP="00D35034">
            <w:pPr>
              <w:spacing w:before="120" w:after="120"/>
              <w:rPr>
                <w:rFonts w:cs="Arial"/>
                <w:sz w:val="28"/>
                <w:szCs w:val="28"/>
              </w:rPr>
            </w:pPr>
            <w:bookmarkStart w:id="41" w:name="_Toc215319117"/>
            <w:r w:rsidRPr="00D601BB">
              <w:rPr>
                <w:rFonts w:cs="Arial"/>
                <w:sz w:val="28"/>
                <w:szCs w:val="28"/>
              </w:rPr>
              <w:t xml:space="preserve">Within </w:t>
            </w:r>
            <w:r w:rsidR="00D35034" w:rsidRPr="00D601BB">
              <w:rPr>
                <w:rFonts w:cs="Arial"/>
                <w:sz w:val="28"/>
                <w:szCs w:val="28"/>
              </w:rPr>
              <w:t>five</w:t>
            </w:r>
            <w:r w:rsidRPr="00D601BB">
              <w:rPr>
                <w:rFonts w:cs="Arial"/>
                <w:sz w:val="28"/>
                <w:szCs w:val="28"/>
              </w:rPr>
              <w:t xml:space="preserve"> years</w:t>
            </w:r>
            <w:bookmarkEnd w:id="41"/>
          </w:p>
        </w:tc>
      </w:tr>
    </w:tbl>
    <w:p w:rsidR="00494D7F" w:rsidRDefault="00D35034" w:rsidP="00D35034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bookmarkStart w:id="42" w:name="_Toc215319119"/>
      <w:r w:rsidRPr="00D601BB">
        <w:rPr>
          <w:rFonts w:cs="Arial"/>
          <w:b/>
          <w:sz w:val="24"/>
          <w:szCs w:val="24"/>
        </w:rPr>
        <w:t>Note:</w:t>
      </w:r>
      <w:r w:rsidRPr="00D601BB">
        <w:rPr>
          <w:rFonts w:cs="Arial"/>
          <w:sz w:val="24"/>
          <w:szCs w:val="24"/>
        </w:rPr>
        <w:t xml:space="preserve"> Contact the Service Specification Programme Manager, </w:t>
      </w:r>
      <w:r w:rsidR="000443B8">
        <w:rPr>
          <w:rFonts w:cs="Arial"/>
          <w:sz w:val="24"/>
          <w:szCs w:val="24"/>
        </w:rPr>
        <w:t>Service Commissioning,</w:t>
      </w:r>
      <w:r w:rsidRPr="00D601BB">
        <w:rPr>
          <w:rFonts w:cs="Arial"/>
          <w:sz w:val="24"/>
          <w:szCs w:val="24"/>
        </w:rPr>
        <w:t xml:space="preserve">  Ministry of Health to discuss proposed amendments to the service specifications and guidance in developing new or updating and revising existing service specifications. </w:t>
      </w:r>
    </w:p>
    <w:p w:rsidR="00D35034" w:rsidRPr="00D601BB" w:rsidRDefault="00D35034" w:rsidP="00D35034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Nationwide Service Framework Library web site </w:t>
      </w:r>
      <w:hyperlink r:id="rId9" w:history="1">
        <w:r w:rsidRPr="00D601BB">
          <w:rPr>
            <w:rFonts w:cs="Arial"/>
            <w:color w:val="0000FF" w:themeColor="hyperlink"/>
            <w:sz w:val="24"/>
            <w:szCs w:val="24"/>
            <w:u w:val="single"/>
          </w:rPr>
          <w:t>http://www.nsfl.health.govt.nz</w:t>
        </w:r>
      </w:hyperlink>
    </w:p>
    <w:bookmarkEnd w:id="42"/>
    <w:p w:rsidR="00027868" w:rsidRPr="00D601BB" w:rsidRDefault="00027868" w:rsidP="00027868">
      <w:pPr>
        <w:pStyle w:val="MoHHeading2"/>
        <w:jc w:val="both"/>
        <w:rPr>
          <w:rFonts w:ascii="Arial" w:hAnsi="Arial" w:cs="Arial"/>
          <w:b w:val="0"/>
          <w:sz w:val="20"/>
        </w:rPr>
      </w:pPr>
    </w:p>
    <w:p w:rsidR="00F45646" w:rsidRPr="00D601BB" w:rsidRDefault="00027868" w:rsidP="00987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lang w:val="en-NZ"/>
        </w:rPr>
      </w:pPr>
      <w:r w:rsidRPr="00D601BB">
        <w:rPr>
          <w:rFonts w:cs="Arial"/>
          <w:sz w:val="20"/>
        </w:rPr>
        <w:br w:type="page"/>
      </w:r>
      <w:bookmarkStart w:id="43" w:name="_Toc215319122"/>
      <w:r w:rsidR="00F45646" w:rsidRPr="00D601BB">
        <w:rPr>
          <w:rFonts w:cs="Arial"/>
          <w:b/>
          <w:sz w:val="24"/>
          <w:lang w:val="en-NZ"/>
        </w:rPr>
        <w:lastRenderedPageBreak/>
        <w:t>ADDICTION SERVICES-</w:t>
      </w:r>
      <w:r w:rsidR="00F45646" w:rsidRPr="00D601BB">
        <w:rPr>
          <w:rFonts w:cs="Arial"/>
          <w:sz w:val="20"/>
        </w:rPr>
        <w:t xml:space="preserve"> </w:t>
      </w:r>
      <w:r w:rsidR="00D2041C" w:rsidRPr="00D601BB">
        <w:rPr>
          <w:rFonts w:cs="Arial"/>
          <w:b/>
          <w:sz w:val="24"/>
          <w:lang w:val="en-NZ"/>
        </w:rPr>
        <w:t xml:space="preserve">ALCOHOL AND OTHER DRUG </w:t>
      </w:r>
      <w:r w:rsidR="003C1A63" w:rsidRPr="00D601BB">
        <w:rPr>
          <w:rFonts w:cs="Arial"/>
          <w:b/>
          <w:sz w:val="24"/>
          <w:lang w:val="en-NZ"/>
        </w:rPr>
        <w:t xml:space="preserve">CONSULTATION </w:t>
      </w:r>
    </w:p>
    <w:p w:rsidR="00722043" w:rsidRPr="00D601BB" w:rsidRDefault="003C1A63" w:rsidP="00987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lang w:val="en-NZ"/>
        </w:rPr>
      </w:pPr>
      <w:r w:rsidRPr="00D601BB">
        <w:rPr>
          <w:rFonts w:cs="Arial"/>
          <w:b/>
          <w:sz w:val="24"/>
          <w:lang w:val="en-NZ"/>
        </w:rPr>
        <w:t xml:space="preserve">AND </w:t>
      </w:r>
      <w:r w:rsidR="00D2041C" w:rsidRPr="00D601BB">
        <w:rPr>
          <w:rFonts w:cs="Arial"/>
          <w:b/>
          <w:sz w:val="24"/>
          <w:lang w:val="en-NZ"/>
        </w:rPr>
        <w:t>LIAISON SERVICE</w:t>
      </w:r>
    </w:p>
    <w:p w:rsidR="00F45646" w:rsidRPr="00D601BB" w:rsidRDefault="00F45646" w:rsidP="00987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lang w:val="en-NZ"/>
        </w:rPr>
      </w:pPr>
      <w:r w:rsidRPr="00D601BB">
        <w:rPr>
          <w:rFonts w:cs="Arial"/>
          <w:b/>
          <w:sz w:val="24"/>
          <w:lang w:val="en-NZ"/>
        </w:rPr>
        <w:t>MENTAL HEALTH AND ADDICTION SERVICES</w:t>
      </w:r>
    </w:p>
    <w:p w:rsidR="00027868" w:rsidRPr="00D601BB" w:rsidRDefault="006550EB" w:rsidP="00987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</w:rPr>
      </w:pPr>
      <w:r w:rsidRPr="00D601BB">
        <w:rPr>
          <w:rFonts w:cs="Arial"/>
          <w:b/>
          <w:sz w:val="24"/>
          <w:szCs w:val="24"/>
        </w:rPr>
        <w:t>TIER THREE</w:t>
      </w:r>
      <w:r w:rsidR="000F21CA">
        <w:rPr>
          <w:rFonts w:cs="Arial"/>
          <w:b/>
          <w:sz w:val="24"/>
          <w:szCs w:val="24"/>
        </w:rPr>
        <w:t xml:space="preserve"> </w:t>
      </w:r>
      <w:r w:rsidR="00027868" w:rsidRPr="00D601BB">
        <w:rPr>
          <w:rFonts w:cs="Arial"/>
          <w:b/>
          <w:sz w:val="24"/>
          <w:lang w:val="en-NZ"/>
        </w:rPr>
        <w:t>SERVICE SPECIFICATION</w:t>
      </w:r>
    </w:p>
    <w:bookmarkEnd w:id="43"/>
    <w:p w:rsidR="005B4A5C" w:rsidRPr="00D601BB" w:rsidRDefault="00D2041C" w:rsidP="006F67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 w:val="24"/>
          <w:szCs w:val="24"/>
        </w:rPr>
      </w:pPr>
      <w:r w:rsidRPr="00D601BB">
        <w:rPr>
          <w:rFonts w:cs="Arial"/>
          <w:b/>
          <w:sz w:val="24"/>
          <w:szCs w:val="24"/>
        </w:rPr>
        <w:t>MHD71</w:t>
      </w:r>
      <w:r w:rsidR="00035ED2" w:rsidRPr="00D601BB">
        <w:rPr>
          <w:rFonts w:cs="Arial"/>
          <w:b/>
          <w:sz w:val="24"/>
          <w:szCs w:val="24"/>
        </w:rPr>
        <w:t>A, MHD71B, MHD71C, MHD71D</w:t>
      </w:r>
      <w:r w:rsidR="009761CF">
        <w:rPr>
          <w:rFonts w:cs="Arial"/>
          <w:b/>
          <w:sz w:val="24"/>
          <w:szCs w:val="24"/>
        </w:rPr>
        <w:t>,</w:t>
      </w:r>
      <w:r w:rsidR="000F21CA">
        <w:rPr>
          <w:rFonts w:cs="Arial"/>
          <w:b/>
          <w:sz w:val="24"/>
          <w:szCs w:val="24"/>
        </w:rPr>
        <w:t xml:space="preserve"> </w:t>
      </w:r>
      <w:r w:rsidR="000443B8">
        <w:rPr>
          <w:rFonts w:cs="Arial"/>
          <w:b/>
          <w:sz w:val="24"/>
          <w:szCs w:val="24"/>
        </w:rPr>
        <w:t>MHD71S</w:t>
      </w:r>
      <w:r w:rsidR="009761CF">
        <w:rPr>
          <w:rFonts w:cs="Arial"/>
          <w:b/>
          <w:sz w:val="24"/>
          <w:szCs w:val="24"/>
        </w:rPr>
        <w:t xml:space="preserve"> </w:t>
      </w:r>
    </w:p>
    <w:p w:rsidR="00B8429C" w:rsidRPr="00D601BB" w:rsidRDefault="00027868" w:rsidP="00B8429C">
      <w:pPr>
        <w:spacing w:before="120"/>
        <w:rPr>
          <w:rFonts w:cs="Arial"/>
          <w:sz w:val="24"/>
          <w:szCs w:val="24"/>
        </w:rPr>
      </w:pPr>
      <w:bookmarkStart w:id="44" w:name="_Toc215319123"/>
      <w:r w:rsidRPr="00D601BB">
        <w:rPr>
          <w:rFonts w:cs="Arial"/>
          <w:sz w:val="24"/>
          <w:szCs w:val="24"/>
        </w:rPr>
        <w:t xml:space="preserve">This tier </w:t>
      </w:r>
      <w:r w:rsidR="00934047" w:rsidRPr="00D601BB">
        <w:rPr>
          <w:rFonts w:cs="Arial"/>
          <w:sz w:val="24"/>
          <w:szCs w:val="24"/>
        </w:rPr>
        <w:t>three</w:t>
      </w:r>
      <w:r w:rsidRPr="00D601BB">
        <w:rPr>
          <w:rFonts w:cs="Arial"/>
          <w:sz w:val="24"/>
          <w:szCs w:val="24"/>
        </w:rPr>
        <w:t xml:space="preserve"> service specification </w:t>
      </w:r>
      <w:r w:rsidR="005B4A5C" w:rsidRPr="00D601BB">
        <w:rPr>
          <w:rFonts w:cs="Arial"/>
          <w:sz w:val="24"/>
          <w:szCs w:val="24"/>
        </w:rPr>
        <w:t xml:space="preserve">is </w:t>
      </w:r>
      <w:r w:rsidRPr="00D601BB">
        <w:rPr>
          <w:rFonts w:cs="Arial"/>
          <w:sz w:val="24"/>
          <w:szCs w:val="24"/>
        </w:rPr>
        <w:t xml:space="preserve">for </w:t>
      </w:r>
      <w:r w:rsidR="00D2041C" w:rsidRPr="00D601BB">
        <w:rPr>
          <w:rFonts w:cs="Arial"/>
          <w:sz w:val="24"/>
          <w:szCs w:val="24"/>
        </w:rPr>
        <w:t xml:space="preserve">Alcohol and other Drug </w:t>
      </w:r>
      <w:r w:rsidR="003C1A63" w:rsidRPr="00D601BB">
        <w:rPr>
          <w:rFonts w:cs="Arial"/>
          <w:sz w:val="24"/>
          <w:szCs w:val="24"/>
        </w:rPr>
        <w:t xml:space="preserve">Consultation and </w:t>
      </w:r>
      <w:r w:rsidR="00D2041C" w:rsidRPr="00D601BB">
        <w:rPr>
          <w:rFonts w:cs="Arial"/>
          <w:sz w:val="24"/>
          <w:szCs w:val="24"/>
        </w:rPr>
        <w:t xml:space="preserve">Liaison Service </w:t>
      </w:r>
      <w:r w:rsidR="006550EB" w:rsidRPr="00D601BB">
        <w:rPr>
          <w:rFonts w:cs="Arial"/>
          <w:sz w:val="24"/>
          <w:szCs w:val="24"/>
        </w:rPr>
        <w:t xml:space="preserve">(the Service) </w:t>
      </w:r>
      <w:bookmarkEnd w:id="44"/>
      <w:r w:rsidR="002F7A45" w:rsidRPr="00D601BB">
        <w:rPr>
          <w:rFonts w:cs="Arial"/>
          <w:sz w:val="24"/>
          <w:szCs w:val="24"/>
        </w:rPr>
        <w:t xml:space="preserve">must be </w:t>
      </w:r>
      <w:r w:rsidR="00EF547E" w:rsidRPr="00D601BB">
        <w:rPr>
          <w:rFonts w:cs="Arial"/>
          <w:sz w:val="24"/>
          <w:szCs w:val="24"/>
        </w:rPr>
        <w:t>used</w:t>
      </w:r>
      <w:r w:rsidR="002F7A45" w:rsidRPr="00D601BB">
        <w:rPr>
          <w:rFonts w:cs="Arial"/>
          <w:sz w:val="24"/>
          <w:szCs w:val="24"/>
        </w:rPr>
        <w:t xml:space="preserve"> in conjunction with the </w:t>
      </w:r>
      <w:r w:rsidR="005B4A5C" w:rsidRPr="00D601BB">
        <w:rPr>
          <w:rFonts w:cs="Arial"/>
          <w:sz w:val="24"/>
          <w:szCs w:val="24"/>
        </w:rPr>
        <w:t xml:space="preserve">tier one Mental Health and Addiction </w:t>
      </w:r>
      <w:r w:rsidR="00242A54" w:rsidRPr="00D601BB">
        <w:rPr>
          <w:rFonts w:cs="Arial"/>
          <w:sz w:val="24"/>
          <w:szCs w:val="24"/>
        </w:rPr>
        <w:t xml:space="preserve">Services </w:t>
      </w:r>
      <w:r w:rsidR="00487FFB" w:rsidRPr="00D601BB">
        <w:rPr>
          <w:rFonts w:cs="Arial"/>
          <w:sz w:val="24"/>
          <w:szCs w:val="24"/>
        </w:rPr>
        <w:t xml:space="preserve">and tier two Addiction Services </w:t>
      </w:r>
      <w:r w:rsidR="005B4A5C" w:rsidRPr="00D601BB">
        <w:rPr>
          <w:rFonts w:cs="Arial"/>
          <w:sz w:val="24"/>
          <w:szCs w:val="24"/>
        </w:rPr>
        <w:t>service specification</w:t>
      </w:r>
      <w:r w:rsidR="00487FFB">
        <w:rPr>
          <w:rFonts w:cs="Arial"/>
          <w:sz w:val="24"/>
          <w:szCs w:val="24"/>
        </w:rPr>
        <w:t>s</w:t>
      </w:r>
      <w:r w:rsidR="00934047" w:rsidRPr="00D601BB">
        <w:rPr>
          <w:rFonts w:cs="Arial"/>
          <w:sz w:val="24"/>
          <w:szCs w:val="24"/>
        </w:rPr>
        <w:t>.</w:t>
      </w:r>
      <w:r w:rsidRPr="00D601BB">
        <w:rPr>
          <w:rFonts w:cs="Arial"/>
          <w:sz w:val="24"/>
          <w:szCs w:val="24"/>
        </w:rPr>
        <w:t xml:space="preserve"> </w:t>
      </w:r>
    </w:p>
    <w:p w:rsidR="00027868" w:rsidRPr="00D601BB" w:rsidRDefault="00027868" w:rsidP="006550EB">
      <w:pPr>
        <w:numPr>
          <w:ilvl w:val="0"/>
          <w:numId w:val="2"/>
        </w:numPr>
        <w:tabs>
          <w:tab w:val="clear" w:pos="1080"/>
          <w:tab w:val="num" w:pos="540"/>
          <w:tab w:val="left" w:pos="570"/>
        </w:tabs>
        <w:spacing w:before="240" w:after="120"/>
        <w:ind w:left="540" w:hanging="540"/>
        <w:rPr>
          <w:rFonts w:cs="Arial"/>
          <w:b/>
          <w:sz w:val="24"/>
          <w:szCs w:val="24"/>
        </w:rPr>
      </w:pPr>
      <w:bookmarkStart w:id="45" w:name="_Toc215319135"/>
      <w:r w:rsidRPr="00D601BB">
        <w:rPr>
          <w:rFonts w:cs="Arial"/>
          <w:b/>
          <w:sz w:val="24"/>
          <w:szCs w:val="24"/>
        </w:rPr>
        <w:t>Service Definition</w:t>
      </w:r>
      <w:bookmarkEnd w:id="45"/>
    </w:p>
    <w:p w:rsidR="00521499" w:rsidRPr="00D601BB" w:rsidRDefault="00521499" w:rsidP="00521499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AU"/>
        </w:rPr>
        <w:t xml:space="preserve">This </w:t>
      </w:r>
      <w:r w:rsidR="00107CE5" w:rsidRPr="00D601BB">
        <w:rPr>
          <w:rFonts w:cs="Arial"/>
          <w:color w:val="000000"/>
          <w:sz w:val="24"/>
          <w:szCs w:val="24"/>
          <w:lang w:val="en-AU"/>
        </w:rPr>
        <w:t>S</w:t>
      </w:r>
      <w:r w:rsidRPr="00D601BB">
        <w:rPr>
          <w:rFonts w:cs="Arial"/>
          <w:color w:val="000000"/>
          <w:sz w:val="24"/>
          <w:szCs w:val="24"/>
          <w:lang w:val="en-AU"/>
        </w:rPr>
        <w:t>ervice will be fully integrated with other addiction services and will provide</w:t>
      </w:r>
      <w:r w:rsidR="00107CE5" w:rsidRPr="00D601BB">
        <w:rPr>
          <w:rFonts w:cs="Arial"/>
          <w:color w:val="000000"/>
          <w:sz w:val="24"/>
          <w:szCs w:val="24"/>
          <w:lang w:val="en-AU"/>
        </w:rPr>
        <w:t>:</w:t>
      </w:r>
    </w:p>
    <w:p w:rsidR="00521499" w:rsidRPr="00D601BB" w:rsidRDefault="00521499" w:rsidP="00816BFD">
      <w:pPr>
        <w:numPr>
          <w:ilvl w:val="0"/>
          <w:numId w:val="25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US"/>
        </w:rPr>
        <w:t xml:space="preserve">advice, education, co-working </w:t>
      </w:r>
    </w:p>
    <w:p w:rsidR="00521499" w:rsidRPr="00D601BB" w:rsidRDefault="00521499" w:rsidP="00816BFD">
      <w:pPr>
        <w:numPr>
          <w:ilvl w:val="0"/>
          <w:numId w:val="25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US"/>
        </w:rPr>
        <w:t xml:space="preserve">training to areas such as pregnancy </w:t>
      </w:r>
      <w:r w:rsidR="00816BFD" w:rsidRPr="00D601BB">
        <w:rPr>
          <w:rFonts w:cs="Arial"/>
          <w:color w:val="000000"/>
          <w:sz w:val="24"/>
          <w:szCs w:val="24"/>
          <w:lang w:val="en-US"/>
        </w:rPr>
        <w:t>and</w:t>
      </w:r>
      <w:r w:rsidRPr="00D601BB">
        <w:rPr>
          <w:rFonts w:cs="Arial"/>
          <w:color w:val="000000"/>
          <w:sz w:val="24"/>
          <w:szCs w:val="24"/>
          <w:lang w:val="en-US"/>
        </w:rPr>
        <w:t xml:space="preserve"> maternal services, older persons services, hospitals, primary care,</w:t>
      </w:r>
      <w:r w:rsidR="00987A7D" w:rsidRPr="00D601BB">
        <w:rPr>
          <w:rFonts w:cs="Arial"/>
          <w:color w:val="000000"/>
          <w:sz w:val="24"/>
          <w:szCs w:val="24"/>
          <w:lang w:val="en-US"/>
        </w:rPr>
        <w:t xml:space="preserve"> </w:t>
      </w:r>
      <w:r w:rsidR="00816BFD" w:rsidRPr="00D601BB">
        <w:rPr>
          <w:rFonts w:cs="Arial"/>
          <w:color w:val="000000"/>
          <w:sz w:val="24"/>
          <w:szCs w:val="24"/>
          <w:lang w:val="en-US"/>
        </w:rPr>
        <w:t>i</w:t>
      </w:r>
      <w:r w:rsidRPr="00D601BB">
        <w:rPr>
          <w:rFonts w:cs="Arial"/>
          <w:color w:val="000000"/>
          <w:sz w:val="24"/>
          <w:szCs w:val="24"/>
          <w:lang w:val="en-US"/>
        </w:rPr>
        <w:t>wi /</w:t>
      </w:r>
      <w:r w:rsidR="00D26CBD" w:rsidRPr="00D601BB">
        <w:rPr>
          <w:rFonts w:cs="Arial"/>
          <w:color w:val="000000"/>
          <w:sz w:val="24"/>
          <w:szCs w:val="24"/>
          <w:lang w:val="en-US"/>
        </w:rPr>
        <w:t xml:space="preserve"> </w:t>
      </w:r>
      <w:r w:rsidR="00816BFD" w:rsidRPr="00D601BB">
        <w:rPr>
          <w:rFonts w:cs="Arial"/>
          <w:color w:val="000000"/>
          <w:sz w:val="24"/>
          <w:szCs w:val="24"/>
          <w:lang w:val="en-US"/>
        </w:rPr>
        <w:t>m</w:t>
      </w:r>
      <w:r w:rsidRPr="00D601BB">
        <w:rPr>
          <w:rFonts w:cs="Arial"/>
          <w:color w:val="000000"/>
          <w:sz w:val="24"/>
          <w:szCs w:val="24"/>
          <w:lang w:val="en-US"/>
        </w:rPr>
        <w:t>arae based services</w:t>
      </w:r>
      <w:r w:rsidR="00107CE5" w:rsidRPr="00D601BB">
        <w:rPr>
          <w:rFonts w:cs="Arial"/>
          <w:color w:val="000000"/>
          <w:sz w:val="24"/>
          <w:szCs w:val="24"/>
          <w:lang w:val="en-US"/>
        </w:rPr>
        <w:t>.</w:t>
      </w:r>
      <w:r w:rsidRPr="00D601BB">
        <w:rPr>
          <w:rFonts w:cs="Arial"/>
          <w:color w:val="000000"/>
          <w:sz w:val="24"/>
          <w:szCs w:val="24"/>
          <w:lang w:val="en-US"/>
        </w:rPr>
        <w:t xml:space="preserve"> </w:t>
      </w:r>
    </w:p>
    <w:p w:rsidR="00027868" w:rsidRPr="00D601BB" w:rsidRDefault="00027868" w:rsidP="00027868">
      <w:pPr>
        <w:numPr>
          <w:ilvl w:val="0"/>
          <w:numId w:val="2"/>
        </w:numPr>
        <w:tabs>
          <w:tab w:val="clear" w:pos="1080"/>
          <w:tab w:val="num" w:pos="570"/>
        </w:tabs>
        <w:spacing w:before="240" w:after="120"/>
        <w:ind w:left="0" w:firstLine="0"/>
        <w:rPr>
          <w:rFonts w:cs="Arial"/>
          <w:b/>
          <w:sz w:val="24"/>
          <w:szCs w:val="24"/>
        </w:rPr>
      </w:pPr>
      <w:bookmarkStart w:id="46" w:name="_Toc215319136"/>
      <w:r w:rsidRPr="00D601BB">
        <w:rPr>
          <w:rFonts w:cs="Arial"/>
          <w:b/>
          <w:sz w:val="24"/>
          <w:szCs w:val="24"/>
        </w:rPr>
        <w:t>Service Objectives</w:t>
      </w:r>
      <w:bookmarkEnd w:id="46"/>
    </w:p>
    <w:p w:rsidR="00521499" w:rsidRPr="00D601BB" w:rsidRDefault="00521499" w:rsidP="00494D7F">
      <w:pPr>
        <w:numPr>
          <w:ilvl w:val="0"/>
          <w:numId w:val="28"/>
        </w:numPr>
        <w:tabs>
          <w:tab w:val="clear" w:pos="720"/>
          <w:tab w:val="left" w:pos="-3889"/>
          <w:tab w:val="left" w:pos="-3510"/>
          <w:tab w:val="left" w:pos="-2790"/>
          <w:tab w:val="left" w:pos="-2070"/>
          <w:tab w:val="left" w:pos="-1710"/>
          <w:tab w:val="left" w:pos="-1350"/>
          <w:tab w:val="left" w:pos="-990"/>
          <w:tab w:val="left" w:pos="-630"/>
          <w:tab w:val="left" w:pos="540"/>
          <w:tab w:val="left" w:pos="567"/>
          <w:tab w:val="left" w:pos="1134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AU"/>
        </w:rPr>
        <w:t>To provide a recovery oriented community based liaison service providing formal and informal education, advice and consultation within the community.</w:t>
      </w:r>
    </w:p>
    <w:p w:rsidR="00521499" w:rsidRPr="00D601BB" w:rsidRDefault="00521499" w:rsidP="00494D7F">
      <w:pPr>
        <w:numPr>
          <w:ilvl w:val="0"/>
          <w:numId w:val="28"/>
        </w:numPr>
        <w:tabs>
          <w:tab w:val="clear" w:pos="720"/>
          <w:tab w:val="left" w:pos="-3889"/>
          <w:tab w:val="left" w:pos="-3510"/>
          <w:tab w:val="left" w:pos="-2790"/>
          <w:tab w:val="left" w:pos="-2070"/>
          <w:tab w:val="left" w:pos="-1710"/>
          <w:tab w:val="left" w:pos="-1350"/>
          <w:tab w:val="left" w:pos="-990"/>
          <w:tab w:val="left" w:pos="-630"/>
          <w:tab w:val="left" w:pos="540"/>
          <w:tab w:val="left" w:pos="567"/>
          <w:tab w:val="left" w:pos="1134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AU"/>
        </w:rPr>
        <w:t>To reduce relapse and take a harm minimisation approach.</w:t>
      </w:r>
    </w:p>
    <w:p w:rsidR="00521499" w:rsidRPr="00D601BB" w:rsidRDefault="00521499" w:rsidP="00494D7F">
      <w:pPr>
        <w:numPr>
          <w:ilvl w:val="0"/>
          <w:numId w:val="28"/>
        </w:numPr>
        <w:tabs>
          <w:tab w:val="clear" w:pos="720"/>
          <w:tab w:val="left" w:pos="-3889"/>
          <w:tab w:val="left" w:pos="-3510"/>
          <w:tab w:val="left" w:pos="-2790"/>
          <w:tab w:val="left" w:pos="-2070"/>
          <w:tab w:val="left" w:pos="-1710"/>
          <w:tab w:val="left" w:pos="-1350"/>
          <w:tab w:val="left" w:pos="-990"/>
          <w:tab w:val="left" w:pos="-630"/>
          <w:tab w:val="left" w:pos="540"/>
          <w:tab w:val="left" w:pos="567"/>
          <w:tab w:val="left" w:pos="1134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AU"/>
        </w:rPr>
        <w:t xml:space="preserve">To offer expert assistance and advice in specific areas such as pregnancy and older persons services.  </w:t>
      </w:r>
    </w:p>
    <w:p w:rsidR="00521499" w:rsidRPr="00D601BB" w:rsidRDefault="00521499" w:rsidP="00494D7F">
      <w:pPr>
        <w:numPr>
          <w:ilvl w:val="0"/>
          <w:numId w:val="28"/>
        </w:numPr>
        <w:tabs>
          <w:tab w:val="clear" w:pos="720"/>
          <w:tab w:val="left" w:pos="-3889"/>
          <w:tab w:val="left" w:pos="-3510"/>
          <w:tab w:val="left" w:pos="-2790"/>
          <w:tab w:val="left" w:pos="-2070"/>
          <w:tab w:val="left" w:pos="-1710"/>
          <w:tab w:val="left" w:pos="-1350"/>
          <w:tab w:val="left" w:pos="-990"/>
          <w:tab w:val="left" w:pos="-630"/>
          <w:tab w:val="left" w:pos="540"/>
          <w:tab w:val="left" w:pos="567"/>
          <w:tab w:val="left" w:pos="1134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AU"/>
        </w:rPr>
        <w:t>To promote the awareness of co-existing addiction and mental health issues and advice on providing an integrated response to these issues.</w:t>
      </w:r>
    </w:p>
    <w:p w:rsidR="00027868" w:rsidRPr="00D601BB" w:rsidRDefault="00027868" w:rsidP="009449B4">
      <w:pPr>
        <w:numPr>
          <w:ilvl w:val="1"/>
          <w:numId w:val="27"/>
        </w:numPr>
        <w:tabs>
          <w:tab w:val="clear" w:pos="720"/>
          <w:tab w:val="num" w:pos="540"/>
        </w:tabs>
        <w:spacing w:before="120" w:after="60"/>
        <w:ind w:left="540" w:hanging="540"/>
        <w:rPr>
          <w:rFonts w:cs="Arial"/>
          <w:b/>
          <w:sz w:val="24"/>
          <w:szCs w:val="24"/>
        </w:rPr>
      </w:pPr>
      <w:bookmarkStart w:id="47" w:name="_Toc215319138"/>
      <w:r w:rsidRPr="00D601BB">
        <w:rPr>
          <w:rFonts w:cs="Arial"/>
          <w:b/>
          <w:sz w:val="24"/>
          <w:szCs w:val="24"/>
        </w:rPr>
        <w:t>M</w:t>
      </w:r>
      <w:r w:rsidRPr="00D601BB">
        <w:rPr>
          <w:rFonts w:cs="Arial"/>
          <w:b/>
          <w:bCs/>
        </w:rPr>
        <w:t>ā</w:t>
      </w:r>
      <w:r w:rsidRPr="00D601BB">
        <w:rPr>
          <w:rFonts w:cs="Arial"/>
          <w:b/>
          <w:sz w:val="24"/>
          <w:szCs w:val="24"/>
        </w:rPr>
        <w:t>ori Health</w:t>
      </w:r>
      <w:bookmarkEnd w:id="47"/>
    </w:p>
    <w:p w:rsidR="006550EB" w:rsidRPr="00D601BB" w:rsidRDefault="006550EB" w:rsidP="0095770D">
      <w:pPr>
        <w:spacing w:after="120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Refer to the tier one Mental Health and Addiction </w:t>
      </w:r>
      <w:r w:rsidR="00242A54" w:rsidRPr="00D601BB">
        <w:rPr>
          <w:rFonts w:cs="Arial"/>
          <w:sz w:val="24"/>
          <w:szCs w:val="24"/>
        </w:rPr>
        <w:t xml:space="preserve">Services </w:t>
      </w:r>
      <w:r w:rsidRPr="00D601BB">
        <w:rPr>
          <w:rFonts w:cs="Arial"/>
          <w:sz w:val="24"/>
          <w:szCs w:val="24"/>
        </w:rPr>
        <w:t>service specification.</w:t>
      </w:r>
    </w:p>
    <w:p w:rsidR="00027868" w:rsidRPr="00D601BB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0"/>
      <w:r w:rsidRPr="00D601BB">
        <w:rPr>
          <w:rFonts w:cs="Arial"/>
          <w:b/>
          <w:sz w:val="24"/>
          <w:szCs w:val="24"/>
        </w:rPr>
        <w:t>3.</w:t>
      </w:r>
      <w:r w:rsidRPr="00D601BB">
        <w:rPr>
          <w:rFonts w:cs="Arial"/>
          <w:b/>
          <w:sz w:val="24"/>
          <w:szCs w:val="24"/>
        </w:rPr>
        <w:tab/>
        <w:t>Service Users</w:t>
      </w:r>
      <w:bookmarkEnd w:id="48"/>
    </w:p>
    <w:p w:rsidR="006550EB" w:rsidRPr="00D601BB" w:rsidRDefault="006550EB" w:rsidP="006550EB">
      <w:pPr>
        <w:spacing w:before="120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Refer to the tier one Mental Health and Addiction </w:t>
      </w:r>
      <w:r w:rsidR="00242A54" w:rsidRPr="00D601BB">
        <w:rPr>
          <w:rFonts w:cs="Arial"/>
          <w:sz w:val="24"/>
          <w:szCs w:val="24"/>
        </w:rPr>
        <w:t xml:space="preserve">Services </w:t>
      </w:r>
      <w:r w:rsidRPr="00D601BB">
        <w:rPr>
          <w:rFonts w:cs="Arial"/>
          <w:sz w:val="24"/>
          <w:szCs w:val="24"/>
        </w:rPr>
        <w:t>service specification.</w:t>
      </w:r>
    </w:p>
    <w:p w:rsidR="00027868" w:rsidRPr="00D601BB" w:rsidRDefault="00027868" w:rsidP="0095770D">
      <w:pPr>
        <w:tabs>
          <w:tab w:val="left" w:pos="540"/>
        </w:tabs>
        <w:spacing w:before="240" w:after="60"/>
        <w:rPr>
          <w:rFonts w:cs="Arial"/>
          <w:b/>
          <w:sz w:val="24"/>
          <w:szCs w:val="24"/>
        </w:rPr>
      </w:pPr>
      <w:bookmarkStart w:id="49" w:name="_Toc215319141"/>
      <w:r w:rsidRPr="00D601BB">
        <w:rPr>
          <w:rFonts w:cs="Arial"/>
          <w:b/>
          <w:sz w:val="24"/>
          <w:szCs w:val="24"/>
        </w:rPr>
        <w:t>4.</w:t>
      </w:r>
      <w:r w:rsidRPr="00D601BB">
        <w:rPr>
          <w:rFonts w:cs="Arial"/>
          <w:b/>
          <w:sz w:val="24"/>
          <w:szCs w:val="24"/>
        </w:rPr>
        <w:tab/>
        <w:t>Access</w:t>
      </w:r>
      <w:bookmarkEnd w:id="49"/>
    </w:p>
    <w:p w:rsidR="00027868" w:rsidRPr="00D601BB" w:rsidRDefault="00027868" w:rsidP="0095770D">
      <w:pPr>
        <w:tabs>
          <w:tab w:val="left" w:pos="570"/>
        </w:tabs>
        <w:spacing w:after="60"/>
        <w:rPr>
          <w:rFonts w:cs="Arial"/>
          <w:b/>
          <w:sz w:val="24"/>
          <w:szCs w:val="24"/>
        </w:rPr>
      </w:pPr>
      <w:bookmarkStart w:id="50" w:name="_Toc215319142"/>
      <w:r w:rsidRPr="00D601BB">
        <w:rPr>
          <w:rFonts w:cs="Arial"/>
          <w:b/>
          <w:sz w:val="24"/>
          <w:szCs w:val="24"/>
        </w:rPr>
        <w:t>4.1</w:t>
      </w:r>
      <w:r w:rsidRPr="00D601BB">
        <w:rPr>
          <w:rFonts w:cs="Arial"/>
          <w:b/>
          <w:sz w:val="24"/>
          <w:szCs w:val="24"/>
        </w:rPr>
        <w:tab/>
        <w:t>Entry Criteria</w:t>
      </w:r>
      <w:bookmarkEnd w:id="50"/>
      <w:r w:rsidRPr="00D601BB">
        <w:rPr>
          <w:rFonts w:cs="Arial"/>
          <w:b/>
          <w:sz w:val="24"/>
          <w:szCs w:val="24"/>
        </w:rPr>
        <w:t xml:space="preserve"> </w:t>
      </w:r>
    </w:p>
    <w:p w:rsidR="00521499" w:rsidRPr="00D601BB" w:rsidRDefault="00521499" w:rsidP="00521499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 w:val="24"/>
          <w:szCs w:val="24"/>
          <w:lang w:val="en-AU"/>
        </w:rPr>
      </w:pPr>
      <w:r w:rsidRPr="00D601BB">
        <w:rPr>
          <w:rFonts w:cs="Arial"/>
          <w:color w:val="000000"/>
          <w:sz w:val="24"/>
          <w:szCs w:val="24"/>
          <w:lang w:val="en-AU"/>
        </w:rPr>
        <w:t xml:space="preserve">Access may be from any source, including by Eligible Persons directly, or upon referral from primary health services, family, whānau and community members or inpatient services including local </w:t>
      </w:r>
      <w:r w:rsidR="00D26CBD" w:rsidRPr="00D601BB">
        <w:rPr>
          <w:rFonts w:cs="Arial"/>
          <w:color w:val="000000"/>
          <w:sz w:val="24"/>
          <w:szCs w:val="24"/>
          <w:lang w:val="en-AU"/>
        </w:rPr>
        <w:t>i</w:t>
      </w:r>
      <w:r w:rsidRPr="00D601BB">
        <w:rPr>
          <w:rFonts w:cs="Arial"/>
          <w:color w:val="000000"/>
          <w:sz w:val="24"/>
          <w:szCs w:val="24"/>
          <w:lang w:val="en-AU"/>
        </w:rPr>
        <w:t>wi services.</w:t>
      </w:r>
    </w:p>
    <w:p w:rsidR="00027868" w:rsidRPr="00D601BB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51" w:name="_Toc215319145"/>
      <w:r w:rsidRPr="00D601BB">
        <w:rPr>
          <w:rFonts w:cs="Arial"/>
          <w:b/>
          <w:sz w:val="24"/>
          <w:szCs w:val="24"/>
        </w:rPr>
        <w:t>5.</w:t>
      </w:r>
      <w:r w:rsidRPr="00D601BB">
        <w:rPr>
          <w:rFonts w:cs="Arial"/>
          <w:b/>
          <w:sz w:val="24"/>
          <w:szCs w:val="24"/>
        </w:rPr>
        <w:tab/>
        <w:t>Service Components</w:t>
      </w:r>
      <w:bookmarkEnd w:id="51"/>
    </w:p>
    <w:p w:rsidR="00027868" w:rsidRPr="00D601BB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2" w:name="_Toc215319146"/>
      <w:r w:rsidRPr="00D601BB">
        <w:rPr>
          <w:rFonts w:cs="Arial"/>
          <w:b/>
          <w:sz w:val="24"/>
          <w:szCs w:val="24"/>
        </w:rPr>
        <w:t>5.1</w:t>
      </w:r>
      <w:r w:rsidRPr="00D601BB">
        <w:rPr>
          <w:rFonts w:cs="Arial"/>
          <w:b/>
          <w:sz w:val="24"/>
          <w:szCs w:val="24"/>
        </w:rPr>
        <w:tab/>
        <w:t>Processes</w:t>
      </w:r>
      <w:bookmarkEnd w:id="52"/>
    </w:p>
    <w:p w:rsidR="005B4A5C" w:rsidRPr="00D601BB" w:rsidRDefault="005B4A5C" w:rsidP="005B4A5C">
      <w:pPr>
        <w:spacing w:after="60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The processes include but are not limited to the following: engagement; assessment, information provision, consultation, liaison, advocacy, support, review process </w:t>
      </w:r>
      <w:r w:rsidR="00D26CBD" w:rsidRPr="00D601BB">
        <w:rPr>
          <w:rFonts w:cs="Arial"/>
          <w:sz w:val="24"/>
          <w:szCs w:val="24"/>
        </w:rPr>
        <w:t xml:space="preserve">and </w:t>
      </w:r>
      <w:r w:rsidRPr="00D601BB">
        <w:rPr>
          <w:rFonts w:cs="Arial"/>
          <w:sz w:val="24"/>
          <w:szCs w:val="24"/>
        </w:rPr>
        <w:t>discharge</w:t>
      </w:r>
      <w:r w:rsidR="00107CE5" w:rsidRPr="00D601BB">
        <w:rPr>
          <w:rFonts w:cs="Arial"/>
          <w:sz w:val="24"/>
          <w:szCs w:val="24"/>
        </w:rPr>
        <w:t>.</w:t>
      </w:r>
    </w:p>
    <w:p w:rsidR="00027868" w:rsidRPr="00D601BB" w:rsidRDefault="00027868" w:rsidP="0095770D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3" w:name="_Toc215319147"/>
      <w:r w:rsidRPr="00D601BB">
        <w:rPr>
          <w:rFonts w:cs="Arial"/>
          <w:b/>
          <w:sz w:val="24"/>
          <w:szCs w:val="24"/>
        </w:rPr>
        <w:t>5.2</w:t>
      </w:r>
      <w:r w:rsidRPr="00D601BB">
        <w:rPr>
          <w:rFonts w:cs="Arial"/>
          <w:b/>
          <w:sz w:val="24"/>
          <w:szCs w:val="24"/>
        </w:rPr>
        <w:tab/>
        <w:t>Settings</w:t>
      </w:r>
      <w:bookmarkEnd w:id="53"/>
    </w:p>
    <w:p w:rsidR="00027868" w:rsidRPr="00D601BB" w:rsidRDefault="00027868" w:rsidP="00027868">
      <w:pPr>
        <w:spacing w:before="120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The Service </w:t>
      </w:r>
      <w:r w:rsidR="00D2418D" w:rsidRPr="00D601BB">
        <w:rPr>
          <w:rFonts w:cs="Arial"/>
          <w:sz w:val="24"/>
          <w:szCs w:val="24"/>
        </w:rPr>
        <w:t>may be</w:t>
      </w:r>
      <w:r w:rsidRPr="00D601BB">
        <w:rPr>
          <w:rFonts w:cs="Arial"/>
          <w:sz w:val="24"/>
          <w:szCs w:val="24"/>
        </w:rPr>
        <w:t xml:space="preserve"> provided in community</w:t>
      </w:r>
      <w:r w:rsidR="00DD7388" w:rsidRPr="00D601BB">
        <w:rPr>
          <w:rFonts w:cs="Arial"/>
          <w:sz w:val="24"/>
          <w:szCs w:val="24"/>
        </w:rPr>
        <w:t xml:space="preserve">, </w:t>
      </w:r>
      <w:r w:rsidR="009F2AD4" w:rsidRPr="00D601BB">
        <w:rPr>
          <w:rFonts w:cs="Arial"/>
          <w:sz w:val="24"/>
          <w:szCs w:val="24"/>
        </w:rPr>
        <w:t xml:space="preserve">home </w:t>
      </w:r>
      <w:r w:rsidRPr="00D601BB">
        <w:rPr>
          <w:rFonts w:cs="Arial"/>
          <w:sz w:val="24"/>
          <w:szCs w:val="24"/>
        </w:rPr>
        <w:t xml:space="preserve">and hospital based settings. </w:t>
      </w:r>
    </w:p>
    <w:p w:rsidR="00027868" w:rsidRPr="00D601BB" w:rsidRDefault="009449B4" w:rsidP="008C6E07">
      <w:pPr>
        <w:tabs>
          <w:tab w:val="left" w:pos="570"/>
        </w:tabs>
        <w:rPr>
          <w:rFonts w:cs="Arial"/>
          <w:b/>
          <w:sz w:val="24"/>
          <w:szCs w:val="24"/>
        </w:rPr>
      </w:pPr>
      <w:bookmarkStart w:id="54" w:name="_Toc215319151"/>
      <w:r w:rsidRPr="00D601BB">
        <w:rPr>
          <w:rFonts w:cs="Arial"/>
          <w:b/>
          <w:sz w:val="24"/>
          <w:szCs w:val="24"/>
        </w:rPr>
        <w:br w:type="page"/>
      </w:r>
      <w:r w:rsidR="00027868" w:rsidRPr="00D601BB">
        <w:rPr>
          <w:rFonts w:cs="Arial"/>
          <w:b/>
          <w:sz w:val="24"/>
          <w:szCs w:val="24"/>
        </w:rPr>
        <w:lastRenderedPageBreak/>
        <w:t>5.3</w:t>
      </w:r>
      <w:r w:rsidR="00027868" w:rsidRPr="00D601BB">
        <w:rPr>
          <w:rFonts w:cs="Arial"/>
          <w:b/>
          <w:sz w:val="24"/>
          <w:szCs w:val="24"/>
        </w:rPr>
        <w:tab/>
        <w:t xml:space="preserve">Key Inputs </w:t>
      </w:r>
      <w:bookmarkStart w:id="55" w:name="_Toc215319152"/>
      <w:bookmarkEnd w:id="54"/>
    </w:p>
    <w:p w:rsidR="00521499" w:rsidRPr="00D601BB" w:rsidRDefault="00521499" w:rsidP="008C6E07">
      <w:pPr>
        <w:autoSpaceDE w:val="0"/>
        <w:autoSpaceDN w:val="0"/>
        <w:adjustRightInd w:val="0"/>
        <w:spacing w:before="120" w:line="240" w:lineRule="atLeast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A multi-disciplinary team of people with </w:t>
      </w:r>
      <w:r w:rsidRPr="00D601BB">
        <w:rPr>
          <w:rFonts w:cs="Arial"/>
          <w:bCs/>
          <w:sz w:val="24"/>
          <w:szCs w:val="24"/>
        </w:rPr>
        <w:t xml:space="preserve">skills and experience in alcohol and other drug intervention, treatment and support, and who belong in one of the following categories: </w:t>
      </w:r>
    </w:p>
    <w:p w:rsidR="00521499" w:rsidRPr="00D601BB" w:rsidRDefault="00521499" w:rsidP="00B366BF">
      <w:pPr>
        <w:pStyle w:val="Header"/>
        <w:numPr>
          <w:ilvl w:val="0"/>
          <w:numId w:val="26"/>
        </w:numPr>
        <w:tabs>
          <w:tab w:val="clear" w:pos="360"/>
          <w:tab w:val="clear" w:pos="4153"/>
          <w:tab w:val="clear" w:pos="8306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>health professionals regulated by the Health Practitioners Competence Assurance Act 2003</w:t>
      </w:r>
    </w:p>
    <w:p w:rsidR="00521499" w:rsidRPr="00D601BB" w:rsidRDefault="00521499" w:rsidP="00B366BF">
      <w:pPr>
        <w:pStyle w:val="Header"/>
        <w:numPr>
          <w:ilvl w:val="0"/>
          <w:numId w:val="26"/>
        </w:numPr>
        <w:tabs>
          <w:tab w:val="clear" w:pos="360"/>
          <w:tab w:val="clear" w:pos="4153"/>
          <w:tab w:val="clear" w:pos="8306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people regulated by </w:t>
      </w:r>
      <w:r w:rsidR="008E2822" w:rsidRPr="00D601BB">
        <w:rPr>
          <w:rFonts w:cs="Arial"/>
          <w:sz w:val="24"/>
          <w:szCs w:val="24"/>
        </w:rPr>
        <w:t>the Drug and Alcohol Practitioners Association Aotearoa New Zealand</w:t>
      </w:r>
      <w:r w:rsidR="008E2822" w:rsidRPr="00D601BB">
        <w:rPr>
          <w:rFonts w:cs="Arial"/>
        </w:rPr>
        <w:t xml:space="preserve"> (</w:t>
      </w:r>
      <w:r w:rsidR="008E2822" w:rsidRPr="00D601BB">
        <w:rPr>
          <w:rFonts w:cs="Arial"/>
          <w:sz w:val="24"/>
          <w:szCs w:val="24"/>
        </w:rPr>
        <w:t xml:space="preserve">DAPAANZ) </w:t>
      </w:r>
      <w:r w:rsidRPr="00D601BB">
        <w:rPr>
          <w:rFonts w:cs="Arial"/>
          <w:sz w:val="24"/>
          <w:szCs w:val="24"/>
        </w:rPr>
        <w:t>or another health or social service professional body</w:t>
      </w:r>
    </w:p>
    <w:p w:rsidR="00521499" w:rsidRPr="00D601BB" w:rsidRDefault="00521499" w:rsidP="00B366BF">
      <w:pPr>
        <w:pStyle w:val="Header"/>
        <w:numPr>
          <w:ilvl w:val="0"/>
          <w:numId w:val="26"/>
        </w:numPr>
        <w:tabs>
          <w:tab w:val="clear" w:pos="360"/>
          <w:tab w:val="clear" w:pos="4153"/>
          <w:tab w:val="clear" w:pos="8306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D601BB">
        <w:rPr>
          <w:rFonts w:cs="Arial"/>
          <w:sz w:val="24"/>
          <w:szCs w:val="24"/>
        </w:rPr>
        <w:t xml:space="preserve">people who interact with service users and who are not subjected to regulatory requirements under legislation or by any other means. </w:t>
      </w:r>
    </w:p>
    <w:p w:rsidR="00DD7388" w:rsidRPr="00D601BB" w:rsidRDefault="00DD7388" w:rsidP="003642B2">
      <w:pPr>
        <w:numPr>
          <w:ilvl w:val="1"/>
          <w:numId w:val="29"/>
        </w:num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D601BB">
        <w:rPr>
          <w:rFonts w:cs="Arial"/>
          <w:b/>
          <w:sz w:val="24"/>
          <w:szCs w:val="24"/>
        </w:rPr>
        <w:t xml:space="preserve">Pacific Health </w:t>
      </w:r>
    </w:p>
    <w:p w:rsidR="003642B2" w:rsidRPr="00D601BB" w:rsidRDefault="003642B2" w:rsidP="003642B2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D601BB">
        <w:rPr>
          <w:rFonts w:cs="Arial"/>
          <w:sz w:val="24"/>
          <w:szCs w:val="24"/>
        </w:rPr>
        <w:t>Refer to the tier one Mental Health and Addiction Services service specification</w:t>
      </w:r>
      <w:r w:rsidR="005B1BCA">
        <w:rPr>
          <w:rFonts w:cs="Arial"/>
          <w:sz w:val="24"/>
          <w:szCs w:val="24"/>
        </w:rPr>
        <w:t>.</w:t>
      </w:r>
    </w:p>
    <w:p w:rsidR="00027868" w:rsidRPr="00D601BB" w:rsidRDefault="00027868" w:rsidP="0095770D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6" w:name="_Toc215319155"/>
      <w:bookmarkEnd w:id="55"/>
      <w:r w:rsidRPr="00D601BB">
        <w:rPr>
          <w:rFonts w:cs="Arial"/>
          <w:b/>
          <w:sz w:val="24"/>
          <w:szCs w:val="24"/>
        </w:rPr>
        <w:t>6.</w:t>
      </w:r>
      <w:r w:rsidRPr="00D601BB">
        <w:rPr>
          <w:rFonts w:cs="Arial"/>
          <w:b/>
          <w:sz w:val="24"/>
          <w:szCs w:val="24"/>
        </w:rPr>
        <w:tab/>
        <w:t>Service Linkages</w:t>
      </w:r>
      <w:bookmarkEnd w:id="56"/>
    </w:p>
    <w:p w:rsidR="005B4A5C" w:rsidRPr="00D601BB" w:rsidRDefault="005B4A5C" w:rsidP="005B4A5C">
      <w:pPr>
        <w:spacing w:before="120" w:after="120"/>
        <w:rPr>
          <w:rFonts w:cs="Arial"/>
          <w:sz w:val="24"/>
          <w:szCs w:val="24"/>
        </w:rPr>
      </w:pPr>
      <w:bookmarkStart w:id="57" w:name="_Toc215319158"/>
      <w:bookmarkStart w:id="58" w:name="_Toc215319164"/>
      <w:r w:rsidRPr="00D601BB">
        <w:rPr>
          <w:rFonts w:cs="Arial"/>
          <w:sz w:val="24"/>
          <w:szCs w:val="24"/>
        </w:rPr>
        <w:t xml:space="preserve">Linkages </w:t>
      </w:r>
      <w:bookmarkEnd w:id="57"/>
      <w:r w:rsidRPr="00D601BB">
        <w:rPr>
          <w:rFonts w:cs="Arial"/>
          <w:sz w:val="24"/>
          <w:szCs w:val="24"/>
        </w:rPr>
        <w:t xml:space="preserve">are as described in </w:t>
      </w:r>
      <w:r w:rsidR="005B1BCA" w:rsidRPr="00D601BB">
        <w:rPr>
          <w:rFonts w:cs="Arial"/>
          <w:sz w:val="24"/>
          <w:szCs w:val="24"/>
        </w:rPr>
        <w:t xml:space="preserve">tier one </w:t>
      </w:r>
      <w:r w:rsidRPr="00D601BB">
        <w:rPr>
          <w:rFonts w:cs="Arial"/>
          <w:sz w:val="24"/>
          <w:szCs w:val="24"/>
        </w:rPr>
        <w:t xml:space="preserve">Mental Health and Addiction Services and </w:t>
      </w:r>
      <w:r w:rsidR="005B1BCA" w:rsidRPr="00D601BB">
        <w:rPr>
          <w:rFonts w:cs="Arial"/>
          <w:sz w:val="24"/>
          <w:szCs w:val="24"/>
        </w:rPr>
        <w:t xml:space="preserve">tier two </w:t>
      </w:r>
      <w:r w:rsidR="003C1A63" w:rsidRPr="00D601BB">
        <w:rPr>
          <w:rFonts w:cs="Arial"/>
          <w:sz w:val="24"/>
          <w:szCs w:val="24"/>
        </w:rPr>
        <w:t>Addiction</w:t>
      </w:r>
      <w:r w:rsidRPr="00D601BB">
        <w:rPr>
          <w:rFonts w:cs="Arial"/>
          <w:sz w:val="24"/>
          <w:szCs w:val="24"/>
        </w:rPr>
        <w:t xml:space="preserve"> service specifications </w:t>
      </w:r>
    </w:p>
    <w:p w:rsidR="00027868" w:rsidRPr="00D601BB" w:rsidRDefault="00027868" w:rsidP="00B23246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r w:rsidRPr="00D601BB">
        <w:rPr>
          <w:rFonts w:cs="Arial"/>
          <w:b/>
          <w:sz w:val="24"/>
          <w:szCs w:val="24"/>
        </w:rPr>
        <w:t>7.</w:t>
      </w:r>
      <w:r w:rsidR="00B23246" w:rsidRPr="00D601BB" w:rsidDel="00B23246">
        <w:rPr>
          <w:rFonts w:cs="Arial"/>
          <w:b/>
          <w:sz w:val="24"/>
          <w:szCs w:val="24"/>
        </w:rPr>
        <w:t xml:space="preserve"> </w:t>
      </w:r>
      <w:bookmarkStart w:id="59" w:name="_Toc215319172"/>
      <w:bookmarkEnd w:id="58"/>
      <w:r w:rsidRPr="00D601BB">
        <w:rPr>
          <w:rFonts w:cs="Arial"/>
          <w:b/>
          <w:sz w:val="24"/>
          <w:szCs w:val="24"/>
        </w:rPr>
        <w:t>Purchase Units and Reporting Requirements</w:t>
      </w:r>
      <w:bookmarkEnd w:id="59"/>
    </w:p>
    <w:p w:rsidR="005B4A5C" w:rsidRPr="00D601BB" w:rsidRDefault="00B23246" w:rsidP="00D26CBD">
      <w:pPr>
        <w:tabs>
          <w:tab w:val="left" w:pos="567"/>
          <w:tab w:val="left" w:pos="709"/>
          <w:tab w:val="left" w:pos="1701"/>
          <w:tab w:val="left" w:pos="2693"/>
        </w:tabs>
        <w:spacing w:after="120"/>
        <w:rPr>
          <w:rFonts w:cs="Arial"/>
          <w:sz w:val="24"/>
          <w:szCs w:val="24"/>
        </w:rPr>
      </w:pPr>
      <w:bookmarkStart w:id="60" w:name="_Toc215319173"/>
      <w:r>
        <w:rPr>
          <w:rFonts w:cs="Arial"/>
          <w:b/>
          <w:sz w:val="24"/>
          <w:szCs w:val="24"/>
        </w:rPr>
        <w:t>7</w:t>
      </w:r>
      <w:r w:rsidR="00DD5669" w:rsidRPr="00D601BB">
        <w:rPr>
          <w:rFonts w:cs="Arial"/>
          <w:b/>
          <w:sz w:val="24"/>
          <w:szCs w:val="24"/>
        </w:rPr>
        <w:t>.1</w:t>
      </w:r>
      <w:r w:rsidR="00DD5669" w:rsidRPr="00D601BB">
        <w:rPr>
          <w:rFonts w:cs="Arial"/>
          <w:sz w:val="24"/>
          <w:szCs w:val="24"/>
        </w:rPr>
        <w:tab/>
      </w:r>
      <w:r w:rsidR="00027868" w:rsidRPr="00D601BB">
        <w:rPr>
          <w:rFonts w:cs="Arial"/>
          <w:sz w:val="24"/>
          <w:szCs w:val="24"/>
        </w:rPr>
        <w:t>Purchase Unit</w:t>
      </w:r>
      <w:r>
        <w:rPr>
          <w:rFonts w:cs="Arial"/>
          <w:sz w:val="24"/>
          <w:szCs w:val="24"/>
        </w:rPr>
        <w:t xml:space="preserve"> (PU) Code</w:t>
      </w:r>
      <w:r w:rsidR="00027868" w:rsidRPr="00D601BB">
        <w:rPr>
          <w:rFonts w:cs="Arial"/>
          <w:sz w:val="24"/>
          <w:szCs w:val="24"/>
        </w:rPr>
        <w:t xml:space="preserve">s are defined in the DHB and Ministry’s Nationwide Service Framework Purchase Unit Data Dictionary.  </w:t>
      </w:r>
      <w:r w:rsidR="00D26CBD" w:rsidRPr="00D601BB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D26CBD" w:rsidRPr="00D601BB">
        <w:rPr>
          <w:rFonts w:cs="Arial"/>
          <w:sz w:val="24"/>
          <w:szCs w:val="24"/>
        </w:rPr>
        <w:t xml:space="preserve"> apply to this Service. </w:t>
      </w:r>
      <w:bookmarkEnd w:id="60"/>
    </w:p>
    <w:tbl>
      <w:tblPr>
        <w:tblW w:w="5006" w:type="pct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31"/>
        <w:gridCol w:w="5393"/>
        <w:gridCol w:w="1090"/>
      </w:tblGrid>
      <w:tr w:rsidR="00B23246" w:rsidRPr="00D601BB" w:rsidTr="006F67CA">
        <w:trPr>
          <w:cantSplit/>
          <w:trHeight w:val="447"/>
          <w:tblHeader/>
        </w:trPr>
        <w:tc>
          <w:tcPr>
            <w:tcW w:w="582" w:type="pct"/>
            <w:shd w:val="clear" w:color="auto" w:fill="D9D9D9"/>
          </w:tcPr>
          <w:p w:rsidR="00B23246" w:rsidRPr="00D601BB" w:rsidRDefault="00B23246" w:rsidP="005B4A5C">
            <w:pPr>
              <w:spacing w:before="120"/>
              <w:rPr>
                <w:rFonts w:cs="Arial"/>
                <w:b/>
                <w:sz w:val="20"/>
              </w:rPr>
            </w:pPr>
            <w:bookmarkStart w:id="61" w:name="_Toc215319174"/>
            <w:r w:rsidRPr="00D601BB">
              <w:rPr>
                <w:rFonts w:cs="Arial"/>
                <w:b/>
                <w:sz w:val="20"/>
              </w:rPr>
              <w:t>PU Code</w:t>
            </w:r>
            <w:bookmarkEnd w:id="61"/>
          </w:p>
        </w:tc>
        <w:tc>
          <w:tcPr>
            <w:tcW w:w="1093" w:type="pct"/>
            <w:shd w:val="clear" w:color="auto" w:fill="D9D9D9"/>
          </w:tcPr>
          <w:p w:rsidR="00B23246" w:rsidRPr="00D601BB" w:rsidRDefault="00B23246" w:rsidP="005B4A5C">
            <w:pPr>
              <w:spacing w:before="120"/>
              <w:rPr>
                <w:rFonts w:cs="Arial"/>
                <w:b/>
                <w:sz w:val="20"/>
              </w:rPr>
            </w:pPr>
            <w:bookmarkStart w:id="62" w:name="_Toc215319175"/>
            <w:r w:rsidRPr="00D601BB">
              <w:rPr>
                <w:rFonts w:cs="Arial"/>
                <w:b/>
                <w:sz w:val="20"/>
              </w:rPr>
              <w:t>PU Description</w:t>
            </w:r>
            <w:bookmarkEnd w:id="62"/>
          </w:p>
        </w:tc>
        <w:tc>
          <w:tcPr>
            <w:tcW w:w="2766" w:type="pct"/>
            <w:shd w:val="clear" w:color="auto" w:fill="D9D9D9"/>
          </w:tcPr>
          <w:p w:rsidR="00B23246" w:rsidRPr="00D601BB" w:rsidRDefault="00B23246" w:rsidP="005B4A5C">
            <w:pPr>
              <w:spacing w:before="120"/>
              <w:rPr>
                <w:rFonts w:cs="Arial"/>
                <w:b/>
                <w:sz w:val="20"/>
              </w:rPr>
            </w:pPr>
            <w:r w:rsidRPr="00D601BB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60" w:type="pct"/>
            <w:shd w:val="clear" w:color="auto" w:fill="D9D9D9"/>
          </w:tcPr>
          <w:p w:rsidR="00B23246" w:rsidRPr="00D601BB" w:rsidRDefault="00B23246" w:rsidP="005B4A5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 Measure</w:t>
            </w:r>
          </w:p>
        </w:tc>
      </w:tr>
      <w:tr w:rsidR="00B23246" w:rsidRPr="00D601BB" w:rsidTr="006F67CA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MHD71A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Alcohol and other drug consultation liaison service – Senior medical staff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color w:val="000000"/>
                <w:sz w:val="20"/>
                <w:lang w:val="en-AU"/>
              </w:rPr>
              <w:t>Service to provide a recovery oriented community based liaison service providing formal and informal education, advice and consultation within the community. The service is provided by senior medical staff.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D601BB">
                <w:rPr>
                  <w:rFonts w:cs="Arial"/>
                  <w:sz w:val="20"/>
                </w:rPr>
                <w:t>FTE</w:t>
              </w:r>
            </w:smartTag>
          </w:p>
        </w:tc>
      </w:tr>
      <w:tr w:rsidR="00B23246" w:rsidRPr="00D601BB" w:rsidTr="006F67CA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MHD71B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Alcohol and other drug consultation liaison service – Junior medical staff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color w:val="000000"/>
                <w:sz w:val="20"/>
                <w:lang w:val="en-AU"/>
              </w:rPr>
              <w:t>Service to provide a recovery oriented community based liaison service providing formal and informal education, advice and consultation within the community. The Service is provided by junior medical staff.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D601BB">
                <w:rPr>
                  <w:rFonts w:cs="Arial"/>
                  <w:sz w:val="20"/>
                </w:rPr>
                <w:t>FTE</w:t>
              </w:r>
            </w:smartTag>
          </w:p>
        </w:tc>
      </w:tr>
      <w:tr w:rsidR="00B23246" w:rsidRPr="00D601BB" w:rsidTr="006F67CA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MHD71C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Alcohol and other drug consultation liaison service – Nursing and allied health staff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color w:val="000000"/>
                <w:sz w:val="20"/>
                <w:lang w:val="en-AU"/>
              </w:rPr>
              <w:t xml:space="preserve">Service to provide a recovery oriented community based liaison service providing formal and informal education, advice and consultation within the community. The service is provided by nursing and allied health staff.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D601BB">
                <w:rPr>
                  <w:rFonts w:cs="Arial"/>
                  <w:sz w:val="20"/>
                </w:rPr>
                <w:t>FTE</w:t>
              </w:r>
            </w:smartTag>
          </w:p>
        </w:tc>
      </w:tr>
      <w:tr w:rsidR="00B23246" w:rsidRPr="00D601BB" w:rsidTr="006F67CA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MHD71D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Alcohol and other drug consultation liaison service – Non-clinical staff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color w:val="000000"/>
                <w:sz w:val="20"/>
                <w:lang w:val="en-AU"/>
              </w:rPr>
              <w:t>Service to provide a recovery oriented community based liaison service providing formal and informal education, advice and consultation within the community. The service is provided by non-clinical staff.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D601BB">
                <w:rPr>
                  <w:rFonts w:cs="Arial"/>
                  <w:sz w:val="20"/>
                </w:rPr>
                <w:t>FTE</w:t>
              </w:r>
            </w:smartTag>
          </w:p>
        </w:tc>
      </w:tr>
      <w:tr w:rsidR="00B23246" w:rsidRPr="00D601BB" w:rsidTr="006F67CA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>MHD71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 w:rsidRPr="00D601BB">
              <w:rPr>
                <w:rFonts w:cs="Arial"/>
                <w:sz w:val="20"/>
              </w:rPr>
              <w:t xml:space="preserve">Alcohol and other drug consultation liaison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B23246" w:rsidRDefault="00B23246" w:rsidP="00487FFB">
            <w:pPr>
              <w:rPr>
                <w:rFonts w:cs="Arial"/>
                <w:color w:val="000000"/>
                <w:sz w:val="20"/>
                <w:lang w:val="en-AU"/>
              </w:rPr>
            </w:pPr>
            <w:r w:rsidRPr="00D601BB">
              <w:rPr>
                <w:rFonts w:cs="Arial"/>
                <w:color w:val="000000"/>
                <w:sz w:val="20"/>
                <w:lang w:val="en-AU"/>
              </w:rPr>
              <w:t xml:space="preserve">Service to provide a recovery oriented community based liaison service providing formal and informal education, advice and consultation within the community.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6" w:rsidRPr="00D601BB" w:rsidRDefault="00B23246" w:rsidP="00487FF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</w:t>
            </w:r>
          </w:p>
        </w:tc>
      </w:tr>
    </w:tbl>
    <w:p w:rsidR="00B23246" w:rsidRDefault="00B23246" w:rsidP="00DD5669">
      <w:pPr>
        <w:spacing w:before="120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68"/>
        <w:gridCol w:w="8108"/>
      </w:tblGrid>
      <w:tr w:rsidR="0008597D" w:rsidRPr="0008597D" w:rsidTr="006F67CA">
        <w:trPr>
          <w:tblHeader/>
        </w:trPr>
        <w:tc>
          <w:tcPr>
            <w:tcW w:w="1668" w:type="dxa"/>
            <w:shd w:val="clear" w:color="auto" w:fill="D9D9D9" w:themeFill="background1" w:themeFillShade="D9"/>
          </w:tcPr>
          <w:p w:rsidR="0008597D" w:rsidRPr="00487FFB" w:rsidRDefault="0008597D" w:rsidP="0008597D">
            <w:pPr>
              <w:spacing w:before="120"/>
              <w:rPr>
                <w:rFonts w:cs="Arial"/>
                <w:b/>
                <w:sz w:val="20"/>
              </w:rPr>
            </w:pPr>
            <w:r w:rsidRPr="00487FFB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108" w:type="dxa"/>
            <w:shd w:val="clear" w:color="auto" w:fill="D9D9D9" w:themeFill="background1" w:themeFillShade="D9"/>
          </w:tcPr>
          <w:p w:rsidR="0008597D" w:rsidRPr="00487FFB" w:rsidRDefault="0008597D" w:rsidP="0008597D">
            <w:pPr>
              <w:spacing w:before="120"/>
              <w:rPr>
                <w:rFonts w:cs="Arial"/>
                <w:b/>
                <w:sz w:val="20"/>
              </w:rPr>
            </w:pPr>
            <w:r w:rsidRPr="00487FFB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08597D" w:rsidRPr="0008597D" w:rsidTr="00C31CF7">
        <w:tc>
          <w:tcPr>
            <w:tcW w:w="1668" w:type="dxa"/>
          </w:tcPr>
          <w:p w:rsidR="0008597D" w:rsidRPr="0008597D" w:rsidRDefault="0008597D" w:rsidP="0008597D">
            <w:pPr>
              <w:spacing w:before="120"/>
              <w:jc w:val="both"/>
              <w:rPr>
                <w:rFonts w:cs="Arial"/>
                <w:sz w:val="20"/>
              </w:rPr>
            </w:pPr>
            <w:r w:rsidRPr="0008597D">
              <w:rPr>
                <w:rFonts w:cs="Arial"/>
                <w:sz w:val="20"/>
              </w:rPr>
              <w:t>FTE</w:t>
            </w:r>
          </w:p>
        </w:tc>
        <w:tc>
          <w:tcPr>
            <w:tcW w:w="8108" w:type="dxa"/>
          </w:tcPr>
          <w:p w:rsidR="0008597D" w:rsidRPr="0008597D" w:rsidRDefault="0008597D" w:rsidP="00C31CF7">
            <w:pPr>
              <w:spacing w:before="120"/>
              <w:rPr>
                <w:rFonts w:cs="Arial"/>
                <w:sz w:val="20"/>
              </w:rPr>
            </w:pPr>
            <w:r w:rsidRPr="0008597D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08597D" w:rsidRPr="0008597D" w:rsidTr="00C31CF7">
        <w:tc>
          <w:tcPr>
            <w:tcW w:w="1668" w:type="dxa"/>
          </w:tcPr>
          <w:p w:rsidR="0008597D" w:rsidRPr="0008597D" w:rsidRDefault="0008597D" w:rsidP="0008597D">
            <w:pPr>
              <w:spacing w:before="120"/>
              <w:jc w:val="both"/>
              <w:rPr>
                <w:rFonts w:cs="Arial"/>
                <w:sz w:val="20"/>
              </w:rPr>
            </w:pPr>
            <w:r w:rsidRPr="0008597D">
              <w:rPr>
                <w:rFonts w:cs="Arial"/>
                <w:sz w:val="20"/>
              </w:rPr>
              <w:lastRenderedPageBreak/>
              <w:t>Service</w:t>
            </w:r>
          </w:p>
        </w:tc>
        <w:tc>
          <w:tcPr>
            <w:tcW w:w="8108" w:type="dxa"/>
          </w:tcPr>
          <w:p w:rsidR="0008597D" w:rsidRPr="0008597D" w:rsidRDefault="0008597D" w:rsidP="00C31CF7">
            <w:pPr>
              <w:spacing w:before="120"/>
              <w:rPr>
                <w:rFonts w:cs="Arial"/>
                <w:sz w:val="20"/>
              </w:rPr>
            </w:pPr>
            <w:r w:rsidRPr="0008597D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DD5669" w:rsidRPr="00D601BB" w:rsidRDefault="000F21CA" w:rsidP="00487FFB">
      <w:pPr>
        <w:spacing w:before="24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7.2</w:t>
      </w:r>
      <w:r w:rsidR="00DD5669" w:rsidRPr="00D601BB">
        <w:rPr>
          <w:rFonts w:cs="Arial"/>
          <w:b/>
          <w:sz w:val="24"/>
          <w:szCs w:val="24"/>
        </w:rPr>
        <w:t>.</w:t>
      </w:r>
      <w:r w:rsidR="00DD5669" w:rsidRPr="00D601BB">
        <w:rPr>
          <w:rFonts w:cs="Arial"/>
          <w:b/>
          <w:sz w:val="24"/>
          <w:szCs w:val="24"/>
        </w:rPr>
        <w:tab/>
        <w:t>Reporting</w:t>
      </w:r>
    </w:p>
    <w:p w:rsidR="00487FFB" w:rsidRPr="00291C5E" w:rsidRDefault="00487FFB" w:rsidP="00487FF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487FFB" w:rsidRPr="00291C5E" w:rsidRDefault="00487FFB" w:rsidP="00487FFB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487FFB" w:rsidRPr="00291C5E" w:rsidRDefault="00487FFB" w:rsidP="00487FF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information required by the Funder will be sent to:</w:t>
      </w:r>
    </w:p>
    <w:p w:rsidR="00487FFB" w:rsidRPr="00291C5E" w:rsidRDefault="00487FFB" w:rsidP="00487FFB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487FFB" w:rsidRPr="00291C5E" w:rsidRDefault="00487FFB" w:rsidP="00487FFB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487FFB" w:rsidRPr="00291C5E" w:rsidRDefault="00487FFB" w:rsidP="00487FFB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487FFB" w:rsidRPr="00291C5E" w:rsidRDefault="00487FFB" w:rsidP="00487FFB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487FFB" w:rsidRPr="00291C5E" w:rsidRDefault="00487FFB" w:rsidP="00487FFB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487FFB" w:rsidRPr="00291C5E" w:rsidRDefault="00487FFB" w:rsidP="00487FF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10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0131A7" w:rsidRPr="00D601BB" w:rsidRDefault="00487FFB" w:rsidP="00487FF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sectPr w:rsidR="000131A7" w:rsidRPr="00D601BB" w:rsidSect="00E658C4">
      <w:footerReference w:type="even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4D" w:rsidRDefault="00BB164D">
      <w:r>
        <w:separator/>
      </w:r>
    </w:p>
  </w:endnote>
  <w:endnote w:type="continuationSeparator" w:id="0">
    <w:p w:rsidR="00BB164D" w:rsidRDefault="00BB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11" w:rsidRDefault="00A85411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411" w:rsidRDefault="00A85411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11" w:rsidRDefault="00A85411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24A">
      <w:rPr>
        <w:rStyle w:val="PageNumber"/>
        <w:noProof/>
      </w:rPr>
      <w:t>4</w:t>
    </w:r>
    <w:r>
      <w:rPr>
        <w:rStyle w:val="PageNumber"/>
      </w:rPr>
      <w:fldChar w:fldCharType="end"/>
    </w:r>
  </w:p>
  <w:p w:rsidR="00A85411" w:rsidRPr="00A82DC4" w:rsidRDefault="00987A7D" w:rsidP="00B366BF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Addiction </w:t>
    </w:r>
    <w:r w:rsidR="00B366BF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ervices- </w:t>
    </w:r>
    <w:r w:rsidR="00A85411">
      <w:rPr>
        <w:rFonts w:ascii="Arial" w:hAnsi="Arial" w:cs="Arial"/>
        <w:sz w:val="20"/>
      </w:rPr>
      <w:t xml:space="preserve">Alcohol and Other Drug Consultation and Liaison </w:t>
    </w:r>
    <w:r w:rsidR="00826DBC">
      <w:rPr>
        <w:rFonts w:ascii="Arial" w:hAnsi="Arial" w:cs="Arial"/>
        <w:sz w:val="20"/>
      </w:rPr>
      <w:t xml:space="preserve">Mental Health and Addiction Services, </w:t>
    </w:r>
    <w:r w:rsidR="00A85411" w:rsidRPr="00A82DC4">
      <w:rPr>
        <w:rFonts w:ascii="Arial" w:hAnsi="Arial" w:cs="Arial"/>
        <w:sz w:val="20"/>
      </w:rPr>
      <w:t xml:space="preserve">Tier </w:t>
    </w:r>
    <w:r w:rsidR="00A85411">
      <w:rPr>
        <w:rFonts w:ascii="Arial" w:hAnsi="Arial" w:cs="Arial"/>
        <w:sz w:val="20"/>
      </w:rPr>
      <w:t xml:space="preserve">Three </w:t>
    </w:r>
    <w:r w:rsidR="00F45646">
      <w:rPr>
        <w:rFonts w:ascii="Arial" w:hAnsi="Arial" w:cs="Arial"/>
        <w:sz w:val="20"/>
      </w:rPr>
      <w:t>service s</w:t>
    </w:r>
    <w:r w:rsidR="00F45646" w:rsidRPr="00A82DC4">
      <w:rPr>
        <w:rFonts w:ascii="Arial" w:hAnsi="Arial" w:cs="Arial"/>
        <w:sz w:val="20"/>
      </w:rPr>
      <w:t xml:space="preserve">pecification </w:t>
    </w:r>
    <w:r w:rsidR="00487FFB">
      <w:rPr>
        <w:rFonts w:ascii="Arial" w:hAnsi="Arial" w:cs="Arial"/>
        <w:sz w:val="20"/>
      </w:rPr>
      <w:t>April 2017.</w:t>
    </w:r>
  </w:p>
  <w:p w:rsidR="00A85411" w:rsidRDefault="00A85411" w:rsidP="00027868">
    <w:pPr>
      <w:pStyle w:val="Footer"/>
      <w:tabs>
        <w:tab w:val="center" w:pos="4536"/>
      </w:tabs>
      <w:jc w:val="left"/>
      <w:rPr>
        <w:rStyle w:val="PageNumber"/>
        <w:rFonts w:ascii="Arial" w:hAnsi="Arial"/>
        <w:sz w:val="20"/>
      </w:rPr>
    </w:pPr>
    <w:r w:rsidRPr="00A82DC4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4D" w:rsidRDefault="00BB164D">
      <w:r>
        <w:separator/>
      </w:r>
    </w:p>
  </w:footnote>
  <w:footnote w:type="continuationSeparator" w:id="0">
    <w:p w:rsidR="00BB164D" w:rsidRDefault="00BB164D">
      <w:r>
        <w:continuationSeparator/>
      </w:r>
    </w:p>
  </w:footnote>
  <w:footnote w:id="1">
    <w:p w:rsidR="00487FFB" w:rsidRPr="006F249C" w:rsidRDefault="00487FFB" w:rsidP="00487FF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6982AAD"/>
    <w:multiLevelType w:val="hybridMultilevel"/>
    <w:tmpl w:val="93466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3A0123"/>
    <w:multiLevelType w:val="multilevel"/>
    <w:tmpl w:val="8C507A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9A6272"/>
    <w:multiLevelType w:val="hybridMultilevel"/>
    <w:tmpl w:val="0B749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4386B"/>
    <w:multiLevelType w:val="multilevel"/>
    <w:tmpl w:val="4308DA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8F04DB"/>
    <w:multiLevelType w:val="hybridMultilevel"/>
    <w:tmpl w:val="D0501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72451"/>
    <w:multiLevelType w:val="hybridMultilevel"/>
    <w:tmpl w:val="E0A47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46031B"/>
    <w:multiLevelType w:val="hybridMultilevel"/>
    <w:tmpl w:val="FD0C6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470A6"/>
    <w:multiLevelType w:val="multilevel"/>
    <w:tmpl w:val="E03CF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AD1120"/>
    <w:multiLevelType w:val="multilevel"/>
    <w:tmpl w:val="2242B4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B336CC5"/>
    <w:multiLevelType w:val="hybridMultilevel"/>
    <w:tmpl w:val="BC884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31CB740F"/>
    <w:multiLevelType w:val="hybridMultilevel"/>
    <w:tmpl w:val="66EE43AE"/>
    <w:lvl w:ilvl="0" w:tplc="FB7A2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C3F0C"/>
    <w:multiLevelType w:val="hybridMultilevel"/>
    <w:tmpl w:val="6A804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55F1C"/>
    <w:multiLevelType w:val="hybridMultilevel"/>
    <w:tmpl w:val="0BAAB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54F35"/>
    <w:multiLevelType w:val="hybridMultilevel"/>
    <w:tmpl w:val="C2420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5C6355"/>
    <w:multiLevelType w:val="hybridMultilevel"/>
    <w:tmpl w:val="F79A65BE"/>
    <w:lvl w:ilvl="0" w:tplc="B7224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B430E"/>
    <w:multiLevelType w:val="hybridMultilevel"/>
    <w:tmpl w:val="B0A08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548B9"/>
    <w:multiLevelType w:val="hybridMultilevel"/>
    <w:tmpl w:val="04C4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37933"/>
    <w:multiLevelType w:val="hybridMultilevel"/>
    <w:tmpl w:val="BCE05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F143E3"/>
    <w:multiLevelType w:val="hybridMultilevel"/>
    <w:tmpl w:val="E7D20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6349B"/>
    <w:multiLevelType w:val="hybridMultilevel"/>
    <w:tmpl w:val="C04E28D4"/>
    <w:lvl w:ilvl="0" w:tplc="08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4">
    <w:nsid w:val="641C4A6F"/>
    <w:multiLevelType w:val="hybridMultilevel"/>
    <w:tmpl w:val="85FA2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A66E1"/>
    <w:multiLevelType w:val="hybridMultilevel"/>
    <w:tmpl w:val="3DFEB83E"/>
    <w:lvl w:ilvl="0" w:tplc="FB7A2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A7430"/>
    <w:multiLevelType w:val="hybridMultilevel"/>
    <w:tmpl w:val="363C0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737FB"/>
    <w:multiLevelType w:val="hybridMultilevel"/>
    <w:tmpl w:val="0C8CB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9"/>
  </w:num>
  <w:num w:numId="6">
    <w:abstractNumId w:val="26"/>
  </w:num>
  <w:num w:numId="7">
    <w:abstractNumId w:val="10"/>
  </w:num>
  <w:num w:numId="8">
    <w:abstractNumId w:val="24"/>
  </w:num>
  <w:num w:numId="9">
    <w:abstractNumId w:val="9"/>
  </w:num>
  <w:num w:numId="10">
    <w:abstractNumId w:val="27"/>
  </w:num>
  <w:num w:numId="11">
    <w:abstractNumId w:val="1"/>
  </w:num>
  <w:num w:numId="12">
    <w:abstractNumId w:val="3"/>
  </w:num>
  <w:num w:numId="13">
    <w:abstractNumId w:val="5"/>
  </w:num>
  <w:num w:numId="14">
    <w:abstractNumId w:val="20"/>
  </w:num>
  <w:num w:numId="15">
    <w:abstractNumId w:val="15"/>
  </w:num>
  <w:num w:numId="16">
    <w:abstractNumId w:val="21"/>
  </w:num>
  <w:num w:numId="17">
    <w:abstractNumId w:val="18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25"/>
  </w:num>
  <w:num w:numId="27">
    <w:abstractNumId w:val="2"/>
  </w:num>
  <w:num w:numId="28">
    <w:abstractNumId w:val="13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131A7"/>
    <w:rsid w:val="00017406"/>
    <w:rsid w:val="000276EA"/>
    <w:rsid w:val="00027868"/>
    <w:rsid w:val="00035ED2"/>
    <w:rsid w:val="00037657"/>
    <w:rsid w:val="000443B8"/>
    <w:rsid w:val="000464E0"/>
    <w:rsid w:val="00075982"/>
    <w:rsid w:val="0008597D"/>
    <w:rsid w:val="000A3BF0"/>
    <w:rsid w:val="000A783C"/>
    <w:rsid w:val="000C26A6"/>
    <w:rsid w:val="000E7172"/>
    <w:rsid w:val="000F21CA"/>
    <w:rsid w:val="00107CE5"/>
    <w:rsid w:val="00176843"/>
    <w:rsid w:val="00184963"/>
    <w:rsid w:val="001A3963"/>
    <w:rsid w:val="00236787"/>
    <w:rsid w:val="00236D98"/>
    <w:rsid w:val="00240451"/>
    <w:rsid w:val="00242A54"/>
    <w:rsid w:val="00293B52"/>
    <w:rsid w:val="002B160D"/>
    <w:rsid w:val="002E1D5C"/>
    <w:rsid w:val="002F7A45"/>
    <w:rsid w:val="00325AE0"/>
    <w:rsid w:val="003642B2"/>
    <w:rsid w:val="003718BB"/>
    <w:rsid w:val="003C0660"/>
    <w:rsid w:val="003C1A63"/>
    <w:rsid w:val="004110F3"/>
    <w:rsid w:val="00431206"/>
    <w:rsid w:val="00455327"/>
    <w:rsid w:val="00466E48"/>
    <w:rsid w:val="00471612"/>
    <w:rsid w:val="004852B1"/>
    <w:rsid w:val="00487FFB"/>
    <w:rsid w:val="00494D7F"/>
    <w:rsid w:val="004A16CE"/>
    <w:rsid w:val="00521499"/>
    <w:rsid w:val="005B1BCA"/>
    <w:rsid w:val="005B4A5C"/>
    <w:rsid w:val="005E3859"/>
    <w:rsid w:val="005F0083"/>
    <w:rsid w:val="00600145"/>
    <w:rsid w:val="0060781E"/>
    <w:rsid w:val="006550EB"/>
    <w:rsid w:val="00662F9F"/>
    <w:rsid w:val="00665AA2"/>
    <w:rsid w:val="006812DC"/>
    <w:rsid w:val="006F67CA"/>
    <w:rsid w:val="00722043"/>
    <w:rsid w:val="007603CF"/>
    <w:rsid w:val="007801E0"/>
    <w:rsid w:val="007B5FA3"/>
    <w:rsid w:val="008023F4"/>
    <w:rsid w:val="00816BFD"/>
    <w:rsid w:val="00826DBC"/>
    <w:rsid w:val="008366F0"/>
    <w:rsid w:val="008C6E07"/>
    <w:rsid w:val="008E2822"/>
    <w:rsid w:val="00934047"/>
    <w:rsid w:val="009449B4"/>
    <w:rsid w:val="0095770D"/>
    <w:rsid w:val="009761CF"/>
    <w:rsid w:val="00987A7D"/>
    <w:rsid w:val="009B01B0"/>
    <w:rsid w:val="009C5CF4"/>
    <w:rsid w:val="009F2AD4"/>
    <w:rsid w:val="009F5DFB"/>
    <w:rsid w:val="00A3633F"/>
    <w:rsid w:val="00A70342"/>
    <w:rsid w:val="00A82DC4"/>
    <w:rsid w:val="00A85411"/>
    <w:rsid w:val="00AA0B0D"/>
    <w:rsid w:val="00AC3A97"/>
    <w:rsid w:val="00B06719"/>
    <w:rsid w:val="00B23246"/>
    <w:rsid w:val="00B3513E"/>
    <w:rsid w:val="00B366BF"/>
    <w:rsid w:val="00B52E67"/>
    <w:rsid w:val="00B74C45"/>
    <w:rsid w:val="00B8429C"/>
    <w:rsid w:val="00BB164D"/>
    <w:rsid w:val="00BD5F12"/>
    <w:rsid w:val="00C1022F"/>
    <w:rsid w:val="00C1033A"/>
    <w:rsid w:val="00C31CF7"/>
    <w:rsid w:val="00C403A4"/>
    <w:rsid w:val="00C75947"/>
    <w:rsid w:val="00C77FFD"/>
    <w:rsid w:val="00C81883"/>
    <w:rsid w:val="00CF49B0"/>
    <w:rsid w:val="00CF724A"/>
    <w:rsid w:val="00D06B3C"/>
    <w:rsid w:val="00D2041C"/>
    <w:rsid w:val="00D2418D"/>
    <w:rsid w:val="00D2619C"/>
    <w:rsid w:val="00D26CBD"/>
    <w:rsid w:val="00D340B8"/>
    <w:rsid w:val="00D35034"/>
    <w:rsid w:val="00D505CF"/>
    <w:rsid w:val="00D5732F"/>
    <w:rsid w:val="00D5769C"/>
    <w:rsid w:val="00D601BB"/>
    <w:rsid w:val="00D62D40"/>
    <w:rsid w:val="00D63867"/>
    <w:rsid w:val="00D719C6"/>
    <w:rsid w:val="00DA0853"/>
    <w:rsid w:val="00DB5C37"/>
    <w:rsid w:val="00DD5669"/>
    <w:rsid w:val="00DD7388"/>
    <w:rsid w:val="00E17DA7"/>
    <w:rsid w:val="00E34B79"/>
    <w:rsid w:val="00E658C4"/>
    <w:rsid w:val="00E728B0"/>
    <w:rsid w:val="00E83DEE"/>
    <w:rsid w:val="00ED0972"/>
    <w:rsid w:val="00EF547E"/>
    <w:rsid w:val="00F055CA"/>
    <w:rsid w:val="00F45646"/>
    <w:rsid w:val="00F62149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7C6CCCCD-27F8-4947-AE9E-77F85B6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paragraph" w:styleId="Heading3">
    <w:name w:val="heading 3"/>
    <w:basedOn w:val="Normal"/>
    <w:next w:val="Normal"/>
    <w:qFormat/>
    <w:rsid w:val="00E83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83DEE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next w:val="Normal"/>
    <w:semiHidden/>
    <w:rsid w:val="00E83DE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customStyle="1" w:styleId="1">
    <w:name w:val="1."/>
    <w:basedOn w:val="Normal"/>
    <w:rsid w:val="00E83DEE"/>
    <w:pPr>
      <w:numPr>
        <w:numId w:val="9"/>
      </w:numPr>
      <w:tabs>
        <w:tab w:val="clear" w:pos="432"/>
        <w:tab w:val="left" w:pos="567"/>
      </w:tabs>
      <w:ind w:left="567" w:hanging="567"/>
    </w:pPr>
    <w:rPr>
      <w:rFonts w:ascii="Arial Mäori" w:hAnsi="Arial Mäori"/>
      <w:b/>
      <w:bCs/>
      <w:sz w:val="20"/>
      <w:lang w:eastAsia="en-US"/>
    </w:rPr>
  </w:style>
  <w:style w:type="paragraph" w:customStyle="1" w:styleId="11">
    <w:name w:val="1.1"/>
    <w:basedOn w:val="Normal"/>
    <w:rsid w:val="00E83DEE"/>
    <w:pPr>
      <w:numPr>
        <w:ilvl w:val="1"/>
        <w:numId w:val="9"/>
      </w:numPr>
      <w:spacing w:before="120" w:after="60"/>
    </w:pPr>
    <w:rPr>
      <w:rFonts w:ascii="Arial Mäori" w:hAnsi="Arial Mäori"/>
      <w:b/>
      <w:bCs/>
      <w:i/>
      <w:iCs/>
      <w:sz w:val="20"/>
      <w:lang w:eastAsia="en-US"/>
    </w:rPr>
  </w:style>
  <w:style w:type="paragraph" w:customStyle="1" w:styleId="111">
    <w:name w:val="1.1.1"/>
    <w:basedOn w:val="Normal"/>
    <w:rsid w:val="00E83DEE"/>
    <w:pPr>
      <w:numPr>
        <w:ilvl w:val="2"/>
        <w:numId w:val="9"/>
      </w:numPr>
      <w:tabs>
        <w:tab w:val="left" w:pos="567"/>
      </w:tabs>
      <w:spacing w:before="60" w:after="120"/>
    </w:pPr>
    <w:rPr>
      <w:rFonts w:ascii="Arial Mäori" w:hAnsi="Arial Mäori"/>
      <w:sz w:val="20"/>
      <w:u w:val="single"/>
      <w:lang w:eastAsia="en-US"/>
    </w:rPr>
  </w:style>
  <w:style w:type="paragraph" w:customStyle="1" w:styleId="Style">
    <w:name w:val="Style"/>
    <w:basedOn w:val="Normal"/>
    <w:next w:val="Normal"/>
    <w:semiHidden/>
    <w:rsid w:val="00B8429C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styleId="BalloonText">
    <w:name w:val="Balloon Text"/>
    <w:basedOn w:val="Normal"/>
    <w:semiHidden/>
    <w:rsid w:val="006550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18BB"/>
    <w:rPr>
      <w:sz w:val="16"/>
      <w:szCs w:val="16"/>
    </w:rPr>
  </w:style>
  <w:style w:type="paragraph" w:styleId="CommentText">
    <w:name w:val="annotation text"/>
    <w:basedOn w:val="Normal"/>
    <w:semiHidden/>
    <w:rsid w:val="003718BB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18BB"/>
    <w:rPr>
      <w:b/>
      <w:bCs/>
    </w:rPr>
  </w:style>
  <w:style w:type="character" w:styleId="Hyperlink">
    <w:name w:val="Hyperlink"/>
    <w:basedOn w:val="DefaultParagraphFont"/>
    <w:uiPriority w:val="99"/>
    <w:unhideWhenUsed/>
    <w:rsid w:val="00DD56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A3BF0"/>
    <w:rPr>
      <w:rFonts w:ascii="Arial" w:hAnsi="Arial"/>
      <w:sz w:val="22"/>
      <w:lang w:val="en-GB" w:eastAsia="en-GB"/>
    </w:rPr>
  </w:style>
  <w:style w:type="paragraph" w:customStyle="1" w:styleId="Char1CharChar0">
    <w:name w:val="Char1 Char Char"/>
    <w:basedOn w:val="Normal"/>
    <w:rsid w:val="007603CF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8597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597D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085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87D3-5918-439F-AAF5-978E8C30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1C8B1549</Template>
  <TotalTime>0</TotalTime>
  <Pages>4</Pages>
  <Words>895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Vickie Turnbull</cp:lastModifiedBy>
  <cp:revision>2</cp:revision>
  <cp:lastPrinted>2009-07-19T22:54:00Z</cp:lastPrinted>
  <dcterms:created xsi:type="dcterms:W3CDTF">2017-08-02T02:30:00Z</dcterms:created>
  <dcterms:modified xsi:type="dcterms:W3CDTF">2017-08-02T02:30:00Z</dcterms:modified>
</cp:coreProperties>
</file>