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50AE" w14:textId="43CD7F7C" w:rsidR="000360BB" w:rsidRPr="000360BB" w:rsidRDefault="00505F4D" w:rsidP="000360BB">
      <w:pPr>
        <w:pStyle w:val="Heading1"/>
      </w:pPr>
      <w:bookmarkStart w:id="0" w:name="_GoBack"/>
      <w:bookmarkEnd w:id="0"/>
      <w:r>
        <w:t>Creating and using your RealMe login</w:t>
      </w:r>
    </w:p>
    <w:p w14:paraId="66C7C2E4" w14:textId="57355859" w:rsidR="00505F4D" w:rsidRDefault="00505F4D" w:rsidP="00AB2BE9">
      <w:pPr>
        <w:pStyle w:val="Heading2"/>
      </w:pPr>
      <w:r w:rsidRPr="00505F4D">
        <w:t>What</w:t>
      </w:r>
      <w:r w:rsidR="00AB2BE9">
        <w:t xml:space="preserve"> i</w:t>
      </w:r>
      <w:r w:rsidRPr="00505F4D">
        <w:t>s a RealMe login?</w:t>
      </w:r>
    </w:p>
    <w:p w14:paraId="76C630C1" w14:textId="1835AA3B" w:rsidR="00597359" w:rsidRDefault="00505F4D" w:rsidP="00505F4D">
      <w:pPr>
        <w:spacing w:after="120"/>
        <w:rPr>
          <w:sz w:val="22"/>
          <w:szCs w:val="22"/>
        </w:rPr>
      </w:pPr>
      <w:r w:rsidRPr="00505F4D">
        <w:rPr>
          <w:sz w:val="22"/>
          <w:szCs w:val="22"/>
        </w:rPr>
        <w:t>Your RealMe login is a single username and password you can use to securely access services online. </w:t>
      </w:r>
    </w:p>
    <w:p w14:paraId="73D862A0" w14:textId="001610B0" w:rsidR="00505F4D" w:rsidRDefault="00505F4D" w:rsidP="00AB2BE9">
      <w:pPr>
        <w:pStyle w:val="Heading2"/>
      </w:pPr>
      <w:r>
        <w:t xml:space="preserve">How do </w:t>
      </w:r>
      <w:r w:rsidR="00522EDD">
        <w:t xml:space="preserve">I use </w:t>
      </w:r>
      <w:r w:rsidR="00AB2BE9">
        <w:t>a</w:t>
      </w:r>
      <w:r>
        <w:t xml:space="preserve"> </w:t>
      </w:r>
      <w:r w:rsidR="00522EDD">
        <w:t>RealMe login</w:t>
      </w:r>
      <w:r>
        <w:t>?</w:t>
      </w:r>
    </w:p>
    <w:p w14:paraId="70588DD3" w14:textId="6A69E55F" w:rsidR="00505F4D" w:rsidRDefault="00505F4D" w:rsidP="00505F4D">
      <w:pPr>
        <w:spacing w:after="120"/>
        <w:rPr>
          <w:sz w:val="22"/>
          <w:szCs w:val="22"/>
        </w:rPr>
      </w:pPr>
      <w:r w:rsidRPr="00505F4D">
        <w:rPr>
          <w:sz w:val="22"/>
          <w:szCs w:val="22"/>
        </w:rPr>
        <w:t>You can use your RealMe login for both work and personal services. Your personal details are never shared with the organisation or service you log into.</w:t>
      </w:r>
    </w:p>
    <w:p w14:paraId="7B915057" w14:textId="7053ABE6" w:rsidR="00505F4D" w:rsidRPr="00505F4D" w:rsidRDefault="00505F4D" w:rsidP="00AB2BE9">
      <w:pPr>
        <w:pStyle w:val="Heading2"/>
      </w:pPr>
      <w:r>
        <w:t>How can I create one?</w:t>
      </w:r>
    </w:p>
    <w:p w14:paraId="3030C83D" w14:textId="39DD351E" w:rsidR="000360BB" w:rsidRDefault="004C5586" w:rsidP="004C5586">
      <w:pPr>
        <w:spacing w:after="120"/>
        <w:rPr>
          <w:sz w:val="22"/>
          <w:szCs w:val="22"/>
        </w:rPr>
      </w:pPr>
      <w:r w:rsidRPr="004C5586">
        <w:rPr>
          <w:sz w:val="22"/>
          <w:szCs w:val="22"/>
        </w:rPr>
        <w:t xml:space="preserve">When you </w:t>
      </w:r>
      <w:r w:rsidR="00DE7835">
        <w:rPr>
          <w:sz w:val="22"/>
          <w:szCs w:val="22"/>
        </w:rPr>
        <w:t>visit the Death Documents website to create an account,</w:t>
      </w:r>
      <w:r w:rsidRPr="004C5586">
        <w:rPr>
          <w:sz w:val="22"/>
          <w:szCs w:val="22"/>
        </w:rPr>
        <w:t xml:space="preserve"> you'll have the option to create your RealMe logi</w:t>
      </w:r>
      <w:r w:rsidR="00DE7835">
        <w:rPr>
          <w:sz w:val="22"/>
          <w:szCs w:val="22"/>
        </w:rPr>
        <w:t>n at the same time.</w:t>
      </w:r>
      <w:r w:rsidR="007C3A32">
        <w:rPr>
          <w:sz w:val="22"/>
          <w:szCs w:val="22"/>
        </w:rPr>
        <w:t xml:space="preserve"> Click the RealMe login button on the </w:t>
      </w:r>
      <w:hyperlink r:id="rId8" w:history="1">
        <w:r w:rsidR="007C3A32" w:rsidRPr="008D0805">
          <w:rPr>
            <w:rStyle w:val="Hyperlink"/>
            <w:sz w:val="22"/>
            <w:szCs w:val="22"/>
          </w:rPr>
          <w:t>Death Documents website</w:t>
        </w:r>
      </w:hyperlink>
      <w:r w:rsidR="007C3A32">
        <w:rPr>
          <w:sz w:val="22"/>
          <w:szCs w:val="22"/>
        </w:rPr>
        <w:t xml:space="preserve"> and you’ll see the option to create a RealMe login on the right. </w:t>
      </w:r>
    </w:p>
    <w:p w14:paraId="7B55E418" w14:textId="51827E4D" w:rsidR="000360BB" w:rsidRDefault="000360BB" w:rsidP="00AB2BE9">
      <w:pPr>
        <w:pStyle w:val="Heading2"/>
      </w:pPr>
      <w:r>
        <w:t>What</w:t>
      </w:r>
      <w:r w:rsidR="00AB2BE9">
        <w:t xml:space="preserve"> is </w:t>
      </w:r>
      <w:r>
        <w:t>the difference between login and verified identity?</w:t>
      </w:r>
    </w:p>
    <w:p w14:paraId="291C771D" w14:textId="77777777" w:rsidR="000360BB" w:rsidRPr="00522EDD" w:rsidRDefault="000360BB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  <w:r w:rsidRPr="00522EDD">
        <w:rPr>
          <w:rFonts w:eastAsia="Times New Roman" w:cs="Calibri"/>
          <w:b/>
          <w:bCs/>
          <w:color w:val="222222"/>
          <w:sz w:val="22"/>
          <w:szCs w:val="22"/>
          <w:lang w:eastAsia="en-NZ"/>
        </w:rPr>
        <w:t>RealMe login </w:t>
      </w:r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 xml:space="preserve">is </w:t>
      </w:r>
      <w:r w:rsidRPr="000360BB">
        <w:rPr>
          <w:rFonts w:eastAsia="Times New Roman" w:cs="Calibri"/>
          <w:color w:val="222222"/>
          <w:sz w:val="22"/>
          <w:szCs w:val="22"/>
          <w:lang w:eastAsia="en-NZ"/>
        </w:rPr>
        <w:t xml:space="preserve">just </w:t>
      </w:r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 xml:space="preserve">a username and password you use to access government services online. It is unique to </w:t>
      </w:r>
      <w:proofErr w:type="gramStart"/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>you, and</w:t>
      </w:r>
      <w:proofErr w:type="gramEnd"/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 xml:space="preserve"> doesn't share any of your personal details. Only you can see where and when it has been used.</w:t>
      </w:r>
    </w:p>
    <w:p w14:paraId="4E256028" w14:textId="6B198085" w:rsidR="00AB2BE9" w:rsidRDefault="000360BB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  <w:r w:rsidRPr="00522EDD">
        <w:rPr>
          <w:rFonts w:eastAsia="Times New Roman" w:cs="Calibri"/>
          <w:b/>
          <w:bCs/>
          <w:color w:val="222222"/>
          <w:sz w:val="22"/>
          <w:szCs w:val="22"/>
          <w:lang w:eastAsia="en-NZ"/>
        </w:rPr>
        <w:t>RealMe verified identity </w:t>
      </w:r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 xml:space="preserve">is your online identity, that allows you to prove who you are when organisations need to know who they are dealing with. </w:t>
      </w:r>
      <w:r w:rsidRPr="000360BB">
        <w:rPr>
          <w:rFonts w:eastAsia="Times New Roman" w:cs="Calibri"/>
          <w:color w:val="222222"/>
          <w:sz w:val="22"/>
          <w:szCs w:val="22"/>
          <w:lang w:eastAsia="en-NZ"/>
        </w:rPr>
        <w:t>You must have your photo taken</w:t>
      </w:r>
      <w:r w:rsidR="00AB2BE9">
        <w:rPr>
          <w:rFonts w:eastAsia="Times New Roman" w:cs="Calibri"/>
          <w:color w:val="222222"/>
          <w:sz w:val="22"/>
          <w:szCs w:val="22"/>
          <w:lang w:eastAsia="en-NZ"/>
        </w:rPr>
        <w:t xml:space="preserve"> (either online or at a post shop)</w:t>
      </w:r>
      <w:r w:rsidRPr="000360BB">
        <w:rPr>
          <w:rFonts w:eastAsia="Times New Roman" w:cs="Calibri"/>
          <w:color w:val="222222"/>
          <w:sz w:val="22"/>
          <w:szCs w:val="22"/>
          <w:lang w:eastAsia="en-NZ"/>
        </w:rPr>
        <w:t xml:space="preserve"> to verify your identity with RealMe. </w:t>
      </w:r>
      <w:r w:rsidRPr="00522EDD">
        <w:rPr>
          <w:rFonts w:eastAsia="Times New Roman" w:cs="Calibri"/>
          <w:color w:val="222222"/>
          <w:sz w:val="22"/>
          <w:szCs w:val="22"/>
          <w:lang w:eastAsia="en-NZ"/>
        </w:rPr>
        <w:t>When you use your verified identity online, you must consent to share your details, so you are in control of your personal information.</w:t>
      </w:r>
    </w:p>
    <w:p w14:paraId="4AFEF368" w14:textId="4E1B54CD" w:rsidR="00785C6F" w:rsidRDefault="00AB2BE9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  <w:r>
        <w:rPr>
          <w:rFonts w:eastAsia="Times New Roman" w:cs="Calibri"/>
          <w:noProof/>
          <w:color w:val="222222"/>
          <w:sz w:val="22"/>
          <w:szCs w:val="2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A231A" wp14:editId="70494900">
                <wp:simplePos x="0" y="0"/>
                <wp:positionH relativeFrom="column">
                  <wp:posOffset>-20955</wp:posOffset>
                </wp:positionH>
                <wp:positionV relativeFrom="paragraph">
                  <wp:posOffset>171987</wp:posOffset>
                </wp:positionV>
                <wp:extent cx="5908431" cy="9777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431" cy="977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D829C" w14:textId="77777777" w:rsidR="00370F23" w:rsidRPr="00AE4718" w:rsidRDefault="00370F23" w:rsidP="00785C6F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471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You only need a RealMe login to use Death Documents. </w:t>
                            </w:r>
                          </w:p>
                          <w:p w14:paraId="7AFDD49E" w14:textId="29B02B41" w:rsidR="00370F23" w:rsidRPr="00AE4718" w:rsidRDefault="00370F23" w:rsidP="00785C6F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4718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If you do have a RealMe verified identity then you can gain additional access to pre-populate patient details directly from the NHI, rather than manually entering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A231A" id="Rectangle 4" o:spid="_x0000_s1026" style="position:absolute;margin-left:-1.65pt;margin-top:13.55pt;width:465.25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" fillcolor="#2c7077 [1604]" stroked="f" strokeweight="2pt">
                <v:textbox>
                  <w:txbxContent>
                    <w:p w14:paraId="4C4D829C" w14:textId="77777777" w:rsidR="00370F23" w:rsidRPr="00AE4718" w:rsidRDefault="00370F23" w:rsidP="00785C6F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E4718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You only need a RealMe login to use Death Documents. </w:t>
                      </w:r>
                    </w:p>
                    <w:p w14:paraId="7AFDD49E" w14:textId="29B02B41" w:rsidR="00370F23" w:rsidRPr="00AE4718" w:rsidRDefault="00370F23" w:rsidP="00785C6F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E4718">
                        <w:rPr>
                          <w:color w:val="FFFFFF" w:themeColor="background1"/>
                          <w:sz w:val="22"/>
                          <w:szCs w:val="22"/>
                        </w:rPr>
                        <w:t>If you do have a RealMe verified identity then you can gain additional access to pre-populate patient details directly from the NHI, rather than manually entering them.</w:t>
                      </w:r>
                    </w:p>
                  </w:txbxContent>
                </v:textbox>
              </v:rect>
            </w:pict>
          </mc:Fallback>
        </mc:AlternateContent>
      </w:r>
    </w:p>
    <w:p w14:paraId="39E838A1" w14:textId="61233C21" w:rsidR="00785C6F" w:rsidRDefault="00785C6F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</w:p>
    <w:p w14:paraId="47073B45" w14:textId="69B94F7D" w:rsidR="000360BB" w:rsidRDefault="000360BB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</w:p>
    <w:p w14:paraId="565DC5B3" w14:textId="295D5B29" w:rsidR="00785C6F" w:rsidRDefault="00785C6F" w:rsidP="000360BB">
      <w:pPr>
        <w:keepLines w:val="0"/>
        <w:shd w:val="clear" w:color="auto" w:fill="FFFFFF"/>
        <w:spacing w:after="120"/>
        <w:rPr>
          <w:rFonts w:eastAsia="Times New Roman" w:cs="Calibri"/>
          <w:color w:val="222222"/>
          <w:sz w:val="22"/>
          <w:szCs w:val="22"/>
          <w:lang w:eastAsia="en-NZ"/>
        </w:rPr>
      </w:pPr>
    </w:p>
    <w:p w14:paraId="60EB80DD" w14:textId="224CC45F" w:rsidR="00785C6F" w:rsidRDefault="00785C6F" w:rsidP="004C5586">
      <w:pPr>
        <w:pStyle w:val="Heading2"/>
      </w:pPr>
    </w:p>
    <w:p w14:paraId="11D48FE1" w14:textId="242C915E" w:rsidR="00505F4D" w:rsidRDefault="004C5586" w:rsidP="004C5586">
      <w:pPr>
        <w:pStyle w:val="Heading2"/>
      </w:pPr>
      <w:r>
        <w:t>Step 1: C</w:t>
      </w:r>
      <w:r w:rsidR="00505F4D">
        <w:t>heck you don’t already have a RealMe login</w:t>
      </w:r>
    </w:p>
    <w:p w14:paraId="3061E5D3" w14:textId="5DFFD238" w:rsidR="00505F4D" w:rsidRPr="00505F4D" w:rsidRDefault="00522EDD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>You may</w:t>
      </w:r>
      <w:r w:rsidR="00505F4D" w:rsidRPr="00505F4D">
        <w:rPr>
          <w:sz w:val="22"/>
          <w:szCs w:val="22"/>
        </w:rPr>
        <w:t xml:space="preserve"> have</w:t>
      </w:r>
      <w:r w:rsidR="007A6D02">
        <w:rPr>
          <w:sz w:val="22"/>
          <w:szCs w:val="22"/>
        </w:rPr>
        <w:t xml:space="preserve"> already</w:t>
      </w:r>
      <w:r w:rsidR="00505F4D" w:rsidRPr="00505F4D">
        <w:rPr>
          <w:sz w:val="22"/>
          <w:szCs w:val="22"/>
        </w:rPr>
        <w:t xml:space="preserve"> created and used a RealMe login to:</w:t>
      </w:r>
    </w:p>
    <w:p w14:paraId="30336D66" w14:textId="43D4D884" w:rsidR="00505F4D" w:rsidRPr="007A6D02" w:rsidRDefault="00505F4D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 w:rsidRPr="007A6D02">
        <w:rPr>
          <w:sz w:val="22"/>
          <w:szCs w:val="22"/>
        </w:rPr>
        <w:t>renew your passport</w:t>
      </w:r>
      <w:r w:rsidR="007A6D02">
        <w:rPr>
          <w:sz w:val="22"/>
          <w:szCs w:val="22"/>
        </w:rPr>
        <w:t xml:space="preserve"> online</w:t>
      </w:r>
    </w:p>
    <w:p w14:paraId="40CC3A37" w14:textId="54EEE1A0" w:rsidR="00505F4D" w:rsidRPr="007A6D02" w:rsidRDefault="00505F4D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 w:rsidRPr="007A6D02">
        <w:rPr>
          <w:sz w:val="22"/>
          <w:szCs w:val="22"/>
        </w:rPr>
        <w:t>log into your Inland Revenue account</w:t>
      </w:r>
    </w:p>
    <w:p w14:paraId="7D910FCE" w14:textId="3195965B" w:rsidR="00505F4D" w:rsidRPr="007A6D02" w:rsidRDefault="00505F4D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 w:rsidRPr="007A6D02">
        <w:rPr>
          <w:sz w:val="22"/>
          <w:szCs w:val="22"/>
        </w:rPr>
        <w:t>apply for a visa from Immigration NZ</w:t>
      </w:r>
    </w:p>
    <w:p w14:paraId="3129BBD8" w14:textId="212BA356" w:rsidR="00505F4D" w:rsidRDefault="007A6D02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Pr="007A6D02">
        <w:rPr>
          <w:sz w:val="22"/>
          <w:szCs w:val="22"/>
        </w:rPr>
        <w:t xml:space="preserve">pply for a student loan </w:t>
      </w:r>
      <w:r>
        <w:rPr>
          <w:sz w:val="22"/>
          <w:szCs w:val="22"/>
        </w:rPr>
        <w:t xml:space="preserve">and </w:t>
      </w:r>
      <w:r w:rsidRPr="007A6D02">
        <w:rPr>
          <w:sz w:val="22"/>
          <w:szCs w:val="22"/>
        </w:rPr>
        <w:t>allowances</w:t>
      </w:r>
      <w:r>
        <w:rPr>
          <w:sz w:val="22"/>
          <w:szCs w:val="22"/>
        </w:rPr>
        <w:t xml:space="preserve"> with </w:t>
      </w:r>
      <w:proofErr w:type="spellStart"/>
      <w:r>
        <w:rPr>
          <w:sz w:val="22"/>
          <w:szCs w:val="22"/>
        </w:rPr>
        <w:t>StudyLink</w:t>
      </w:r>
      <w:proofErr w:type="spellEnd"/>
    </w:p>
    <w:p w14:paraId="1F5CCB97" w14:textId="19A9CD4A" w:rsidR="007A6D02" w:rsidRDefault="007A6D02" w:rsidP="007A6D02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</w:t>
      </w:r>
      <w:r w:rsidRPr="007A6D02">
        <w:rPr>
          <w:sz w:val="22"/>
          <w:szCs w:val="22"/>
        </w:rPr>
        <w:t>pply online for a replacement driver licence</w:t>
      </w:r>
      <w:r>
        <w:rPr>
          <w:sz w:val="22"/>
          <w:szCs w:val="22"/>
        </w:rPr>
        <w:t xml:space="preserve"> from NZTA</w:t>
      </w:r>
    </w:p>
    <w:p w14:paraId="1BB80AA6" w14:textId="272FF899" w:rsidR="00522EDD" w:rsidRPr="009971EF" w:rsidRDefault="007A6D02" w:rsidP="00522EDD">
      <w:pPr>
        <w:pStyle w:val="ListParagraph"/>
        <w:numPr>
          <w:ilvl w:val="0"/>
          <w:numId w:val="28"/>
        </w:numPr>
        <w:spacing w:after="120"/>
        <w:rPr>
          <w:sz w:val="22"/>
          <w:szCs w:val="22"/>
        </w:rPr>
      </w:pPr>
      <w:r w:rsidRPr="007A6D02">
        <w:rPr>
          <w:sz w:val="22"/>
          <w:szCs w:val="22"/>
        </w:rPr>
        <w:t>access local council services</w:t>
      </w:r>
      <w:r>
        <w:rPr>
          <w:sz w:val="22"/>
          <w:szCs w:val="22"/>
        </w:rPr>
        <w:t xml:space="preserve"> (e.g. paying </w:t>
      </w:r>
      <w:hyperlink r:id="rId9" w:history="1">
        <w:r>
          <w:rPr>
            <w:sz w:val="22"/>
            <w:szCs w:val="22"/>
          </w:rPr>
          <w:t>r</w:t>
        </w:r>
        <w:r w:rsidRPr="007A6D02">
          <w:rPr>
            <w:sz w:val="22"/>
            <w:szCs w:val="22"/>
          </w:rPr>
          <w:t>ates, resource consents, dog registration</w:t>
        </w:r>
      </w:hyperlink>
      <w:r>
        <w:rPr>
          <w:sz w:val="22"/>
          <w:szCs w:val="22"/>
        </w:rPr>
        <w:t>)</w:t>
      </w:r>
    </w:p>
    <w:p w14:paraId="6B3F8E84" w14:textId="01D90B41" w:rsidR="00522EDD" w:rsidRDefault="009971EF" w:rsidP="00522EDD">
      <w:p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522EDD">
        <w:rPr>
          <w:sz w:val="22"/>
          <w:szCs w:val="22"/>
        </w:rPr>
        <w:t xml:space="preserve">You can do a quick check to see if you </w:t>
      </w:r>
      <w:r w:rsidR="009A7EAB">
        <w:rPr>
          <w:sz w:val="22"/>
          <w:szCs w:val="22"/>
        </w:rPr>
        <w:t xml:space="preserve">already </w:t>
      </w:r>
      <w:r w:rsidR="00522EDD">
        <w:rPr>
          <w:sz w:val="22"/>
          <w:szCs w:val="22"/>
        </w:rPr>
        <w:t>have a username</w:t>
      </w:r>
      <w:r w:rsidR="009A7EAB">
        <w:rPr>
          <w:sz w:val="22"/>
          <w:szCs w:val="22"/>
        </w:rPr>
        <w:t>:</w:t>
      </w:r>
    </w:p>
    <w:p w14:paraId="332CEC52" w14:textId="691B0E27" w:rsidR="00522EDD" w:rsidRDefault="00AE4718" w:rsidP="00522EDD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</w:t>
      </w:r>
      <w:r w:rsidR="00522EDD">
        <w:rPr>
          <w:sz w:val="22"/>
          <w:szCs w:val="22"/>
        </w:rPr>
        <w:t xml:space="preserve">o to the </w:t>
      </w:r>
      <w:hyperlink r:id="rId10" w:history="1">
        <w:r w:rsidR="00522EDD" w:rsidRPr="00DE7835">
          <w:rPr>
            <w:rStyle w:val="Hyperlink"/>
            <w:sz w:val="22"/>
            <w:szCs w:val="22"/>
          </w:rPr>
          <w:t>Death Documents website</w:t>
        </w:r>
      </w:hyperlink>
    </w:p>
    <w:p w14:paraId="09E3C0A2" w14:textId="2CDCD81A" w:rsidR="00DE7835" w:rsidRDefault="00AE4718" w:rsidP="00522EDD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="00DE7835">
        <w:rPr>
          <w:sz w:val="22"/>
          <w:szCs w:val="22"/>
        </w:rPr>
        <w:t>lick the button to login with RealMe</w:t>
      </w:r>
    </w:p>
    <w:p w14:paraId="6EFBC421" w14:textId="56B2DC3B" w:rsidR="00DE7835" w:rsidRDefault="00AE4718" w:rsidP="00522EDD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="00DF5E34">
        <w:rPr>
          <w:sz w:val="22"/>
          <w:szCs w:val="22"/>
        </w:rPr>
        <w:t xml:space="preserve">lick the ‘Forgot </w:t>
      </w:r>
      <w:r w:rsidR="009A7EAB">
        <w:rPr>
          <w:sz w:val="22"/>
          <w:szCs w:val="22"/>
        </w:rPr>
        <w:t>U</w:t>
      </w:r>
      <w:r w:rsidR="00DF5E34">
        <w:rPr>
          <w:sz w:val="22"/>
          <w:szCs w:val="22"/>
        </w:rPr>
        <w:t>sername’ link below the username and password fields</w:t>
      </w:r>
    </w:p>
    <w:p w14:paraId="64DB4D12" w14:textId="4F6C2629" w:rsidR="00DF5E34" w:rsidRDefault="009971EF" w:rsidP="00522EDD">
      <w:pPr>
        <w:pStyle w:val="ListParagraph"/>
        <w:numPr>
          <w:ilvl w:val="0"/>
          <w:numId w:val="4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</w:t>
      </w:r>
      <w:r w:rsidR="000360BB" w:rsidRPr="000360BB">
        <w:rPr>
          <w:sz w:val="22"/>
          <w:szCs w:val="22"/>
        </w:rPr>
        <w:t>nter an email address</w:t>
      </w:r>
      <w:r>
        <w:rPr>
          <w:sz w:val="22"/>
          <w:szCs w:val="22"/>
        </w:rPr>
        <w:t xml:space="preserve"> that could be</w:t>
      </w:r>
      <w:r w:rsidR="000360BB" w:rsidRPr="000360BB">
        <w:rPr>
          <w:sz w:val="22"/>
          <w:szCs w:val="22"/>
        </w:rPr>
        <w:t xml:space="preserve"> associated with your username. Alternatively, you can click on "Get username by TXT instead" and enter a mobile number.</w:t>
      </w:r>
      <w:r w:rsidR="000360BB">
        <w:rPr>
          <w:sz w:val="22"/>
          <w:szCs w:val="22"/>
        </w:rPr>
        <w:t xml:space="preserve"> </w:t>
      </w:r>
    </w:p>
    <w:p w14:paraId="7CD38BCE" w14:textId="0F1E5AC3" w:rsidR="00522EDD" w:rsidRPr="009971EF" w:rsidRDefault="000360BB" w:rsidP="00522EDD">
      <w:pPr>
        <w:pStyle w:val="ListParagraph"/>
        <w:numPr>
          <w:ilvl w:val="0"/>
          <w:numId w:val="41"/>
        </w:numPr>
        <w:spacing w:after="120"/>
      </w:pPr>
      <w:r w:rsidRPr="000360BB">
        <w:rPr>
          <w:sz w:val="22"/>
          <w:szCs w:val="22"/>
        </w:rPr>
        <w:t xml:space="preserve">You’ll receive a reply letting you know if you have a RealMe login or not. If you do have </w:t>
      </w:r>
      <w:r w:rsidR="009971EF">
        <w:rPr>
          <w:sz w:val="22"/>
          <w:szCs w:val="22"/>
        </w:rPr>
        <w:t>a login</w:t>
      </w:r>
      <w:r w:rsidRPr="000360BB">
        <w:rPr>
          <w:sz w:val="22"/>
          <w:szCs w:val="22"/>
        </w:rPr>
        <w:t xml:space="preserve"> associated with the email or mobile number you provided, you will be sent your </w:t>
      </w:r>
      <w:r>
        <w:rPr>
          <w:sz w:val="22"/>
          <w:szCs w:val="22"/>
        </w:rPr>
        <w:t xml:space="preserve">RealMe login </w:t>
      </w:r>
      <w:r w:rsidRPr="000360BB">
        <w:rPr>
          <w:sz w:val="22"/>
          <w:szCs w:val="22"/>
        </w:rPr>
        <w:t>username</w:t>
      </w:r>
      <w:r>
        <w:rPr>
          <w:sz w:val="22"/>
          <w:szCs w:val="22"/>
        </w:rPr>
        <w:t>.</w:t>
      </w:r>
    </w:p>
    <w:p w14:paraId="46C03D6F" w14:textId="42954637" w:rsidR="009A7EAB" w:rsidRPr="009A7EAB" w:rsidRDefault="00AB2BE9" w:rsidP="009A7EAB">
      <w:pPr>
        <w:pStyle w:val="Heading2"/>
      </w:pPr>
      <w:r>
        <w:t xml:space="preserve">Step 2: </w:t>
      </w:r>
      <w:r w:rsidR="009A7EAB">
        <w:t>Remembering/retrieving your password</w:t>
      </w:r>
    </w:p>
    <w:p w14:paraId="4B9CDE61" w14:textId="62E74128" w:rsidR="009A7EAB" w:rsidRDefault="009A7EAB" w:rsidP="009A7EAB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If you can remember your password, then go ahead and log in. </w:t>
      </w:r>
    </w:p>
    <w:p w14:paraId="09E590C7" w14:textId="619B932A" w:rsidR="009A7EAB" w:rsidRDefault="009971EF" w:rsidP="009A7EAB">
      <w:pPr>
        <w:spacing w:after="120"/>
        <w:rPr>
          <w:sz w:val="22"/>
          <w:szCs w:val="22"/>
        </w:rPr>
      </w:pPr>
      <w:r w:rsidRPr="009971EF">
        <w:rPr>
          <w:sz w:val="22"/>
          <w:szCs w:val="22"/>
        </w:rPr>
        <w:t>If you’ve forgotten your password</w:t>
      </w:r>
      <w:r w:rsidR="009A7EAB">
        <w:rPr>
          <w:sz w:val="22"/>
          <w:szCs w:val="22"/>
        </w:rPr>
        <w:t>, you can retrieve it by following these steps:</w:t>
      </w:r>
    </w:p>
    <w:p w14:paraId="6230796E" w14:textId="77777777" w:rsidR="009A7EAB" w:rsidRDefault="009A7EAB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Go to the </w:t>
      </w:r>
      <w:hyperlink r:id="rId11" w:history="1">
        <w:r w:rsidRPr="00DE7835">
          <w:rPr>
            <w:rStyle w:val="Hyperlink"/>
            <w:sz w:val="22"/>
            <w:szCs w:val="22"/>
          </w:rPr>
          <w:t>Death Documents website</w:t>
        </w:r>
      </w:hyperlink>
    </w:p>
    <w:p w14:paraId="78AF5F41" w14:textId="77777777" w:rsidR="009A7EAB" w:rsidRDefault="009A7EAB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Click the button to login with RealMe</w:t>
      </w:r>
    </w:p>
    <w:p w14:paraId="7AE628D6" w14:textId="481C9D0D" w:rsidR="009A7EAB" w:rsidRDefault="009A7EAB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Click the ‘Forgot Password’ link below the username and password fields</w:t>
      </w:r>
    </w:p>
    <w:p w14:paraId="54D8D744" w14:textId="2B0AEFC0" w:rsidR="009A7EAB" w:rsidRDefault="009A7EAB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</w:t>
      </w:r>
      <w:r w:rsidRPr="009A7EAB">
        <w:rPr>
          <w:sz w:val="22"/>
          <w:szCs w:val="22"/>
        </w:rPr>
        <w:t xml:space="preserve">nter your username and </w:t>
      </w:r>
      <w:r>
        <w:rPr>
          <w:sz w:val="22"/>
          <w:szCs w:val="22"/>
        </w:rPr>
        <w:t xml:space="preserve">the </w:t>
      </w:r>
      <w:r w:rsidRPr="009A7EAB">
        <w:rPr>
          <w:sz w:val="22"/>
          <w:szCs w:val="22"/>
        </w:rPr>
        <w:t>email address associated with that username. Alternatively, you can click on "Reset password by TXT instead" and enter your username and mobile number.</w:t>
      </w:r>
    </w:p>
    <w:p w14:paraId="67B86C08" w14:textId="7A2CB18A" w:rsidR="00AE4718" w:rsidRDefault="00AE4718" w:rsidP="009A7EAB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</w:t>
      </w:r>
      <w:r w:rsidRPr="00AE4718">
        <w:rPr>
          <w:sz w:val="22"/>
          <w:szCs w:val="22"/>
        </w:rPr>
        <w:t>lick the "Next prove you're really you" button. You'll be asked for your Secret PIN (if you have one) or the answers to your security questions. Note: The answers to your security questions aren’t case sensitive.</w:t>
      </w:r>
    </w:p>
    <w:p w14:paraId="035BA8D9" w14:textId="693353C8" w:rsidR="00AE4718" w:rsidRPr="00AE4718" w:rsidRDefault="009971EF" w:rsidP="00AE4718">
      <w:pPr>
        <w:pStyle w:val="ListParagraph"/>
        <w:numPr>
          <w:ilvl w:val="0"/>
          <w:numId w:val="43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>Once you have completed the security check, you will be emailed a one-use password you can use to log in. You will then be prompted to update the password to one of your own choosing.</w:t>
      </w:r>
    </w:p>
    <w:p w14:paraId="57DBEABC" w14:textId="71221E5B" w:rsidR="00AE4718" w:rsidRDefault="00AE4718" w:rsidP="00AE4718">
      <w:pPr>
        <w:spacing w:after="120"/>
        <w:rPr>
          <w:sz w:val="22"/>
          <w:szCs w:val="2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6BC67" wp14:editId="112CEECD">
                <wp:simplePos x="0" y="0"/>
                <wp:positionH relativeFrom="column">
                  <wp:posOffset>-6985</wp:posOffset>
                </wp:positionH>
                <wp:positionV relativeFrom="paragraph">
                  <wp:posOffset>65942</wp:posOffset>
                </wp:positionV>
                <wp:extent cx="5908431" cy="9144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431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C8139" w14:textId="1000C50F" w:rsidR="00370F23" w:rsidRPr="00AE4718" w:rsidRDefault="00370F23" w:rsidP="00AE471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4718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If you are having trouble remembering your Secret PIN, or the answers to your security questions, call the RealMe helpdesk on </w:t>
                            </w:r>
                            <w:r w:rsidRPr="00AE471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0800 664 774 for assistance to reset your password. </w:t>
                            </w:r>
                          </w:p>
                          <w:p w14:paraId="08948367" w14:textId="1A801051" w:rsidR="00370F23" w:rsidRPr="00AE4718" w:rsidRDefault="00370F23" w:rsidP="00AE4718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4718">
                              <w:rPr>
                                <w:sz w:val="22"/>
                                <w:szCs w:val="22"/>
                              </w:rPr>
                              <w:t>The RealMe helpdesk is available 24/7.</w:t>
                            </w:r>
                          </w:p>
                          <w:p w14:paraId="24161B7C" w14:textId="54948BA8" w:rsidR="00370F23" w:rsidRPr="00AB2BE9" w:rsidRDefault="00370F23" w:rsidP="00AE471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6BC67" id="Rectangle 5" o:spid="_x0000_s1027" style="position:absolute;margin-left:-.55pt;margin-top:5.2pt;width:465.2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" fillcolor="#2c7077 [1604]" stroked="f" strokeweight="2pt">
                <v:textbox>
                  <w:txbxContent>
                    <w:p w14:paraId="199C8139" w14:textId="1000C50F" w:rsidR="00370F23" w:rsidRPr="00AE4718" w:rsidRDefault="00370F23" w:rsidP="00AE471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E4718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If you are having trouble remembering your Secret PIN, or the answers to your security questions, call the RealMe helpdesk on </w:t>
                      </w:r>
                      <w:r w:rsidRPr="00AE4718">
                        <w:rPr>
                          <w:b/>
                          <w:sz w:val="22"/>
                          <w:szCs w:val="22"/>
                        </w:rPr>
                        <w:t xml:space="preserve">0800 664 774 for assistance to reset your password. </w:t>
                      </w:r>
                    </w:p>
                    <w:p w14:paraId="08948367" w14:textId="1A801051" w:rsidR="00370F23" w:rsidRPr="00AE4718" w:rsidRDefault="00370F23" w:rsidP="00AE4718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AE4718">
                        <w:rPr>
                          <w:sz w:val="22"/>
                          <w:szCs w:val="22"/>
                        </w:rPr>
                        <w:t>The RealMe helpdesk is available 24/7.</w:t>
                      </w:r>
                    </w:p>
                    <w:p w14:paraId="24161B7C" w14:textId="54948BA8" w:rsidR="00370F23" w:rsidRPr="00AB2BE9" w:rsidRDefault="00370F23" w:rsidP="00AE471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36848D" w14:textId="34AA638B" w:rsidR="00AE4718" w:rsidRDefault="00AE4718" w:rsidP="00AE4718">
      <w:pPr>
        <w:spacing w:after="120"/>
        <w:rPr>
          <w:sz w:val="22"/>
          <w:szCs w:val="22"/>
        </w:rPr>
      </w:pPr>
    </w:p>
    <w:p w14:paraId="5CD10023" w14:textId="77777777" w:rsidR="00AE4718" w:rsidRPr="00AE4718" w:rsidRDefault="00AE4718" w:rsidP="00AE4718">
      <w:pPr>
        <w:spacing w:after="120"/>
        <w:rPr>
          <w:sz w:val="22"/>
          <w:szCs w:val="22"/>
        </w:rPr>
      </w:pPr>
    </w:p>
    <w:p w14:paraId="6014D83C" w14:textId="77777777" w:rsidR="00AE4718" w:rsidRDefault="00AE4718" w:rsidP="009A7EAB">
      <w:pPr>
        <w:pStyle w:val="Heading2"/>
      </w:pPr>
    </w:p>
    <w:p w14:paraId="570B4A73" w14:textId="3E9859A5" w:rsidR="009A7EAB" w:rsidRDefault="009A7EAB" w:rsidP="009A7EAB">
      <w:pPr>
        <w:pStyle w:val="Heading2"/>
      </w:pPr>
      <w:r>
        <w:t xml:space="preserve">Step 3: The </w:t>
      </w:r>
      <w:r w:rsidR="00042887" w:rsidRPr="00042887">
        <w:t>second factor login code</w:t>
      </w:r>
    </w:p>
    <w:p w14:paraId="2B3A8A95" w14:textId="12FB45EA" w:rsidR="00AE4718" w:rsidRDefault="009A7EAB" w:rsidP="00AE4718">
      <w:pPr>
        <w:pStyle w:val="ListParagraph"/>
        <w:numPr>
          <w:ilvl w:val="0"/>
          <w:numId w:val="44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 xml:space="preserve">Once you have logged in successfully, you’ll need to enter a </w:t>
      </w:r>
      <w:r w:rsidR="00042887">
        <w:rPr>
          <w:sz w:val="22"/>
          <w:szCs w:val="22"/>
        </w:rPr>
        <w:t>second factor login code.</w:t>
      </w:r>
      <w:r w:rsidRPr="00AE4718">
        <w:rPr>
          <w:sz w:val="22"/>
          <w:szCs w:val="22"/>
        </w:rPr>
        <w:t xml:space="preserve"> </w:t>
      </w:r>
    </w:p>
    <w:p w14:paraId="37AD66A3" w14:textId="546D283F" w:rsidR="00AE4718" w:rsidRDefault="009A7EAB" w:rsidP="00AE4718">
      <w:pPr>
        <w:pStyle w:val="ListParagraph"/>
        <w:numPr>
          <w:ilvl w:val="0"/>
          <w:numId w:val="44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>The code will either b</w:t>
      </w:r>
      <w:r w:rsidR="00AE4718">
        <w:rPr>
          <w:sz w:val="22"/>
          <w:szCs w:val="22"/>
        </w:rPr>
        <w:t>e:</w:t>
      </w:r>
    </w:p>
    <w:p w14:paraId="1F25A029" w14:textId="77777777" w:rsidR="00AE4718" w:rsidRDefault="00AE4718" w:rsidP="00AE4718">
      <w:pPr>
        <w:pStyle w:val="ListParagraph"/>
        <w:numPr>
          <w:ilvl w:val="1"/>
          <w:numId w:val="4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sent to </w:t>
      </w:r>
      <w:r w:rsidR="009A7EAB" w:rsidRPr="00AE4718">
        <w:rPr>
          <w:sz w:val="22"/>
          <w:szCs w:val="22"/>
        </w:rPr>
        <w:t xml:space="preserve">your associated mobile phone number by text, or </w:t>
      </w:r>
    </w:p>
    <w:p w14:paraId="03A958B2" w14:textId="5C657FCB" w:rsidR="00AE4718" w:rsidRDefault="009A7EAB" w:rsidP="00AE4718">
      <w:pPr>
        <w:pStyle w:val="ListParagraph"/>
        <w:numPr>
          <w:ilvl w:val="1"/>
          <w:numId w:val="44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 xml:space="preserve">in </w:t>
      </w:r>
      <w:r w:rsidR="00042887">
        <w:rPr>
          <w:sz w:val="22"/>
          <w:szCs w:val="22"/>
        </w:rPr>
        <w:t>your</w:t>
      </w:r>
      <w:r w:rsidRPr="00AE4718">
        <w:rPr>
          <w:sz w:val="22"/>
          <w:szCs w:val="22"/>
        </w:rPr>
        <w:t xml:space="preserve"> Google Authenticator app </w:t>
      </w:r>
    </w:p>
    <w:p w14:paraId="7A82E750" w14:textId="49D5A9CC" w:rsidR="009A7EAB" w:rsidRDefault="00AE4718" w:rsidP="00AE4718">
      <w:pPr>
        <w:pStyle w:val="ListParagraph"/>
        <w:numPr>
          <w:ilvl w:val="0"/>
          <w:numId w:val="44"/>
        </w:numPr>
        <w:spacing w:after="120"/>
        <w:rPr>
          <w:sz w:val="22"/>
          <w:szCs w:val="22"/>
        </w:rPr>
      </w:pPr>
      <w:r w:rsidRPr="00AE4718">
        <w:rPr>
          <w:sz w:val="22"/>
          <w:szCs w:val="22"/>
        </w:rPr>
        <w:t>You</w:t>
      </w:r>
      <w:r w:rsidR="00042887">
        <w:rPr>
          <w:sz w:val="22"/>
          <w:szCs w:val="22"/>
        </w:rPr>
        <w:t xml:space="preserve"> must</w:t>
      </w:r>
      <w:r w:rsidRPr="00AE4718">
        <w:rPr>
          <w:sz w:val="22"/>
          <w:szCs w:val="22"/>
        </w:rPr>
        <w:t xml:space="preserve"> enter the code to finish logging in.</w:t>
      </w:r>
    </w:p>
    <w:p w14:paraId="0FDD64C4" w14:textId="5C60F44E" w:rsidR="007C3A32" w:rsidRDefault="007C3A32" w:rsidP="00AE4718">
      <w:pPr>
        <w:spacing w:after="120"/>
        <w:rPr>
          <w:sz w:val="22"/>
          <w:szCs w:val="22"/>
        </w:rPr>
      </w:pPr>
      <w:r>
        <w:rPr>
          <w:sz w:val="22"/>
          <w:szCs w:val="22"/>
        </w:rPr>
        <w:br/>
        <w:t xml:space="preserve">Check the </w:t>
      </w:r>
      <w:hyperlink w:anchor="_Troubleshooting" w:history="1">
        <w:r w:rsidRPr="007C3A32">
          <w:rPr>
            <w:rStyle w:val="Hyperlink"/>
            <w:sz w:val="22"/>
            <w:szCs w:val="22"/>
          </w:rPr>
          <w:t>troubleshooting section</w:t>
        </w:r>
      </w:hyperlink>
      <w:r>
        <w:rPr>
          <w:sz w:val="22"/>
          <w:szCs w:val="22"/>
        </w:rPr>
        <w:t xml:space="preserve"> if you are having any issues receiving security codes.</w:t>
      </w:r>
    </w:p>
    <w:p w14:paraId="75B8EABF" w14:textId="2C51E1AC" w:rsidR="00522EDD" w:rsidRDefault="00522EDD" w:rsidP="00522EDD">
      <w:pPr>
        <w:pStyle w:val="Heading2"/>
      </w:pPr>
      <w:bookmarkStart w:id="1" w:name="_Troubleshooting"/>
      <w:bookmarkEnd w:id="1"/>
      <w:r>
        <w:lastRenderedPageBreak/>
        <w:t>Troubleshooting</w:t>
      </w:r>
    </w:p>
    <w:p w14:paraId="569BD4A4" w14:textId="6DC8F724" w:rsidR="004C5586" w:rsidRDefault="001B7496" w:rsidP="004C5586">
      <w:pPr>
        <w:pStyle w:val="Heading3"/>
      </w:pPr>
      <w:r>
        <w:t>I’ve</w:t>
      </w:r>
      <w:r w:rsidR="004C5586">
        <w:t xml:space="preserve"> set up more than one RealMe login</w:t>
      </w:r>
    </w:p>
    <w:p w14:paraId="1D167E00" w14:textId="22348C83" w:rsidR="00042887" w:rsidRDefault="004C5586" w:rsidP="007A6D02">
      <w:pPr>
        <w:spacing w:after="120"/>
        <w:rPr>
          <w:sz w:val="22"/>
          <w:szCs w:val="22"/>
        </w:rPr>
      </w:pPr>
      <w:r w:rsidRPr="004C5586">
        <w:rPr>
          <w:sz w:val="22"/>
          <w:szCs w:val="22"/>
        </w:rPr>
        <w:t xml:space="preserve">If you've accidentally set up more than one RealMe login, </w:t>
      </w:r>
      <w:r>
        <w:rPr>
          <w:sz w:val="22"/>
          <w:szCs w:val="22"/>
        </w:rPr>
        <w:t>the RealMe team</w:t>
      </w:r>
      <w:r w:rsidRPr="004C5586">
        <w:rPr>
          <w:sz w:val="22"/>
          <w:szCs w:val="22"/>
        </w:rPr>
        <w:t xml:space="preserve"> can help you combine them. Call the </w:t>
      </w:r>
      <w:r w:rsidR="00042887">
        <w:rPr>
          <w:sz w:val="22"/>
          <w:szCs w:val="22"/>
        </w:rPr>
        <w:t xml:space="preserve">RealMe </w:t>
      </w:r>
      <w:r w:rsidRPr="004C5586">
        <w:rPr>
          <w:sz w:val="22"/>
          <w:szCs w:val="22"/>
        </w:rPr>
        <w:t>help desk on 0800 664 774</w:t>
      </w:r>
      <w:r w:rsidR="00042887">
        <w:rPr>
          <w:sz w:val="22"/>
          <w:szCs w:val="22"/>
        </w:rPr>
        <w:t xml:space="preserve"> – they are available 24/7.</w:t>
      </w:r>
    </w:p>
    <w:p w14:paraId="19C7D49F" w14:textId="3387A9E9" w:rsidR="00042887" w:rsidRPr="00AE4718" w:rsidRDefault="00042887" w:rsidP="00042887">
      <w:pPr>
        <w:pStyle w:val="Heading3"/>
      </w:pPr>
      <w:r w:rsidRPr="002E4409">
        <w:t xml:space="preserve">Someone </w:t>
      </w:r>
      <w:r w:rsidR="001B7496">
        <w:t xml:space="preserve">else </w:t>
      </w:r>
      <w:r w:rsidRPr="002E4409">
        <w:t xml:space="preserve">has </w:t>
      </w:r>
      <w:r w:rsidR="001B7496">
        <w:t xml:space="preserve">created a login </w:t>
      </w:r>
      <w:r w:rsidRPr="002E4409">
        <w:t xml:space="preserve">using </w:t>
      </w:r>
      <w:r>
        <w:t>my</w:t>
      </w:r>
      <w:r w:rsidRPr="002E4409">
        <w:t xml:space="preserve"> mobile number</w:t>
      </w:r>
    </w:p>
    <w:p w14:paraId="769943BE" w14:textId="69AE2510" w:rsidR="001B7496" w:rsidRDefault="001B7496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Sometimes </w:t>
      </w:r>
      <w:r w:rsidR="00D737C8">
        <w:rPr>
          <w:sz w:val="22"/>
          <w:szCs w:val="22"/>
        </w:rPr>
        <w:t xml:space="preserve">other people (usually family) will use someone </w:t>
      </w:r>
      <w:proofErr w:type="spellStart"/>
      <w:r w:rsidR="00D737C8">
        <w:rPr>
          <w:sz w:val="22"/>
          <w:szCs w:val="22"/>
        </w:rPr>
        <w:t>elses</w:t>
      </w:r>
      <w:proofErr w:type="spellEnd"/>
      <w:r>
        <w:rPr>
          <w:sz w:val="22"/>
          <w:szCs w:val="22"/>
        </w:rPr>
        <w:t xml:space="preserve"> mobile number to set up their own RealMe login. They should be using their own mobile number. </w:t>
      </w:r>
    </w:p>
    <w:p w14:paraId="67DD9BDB" w14:textId="7CA41D09" w:rsidR="001B7496" w:rsidRDefault="001B7496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you know who is using your mobile number:</w:t>
      </w:r>
    </w:p>
    <w:p w14:paraId="74327DC1" w14:textId="6E847975" w:rsidR="001B7496" w:rsidRPr="001B7496" w:rsidRDefault="001B7496" w:rsidP="001B7496">
      <w:pPr>
        <w:pStyle w:val="ListParagraph"/>
        <w:numPr>
          <w:ilvl w:val="0"/>
          <w:numId w:val="45"/>
        </w:numPr>
        <w:spacing w:after="120"/>
        <w:rPr>
          <w:sz w:val="22"/>
          <w:szCs w:val="22"/>
        </w:rPr>
      </w:pPr>
      <w:r w:rsidRPr="001B7496">
        <w:rPr>
          <w:sz w:val="22"/>
          <w:szCs w:val="22"/>
        </w:rPr>
        <w:t>you’ll need to call the RealMe helpdesk with th</w:t>
      </w:r>
      <w:r w:rsidR="00D737C8">
        <w:rPr>
          <w:sz w:val="22"/>
          <w:szCs w:val="22"/>
        </w:rPr>
        <w:t>at person</w:t>
      </w:r>
      <w:r w:rsidRPr="001B7496">
        <w:rPr>
          <w:sz w:val="22"/>
          <w:szCs w:val="22"/>
        </w:rPr>
        <w:t xml:space="preserve"> there to get </w:t>
      </w:r>
      <w:r w:rsidR="00D737C8">
        <w:rPr>
          <w:sz w:val="22"/>
          <w:szCs w:val="22"/>
        </w:rPr>
        <w:t xml:space="preserve">your </w:t>
      </w:r>
      <w:r w:rsidRPr="001B7496">
        <w:rPr>
          <w:sz w:val="22"/>
          <w:szCs w:val="22"/>
        </w:rPr>
        <w:t>numbers updated. The RealMe helpdesk will need to speak to both of you on the phone to confirm the changes before they make them.</w:t>
      </w:r>
    </w:p>
    <w:p w14:paraId="0F66E52F" w14:textId="3EFAD882" w:rsidR="001B7496" w:rsidRDefault="001B7496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>If you don’t know who is using your mobile number:</w:t>
      </w:r>
    </w:p>
    <w:p w14:paraId="451983EB" w14:textId="2F6D0530" w:rsidR="001B7496" w:rsidRPr="001B7496" w:rsidRDefault="001B7496" w:rsidP="001B7496">
      <w:pPr>
        <w:pStyle w:val="ListParagraph"/>
        <w:numPr>
          <w:ilvl w:val="0"/>
          <w:numId w:val="45"/>
        </w:numPr>
        <w:spacing w:after="120"/>
        <w:rPr>
          <w:sz w:val="22"/>
          <w:szCs w:val="22"/>
        </w:rPr>
      </w:pPr>
      <w:r w:rsidRPr="001B7496">
        <w:rPr>
          <w:sz w:val="22"/>
          <w:szCs w:val="22"/>
        </w:rPr>
        <w:t xml:space="preserve">it may have been a mistake by someone else entering their own number incorrectly. The RealMe helpdesk </w:t>
      </w:r>
      <w:r>
        <w:rPr>
          <w:sz w:val="22"/>
          <w:szCs w:val="22"/>
        </w:rPr>
        <w:t>can help with this.</w:t>
      </w:r>
    </w:p>
    <w:p w14:paraId="44AF727C" w14:textId="7B1AB8C3" w:rsidR="00042887" w:rsidRDefault="00042887" w:rsidP="007A6D02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Call the RealMe helpdesk on</w:t>
      </w:r>
      <w:r w:rsidRPr="007C3A32">
        <w:rPr>
          <w:sz w:val="22"/>
          <w:szCs w:val="22"/>
        </w:rPr>
        <w:t xml:space="preserve"> 0800 664 774</w:t>
      </w:r>
      <w:r w:rsidR="001B7496">
        <w:rPr>
          <w:sz w:val="22"/>
          <w:szCs w:val="22"/>
        </w:rPr>
        <w:t xml:space="preserve"> – they are available 24/7.</w:t>
      </w:r>
    </w:p>
    <w:p w14:paraId="077914EA" w14:textId="772B6290" w:rsidR="00522EDD" w:rsidRDefault="00522EDD" w:rsidP="00522EDD">
      <w:pPr>
        <w:pStyle w:val="Heading3"/>
      </w:pPr>
      <w:r>
        <w:t>Entering a code from Google Authenticator</w:t>
      </w:r>
    </w:p>
    <w:p w14:paraId="5E372768" w14:textId="2EADB4AA" w:rsidR="001B7496" w:rsidRDefault="007C3A32" w:rsidP="001B7496">
      <w:pPr>
        <w:spacing w:after="120"/>
        <w:rPr>
          <w:sz w:val="22"/>
          <w:szCs w:val="22"/>
        </w:rPr>
      </w:pPr>
      <w:r w:rsidRPr="00042887">
        <w:rPr>
          <w:sz w:val="22"/>
          <w:szCs w:val="22"/>
        </w:rPr>
        <w:t>If you</w:t>
      </w:r>
      <w:r w:rsidR="00D737C8">
        <w:rPr>
          <w:sz w:val="22"/>
          <w:szCs w:val="22"/>
        </w:rPr>
        <w:t>’</w:t>
      </w:r>
      <w:r w:rsidRPr="00042887">
        <w:rPr>
          <w:sz w:val="22"/>
          <w:szCs w:val="22"/>
        </w:rPr>
        <w:t xml:space="preserve">re being asked to enter a code from Google </w:t>
      </w:r>
      <w:proofErr w:type="spellStart"/>
      <w:r w:rsidRPr="00042887">
        <w:rPr>
          <w:sz w:val="22"/>
          <w:szCs w:val="22"/>
        </w:rPr>
        <w:t>Authenitcator</w:t>
      </w:r>
      <w:proofErr w:type="spellEnd"/>
      <w:r w:rsidRPr="00042887">
        <w:rPr>
          <w:sz w:val="22"/>
          <w:szCs w:val="22"/>
        </w:rPr>
        <w:t xml:space="preserve"> and you aren’t sure what that is, you’ll need to call the RealMe helpdesk and ask them to change your second factor </w:t>
      </w:r>
      <w:r w:rsidR="001B7496">
        <w:rPr>
          <w:sz w:val="22"/>
          <w:szCs w:val="22"/>
        </w:rPr>
        <w:t>login code</w:t>
      </w:r>
      <w:r w:rsidRPr="00042887">
        <w:rPr>
          <w:sz w:val="22"/>
          <w:szCs w:val="22"/>
        </w:rPr>
        <w:t xml:space="preserve"> method to text</w:t>
      </w:r>
      <w:r w:rsidR="00042887">
        <w:rPr>
          <w:sz w:val="22"/>
          <w:szCs w:val="22"/>
        </w:rPr>
        <w:t xml:space="preserve">. This means that you will then receive the </w:t>
      </w:r>
      <w:r w:rsidR="00D737C8">
        <w:rPr>
          <w:sz w:val="22"/>
          <w:szCs w:val="22"/>
        </w:rPr>
        <w:t>login codes</w:t>
      </w:r>
      <w:r w:rsidR="00042887">
        <w:rPr>
          <w:sz w:val="22"/>
          <w:szCs w:val="22"/>
        </w:rPr>
        <w:t xml:space="preserve"> by text to your associated mobile phone.</w:t>
      </w:r>
    </w:p>
    <w:p w14:paraId="0EBA2A45" w14:textId="335A76FE" w:rsidR="001B7496" w:rsidRDefault="001B7496" w:rsidP="001B7496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Call the RealMe helpdesk on</w:t>
      </w:r>
      <w:r w:rsidRPr="007C3A32">
        <w:rPr>
          <w:sz w:val="22"/>
          <w:szCs w:val="22"/>
        </w:rPr>
        <w:t xml:space="preserve"> 0800 664 774</w:t>
      </w:r>
      <w:r>
        <w:rPr>
          <w:sz w:val="22"/>
          <w:szCs w:val="22"/>
        </w:rPr>
        <w:t xml:space="preserve"> – they are available 24/7.</w:t>
      </w:r>
    </w:p>
    <w:p w14:paraId="0C2C9E10" w14:textId="014F6736" w:rsidR="007C3A32" w:rsidRPr="001B7496" w:rsidRDefault="007C3A32" w:rsidP="001B7496">
      <w:pPr>
        <w:pStyle w:val="Heading3"/>
      </w:pPr>
      <w:r>
        <w:t>Changing your registered mobile number or other contact details</w:t>
      </w:r>
    </w:p>
    <w:p w14:paraId="1AFEF193" w14:textId="3A06B111" w:rsidR="00042887" w:rsidRPr="007C3A32" w:rsidRDefault="00042887" w:rsidP="00042887">
      <w:pPr>
        <w:spacing w:after="120"/>
        <w:rPr>
          <w:sz w:val="22"/>
          <w:szCs w:val="22"/>
        </w:rPr>
      </w:pPr>
      <w:r w:rsidRPr="007C3A32">
        <w:rPr>
          <w:sz w:val="22"/>
          <w:szCs w:val="22"/>
        </w:rPr>
        <w:t xml:space="preserve">To change any of your login details, go to the </w:t>
      </w:r>
      <w:hyperlink r:id="rId12" w:history="1">
        <w:r w:rsidRPr="00042887">
          <w:rPr>
            <w:rStyle w:val="Hyperlink"/>
            <w:sz w:val="22"/>
            <w:szCs w:val="22"/>
          </w:rPr>
          <w:t>RealMe home page</w:t>
        </w:r>
      </w:hyperlink>
      <w:r w:rsidRPr="007C3A32">
        <w:rPr>
          <w:sz w:val="22"/>
          <w:szCs w:val="22"/>
        </w:rPr>
        <w:t xml:space="preserve"> and click "login".  Log in and select the item you wish to change from the menu.</w:t>
      </w:r>
    </w:p>
    <w:p w14:paraId="418648DA" w14:textId="77777777" w:rsidR="00042887" w:rsidRPr="007C3A32" w:rsidRDefault="00042887" w:rsidP="00042887">
      <w:pPr>
        <w:spacing w:after="120"/>
        <w:rPr>
          <w:sz w:val="22"/>
          <w:szCs w:val="22"/>
        </w:rPr>
      </w:pPr>
      <w:r w:rsidRPr="007C3A32">
        <w:rPr>
          <w:sz w:val="22"/>
          <w:szCs w:val="22"/>
        </w:rPr>
        <w:t xml:space="preserve">Some options require you to re-enter your password and a second factor login code. This will be sent to you by text message, or be available via the Google Authenticator app if you have this option set </w:t>
      </w:r>
      <w:proofErr w:type="gramStart"/>
      <w:r w:rsidRPr="007C3A32">
        <w:rPr>
          <w:sz w:val="22"/>
          <w:szCs w:val="22"/>
        </w:rPr>
        <w:t>up .</w:t>
      </w:r>
      <w:proofErr w:type="gramEnd"/>
    </w:p>
    <w:p w14:paraId="57A5B2BA" w14:textId="185554F5" w:rsidR="00042887" w:rsidRPr="007C3A32" w:rsidRDefault="00042887" w:rsidP="00042887">
      <w:pPr>
        <w:spacing w:after="120"/>
        <w:rPr>
          <w:sz w:val="22"/>
          <w:szCs w:val="22"/>
        </w:rPr>
      </w:pPr>
      <w:r w:rsidRPr="007C3A32">
        <w:rPr>
          <w:sz w:val="22"/>
          <w:szCs w:val="22"/>
        </w:rPr>
        <w:t xml:space="preserve">Once your mobile is registered to receive second factor codes, it can't be deleted via self-service. </w:t>
      </w:r>
      <w:r w:rsidR="001B7496">
        <w:rPr>
          <w:sz w:val="22"/>
          <w:szCs w:val="22"/>
        </w:rPr>
        <w:t>You’ll need to call the RealMe helpdesk on</w:t>
      </w:r>
      <w:r w:rsidRPr="007C3A32">
        <w:rPr>
          <w:sz w:val="22"/>
          <w:szCs w:val="22"/>
        </w:rPr>
        <w:t xml:space="preserve"> 0800 664 774 </w:t>
      </w:r>
      <w:r w:rsidR="001B7496">
        <w:rPr>
          <w:sz w:val="22"/>
          <w:szCs w:val="22"/>
        </w:rPr>
        <w:t>to update your number.</w:t>
      </w:r>
    </w:p>
    <w:p w14:paraId="4D15CC3F" w14:textId="2771D1C3" w:rsidR="004C5586" w:rsidRPr="001B7496" w:rsidRDefault="001B7496" w:rsidP="001B7496">
      <w:pPr>
        <w:pStyle w:val="Heading3"/>
      </w:pPr>
      <w:r>
        <w:t>Any other issues</w:t>
      </w:r>
    </w:p>
    <w:p w14:paraId="1C97DB14" w14:textId="77777777" w:rsidR="001B7496" w:rsidRPr="001B7496" w:rsidRDefault="001B7496" w:rsidP="001B7496">
      <w:pPr>
        <w:spacing w:after="120"/>
        <w:rPr>
          <w:sz w:val="22"/>
          <w:szCs w:val="22"/>
        </w:rPr>
      </w:pPr>
      <w:r w:rsidRPr="001B7496">
        <w:rPr>
          <w:sz w:val="22"/>
          <w:szCs w:val="22"/>
        </w:rPr>
        <w:t xml:space="preserve">For any other issue not listed here, </w:t>
      </w:r>
      <w:r>
        <w:rPr>
          <w:sz w:val="22"/>
          <w:szCs w:val="22"/>
        </w:rPr>
        <w:t>c</w:t>
      </w:r>
      <w:r w:rsidRPr="004C5586">
        <w:rPr>
          <w:sz w:val="22"/>
          <w:szCs w:val="22"/>
        </w:rPr>
        <w:t xml:space="preserve">all the </w:t>
      </w:r>
      <w:r>
        <w:rPr>
          <w:sz w:val="22"/>
          <w:szCs w:val="22"/>
        </w:rPr>
        <w:t xml:space="preserve">RealMe </w:t>
      </w:r>
      <w:r w:rsidRPr="004C5586">
        <w:rPr>
          <w:sz w:val="22"/>
          <w:szCs w:val="22"/>
        </w:rPr>
        <w:t>help desk on 0800 664 774</w:t>
      </w:r>
      <w:r>
        <w:rPr>
          <w:sz w:val="22"/>
          <w:szCs w:val="22"/>
        </w:rPr>
        <w:t xml:space="preserve"> – they are available 24/7.</w:t>
      </w:r>
    </w:p>
    <w:p w14:paraId="6714C419" w14:textId="77777777" w:rsidR="004C5586" w:rsidRPr="007A6D02" w:rsidRDefault="004C5586" w:rsidP="007A6D02">
      <w:pPr>
        <w:spacing w:after="120"/>
        <w:rPr>
          <w:sz w:val="22"/>
          <w:szCs w:val="22"/>
        </w:rPr>
      </w:pPr>
    </w:p>
    <w:sectPr w:rsidR="004C5586" w:rsidRPr="007A6D02" w:rsidSect="007C3A32">
      <w:headerReference w:type="default" r:id="rId13"/>
      <w:footerReference w:type="default" r:id="rId14"/>
      <w:pgSz w:w="11907" w:h="16840" w:code="9"/>
      <w:pgMar w:top="1701" w:right="1418" w:bottom="426" w:left="1418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3A882" w14:textId="77777777" w:rsidR="00370F23" w:rsidRDefault="00370F23">
      <w:r>
        <w:separator/>
      </w:r>
    </w:p>
    <w:p w14:paraId="47643C06" w14:textId="77777777" w:rsidR="00370F23" w:rsidRDefault="00370F23"/>
    <w:p w14:paraId="6B5F7FE1" w14:textId="77777777" w:rsidR="00370F23" w:rsidRDefault="00370F23"/>
  </w:endnote>
  <w:endnote w:type="continuationSeparator" w:id="0">
    <w:p w14:paraId="76652B82" w14:textId="77777777" w:rsidR="00370F23" w:rsidRDefault="00370F23">
      <w:r>
        <w:continuationSeparator/>
      </w:r>
    </w:p>
    <w:p w14:paraId="22431EDA" w14:textId="77777777" w:rsidR="00370F23" w:rsidRDefault="00370F23"/>
    <w:p w14:paraId="04035828" w14:textId="77777777" w:rsidR="00370F23" w:rsidRDefault="00370F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9963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C31B0" w14:textId="6075F947" w:rsidR="00370F23" w:rsidRDefault="00370F23">
        <w:pPr>
          <w:pStyle w:val="Footer"/>
          <w:jc w:val="right"/>
        </w:pPr>
        <w:r w:rsidRPr="0056667A">
          <w:rPr>
            <w:i w:val="0"/>
          </w:rPr>
          <w:fldChar w:fldCharType="begin"/>
        </w:r>
        <w:r w:rsidRPr="0056667A">
          <w:rPr>
            <w:i w:val="0"/>
          </w:rPr>
          <w:instrText xml:space="preserve"> PAGE   \* MERGEFORMAT </w:instrText>
        </w:r>
        <w:r w:rsidRPr="0056667A">
          <w:rPr>
            <w:i w:val="0"/>
          </w:rPr>
          <w:fldChar w:fldCharType="separate"/>
        </w:r>
        <w:r>
          <w:rPr>
            <w:i w:val="0"/>
            <w:noProof/>
          </w:rPr>
          <w:t>1</w:t>
        </w:r>
        <w:r w:rsidRPr="0056667A">
          <w:rPr>
            <w:i w:val="0"/>
            <w:noProof/>
          </w:rPr>
          <w:fldChar w:fldCharType="end"/>
        </w:r>
      </w:p>
    </w:sdtContent>
  </w:sdt>
  <w:p w14:paraId="1732100B" w14:textId="77777777" w:rsidR="00370F23" w:rsidRDefault="00370F23" w:rsidP="00126FDE">
    <w:pPr>
      <w:pStyle w:val="Footer"/>
      <w:tabs>
        <w:tab w:val="right" w:pos="9071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B82D4" w14:textId="77777777" w:rsidR="00370F23" w:rsidRDefault="00370F23" w:rsidP="00FB1990">
      <w:pPr>
        <w:pStyle w:val="Spacer"/>
      </w:pPr>
      <w:r>
        <w:separator/>
      </w:r>
    </w:p>
    <w:p w14:paraId="77D6C392" w14:textId="77777777" w:rsidR="00370F23" w:rsidRDefault="00370F23" w:rsidP="00FB1990">
      <w:pPr>
        <w:pStyle w:val="Spacer"/>
      </w:pPr>
    </w:p>
  </w:footnote>
  <w:footnote w:type="continuationSeparator" w:id="0">
    <w:p w14:paraId="47E60706" w14:textId="77777777" w:rsidR="00370F23" w:rsidRDefault="00370F23">
      <w:r>
        <w:continuationSeparator/>
      </w:r>
    </w:p>
    <w:p w14:paraId="5EA85608" w14:textId="77777777" w:rsidR="00370F23" w:rsidRDefault="00370F23"/>
    <w:p w14:paraId="7AF95D79" w14:textId="77777777" w:rsidR="00370F23" w:rsidRDefault="00370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EBCD" w14:textId="6CD4C391" w:rsidR="00370F23" w:rsidRPr="00591BDC" w:rsidRDefault="00370F23" w:rsidP="00591B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813D19" wp14:editId="495BC048">
          <wp:simplePos x="0" y="0"/>
          <wp:positionH relativeFrom="column">
            <wp:posOffset>5074920</wp:posOffset>
          </wp:positionH>
          <wp:positionV relativeFrom="paragraph">
            <wp:posOffset>-183515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3C476C27" wp14:editId="008E674B">
          <wp:simplePos x="0" y="0"/>
          <wp:positionH relativeFrom="column">
            <wp:posOffset>26670</wp:posOffset>
          </wp:positionH>
          <wp:positionV relativeFrom="paragraph">
            <wp:posOffset>-31115</wp:posOffset>
          </wp:positionV>
          <wp:extent cx="2965450" cy="419100"/>
          <wp:effectExtent l="0" t="0" r="6350" b="0"/>
          <wp:wrapTight wrapText="bothSides">
            <wp:wrapPolygon edited="0">
              <wp:start x="0" y="0"/>
              <wp:lineTo x="0" y="20618"/>
              <wp:lineTo x="2081" y="20618"/>
              <wp:lineTo x="21507" y="17673"/>
              <wp:lineTo x="21507" y="3927"/>
              <wp:lineTo x="2081" y="0"/>
              <wp:lineTo x="0" y="0"/>
            </wp:wrapPolygon>
          </wp:wrapTight>
          <wp:docPr id="14" name="Picture 14" title="Death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thdocument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4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51068F2"/>
    <w:multiLevelType w:val="multilevel"/>
    <w:tmpl w:val="BEE2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0A103E81"/>
    <w:multiLevelType w:val="hybridMultilevel"/>
    <w:tmpl w:val="EAEAB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2" w15:restartNumberingAfterBreak="0">
    <w:nsid w:val="15F807F6"/>
    <w:multiLevelType w:val="hybridMultilevel"/>
    <w:tmpl w:val="1AAC930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4" w15:restartNumberingAfterBreak="0">
    <w:nsid w:val="1BCF0692"/>
    <w:multiLevelType w:val="multilevel"/>
    <w:tmpl w:val="613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0B733C"/>
    <w:multiLevelType w:val="hybridMultilevel"/>
    <w:tmpl w:val="2C1480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A2BDB"/>
    <w:multiLevelType w:val="hybridMultilevel"/>
    <w:tmpl w:val="6DE8BF3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2006"/>
    <w:multiLevelType w:val="hybridMultilevel"/>
    <w:tmpl w:val="62CEE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44D73"/>
    <w:multiLevelType w:val="hybridMultilevel"/>
    <w:tmpl w:val="83689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E28D7"/>
    <w:multiLevelType w:val="hybridMultilevel"/>
    <w:tmpl w:val="E7007DB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B01217"/>
    <w:multiLevelType w:val="hybridMultilevel"/>
    <w:tmpl w:val="F2E499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16338E1"/>
    <w:multiLevelType w:val="hybridMultilevel"/>
    <w:tmpl w:val="A7060E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A62679C"/>
    <w:multiLevelType w:val="hybridMultilevel"/>
    <w:tmpl w:val="651EC110"/>
    <w:lvl w:ilvl="0" w:tplc="8200D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34242"/>
    <w:multiLevelType w:val="hybridMultilevel"/>
    <w:tmpl w:val="631EC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D721A67"/>
    <w:multiLevelType w:val="hybridMultilevel"/>
    <w:tmpl w:val="146E3B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33" w15:restartNumberingAfterBreak="0">
    <w:nsid w:val="63E9371A"/>
    <w:multiLevelType w:val="hybridMultilevel"/>
    <w:tmpl w:val="FB98C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B4B31"/>
    <w:multiLevelType w:val="hybridMultilevel"/>
    <w:tmpl w:val="146E3B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7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8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9"/>
  </w:num>
  <w:num w:numId="8">
    <w:abstractNumId w:val="31"/>
  </w:num>
  <w:num w:numId="9">
    <w:abstractNumId w:val="24"/>
  </w:num>
  <w:num w:numId="10">
    <w:abstractNumId w:val="13"/>
  </w:num>
  <w:num w:numId="11">
    <w:abstractNumId w:val="32"/>
  </w:num>
  <w:num w:numId="12">
    <w:abstractNumId w:val="36"/>
  </w:num>
  <w:num w:numId="13">
    <w:abstractNumId w:val="38"/>
  </w:num>
  <w:num w:numId="14">
    <w:abstractNumId w:val="7"/>
  </w:num>
  <w:num w:numId="15">
    <w:abstractNumId w:val="21"/>
  </w:num>
  <w:num w:numId="16">
    <w:abstractNumId w:val="39"/>
  </w:num>
  <w:num w:numId="17">
    <w:abstractNumId w:val="37"/>
  </w:num>
  <w:num w:numId="18">
    <w:abstractNumId w:val="35"/>
  </w:num>
  <w:num w:numId="19">
    <w:abstractNumId w:val="26"/>
  </w:num>
  <w:num w:numId="20">
    <w:abstractNumId w:val="22"/>
  </w:num>
  <w:num w:numId="21">
    <w:abstractNumId w:val="11"/>
  </w:num>
  <w:num w:numId="22">
    <w:abstractNumId w:val="6"/>
  </w:num>
  <w:num w:numId="23">
    <w:abstractNumId w:val="16"/>
  </w:num>
  <w:num w:numId="24">
    <w:abstractNumId w:val="9"/>
  </w:num>
  <w:num w:numId="25">
    <w:abstractNumId w:val="27"/>
  </w:num>
  <w:num w:numId="26">
    <w:abstractNumId w:val="37"/>
  </w:num>
  <w:num w:numId="27">
    <w:abstractNumId w:val="15"/>
  </w:num>
  <w:num w:numId="28">
    <w:abstractNumId w:val="10"/>
  </w:num>
  <w:num w:numId="29">
    <w:abstractNumId w:val="20"/>
  </w:num>
  <w:num w:numId="30">
    <w:abstractNumId w:val="14"/>
  </w:num>
  <w:num w:numId="31">
    <w:abstractNumId w:val="37"/>
  </w:num>
  <w:num w:numId="32">
    <w:abstractNumId w:val="37"/>
  </w:num>
  <w:num w:numId="33">
    <w:abstractNumId w:val="8"/>
  </w:num>
  <w:num w:numId="34">
    <w:abstractNumId w:val="37"/>
  </w:num>
  <w:num w:numId="35">
    <w:abstractNumId w:val="25"/>
  </w:num>
  <w:num w:numId="36">
    <w:abstractNumId w:val="19"/>
  </w:num>
  <w:num w:numId="37">
    <w:abstractNumId w:val="17"/>
  </w:num>
  <w:num w:numId="38">
    <w:abstractNumId w:val="33"/>
  </w:num>
  <w:num w:numId="39">
    <w:abstractNumId w:val="12"/>
  </w:num>
  <w:num w:numId="40">
    <w:abstractNumId w:val="28"/>
  </w:num>
  <w:num w:numId="41">
    <w:abstractNumId w:val="30"/>
  </w:num>
  <w:num w:numId="42">
    <w:abstractNumId w:val="37"/>
  </w:num>
  <w:num w:numId="43">
    <w:abstractNumId w:val="34"/>
  </w:num>
  <w:num w:numId="44">
    <w:abstractNumId w:val="18"/>
  </w:num>
  <w:num w:numId="4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03"/>
    <w:rsid w:val="00003360"/>
    <w:rsid w:val="00003FC7"/>
    <w:rsid w:val="00005919"/>
    <w:rsid w:val="00007C42"/>
    <w:rsid w:val="00015020"/>
    <w:rsid w:val="0001647B"/>
    <w:rsid w:val="00020010"/>
    <w:rsid w:val="00034673"/>
    <w:rsid w:val="000360BB"/>
    <w:rsid w:val="00036671"/>
    <w:rsid w:val="00037226"/>
    <w:rsid w:val="000409E2"/>
    <w:rsid w:val="00042887"/>
    <w:rsid w:val="00044EA1"/>
    <w:rsid w:val="00054574"/>
    <w:rsid w:val="0005649A"/>
    <w:rsid w:val="00063BB2"/>
    <w:rsid w:val="00065F18"/>
    <w:rsid w:val="00066315"/>
    <w:rsid w:val="00067005"/>
    <w:rsid w:val="0007424A"/>
    <w:rsid w:val="00076035"/>
    <w:rsid w:val="00077013"/>
    <w:rsid w:val="000907C1"/>
    <w:rsid w:val="00091C3A"/>
    <w:rsid w:val="000D61F6"/>
    <w:rsid w:val="000E3240"/>
    <w:rsid w:val="000E677B"/>
    <w:rsid w:val="000F4ADF"/>
    <w:rsid w:val="000F61AF"/>
    <w:rsid w:val="0010171C"/>
    <w:rsid w:val="0010187F"/>
    <w:rsid w:val="00102FAD"/>
    <w:rsid w:val="00121870"/>
    <w:rsid w:val="00126FDE"/>
    <w:rsid w:val="001311CE"/>
    <w:rsid w:val="0013703F"/>
    <w:rsid w:val="00140ED2"/>
    <w:rsid w:val="00143E7C"/>
    <w:rsid w:val="0014415C"/>
    <w:rsid w:val="0014565E"/>
    <w:rsid w:val="001536C9"/>
    <w:rsid w:val="00164170"/>
    <w:rsid w:val="0016433D"/>
    <w:rsid w:val="0017528B"/>
    <w:rsid w:val="00184C0F"/>
    <w:rsid w:val="001A5F55"/>
    <w:rsid w:val="001B7496"/>
    <w:rsid w:val="001C0031"/>
    <w:rsid w:val="001C0C30"/>
    <w:rsid w:val="001D0111"/>
    <w:rsid w:val="001D7EAE"/>
    <w:rsid w:val="001E64FC"/>
    <w:rsid w:val="001F0724"/>
    <w:rsid w:val="002007DF"/>
    <w:rsid w:val="00201852"/>
    <w:rsid w:val="00205FE8"/>
    <w:rsid w:val="00206BA3"/>
    <w:rsid w:val="00215160"/>
    <w:rsid w:val="002224B4"/>
    <w:rsid w:val="00226D5E"/>
    <w:rsid w:val="002318E4"/>
    <w:rsid w:val="00235F9C"/>
    <w:rsid w:val="00237A3D"/>
    <w:rsid w:val="00240E83"/>
    <w:rsid w:val="002440FC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E4409"/>
    <w:rsid w:val="0030084C"/>
    <w:rsid w:val="003039E1"/>
    <w:rsid w:val="003129BA"/>
    <w:rsid w:val="003148FC"/>
    <w:rsid w:val="0032132E"/>
    <w:rsid w:val="00330820"/>
    <w:rsid w:val="00332565"/>
    <w:rsid w:val="00337276"/>
    <w:rsid w:val="00340496"/>
    <w:rsid w:val="003465C8"/>
    <w:rsid w:val="0037016B"/>
    <w:rsid w:val="00370F23"/>
    <w:rsid w:val="00370FC0"/>
    <w:rsid w:val="00373206"/>
    <w:rsid w:val="003737ED"/>
    <w:rsid w:val="00375B80"/>
    <w:rsid w:val="00377352"/>
    <w:rsid w:val="003A10DA"/>
    <w:rsid w:val="003A12C8"/>
    <w:rsid w:val="003A6D99"/>
    <w:rsid w:val="003A6FFE"/>
    <w:rsid w:val="003A7695"/>
    <w:rsid w:val="003B3A23"/>
    <w:rsid w:val="003B6592"/>
    <w:rsid w:val="003C0F3C"/>
    <w:rsid w:val="003C6247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4B60"/>
    <w:rsid w:val="00415015"/>
    <w:rsid w:val="00415CDB"/>
    <w:rsid w:val="004231DC"/>
    <w:rsid w:val="0042551E"/>
    <w:rsid w:val="00433AD8"/>
    <w:rsid w:val="00437A53"/>
    <w:rsid w:val="00446D11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2A41"/>
    <w:rsid w:val="00486E6E"/>
    <w:rsid w:val="004875DF"/>
    <w:rsid w:val="00487C1D"/>
    <w:rsid w:val="00494C6F"/>
    <w:rsid w:val="004A3318"/>
    <w:rsid w:val="004A5823"/>
    <w:rsid w:val="004B0AAF"/>
    <w:rsid w:val="004B214C"/>
    <w:rsid w:val="004B3924"/>
    <w:rsid w:val="004C4DDD"/>
    <w:rsid w:val="004C5586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5F4D"/>
    <w:rsid w:val="005078B7"/>
    <w:rsid w:val="00510D73"/>
    <w:rsid w:val="00512ACB"/>
    <w:rsid w:val="0052216D"/>
    <w:rsid w:val="00522EDD"/>
    <w:rsid w:val="00526115"/>
    <w:rsid w:val="00533FAF"/>
    <w:rsid w:val="005366B6"/>
    <w:rsid w:val="00554BCD"/>
    <w:rsid w:val="00555F60"/>
    <w:rsid w:val="005605A5"/>
    <w:rsid w:val="00560B3C"/>
    <w:rsid w:val="00561A97"/>
    <w:rsid w:val="005628E3"/>
    <w:rsid w:val="00563DAC"/>
    <w:rsid w:val="0056667A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97359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1631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1F95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117"/>
    <w:rsid w:val="00761293"/>
    <w:rsid w:val="00767C04"/>
    <w:rsid w:val="007736A2"/>
    <w:rsid w:val="00785C6F"/>
    <w:rsid w:val="007A41DF"/>
    <w:rsid w:val="007A6226"/>
    <w:rsid w:val="007A6D02"/>
    <w:rsid w:val="007B3C61"/>
    <w:rsid w:val="007C3A32"/>
    <w:rsid w:val="007D1918"/>
    <w:rsid w:val="007F03F2"/>
    <w:rsid w:val="007F5B46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4D3"/>
    <w:rsid w:val="008633A2"/>
    <w:rsid w:val="00870045"/>
    <w:rsid w:val="00876E5F"/>
    <w:rsid w:val="00884A12"/>
    <w:rsid w:val="00890CE4"/>
    <w:rsid w:val="00891ED7"/>
    <w:rsid w:val="00892AAC"/>
    <w:rsid w:val="008B7B54"/>
    <w:rsid w:val="008C3187"/>
    <w:rsid w:val="008C5E4F"/>
    <w:rsid w:val="008D0805"/>
    <w:rsid w:val="008D63B7"/>
    <w:rsid w:val="008D6A03"/>
    <w:rsid w:val="008D6CA7"/>
    <w:rsid w:val="008E508C"/>
    <w:rsid w:val="008E7FEE"/>
    <w:rsid w:val="008F2F06"/>
    <w:rsid w:val="008F31F5"/>
    <w:rsid w:val="008F46DB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971EF"/>
    <w:rsid w:val="009A6CB2"/>
    <w:rsid w:val="009A7EAB"/>
    <w:rsid w:val="009B0982"/>
    <w:rsid w:val="009B4C99"/>
    <w:rsid w:val="009C13FB"/>
    <w:rsid w:val="009D28CF"/>
    <w:rsid w:val="009E5D36"/>
    <w:rsid w:val="009E6375"/>
    <w:rsid w:val="009E7CA0"/>
    <w:rsid w:val="009F7F32"/>
    <w:rsid w:val="00A04392"/>
    <w:rsid w:val="00A069CE"/>
    <w:rsid w:val="00A109D8"/>
    <w:rsid w:val="00A15A07"/>
    <w:rsid w:val="00A16003"/>
    <w:rsid w:val="00A167D7"/>
    <w:rsid w:val="00A23D39"/>
    <w:rsid w:val="00A23EC2"/>
    <w:rsid w:val="00A24FBB"/>
    <w:rsid w:val="00A3453E"/>
    <w:rsid w:val="00A42ED2"/>
    <w:rsid w:val="00A43BB7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2BE9"/>
    <w:rsid w:val="00AB3A92"/>
    <w:rsid w:val="00AB478B"/>
    <w:rsid w:val="00AB47AC"/>
    <w:rsid w:val="00AB4AD9"/>
    <w:rsid w:val="00AB743F"/>
    <w:rsid w:val="00AD41E2"/>
    <w:rsid w:val="00AD6E77"/>
    <w:rsid w:val="00AD7A25"/>
    <w:rsid w:val="00AE2666"/>
    <w:rsid w:val="00AE4718"/>
    <w:rsid w:val="00AE478C"/>
    <w:rsid w:val="00AE483A"/>
    <w:rsid w:val="00AF3A5A"/>
    <w:rsid w:val="00AF3E15"/>
    <w:rsid w:val="00AF5218"/>
    <w:rsid w:val="00AF60A0"/>
    <w:rsid w:val="00B01A6F"/>
    <w:rsid w:val="00B0480E"/>
    <w:rsid w:val="00B04E1F"/>
    <w:rsid w:val="00B1026A"/>
    <w:rsid w:val="00B21166"/>
    <w:rsid w:val="00B263AE"/>
    <w:rsid w:val="00B337DC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3923"/>
    <w:rsid w:val="00B745DC"/>
    <w:rsid w:val="00B75962"/>
    <w:rsid w:val="00B76CF1"/>
    <w:rsid w:val="00B84350"/>
    <w:rsid w:val="00B855A6"/>
    <w:rsid w:val="00B91098"/>
    <w:rsid w:val="00B91904"/>
    <w:rsid w:val="00B92735"/>
    <w:rsid w:val="00B969ED"/>
    <w:rsid w:val="00BA63B6"/>
    <w:rsid w:val="00BA6E0C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43217"/>
    <w:rsid w:val="00C464FA"/>
    <w:rsid w:val="00C5028E"/>
    <w:rsid w:val="00C54E78"/>
    <w:rsid w:val="00C57DFF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C7E5C"/>
    <w:rsid w:val="00CD502A"/>
    <w:rsid w:val="00CE03C1"/>
    <w:rsid w:val="00CF12CF"/>
    <w:rsid w:val="00CF4BE3"/>
    <w:rsid w:val="00D060D2"/>
    <w:rsid w:val="00D12BBD"/>
    <w:rsid w:val="00D13E2D"/>
    <w:rsid w:val="00D14394"/>
    <w:rsid w:val="00D242CD"/>
    <w:rsid w:val="00D26F74"/>
    <w:rsid w:val="00D341C3"/>
    <w:rsid w:val="00D42843"/>
    <w:rsid w:val="00D42D4E"/>
    <w:rsid w:val="00D5059A"/>
    <w:rsid w:val="00D5152A"/>
    <w:rsid w:val="00D51E1B"/>
    <w:rsid w:val="00D560EB"/>
    <w:rsid w:val="00D65145"/>
    <w:rsid w:val="00D722CE"/>
    <w:rsid w:val="00D737C8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835"/>
    <w:rsid w:val="00DE7E63"/>
    <w:rsid w:val="00DF5E34"/>
    <w:rsid w:val="00DF77A2"/>
    <w:rsid w:val="00E1582D"/>
    <w:rsid w:val="00E367C5"/>
    <w:rsid w:val="00E37E71"/>
    <w:rsid w:val="00E42486"/>
    <w:rsid w:val="00E42847"/>
    <w:rsid w:val="00E46064"/>
    <w:rsid w:val="00E51832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05CD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30D"/>
    <w:rsid w:val="00F22E82"/>
    <w:rsid w:val="00F2483A"/>
    <w:rsid w:val="00F271D5"/>
    <w:rsid w:val="00F337BF"/>
    <w:rsid w:val="00F33D14"/>
    <w:rsid w:val="00F473B6"/>
    <w:rsid w:val="00F50003"/>
    <w:rsid w:val="00F52E57"/>
    <w:rsid w:val="00F53E06"/>
    <w:rsid w:val="00F54188"/>
    <w:rsid w:val="00F54CC0"/>
    <w:rsid w:val="00F727A5"/>
    <w:rsid w:val="00F847A9"/>
    <w:rsid w:val="00F87E39"/>
    <w:rsid w:val="00F95FA1"/>
    <w:rsid w:val="00FA0B36"/>
    <w:rsid w:val="00FA1E18"/>
    <w:rsid w:val="00FA581E"/>
    <w:rsid w:val="00FA5FE9"/>
    <w:rsid w:val="00FA67D2"/>
    <w:rsid w:val="00FB1990"/>
    <w:rsid w:val="00FB302F"/>
    <w:rsid w:val="00FB5A92"/>
    <w:rsid w:val="00FC1C69"/>
    <w:rsid w:val="00FC3739"/>
    <w:rsid w:val="00FE0C0A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D1EC3F"/>
  <w15:docId w15:val="{AB8DDD58-A8DD-4F43-8F04-8A9A9F8C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101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7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7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12BBD"/>
    <w:pPr>
      <w:spacing w:before="0" w:after="0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5F4D"/>
    <w:rPr>
      <w:color w:val="605E5C"/>
      <w:shd w:val="clear" w:color="auto" w:fill="E1DFDD"/>
    </w:rPr>
  </w:style>
  <w:style w:type="paragraph" w:customStyle="1" w:styleId="a">
    <w:name w:val="["/>
    <w:basedOn w:val="Normal"/>
    <w:rsid w:val="00505F4D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athdocs.services.govt.nz/welcom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alme.govt.n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athdocs.services.govt.nz/welc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athdocs.services.govt.nz/wel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alme.govt.nz/where-to-use-realm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D9CC-A3C1-4D59-AA72-7080A281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B4DCE4CA</Template>
  <TotalTime>3</TotalTime>
  <Pages>3</Pages>
  <Words>997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Documents: You're invited to begin certifying death online</vt:lpstr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Documents: You're invited to begin certifying death online</dc:title>
  <dc:creator>Ministry of Health</dc:creator>
  <cp:lastModifiedBy>Christine Fowler</cp:lastModifiedBy>
  <cp:revision>3</cp:revision>
  <cp:lastPrinted>2019-11-25T22:05:00Z</cp:lastPrinted>
  <dcterms:created xsi:type="dcterms:W3CDTF">2019-11-27T02:47:00Z</dcterms:created>
  <dcterms:modified xsi:type="dcterms:W3CDTF">2019-11-27T02:48:00Z</dcterms:modified>
  <cp:contentStatus/>
</cp:coreProperties>
</file>