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5274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582"/>
      </w:tblGrid>
      <w:tr w:rsidR="00C4631C" w14:paraId="356E831C" w14:textId="77777777" w:rsidTr="005C7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495B5A4C" w14:textId="62E4F5A3" w:rsidR="00C4631C" w:rsidRPr="00DD3E03" w:rsidRDefault="00DD3E03">
            <w:pPr>
              <w:rPr>
                <w:b/>
                <w:bCs/>
              </w:rPr>
            </w:pPr>
            <w:r w:rsidRPr="00DD3E03">
              <w:rPr>
                <w:b/>
                <w:bCs/>
              </w:rPr>
              <w:t>TAX INVOICE</w:t>
            </w:r>
          </w:p>
        </w:tc>
        <w:tc>
          <w:tcPr>
            <w:tcW w:w="581" w:type="dxa"/>
          </w:tcPr>
          <w:p w14:paraId="50A3F657" w14:textId="77777777" w:rsidR="00C4631C" w:rsidRDefault="00C4631C"/>
        </w:tc>
        <w:tc>
          <w:tcPr>
            <w:tcW w:w="3582" w:type="dxa"/>
          </w:tcPr>
          <w:p w14:paraId="3D2E548D" w14:textId="47086EAC" w:rsidR="00C4631C" w:rsidRDefault="00C4631C" w:rsidP="00D45686">
            <w:pPr>
              <w:pStyle w:val="Title"/>
            </w:pPr>
          </w:p>
        </w:tc>
      </w:tr>
      <w:tr w:rsidR="00C4631C" w14:paraId="1AAFDDA8" w14:textId="77777777" w:rsidTr="005C70AC">
        <w:trPr>
          <w:trHeight w:val="468"/>
        </w:trPr>
        <w:tc>
          <w:tcPr>
            <w:tcW w:w="6469" w:type="dxa"/>
          </w:tcPr>
          <w:p w14:paraId="5142868E" w14:textId="0C2ED765" w:rsidR="00C4631C" w:rsidRDefault="00DD3E03" w:rsidP="00FF35D4">
            <w:pPr>
              <w:pStyle w:val="Slogan"/>
              <w:rPr>
                <w:i w:val="0"/>
                <w:iCs/>
              </w:rPr>
            </w:pPr>
            <w:r>
              <w:rPr>
                <w:i w:val="0"/>
                <w:iCs/>
              </w:rPr>
              <w:t>To: Ministry of Health</w:t>
            </w:r>
          </w:p>
          <w:p w14:paraId="7C09FD61" w14:textId="11BAE528" w:rsidR="005C70AC" w:rsidRDefault="005C70AC" w:rsidP="00FF35D4">
            <w:pPr>
              <w:pStyle w:val="Slogan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      PO Box 5013, WLG 6140</w:t>
            </w:r>
          </w:p>
          <w:p w14:paraId="49F5E2C8" w14:textId="77777777" w:rsidR="005C70AC" w:rsidRDefault="005C70AC" w:rsidP="00FF35D4">
            <w:pPr>
              <w:pStyle w:val="Slogan"/>
              <w:rPr>
                <w:i w:val="0"/>
                <w:iCs/>
              </w:rPr>
            </w:pPr>
          </w:p>
          <w:p w14:paraId="6BA89380" w14:textId="362DC1FE" w:rsidR="00DD3E03" w:rsidRPr="00DD3E03" w:rsidRDefault="00DD3E03" w:rsidP="00FF35D4">
            <w:pPr>
              <w:pStyle w:val="Slogan"/>
              <w:rPr>
                <w:i w:val="0"/>
                <w:iCs/>
              </w:rPr>
            </w:pPr>
            <w:r>
              <w:rPr>
                <w:i w:val="0"/>
                <w:iCs/>
              </w:rPr>
              <w:t>Re: Staff Influenza Vaccination Reimbursement</w:t>
            </w:r>
          </w:p>
        </w:tc>
        <w:tc>
          <w:tcPr>
            <w:tcW w:w="581" w:type="dxa"/>
          </w:tcPr>
          <w:p w14:paraId="3D2F7688" w14:textId="77777777" w:rsidR="00C4631C" w:rsidRDefault="00C4631C" w:rsidP="00A2654F"/>
        </w:tc>
        <w:tc>
          <w:tcPr>
            <w:tcW w:w="3582" w:type="dxa"/>
          </w:tcPr>
          <w:p w14:paraId="60E321EF" w14:textId="295BCE55" w:rsidR="00C4631C" w:rsidRDefault="00DD3E03">
            <w:pPr>
              <w:pStyle w:val="Right-alignedtext"/>
            </w:pPr>
            <w:r>
              <w:t xml:space="preserve">Invoice </w:t>
            </w:r>
            <w:r w:rsidR="00C4631C">
              <w:t xml:space="preserve">Date: </w:t>
            </w:r>
            <w:sdt>
              <w:sdtPr>
                <w:id w:val="-1229759746"/>
                <w:placeholder>
                  <w:docPart w:val="B66A7915558D45E48AFB1F4C1044F4DC"/>
                </w:placeholder>
                <w:temporary/>
                <w:showingPlcHdr/>
                <w15:appearance w15:val="hidden"/>
              </w:sdtPr>
              <w:sdtEndPr/>
              <w:sdtContent>
                <w:r w:rsidR="00C4631C" w:rsidRPr="00DD3E03">
                  <w:rPr>
                    <w:highlight w:val="yellow"/>
                  </w:rPr>
                  <w:t>Date</w:t>
                </w:r>
              </w:sdtContent>
            </w:sdt>
          </w:p>
          <w:p w14:paraId="0E3DD2FE" w14:textId="3D3C9733" w:rsidR="00C4631C" w:rsidRDefault="00C4631C" w:rsidP="00FF35D4">
            <w:pPr>
              <w:pStyle w:val="Right-alignedtext"/>
            </w:pPr>
            <w:r>
              <w:t xml:space="preserve">INVOICE </w:t>
            </w:r>
            <w:r w:rsidR="00DD3E03">
              <w:t xml:space="preserve">NUMBER: </w:t>
            </w:r>
            <w:r>
              <w:t xml:space="preserve"> </w:t>
            </w:r>
            <w:r w:rsidR="00DD3E03" w:rsidRPr="00DD3E03">
              <w:rPr>
                <w:highlight w:val="yellow"/>
              </w:rPr>
              <w:t>##</w:t>
            </w:r>
          </w:p>
          <w:p w14:paraId="0499C890" w14:textId="47FB605C" w:rsidR="00DD3E03" w:rsidRDefault="00DD3E03" w:rsidP="00FF35D4">
            <w:pPr>
              <w:pStyle w:val="Right-alignedtext"/>
            </w:pPr>
            <w:r>
              <w:t xml:space="preserve">GST NUMBER: </w:t>
            </w:r>
            <w:r w:rsidRPr="00DD3E03">
              <w:rPr>
                <w:highlight w:val="yellow"/>
              </w:rPr>
              <w:t>##</w:t>
            </w:r>
          </w:p>
        </w:tc>
      </w:tr>
      <w:tr w:rsidR="00767D7F" w14:paraId="746BC789" w14:textId="77777777" w:rsidTr="005C70AC">
        <w:trPr>
          <w:trHeight w:val="1825"/>
        </w:trPr>
        <w:tc>
          <w:tcPr>
            <w:tcW w:w="6469" w:type="dxa"/>
          </w:tcPr>
          <w:p w14:paraId="67D74959" w14:textId="550F8228" w:rsidR="00767D7F" w:rsidRDefault="00767D7F"/>
        </w:tc>
        <w:tc>
          <w:tcPr>
            <w:tcW w:w="581" w:type="dxa"/>
          </w:tcPr>
          <w:p w14:paraId="4925DAEF" w14:textId="75AA38AE" w:rsidR="00767D7F" w:rsidRDefault="00767D7F"/>
        </w:tc>
        <w:tc>
          <w:tcPr>
            <w:tcW w:w="3582" w:type="dxa"/>
          </w:tcPr>
          <w:sdt>
            <w:sdtPr>
              <w:rPr>
                <w:highlight w:val="yellow"/>
              </w:rPr>
              <w:alias w:val="Name"/>
              <w:tag w:val="Name"/>
              <w:id w:val="7433273"/>
              <w:placeholder>
                <w:docPart w:val="3E0AFDA126954614893278B2C1DB6FB4"/>
              </w:placeholder>
              <w:temporary/>
              <w:showingPlcHdr/>
              <w15:appearance w15:val="hidden"/>
            </w:sdtPr>
            <w:sdtEndPr/>
            <w:sdtContent>
              <w:p w14:paraId="4C4CE97A" w14:textId="77777777" w:rsidR="00767D7F" w:rsidRPr="00DD3E03" w:rsidRDefault="00161833">
                <w:pPr>
                  <w:pStyle w:val="Right-alignedtext"/>
                  <w:rPr>
                    <w:highlight w:val="yellow"/>
                  </w:rPr>
                </w:pPr>
                <w:r w:rsidRPr="00DD3E03">
                  <w:rPr>
                    <w:highlight w:val="yellow"/>
                  </w:rPr>
                  <w:t>Name</w:t>
                </w:r>
              </w:p>
            </w:sdtContent>
          </w:sdt>
          <w:sdt>
            <w:sdtPr>
              <w:rPr>
                <w:highlight w:val="yellow"/>
              </w:rPr>
              <w:alias w:val="Company"/>
              <w:tag w:val="Company"/>
              <w:id w:val="7433300"/>
              <w:placeholder>
                <w:docPart w:val="4CBFCD93E0D640609C9B6939B004611D"/>
              </w:placeholder>
              <w:temporary/>
              <w:showingPlcHdr/>
              <w15:appearance w15:val="hidden"/>
            </w:sdtPr>
            <w:sdtEndPr/>
            <w:sdtContent>
              <w:p w14:paraId="3DA5C151" w14:textId="77777777" w:rsidR="00767D7F" w:rsidRPr="00DD3E03" w:rsidRDefault="00161833">
                <w:pPr>
                  <w:pStyle w:val="Right-alignedtext"/>
                  <w:rPr>
                    <w:highlight w:val="yellow"/>
                  </w:rPr>
                </w:pPr>
                <w:r w:rsidRPr="00DD3E03">
                  <w:rPr>
                    <w:highlight w:val="yellow"/>
                  </w:rPr>
                  <w:t>Company Name</w:t>
                </w:r>
              </w:p>
            </w:sdtContent>
          </w:sdt>
          <w:sdt>
            <w:sdtPr>
              <w:rPr>
                <w:highlight w:val="yellow"/>
              </w:rPr>
              <w:alias w:val="Address"/>
              <w:tag w:val="Address"/>
              <w:id w:val="7433327"/>
              <w:placeholder>
                <w:docPart w:val="BF91E6A75D584E0899B5F914E31B4CE0"/>
              </w:placeholder>
              <w:temporary/>
              <w:showingPlcHdr/>
              <w15:appearance w15:val="hidden"/>
            </w:sdtPr>
            <w:sdtEndPr/>
            <w:sdtContent>
              <w:p w14:paraId="1AF60BA8" w14:textId="77777777" w:rsidR="00767D7F" w:rsidRPr="00DD3E03" w:rsidRDefault="00161833">
                <w:pPr>
                  <w:pStyle w:val="Right-alignedtext"/>
                  <w:rPr>
                    <w:highlight w:val="yellow"/>
                  </w:rPr>
                </w:pPr>
                <w:r w:rsidRPr="00DD3E03">
                  <w:rPr>
                    <w:highlight w:val="yellow"/>
                  </w:rPr>
                  <w:t>Street Address</w:t>
                </w:r>
                <w:r w:rsidR="00FF35D4" w:rsidRPr="00DD3E03">
                  <w:rPr>
                    <w:highlight w:val="yellow"/>
                  </w:rPr>
                  <w:br/>
                  <w:t>City, ST ZIP Code</w:t>
                </w:r>
              </w:p>
            </w:sdtContent>
          </w:sdt>
          <w:p w14:paraId="6C29ED97" w14:textId="23024F0C" w:rsidR="00767D7F" w:rsidRDefault="00E56734">
            <w:pPr>
              <w:pStyle w:val="Right-alignedtext"/>
            </w:pPr>
            <w:sdt>
              <w:sdtPr>
                <w:rPr>
                  <w:highlight w:val="yellow"/>
                </w:rPr>
                <w:alias w:val="Phone"/>
                <w:tag w:val="Phone"/>
                <w:id w:val="7433381"/>
                <w:placeholder>
                  <w:docPart w:val="8C47484267B049A881E358D14E98CFEA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DD3E03">
                  <w:rPr>
                    <w:highlight w:val="yellow"/>
                  </w:rPr>
                  <w:t>P</w:t>
                </w:r>
                <w:r w:rsidR="00161833" w:rsidRPr="00DD3E03">
                  <w:rPr>
                    <w:highlight w:val="yellow"/>
                  </w:rPr>
                  <w:t>hone</w:t>
                </w:r>
              </w:sdtContent>
            </w:sdt>
          </w:p>
          <w:p w14:paraId="2A9F4485" w14:textId="5D288C8E" w:rsidR="005C70AC" w:rsidRDefault="005C70AC">
            <w:pPr>
              <w:pStyle w:val="Right-alignedtext"/>
            </w:pPr>
            <w:r w:rsidRPr="005C70AC">
              <w:rPr>
                <w:highlight w:val="yellow"/>
              </w:rPr>
              <w:t>Email</w:t>
            </w:r>
          </w:p>
          <w:p w14:paraId="1F8CB796" w14:textId="5D8C7FDA" w:rsidR="00767D7F" w:rsidRDefault="00767D7F" w:rsidP="00FF35D4">
            <w:pPr>
              <w:pStyle w:val="Right-alignedtext"/>
            </w:pP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2977"/>
        <w:gridCol w:w="3844"/>
        <w:gridCol w:w="1635"/>
        <w:gridCol w:w="1624"/>
      </w:tblGrid>
      <w:tr w:rsidR="00767D7F" w14:paraId="5D2017BF" w14:textId="77777777" w:rsidTr="00DD3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7" w:type="dxa"/>
            <w:tcMar>
              <w:top w:w="259" w:type="dxa"/>
            </w:tcMar>
          </w:tcPr>
          <w:p w14:paraId="31ED30F6" w14:textId="0DF8F110" w:rsidR="00767D7F" w:rsidRPr="00335034" w:rsidRDefault="00DD3E03" w:rsidP="001D1A99">
            <w:pPr>
              <w:pStyle w:val="Heading1"/>
              <w:outlineLvl w:val="0"/>
            </w:pPr>
            <w:r>
              <w:t>DESCRIPTION</w:t>
            </w:r>
          </w:p>
        </w:tc>
        <w:tc>
          <w:tcPr>
            <w:tcW w:w="3844" w:type="dxa"/>
            <w:tcMar>
              <w:top w:w="259" w:type="dxa"/>
            </w:tcMar>
          </w:tcPr>
          <w:p w14:paraId="737C1B71" w14:textId="3E6C0350" w:rsidR="00767D7F" w:rsidRPr="00335034" w:rsidRDefault="00DD3E03" w:rsidP="001D1A99">
            <w:pPr>
              <w:pStyle w:val="Heading1"/>
              <w:outlineLvl w:val="0"/>
            </w:pPr>
            <w:r>
              <w:t>QUANTITY</w:t>
            </w:r>
          </w:p>
        </w:tc>
        <w:sdt>
          <w:sdtPr>
            <w:id w:val="-1778630587"/>
            <w:placeholder>
              <w:docPart w:val="E996981A1D3F4946B770EEE33586EF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14:paraId="7B35A23A" w14:textId="77777777" w:rsidR="00767D7F" w:rsidRPr="00335034" w:rsidRDefault="00335034" w:rsidP="001D1A99">
                <w:pPr>
                  <w:pStyle w:val="Heading1"/>
                  <w:outlineLvl w:val="0"/>
                </w:pPr>
                <w:r>
                  <w:t>Unit Price</w:t>
                </w:r>
              </w:p>
            </w:tc>
          </w:sdtContent>
        </w:sdt>
        <w:tc>
          <w:tcPr>
            <w:tcW w:w="1624" w:type="dxa"/>
            <w:tcMar>
              <w:top w:w="259" w:type="dxa"/>
            </w:tcMar>
          </w:tcPr>
          <w:p w14:paraId="539D85BA" w14:textId="1CFA113E" w:rsidR="00767D7F" w:rsidRPr="00335034" w:rsidRDefault="00DD3E03" w:rsidP="001D1A99">
            <w:pPr>
              <w:pStyle w:val="Heading1"/>
              <w:outlineLvl w:val="0"/>
            </w:pPr>
            <w:r>
              <w:t>AMOUNT</w:t>
            </w:r>
          </w:p>
        </w:tc>
      </w:tr>
      <w:tr w:rsidR="00767D7F" w14:paraId="2F2339A2" w14:textId="77777777" w:rsidTr="00DD3E03">
        <w:trPr>
          <w:trHeight w:val="288"/>
        </w:trPr>
        <w:tc>
          <w:tcPr>
            <w:tcW w:w="2977" w:type="dxa"/>
          </w:tcPr>
          <w:p w14:paraId="333BD8CC" w14:textId="77777777" w:rsidR="00767D7F" w:rsidRDefault="00767D7F"/>
        </w:tc>
        <w:tc>
          <w:tcPr>
            <w:tcW w:w="3844" w:type="dxa"/>
          </w:tcPr>
          <w:p w14:paraId="19F8DEDB" w14:textId="77777777" w:rsidR="00767D7F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7B8A3BBD" w14:textId="77777777" w:rsidR="00767D7F" w:rsidRDefault="00767D7F">
            <w:pPr>
              <w:pStyle w:val="Right-alignedtex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122CD1B" w14:textId="77777777" w:rsidR="00767D7F" w:rsidRDefault="00767D7F">
            <w:pPr>
              <w:pStyle w:val="Right-alignedtext"/>
            </w:pPr>
          </w:p>
        </w:tc>
      </w:tr>
      <w:tr w:rsidR="00767D7F" w14:paraId="2FB32B1B" w14:textId="77777777" w:rsidTr="00DD3E03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9C9640" w14:textId="77777777" w:rsidR="00767D7F" w:rsidRDefault="00767D7F"/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633CD011" w14:textId="77777777" w:rsidR="00767D7F" w:rsidRDefault="00767D7F"/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14:paraId="2F070C92" w14:textId="424BE05A" w:rsidR="00767D7F" w:rsidRPr="00335034" w:rsidRDefault="00DD3E03" w:rsidP="002C31B5">
            <w:pPr>
              <w:pStyle w:val="Heading1"/>
            </w:pPr>
            <w:r>
              <w:t>SUBTOTAL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C7A0233" w14:textId="77777777" w:rsidR="00767D7F" w:rsidRDefault="00767D7F">
            <w:pPr>
              <w:pStyle w:val="Right-alignedtext"/>
            </w:pPr>
          </w:p>
        </w:tc>
      </w:tr>
      <w:tr w:rsidR="00767D7F" w14:paraId="42DBE997" w14:textId="77777777" w:rsidTr="00DD3E03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8976B7" w14:textId="77777777" w:rsidR="00767D7F" w:rsidRDefault="00767D7F"/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3F9BFE08" w14:textId="77777777" w:rsidR="00767D7F" w:rsidRDefault="00767D7F"/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14:paraId="5E6D518B" w14:textId="2F640B40" w:rsidR="00767D7F" w:rsidRPr="00DD3E03" w:rsidRDefault="00DD3E03" w:rsidP="002C31B5">
            <w:pPr>
              <w:pStyle w:val="Heading1"/>
              <w:rPr>
                <w:sz w:val="16"/>
                <w:szCs w:val="16"/>
              </w:rPr>
            </w:pPr>
            <w:r w:rsidRPr="00DD3E03">
              <w:rPr>
                <w:szCs w:val="20"/>
              </w:rPr>
              <w:t>TOTAL GST</w:t>
            </w:r>
            <w:r w:rsidRPr="00DD3E03">
              <w:rPr>
                <w:sz w:val="16"/>
                <w:szCs w:val="16"/>
              </w:rPr>
              <w:t xml:space="preserve"> (15%)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2DE3D21" w14:textId="77777777" w:rsidR="00767D7F" w:rsidRDefault="00767D7F">
            <w:pPr>
              <w:pStyle w:val="Right-alignedtext"/>
            </w:pPr>
          </w:p>
        </w:tc>
      </w:tr>
      <w:tr w:rsidR="00DD3E03" w14:paraId="2A73525B" w14:textId="77777777" w:rsidTr="00DD3E03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82D3B5B" w14:textId="77777777" w:rsidR="00DD3E03" w:rsidRDefault="00DD3E03"/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14:paraId="4A4AD27F" w14:textId="77777777" w:rsidR="00DD3E03" w:rsidRDefault="00DD3E03"/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14:paraId="337A3412" w14:textId="62B862FF" w:rsidR="00DD3E03" w:rsidRPr="00DD3E03" w:rsidRDefault="00DD3E03" w:rsidP="002C31B5">
            <w:pPr>
              <w:pStyle w:val="Heading1"/>
              <w:rPr>
                <w:szCs w:val="20"/>
              </w:rPr>
            </w:pPr>
            <w:r w:rsidRPr="00DD3E03">
              <w:rPr>
                <w:szCs w:val="20"/>
              </w:rPr>
              <w:t>TOTAL NZD</w:t>
            </w: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722C5986" w14:textId="77777777" w:rsidR="00DD3E03" w:rsidRDefault="00DD3E03">
            <w:pPr>
              <w:pStyle w:val="Right-alignedtext"/>
            </w:pPr>
          </w:p>
        </w:tc>
      </w:tr>
    </w:tbl>
    <w:p w14:paraId="2D51ADEC" w14:textId="77777777" w:rsidR="005C70AC" w:rsidRDefault="005C70AC" w:rsidP="005C70AC">
      <w:pPr>
        <w:pStyle w:val="ContactInfo"/>
        <w:spacing w:before="0"/>
        <w:jc w:val="left"/>
      </w:pPr>
    </w:p>
    <w:p w14:paraId="6149E950" w14:textId="1FA0167B" w:rsidR="005C70AC" w:rsidRDefault="005C70AC" w:rsidP="005C70AC">
      <w:pPr>
        <w:pStyle w:val="ContactInfo"/>
        <w:spacing w:before="0"/>
        <w:jc w:val="left"/>
      </w:pPr>
      <w:r>
        <w:t xml:space="preserve">Please pay direct credit to bank account: </w:t>
      </w:r>
      <w:r w:rsidRPr="005C70AC">
        <w:rPr>
          <w:highlight w:val="yellow"/>
        </w:rPr>
        <w:t>[bank account number]</w:t>
      </w:r>
    </w:p>
    <w:p w14:paraId="27D337F8" w14:textId="77777777" w:rsidR="005C70AC" w:rsidRDefault="005C70AC" w:rsidP="005C70AC">
      <w:pPr>
        <w:pStyle w:val="Thankyou"/>
        <w:pBdr>
          <w:bottom w:val="single" w:sz="12" w:space="1" w:color="auto"/>
        </w:pBdr>
        <w:jc w:val="left"/>
      </w:pPr>
    </w:p>
    <w:p w14:paraId="47C3A553" w14:textId="7A3CD0FF" w:rsidR="00767D7F" w:rsidRDefault="005C70AC" w:rsidP="005C70AC">
      <w:pPr>
        <w:pStyle w:val="ContactInfo"/>
        <w:jc w:val="left"/>
        <w:rPr>
          <w:b/>
          <w:bCs/>
        </w:rPr>
      </w:pPr>
      <w:r>
        <w:rPr>
          <w:b/>
          <w:bCs/>
        </w:rPr>
        <w:t>PAYMENT ADVICE</w:t>
      </w:r>
    </w:p>
    <w:p w14:paraId="39FE028C" w14:textId="78243B81" w:rsidR="005C70AC" w:rsidRDefault="005C70AC" w:rsidP="005C70AC">
      <w:pPr>
        <w:pStyle w:val="Right-alignedtext"/>
        <w:tabs>
          <w:tab w:val="left" w:pos="8004"/>
        </w:tabs>
        <w:rPr>
          <w:b/>
          <w:bCs/>
        </w:rPr>
      </w:pPr>
      <w:r>
        <w:rPr>
          <w:b/>
          <w:bCs/>
        </w:rPr>
        <w:t>Customer:  Ministry of Health</w:t>
      </w:r>
    </w:p>
    <w:p w14:paraId="210BACFD" w14:textId="601C1C08" w:rsidR="005C70AC" w:rsidRDefault="005C70AC" w:rsidP="005C70AC">
      <w:pPr>
        <w:pStyle w:val="Right-alignedtext"/>
        <w:tabs>
          <w:tab w:val="left" w:pos="8004"/>
        </w:tabs>
        <w:rPr>
          <w:b/>
          <w:bCs/>
        </w:rPr>
      </w:pPr>
      <w:r>
        <w:rPr>
          <w:b/>
          <w:bCs/>
        </w:rPr>
        <w:t>Invoice Number : [#]</w:t>
      </w:r>
    </w:p>
    <w:p w14:paraId="316C3A65" w14:textId="6DB4DD71" w:rsidR="005C70AC" w:rsidRDefault="005C70AC" w:rsidP="005C70AC">
      <w:pPr>
        <w:pStyle w:val="Right-alignedtext"/>
        <w:tabs>
          <w:tab w:val="left" w:pos="8004"/>
        </w:tabs>
        <w:rPr>
          <w:b/>
          <w:bCs/>
        </w:rPr>
      </w:pPr>
      <w:r>
        <w:rPr>
          <w:b/>
          <w:bCs/>
        </w:rPr>
        <w:t>Amount Due: [$$]</w:t>
      </w:r>
    </w:p>
    <w:p w14:paraId="4EA03B2D" w14:textId="77777777" w:rsidR="005C70AC" w:rsidRDefault="005C70AC" w:rsidP="005C70AC">
      <w:pPr>
        <w:pStyle w:val="Right-alignedtext"/>
        <w:tabs>
          <w:tab w:val="left" w:pos="8004"/>
        </w:tabs>
        <w:jc w:val="left"/>
        <w:rPr>
          <w:b/>
          <w:bCs/>
        </w:rPr>
      </w:pPr>
    </w:p>
    <w:p w14:paraId="04F3B6DD" w14:textId="434A215B" w:rsidR="005C70AC" w:rsidRPr="00DD3E03" w:rsidRDefault="005C70AC" w:rsidP="005C70AC">
      <w:pPr>
        <w:pStyle w:val="Right-alignedtext"/>
        <w:jc w:val="left"/>
        <w:rPr>
          <w:highlight w:val="yellow"/>
        </w:rPr>
      </w:pPr>
      <w:r>
        <w:rPr>
          <w:b/>
          <w:bCs/>
        </w:rPr>
        <w:t xml:space="preserve">To: </w:t>
      </w:r>
    </w:p>
    <w:sdt>
      <w:sdtPr>
        <w:rPr>
          <w:highlight w:val="yellow"/>
        </w:rPr>
        <w:alias w:val="Company"/>
        <w:tag w:val="Company"/>
        <w:id w:val="-1015920206"/>
        <w:placeholder>
          <w:docPart w:val="CFB75E2223814851A91C3295C7D851EF"/>
        </w:placeholder>
        <w:temporary/>
        <w:showingPlcHdr/>
        <w15:appearance w15:val="hidden"/>
      </w:sdtPr>
      <w:sdtEndPr/>
      <w:sdtContent>
        <w:p w14:paraId="14BAFB4E" w14:textId="77777777" w:rsidR="005C70AC" w:rsidRPr="00DD3E03" w:rsidRDefault="005C70AC" w:rsidP="005C70AC">
          <w:pPr>
            <w:pStyle w:val="Right-alignedtext"/>
            <w:jc w:val="left"/>
            <w:rPr>
              <w:highlight w:val="yellow"/>
            </w:rPr>
          </w:pPr>
          <w:r w:rsidRPr="00DD3E03">
            <w:rPr>
              <w:highlight w:val="yellow"/>
            </w:rPr>
            <w:t>Company Name</w:t>
          </w:r>
        </w:p>
      </w:sdtContent>
    </w:sdt>
    <w:sdt>
      <w:sdtPr>
        <w:rPr>
          <w:highlight w:val="yellow"/>
        </w:rPr>
        <w:alias w:val="Address"/>
        <w:tag w:val="Address"/>
        <w:id w:val="-2076420511"/>
        <w:placeholder>
          <w:docPart w:val="E6B001ECAFEA4D9D8EA13739366F6246"/>
        </w:placeholder>
        <w:temporary/>
        <w:showingPlcHdr/>
        <w15:appearance w15:val="hidden"/>
      </w:sdtPr>
      <w:sdtEndPr/>
      <w:sdtContent>
        <w:p w14:paraId="64478998" w14:textId="77777777" w:rsidR="005C70AC" w:rsidRPr="00DD3E03" w:rsidRDefault="005C70AC" w:rsidP="005C70AC">
          <w:pPr>
            <w:pStyle w:val="Right-alignedtext"/>
            <w:jc w:val="left"/>
            <w:rPr>
              <w:highlight w:val="yellow"/>
            </w:rPr>
          </w:pPr>
          <w:r w:rsidRPr="00DD3E03">
            <w:rPr>
              <w:highlight w:val="yellow"/>
            </w:rPr>
            <w:t>Street Address</w:t>
          </w:r>
          <w:r w:rsidRPr="00DD3E03">
            <w:rPr>
              <w:highlight w:val="yellow"/>
            </w:rPr>
            <w:br/>
            <w:t>City, ST ZIP Code</w:t>
          </w:r>
        </w:p>
      </w:sdtContent>
    </w:sdt>
    <w:p w14:paraId="27767725" w14:textId="77777777" w:rsidR="005C70AC" w:rsidRDefault="00E56734" w:rsidP="005C70AC">
      <w:pPr>
        <w:pStyle w:val="Right-alignedtext"/>
        <w:jc w:val="left"/>
      </w:pPr>
      <w:sdt>
        <w:sdtPr>
          <w:rPr>
            <w:highlight w:val="yellow"/>
          </w:rPr>
          <w:alias w:val="Phone"/>
          <w:tag w:val="Phone"/>
          <w:id w:val="811683444"/>
          <w:placeholder>
            <w:docPart w:val="B3E08E00431A476B8EBDCE3515587BB8"/>
          </w:placeholder>
          <w:temporary/>
          <w:showingPlcHdr/>
          <w15:appearance w15:val="hidden"/>
        </w:sdtPr>
        <w:sdtEndPr/>
        <w:sdtContent>
          <w:r w:rsidR="005C70AC" w:rsidRPr="00DD3E03">
            <w:rPr>
              <w:highlight w:val="yellow"/>
            </w:rPr>
            <w:t>Phone</w:t>
          </w:r>
        </w:sdtContent>
      </w:sdt>
    </w:p>
    <w:p w14:paraId="06C581A3" w14:textId="77777777" w:rsidR="005C70AC" w:rsidRDefault="005C70AC" w:rsidP="005C70AC">
      <w:pPr>
        <w:pStyle w:val="Right-alignedtext"/>
        <w:jc w:val="left"/>
      </w:pPr>
      <w:r w:rsidRPr="005C70AC">
        <w:rPr>
          <w:highlight w:val="yellow"/>
        </w:rPr>
        <w:t>Email</w:t>
      </w:r>
    </w:p>
    <w:p w14:paraId="0A2AB05D" w14:textId="620B10B8" w:rsidR="005C70AC" w:rsidRDefault="005C70AC" w:rsidP="005C70AC">
      <w:pPr>
        <w:pStyle w:val="ContactInfo"/>
        <w:jc w:val="left"/>
      </w:pPr>
    </w:p>
    <w:sectPr w:rsidR="005C70AC" w:rsidSect="00DA124E">
      <w:footerReference w:type="default" r:id="rId7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28D4" w14:textId="77777777" w:rsidR="00E56734" w:rsidRDefault="00E56734" w:rsidP="00DA124E">
      <w:r>
        <w:separator/>
      </w:r>
    </w:p>
  </w:endnote>
  <w:endnote w:type="continuationSeparator" w:id="0">
    <w:p w14:paraId="675E1F45" w14:textId="77777777" w:rsidR="00E56734" w:rsidRDefault="00E56734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25D02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6E23B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95B4" w14:textId="77777777" w:rsidR="00E56734" w:rsidRDefault="00E56734" w:rsidP="00DA124E">
      <w:r>
        <w:separator/>
      </w:r>
    </w:p>
  </w:footnote>
  <w:footnote w:type="continuationSeparator" w:id="0">
    <w:p w14:paraId="23AE947F" w14:textId="77777777" w:rsidR="00E56734" w:rsidRDefault="00E56734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03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C70AC"/>
    <w:rsid w:val="005E117D"/>
    <w:rsid w:val="0060670F"/>
    <w:rsid w:val="006350A1"/>
    <w:rsid w:val="006B4F86"/>
    <w:rsid w:val="00767D7F"/>
    <w:rsid w:val="007A2DFF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D3E03"/>
    <w:rsid w:val="00DE3DFA"/>
    <w:rsid w:val="00DF32B2"/>
    <w:rsid w:val="00E10529"/>
    <w:rsid w:val="00E56734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6B7B65"/>
  <w15:docId w15:val="{52DA8860-13ED-40AF-8E47-1265D8C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airo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6A7915558D45E48AFB1F4C104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B076-0FBA-4CF1-BA03-BC79D6B9A6D3}"/>
      </w:docPartPr>
      <w:docPartBody>
        <w:p w:rsidR="003D4B51" w:rsidRDefault="007C5BA3">
          <w:pPr>
            <w:pStyle w:val="B66A7915558D45E48AFB1F4C1044F4DC"/>
          </w:pPr>
          <w:r>
            <w:t>Date</w:t>
          </w:r>
        </w:p>
      </w:docPartBody>
    </w:docPart>
    <w:docPart>
      <w:docPartPr>
        <w:name w:val="3E0AFDA126954614893278B2C1DB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F560-A532-4B2C-BF6A-34B5AC0BC061}"/>
      </w:docPartPr>
      <w:docPartBody>
        <w:p w:rsidR="003D4B51" w:rsidRDefault="007C5BA3">
          <w:pPr>
            <w:pStyle w:val="3E0AFDA126954614893278B2C1DB6FB4"/>
          </w:pPr>
          <w:r>
            <w:t>Name</w:t>
          </w:r>
        </w:p>
      </w:docPartBody>
    </w:docPart>
    <w:docPart>
      <w:docPartPr>
        <w:name w:val="4CBFCD93E0D640609C9B6939B004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110C-AE07-4ED1-A678-4D640998122F}"/>
      </w:docPartPr>
      <w:docPartBody>
        <w:p w:rsidR="003D4B51" w:rsidRDefault="007C5BA3">
          <w:pPr>
            <w:pStyle w:val="4CBFCD93E0D640609C9B6939B004611D"/>
          </w:pPr>
          <w:r>
            <w:t>Company Name</w:t>
          </w:r>
        </w:p>
      </w:docPartBody>
    </w:docPart>
    <w:docPart>
      <w:docPartPr>
        <w:name w:val="BF91E6A75D584E0899B5F914E31B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12DE-EC76-416C-921C-62CA89994E63}"/>
      </w:docPartPr>
      <w:docPartBody>
        <w:p w:rsidR="003D4B51" w:rsidRDefault="007C5BA3">
          <w:pPr>
            <w:pStyle w:val="BF91E6A75D584E0899B5F914E31B4CE0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8C47484267B049A881E358D14E98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C802-2BC1-4546-B9A8-88CB15CA6314}"/>
      </w:docPartPr>
      <w:docPartBody>
        <w:p w:rsidR="003D4B51" w:rsidRDefault="007C5BA3">
          <w:pPr>
            <w:pStyle w:val="8C47484267B049A881E358D14E98CFEA"/>
          </w:pPr>
          <w:r>
            <w:t>Phone</w:t>
          </w:r>
        </w:p>
      </w:docPartBody>
    </w:docPart>
    <w:docPart>
      <w:docPartPr>
        <w:name w:val="E996981A1D3F4946B770EEE33586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4F07-3341-4A0E-AAFC-BF95BC9D95E1}"/>
      </w:docPartPr>
      <w:docPartBody>
        <w:p w:rsidR="003D4B51" w:rsidRDefault="007C5BA3">
          <w:pPr>
            <w:pStyle w:val="E996981A1D3F4946B770EEE33586EF23"/>
          </w:pPr>
          <w:r>
            <w:t>Unit Price</w:t>
          </w:r>
        </w:p>
      </w:docPartBody>
    </w:docPart>
    <w:docPart>
      <w:docPartPr>
        <w:name w:val="CFB75E2223814851A91C3295C7D8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120A-BE0F-4BCC-B2A0-62F43B5A235C}"/>
      </w:docPartPr>
      <w:docPartBody>
        <w:p w:rsidR="003D4B51" w:rsidRDefault="007C5BA3" w:rsidP="007C5BA3">
          <w:pPr>
            <w:pStyle w:val="CFB75E2223814851A91C3295C7D851EF"/>
          </w:pPr>
          <w:r>
            <w:t>Company Name</w:t>
          </w:r>
        </w:p>
      </w:docPartBody>
    </w:docPart>
    <w:docPart>
      <w:docPartPr>
        <w:name w:val="E6B001ECAFEA4D9D8EA13739366F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6B0E-1B19-4FA9-B0DB-824CF17DD787}"/>
      </w:docPartPr>
      <w:docPartBody>
        <w:p w:rsidR="003D4B51" w:rsidRDefault="007C5BA3" w:rsidP="007C5BA3">
          <w:pPr>
            <w:pStyle w:val="E6B001ECAFEA4D9D8EA13739366F6246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B3E08E00431A476B8EBDCE351558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5656-1AFE-4D6E-BEAF-C8EB6FA1AA75}"/>
      </w:docPartPr>
      <w:docPartBody>
        <w:p w:rsidR="003D4B51" w:rsidRDefault="007C5BA3" w:rsidP="007C5BA3">
          <w:pPr>
            <w:pStyle w:val="B3E08E00431A476B8EBDCE3515587BB8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A3"/>
    <w:rsid w:val="003D4B51"/>
    <w:rsid w:val="007C5BA3"/>
    <w:rsid w:val="00E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A7915558D45E48AFB1F4C1044F4DC">
    <w:name w:val="B66A7915558D45E48AFB1F4C1044F4DC"/>
  </w:style>
  <w:style w:type="paragraph" w:customStyle="1" w:styleId="3E0AFDA126954614893278B2C1DB6FB4">
    <w:name w:val="3E0AFDA126954614893278B2C1DB6FB4"/>
  </w:style>
  <w:style w:type="paragraph" w:customStyle="1" w:styleId="4CBFCD93E0D640609C9B6939B004611D">
    <w:name w:val="4CBFCD93E0D640609C9B6939B004611D"/>
  </w:style>
  <w:style w:type="paragraph" w:customStyle="1" w:styleId="BF91E6A75D584E0899B5F914E31B4CE0">
    <w:name w:val="BF91E6A75D584E0899B5F914E31B4CE0"/>
  </w:style>
  <w:style w:type="paragraph" w:customStyle="1" w:styleId="8C47484267B049A881E358D14E98CFEA">
    <w:name w:val="8C47484267B049A881E358D14E98CFEA"/>
  </w:style>
  <w:style w:type="paragraph" w:customStyle="1" w:styleId="E996981A1D3F4946B770EEE33586EF23">
    <w:name w:val="E996981A1D3F4946B770EEE33586EF23"/>
  </w:style>
  <w:style w:type="paragraph" w:customStyle="1" w:styleId="CFB75E2223814851A91C3295C7D851EF">
    <w:name w:val="CFB75E2223814851A91C3295C7D851EF"/>
    <w:rsid w:val="007C5BA3"/>
  </w:style>
  <w:style w:type="paragraph" w:customStyle="1" w:styleId="E6B001ECAFEA4D9D8EA13739366F6246">
    <w:name w:val="E6B001ECAFEA4D9D8EA13739366F6246"/>
    <w:rsid w:val="007C5BA3"/>
  </w:style>
  <w:style w:type="paragraph" w:customStyle="1" w:styleId="B3E08E00431A476B8EBDCE3515587BB8">
    <w:name w:val="B3E08E00431A476B8EBDCE3515587BB8"/>
    <w:rsid w:val="007C5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Vairo</dc:creator>
  <cp:keywords/>
  <cp:lastModifiedBy>Nicole Vairo</cp:lastModifiedBy>
  <cp:revision>2</cp:revision>
  <dcterms:created xsi:type="dcterms:W3CDTF">2022-05-05T03:29:00Z</dcterms:created>
  <dcterms:modified xsi:type="dcterms:W3CDTF">2022-05-05T20:43:00Z</dcterms:modified>
  <cp:category/>
  <cp:version/>
</cp:coreProperties>
</file>