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2CC6A838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</w:t>
      </w:r>
      <w:r w:rsidR="0000051B">
        <w:rPr>
          <w:rFonts w:ascii="Arial" w:hAnsi="Arial" w:cs="Arial"/>
          <w:b/>
          <w:bCs/>
          <w:color w:val="007582"/>
          <w:sz w:val="28"/>
          <w:szCs w:val="28"/>
        </w:rPr>
        <w:t>24</w:t>
      </w:r>
    </w:p>
    <w:p w14:paraId="1485E106" w14:textId="0CD61055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</w:t>
      </w:r>
      <w:r w:rsidR="0000051B">
        <w:rPr>
          <w:rFonts w:ascii="Arial" w:hAnsi="Arial" w:cs="Arial"/>
          <w:b/>
          <w:bCs/>
          <w:color w:val="007582"/>
          <w:sz w:val="28"/>
          <w:szCs w:val="28"/>
        </w:rPr>
        <w:t>1</w:t>
      </w:r>
      <w:r w:rsidR="000F276C">
        <w:rPr>
          <w:rFonts w:ascii="Arial" w:hAnsi="Arial" w:cs="Arial"/>
          <w:b/>
          <w:bCs/>
          <w:color w:val="007582"/>
          <w:sz w:val="28"/>
          <w:szCs w:val="28"/>
        </w:rPr>
        <w:t>, 19</w:t>
      </w:r>
      <w:r w:rsidR="0000051B">
        <w:rPr>
          <w:rFonts w:ascii="Arial" w:hAnsi="Arial" w:cs="Arial"/>
          <w:b/>
          <w:bCs/>
          <w:color w:val="007582"/>
          <w:sz w:val="28"/>
          <w:szCs w:val="28"/>
        </w:rPr>
        <w:t xml:space="preserve"> February</w:t>
      </w:r>
      <w:r w:rsidR="00CE49C7">
        <w:rPr>
          <w:rFonts w:ascii="Arial" w:hAnsi="Arial" w:cs="Arial"/>
          <w:b/>
          <w:bCs/>
          <w:color w:val="007582"/>
          <w:sz w:val="28"/>
          <w:szCs w:val="28"/>
        </w:rPr>
        <w:t xml:space="preserve"> 2024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2A8324A9" w14:textId="186E3199" w:rsid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CE49C7">
        <w:rPr>
          <w:rFonts w:ascii="Arial" w:hAnsi="Arial" w:cs="Arial"/>
          <w:color w:val="000000"/>
          <w:shd w:val="clear" w:color="auto" w:fill="FFFFFF"/>
          <w:lang w:eastAsia="en-NZ"/>
        </w:rPr>
        <w:t>first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meeting of the 202</w:t>
      </w:r>
      <w:r w:rsidR="001F17F7">
        <w:rPr>
          <w:rFonts w:ascii="Arial" w:hAnsi="Arial" w:cs="Arial"/>
          <w:color w:val="000000"/>
          <w:shd w:val="clear" w:color="auto" w:fill="FFFFFF"/>
          <w:lang w:eastAsia="en-NZ"/>
        </w:rPr>
        <w:t>4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I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ntegrated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C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ommunity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P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harmacy Service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(ICPSA) National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nnual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Review (NAAR) took place on </w:t>
      </w:r>
      <w:r w:rsidR="00CE49C7">
        <w:rPr>
          <w:rFonts w:ascii="Arial" w:hAnsi="Arial" w:cs="Arial"/>
          <w:color w:val="000000"/>
          <w:shd w:val="clear" w:color="auto" w:fill="FFFFFF"/>
          <w:lang w:eastAsia="en-NZ"/>
        </w:rPr>
        <w:t xml:space="preserve">Monday </w:t>
      </w:r>
      <w:r w:rsidR="000F276C">
        <w:rPr>
          <w:rFonts w:ascii="Arial" w:hAnsi="Arial" w:cs="Arial"/>
          <w:color w:val="000000"/>
          <w:shd w:val="clear" w:color="auto" w:fill="FFFFFF"/>
          <w:lang w:eastAsia="en-NZ"/>
        </w:rPr>
        <w:t xml:space="preserve">19 </w:t>
      </w:r>
      <w:r w:rsidR="00CE49C7">
        <w:rPr>
          <w:rFonts w:ascii="Arial" w:hAnsi="Arial" w:cs="Arial"/>
          <w:color w:val="000000"/>
          <w:shd w:val="clear" w:color="auto" w:fill="FFFFFF"/>
          <w:lang w:eastAsia="en-NZ"/>
        </w:rPr>
        <w:t>February 2024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between Te</w:t>
      </w:r>
      <w:r w:rsidR="00A67B73" w:rsidRPr="00E83468">
        <w:rPr>
          <w:rFonts w:ascii="Arial" w:hAnsi="Arial" w:cs="Arial"/>
          <w:color w:val="000000"/>
          <w:shd w:val="clear" w:color="auto" w:fill="FFFFFF"/>
          <w:lang w:eastAsia="en-NZ"/>
        </w:rPr>
        <w:t> 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Whatu Ora and the Pharmacy sector representatives.</w:t>
      </w:r>
      <w:r w:rsidR="0069629A">
        <w:rPr>
          <w:rFonts w:ascii="Arial" w:hAnsi="Arial" w:cs="Arial"/>
          <w:color w:val="000000"/>
          <w:shd w:val="clear" w:color="auto" w:fill="FFFFFF"/>
          <w:lang w:eastAsia="en-NZ"/>
        </w:rPr>
        <w:t xml:space="preserve"> The meeting focussed on 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 xml:space="preserve">setting the context </w:t>
      </w:r>
      <w:r w:rsidR="00A84EBF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timelines 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 xml:space="preserve">for NAAR 2024, </w:t>
      </w:r>
      <w:r w:rsidR="001F6FFE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>re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 xml:space="preserve">establishment of the 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>Expert Advisory Group (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>EAG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>)</w:t>
      </w:r>
      <w:r w:rsidR="00A84EBF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  <w:r w:rsidR="001F6FFE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21331F">
        <w:rPr>
          <w:rFonts w:ascii="Arial" w:hAnsi="Arial" w:cs="Arial"/>
          <w:color w:val="000000"/>
          <w:shd w:val="clear" w:color="auto" w:fill="FFFFFF"/>
          <w:lang w:eastAsia="en-NZ"/>
        </w:rPr>
        <w:t>It also covered the</w:t>
      </w:r>
      <w:r w:rsidR="00833CD0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E83468" w:rsidRPr="00E83468">
        <w:rPr>
          <w:rFonts w:ascii="Arial" w:hAnsi="Arial" w:cs="Arial"/>
          <w:color w:val="000000"/>
          <w:shd w:val="clear" w:color="auto" w:fill="FFFFFF"/>
          <w:lang w:eastAsia="en-NZ"/>
        </w:rPr>
        <w:t>Additional Professional Advisory Services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 xml:space="preserve"> (</w:t>
      </w:r>
      <w:r w:rsidR="00833CD0">
        <w:rPr>
          <w:rFonts w:ascii="Arial" w:hAnsi="Arial" w:cs="Arial"/>
          <w:color w:val="000000"/>
          <w:shd w:val="clear" w:color="auto" w:fill="FFFFFF"/>
          <w:lang w:eastAsia="en-NZ"/>
        </w:rPr>
        <w:t>APAS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>)</w:t>
      </w:r>
      <w:r w:rsidR="00833CD0">
        <w:rPr>
          <w:rFonts w:ascii="Arial" w:hAnsi="Arial" w:cs="Arial"/>
          <w:color w:val="000000"/>
          <w:shd w:val="clear" w:color="auto" w:fill="FFFFFF"/>
          <w:lang w:eastAsia="en-NZ"/>
        </w:rPr>
        <w:t xml:space="preserve"> and unregistered</w:t>
      </w:r>
      <w:r w:rsidR="00F47FBD">
        <w:rPr>
          <w:rFonts w:ascii="Arial" w:hAnsi="Arial" w:cs="Arial"/>
          <w:color w:val="000000"/>
          <w:shd w:val="clear" w:color="auto" w:fill="FFFFFF"/>
          <w:lang w:eastAsia="en-NZ"/>
        </w:rPr>
        <w:t xml:space="preserve"> (s26/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>s</w:t>
      </w:r>
      <w:r w:rsidR="00F47FBD">
        <w:rPr>
          <w:rFonts w:ascii="Arial" w:hAnsi="Arial" w:cs="Arial"/>
          <w:color w:val="000000"/>
          <w:shd w:val="clear" w:color="auto" w:fill="FFFFFF"/>
          <w:lang w:eastAsia="en-NZ"/>
        </w:rPr>
        <w:t>29)</w:t>
      </w:r>
      <w:r w:rsidR="00833CD0">
        <w:rPr>
          <w:rFonts w:ascii="Arial" w:hAnsi="Arial" w:cs="Arial"/>
          <w:color w:val="000000"/>
          <w:shd w:val="clear" w:color="auto" w:fill="FFFFFF"/>
          <w:lang w:eastAsia="en-NZ"/>
        </w:rPr>
        <w:t xml:space="preserve"> medicine</w:t>
      </w:r>
      <w:r w:rsidR="00F47FBD">
        <w:rPr>
          <w:rFonts w:ascii="Arial" w:hAnsi="Arial" w:cs="Arial"/>
          <w:color w:val="000000"/>
          <w:shd w:val="clear" w:color="auto" w:fill="FFFFFF"/>
          <w:lang w:eastAsia="en-NZ"/>
        </w:rPr>
        <w:t>s</w:t>
      </w:r>
      <w:r w:rsidR="00833CD0">
        <w:rPr>
          <w:rFonts w:ascii="Arial" w:hAnsi="Arial" w:cs="Arial"/>
          <w:color w:val="000000"/>
          <w:shd w:val="clear" w:color="auto" w:fill="FFFFFF"/>
          <w:lang w:eastAsia="en-NZ"/>
        </w:rPr>
        <w:t xml:space="preserve"> payment error.</w:t>
      </w:r>
    </w:p>
    <w:p w14:paraId="79EFD801" w14:textId="77777777" w:rsidR="00780E64" w:rsidRDefault="00780E64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010C3000" w14:textId="22974730" w:rsidR="00B71987" w:rsidRDefault="00780E64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Martin Hefford</w:t>
      </w:r>
      <w:r w:rsidR="002D10A2">
        <w:rPr>
          <w:rFonts w:ascii="Arial" w:hAnsi="Arial" w:cs="Arial"/>
          <w:color w:val="000000"/>
          <w:shd w:val="clear" w:color="auto" w:fill="FFFFFF"/>
          <w:lang w:eastAsia="en-NZ"/>
        </w:rPr>
        <w:t>, Director Living Well, National Commissioning</w:t>
      </w:r>
      <w:r w:rsidR="006C74FD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9D62F8">
        <w:rPr>
          <w:rFonts w:ascii="Arial" w:hAnsi="Arial" w:cs="Arial"/>
          <w:color w:val="000000"/>
          <w:shd w:val="clear" w:color="auto" w:fill="FFFFFF"/>
          <w:lang w:eastAsia="en-NZ"/>
        </w:rPr>
        <w:t>discussed</w:t>
      </w:r>
      <w:r w:rsidR="00876236">
        <w:rPr>
          <w:rFonts w:ascii="Arial" w:hAnsi="Arial" w:cs="Arial"/>
          <w:color w:val="000000"/>
          <w:shd w:val="clear" w:color="auto" w:fill="FFFFFF"/>
          <w:lang w:eastAsia="en-NZ"/>
        </w:rPr>
        <w:t xml:space="preserve"> a staged process for NAAR 2024. The short</w:t>
      </w:r>
      <w:r w:rsidR="00281749">
        <w:rPr>
          <w:rFonts w:ascii="Arial" w:hAnsi="Arial" w:cs="Arial"/>
          <w:color w:val="000000"/>
          <w:shd w:val="clear" w:color="auto" w:fill="FFFFFF"/>
          <w:lang w:eastAsia="en-NZ"/>
        </w:rPr>
        <w:t>-</w:t>
      </w:r>
      <w:r w:rsidR="00876236">
        <w:rPr>
          <w:rFonts w:ascii="Arial" w:hAnsi="Arial" w:cs="Arial"/>
          <w:color w:val="000000"/>
          <w:shd w:val="clear" w:color="auto" w:fill="FFFFFF"/>
          <w:lang w:eastAsia="en-NZ"/>
        </w:rPr>
        <w:t xml:space="preserve">term </w:t>
      </w:r>
      <w:r w:rsidR="008C79C4">
        <w:rPr>
          <w:rFonts w:ascii="Arial" w:hAnsi="Arial" w:cs="Arial"/>
          <w:color w:val="000000"/>
          <w:shd w:val="clear" w:color="auto" w:fill="FFFFFF"/>
          <w:lang w:eastAsia="en-NZ"/>
        </w:rPr>
        <w:t xml:space="preserve">focus </w:t>
      </w:r>
      <w:r w:rsidR="008470CE">
        <w:rPr>
          <w:rFonts w:ascii="Arial" w:hAnsi="Arial" w:cs="Arial"/>
          <w:color w:val="000000"/>
          <w:shd w:val="clear" w:color="auto" w:fill="FFFFFF"/>
          <w:lang w:eastAsia="en-NZ"/>
        </w:rPr>
        <w:t xml:space="preserve">will be upon the uplift offer and how to apply it. </w:t>
      </w:r>
      <w:r w:rsidR="001B4A82">
        <w:rPr>
          <w:rFonts w:ascii="Arial" w:hAnsi="Arial" w:cs="Arial"/>
          <w:color w:val="000000"/>
          <w:shd w:val="clear" w:color="auto" w:fill="FFFFFF"/>
          <w:lang w:eastAsia="en-NZ"/>
        </w:rPr>
        <w:t>The actual uplift offer will not be available until May 2024</w:t>
      </w:r>
      <w:r w:rsidR="00003573">
        <w:rPr>
          <w:rFonts w:ascii="Arial" w:hAnsi="Arial" w:cs="Arial"/>
          <w:color w:val="000000"/>
          <w:shd w:val="clear" w:color="auto" w:fill="FFFFFF"/>
          <w:lang w:eastAsia="en-NZ"/>
        </w:rPr>
        <w:t xml:space="preserve"> as it links to the government budget process</w:t>
      </w:r>
      <w:r w:rsidR="00C433A7">
        <w:rPr>
          <w:rFonts w:ascii="Arial" w:hAnsi="Arial" w:cs="Arial"/>
          <w:color w:val="000000"/>
          <w:shd w:val="clear" w:color="auto" w:fill="FFFFFF"/>
          <w:lang w:eastAsia="en-NZ"/>
        </w:rPr>
        <w:t xml:space="preserve">. </w:t>
      </w:r>
      <w:r w:rsidR="001F17F7">
        <w:rPr>
          <w:rFonts w:ascii="Arial" w:hAnsi="Arial" w:cs="Arial"/>
          <w:color w:val="000000"/>
          <w:shd w:val="clear" w:color="auto" w:fill="FFFFFF"/>
          <w:lang w:eastAsia="en-NZ"/>
        </w:rPr>
        <w:t xml:space="preserve">There is a desire to have </w:t>
      </w:r>
      <w:r w:rsidR="00F26FCE">
        <w:rPr>
          <w:rFonts w:ascii="Arial" w:hAnsi="Arial" w:cs="Arial"/>
          <w:color w:val="000000"/>
          <w:shd w:val="clear" w:color="auto" w:fill="FFFFFF"/>
          <w:lang w:eastAsia="en-NZ"/>
        </w:rPr>
        <w:t>everything</w:t>
      </w:r>
      <w:r w:rsidR="001F17F7">
        <w:rPr>
          <w:rFonts w:ascii="Arial" w:hAnsi="Arial" w:cs="Arial"/>
          <w:color w:val="000000"/>
          <w:shd w:val="clear" w:color="auto" w:fill="FFFFFF"/>
          <w:lang w:eastAsia="en-NZ"/>
        </w:rPr>
        <w:t xml:space="preserve"> completed so that the uplift can take place on 1 July </w:t>
      </w:r>
      <w:r w:rsidR="00CD56AA">
        <w:rPr>
          <w:rFonts w:ascii="Arial" w:hAnsi="Arial" w:cs="Arial"/>
          <w:color w:val="000000"/>
          <w:shd w:val="clear" w:color="auto" w:fill="FFFFFF"/>
          <w:lang w:eastAsia="en-NZ"/>
        </w:rPr>
        <w:t xml:space="preserve">2024 </w:t>
      </w:r>
      <w:r w:rsidR="001F17F7">
        <w:rPr>
          <w:rFonts w:ascii="Arial" w:hAnsi="Arial" w:cs="Arial"/>
          <w:color w:val="000000"/>
          <w:shd w:val="clear" w:color="auto" w:fill="FFFFFF"/>
          <w:lang w:eastAsia="en-NZ"/>
        </w:rPr>
        <w:t xml:space="preserve">so washup payments are not required. </w:t>
      </w:r>
      <w:r w:rsidR="00B71987">
        <w:rPr>
          <w:rFonts w:ascii="Arial" w:hAnsi="Arial" w:cs="Arial"/>
          <w:color w:val="000000"/>
          <w:shd w:val="clear" w:color="auto" w:fill="FFFFFF"/>
          <w:lang w:eastAsia="en-NZ"/>
        </w:rPr>
        <w:t xml:space="preserve">NAAR requested that a range of scenarios for the </w:t>
      </w:r>
      <w:r w:rsidR="00E83468">
        <w:rPr>
          <w:rFonts w:ascii="Arial" w:hAnsi="Arial" w:cs="Arial"/>
          <w:color w:val="000000"/>
          <w:shd w:val="clear" w:color="auto" w:fill="FFFFFF"/>
          <w:lang w:eastAsia="en-NZ"/>
        </w:rPr>
        <w:t xml:space="preserve">redistribution </w:t>
      </w:r>
      <w:r w:rsidR="00B71987">
        <w:rPr>
          <w:rFonts w:ascii="Arial" w:hAnsi="Arial" w:cs="Arial"/>
          <w:color w:val="000000"/>
          <w:shd w:val="clear" w:color="auto" w:fill="FFFFFF"/>
          <w:lang w:eastAsia="en-NZ"/>
        </w:rPr>
        <w:t>of the APAS funds were modelled prior to the budget decision in May</w:t>
      </w:r>
      <w:r w:rsidR="00543566">
        <w:rPr>
          <w:rFonts w:ascii="Arial" w:hAnsi="Arial" w:cs="Arial"/>
          <w:color w:val="000000"/>
          <w:shd w:val="clear" w:color="auto" w:fill="FFFFFF"/>
          <w:lang w:eastAsia="en-NZ"/>
        </w:rPr>
        <w:t>,</w:t>
      </w:r>
      <w:r w:rsidR="00B71987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543566">
        <w:rPr>
          <w:rFonts w:ascii="Arial" w:hAnsi="Arial" w:cs="Arial"/>
          <w:color w:val="000000"/>
          <w:shd w:val="clear" w:color="auto" w:fill="FFFFFF"/>
          <w:lang w:eastAsia="en-NZ"/>
        </w:rPr>
        <w:t>as this would be crucial preparatory work</w:t>
      </w:r>
      <w:r w:rsidR="00C15017">
        <w:rPr>
          <w:rFonts w:ascii="Arial" w:hAnsi="Arial" w:cs="Arial"/>
          <w:color w:val="000000"/>
          <w:shd w:val="clear" w:color="auto" w:fill="FFFFFF"/>
          <w:lang w:eastAsia="en-NZ"/>
        </w:rPr>
        <w:t>,</w:t>
      </w:r>
      <w:r w:rsidR="00543566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B71987">
        <w:rPr>
          <w:rFonts w:ascii="Arial" w:hAnsi="Arial" w:cs="Arial"/>
          <w:color w:val="000000"/>
          <w:shd w:val="clear" w:color="auto" w:fill="FFFFFF"/>
          <w:lang w:eastAsia="en-NZ"/>
        </w:rPr>
        <w:t>to fulfil this time frame.</w:t>
      </w:r>
    </w:p>
    <w:p w14:paraId="757A9808" w14:textId="77777777" w:rsidR="00B71987" w:rsidRPr="00103FCC" w:rsidRDefault="00B71987" w:rsidP="0041644F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eastAsia="en-NZ"/>
        </w:rPr>
      </w:pPr>
    </w:p>
    <w:p w14:paraId="304A4D35" w14:textId="40E13D34" w:rsidR="006C74FD" w:rsidRPr="00103FCC" w:rsidRDefault="008470CE" w:rsidP="0041644F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eastAsia="en-NZ"/>
        </w:rPr>
      </w:pP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The medium</w:t>
      </w:r>
      <w:r w:rsidR="00281749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-</w:t>
      </w: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term </w:t>
      </w:r>
      <w:r w:rsidR="009D62F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emphasis </w:t>
      </w: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is upon the establish</w:t>
      </w:r>
      <w:r w:rsidR="00B1739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ment</w:t>
      </w: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003573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and operat</w:t>
      </w:r>
      <w:r w:rsidR="00B1739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ion of</w:t>
      </w:r>
      <w:r w:rsidR="00003573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the </w:t>
      </w:r>
      <w:r w:rsidR="00E8346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EAG</w:t>
      </w:r>
      <w:r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to review existing ICPSA service specifications</w:t>
      </w:r>
      <w:r w:rsidR="00B1739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. </w:t>
      </w:r>
      <w:r w:rsidR="002A3CE6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A </w:t>
      </w:r>
      <w:r w:rsidR="0061580B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longer-term</w:t>
      </w:r>
      <w:r w:rsidR="00835E9B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AC7141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programme of </w:t>
      </w:r>
      <w:r w:rsidR="00486916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system redesign</w:t>
      </w:r>
      <w:r w:rsidR="006F40A4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will </w:t>
      </w:r>
      <w:r w:rsidR="00967A1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commence</w:t>
      </w:r>
      <w:r w:rsidR="00AC7141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shortly </w:t>
      </w:r>
      <w:r w:rsidR="006F40A4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lead</w:t>
      </w:r>
      <w:r w:rsidR="00AC7141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ing</w:t>
      </w:r>
      <w:r w:rsidR="006F40A4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to </w:t>
      </w:r>
      <w:r w:rsidR="008747DF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a</w:t>
      </w:r>
      <w:r w:rsidR="002E21FB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6F40A4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new agreement</w:t>
      </w:r>
      <w:r w:rsidR="008747DF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,</w:t>
      </w:r>
      <w:r w:rsidR="006F40A4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E8346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with </w:t>
      </w:r>
      <w:r w:rsidR="000F6BC5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an </w:t>
      </w:r>
      <w:r w:rsidR="00E8346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anticipated implementation in </w:t>
      </w:r>
      <w:r w:rsidR="009D62F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202</w:t>
      </w:r>
      <w:r w:rsidR="00E8346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6</w:t>
      </w:r>
      <w:r w:rsidR="009D62F8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.</w:t>
      </w:r>
      <w:r w:rsidR="00486916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F26FCE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This work will also focus on funding and workforce issues. </w:t>
      </w:r>
      <w:r w:rsidR="00486916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Pharmacies</w:t>
      </w:r>
      <w:r w:rsidR="001B4A8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will have opportunities for </w:t>
      </w:r>
      <w:r w:rsidR="00E11C6B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engagement and contribution</w:t>
      </w:r>
      <w:r w:rsidR="001B4A8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in </w:t>
      </w:r>
      <w:proofErr w:type="gramStart"/>
      <w:r w:rsidR="00601EFF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all</w:t>
      </w:r>
      <w:r w:rsidR="001B4A8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672134">
        <w:rPr>
          <w:rFonts w:ascii="Arial" w:hAnsi="Arial" w:cs="Arial"/>
          <w:color w:val="000000" w:themeColor="text1"/>
          <w:shd w:val="clear" w:color="auto" w:fill="FFFFFF"/>
          <w:lang w:eastAsia="en-NZ"/>
        </w:rPr>
        <w:t>of</w:t>
      </w:r>
      <w:proofErr w:type="gramEnd"/>
      <w:r w:rsidR="00672134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1B4A82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this</w:t>
      </w:r>
      <w:r w:rsidR="00C15017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work</w:t>
      </w:r>
      <w:r w:rsidR="00105EFE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.</w:t>
      </w:r>
      <w:r w:rsidR="006247A7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F26FCE">
        <w:rPr>
          <w:rFonts w:ascii="Arial" w:hAnsi="Arial" w:cs="Arial"/>
          <w:color w:val="000000" w:themeColor="text1"/>
          <w:shd w:val="clear" w:color="auto" w:fill="FFFFFF"/>
          <w:lang w:eastAsia="en-NZ"/>
        </w:rPr>
        <w:t>Provider representatives</w:t>
      </w:r>
      <w:r w:rsidR="00F26FCE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1C2630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were in principle supportive of the overall approach </w:t>
      </w:r>
      <w:r w:rsidR="00F26FCE">
        <w:rPr>
          <w:rFonts w:ascii="Arial" w:hAnsi="Arial" w:cs="Arial"/>
          <w:color w:val="000000" w:themeColor="text1"/>
          <w:shd w:val="clear" w:color="auto" w:fill="FFFFFF"/>
          <w:lang w:eastAsia="en-NZ"/>
        </w:rPr>
        <w:t>and look forward to being engaged in this work</w:t>
      </w:r>
      <w:r w:rsidR="001C2630" w:rsidRPr="00103FCC">
        <w:rPr>
          <w:rFonts w:ascii="Arial" w:hAnsi="Arial" w:cs="Arial"/>
          <w:color w:val="000000" w:themeColor="text1"/>
          <w:shd w:val="clear" w:color="auto" w:fill="FFFFFF"/>
          <w:lang w:eastAsia="en-NZ"/>
        </w:rPr>
        <w:t>.</w:t>
      </w:r>
    </w:p>
    <w:p w14:paraId="5F6866FF" w14:textId="77777777" w:rsidR="00E11C6B" w:rsidRPr="00103FCC" w:rsidRDefault="00E11C6B" w:rsidP="0041644F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eastAsia="en-NZ"/>
        </w:rPr>
      </w:pPr>
    </w:p>
    <w:p w14:paraId="74903734" w14:textId="16B82DA8" w:rsidR="0065604D" w:rsidRDefault="00E11C6B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The terms of reference for the EAG were approved by NAAR</w:t>
      </w:r>
      <w:r w:rsidR="00851C3D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  <w:r w:rsidR="00302DB6">
        <w:rPr>
          <w:rFonts w:ascii="Arial" w:hAnsi="Arial" w:cs="Arial"/>
          <w:color w:val="000000"/>
          <w:shd w:val="clear" w:color="auto" w:fill="FFFFFF"/>
          <w:lang w:eastAsia="en-NZ"/>
        </w:rPr>
        <w:t xml:space="preserve"> Te Whatu Ora 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>suggested</w:t>
      </w:r>
      <w:r w:rsidR="00302DB6">
        <w:rPr>
          <w:rFonts w:ascii="Arial" w:hAnsi="Arial" w:cs="Arial"/>
          <w:color w:val="000000"/>
          <w:shd w:val="clear" w:color="auto" w:fill="FFFFFF"/>
          <w:lang w:eastAsia="en-NZ"/>
        </w:rPr>
        <w:t xml:space="preserve"> a process for the selection of the representatives</w:t>
      </w:r>
      <w:r w:rsidR="00273894">
        <w:rPr>
          <w:rFonts w:ascii="Arial" w:hAnsi="Arial" w:cs="Arial"/>
          <w:color w:val="000000"/>
          <w:shd w:val="clear" w:color="auto" w:fill="FFFFFF"/>
          <w:lang w:eastAsia="en-NZ"/>
        </w:rPr>
        <w:t xml:space="preserve"> for</w:t>
      </w:r>
      <w:r w:rsidR="00302DB6">
        <w:rPr>
          <w:rFonts w:ascii="Arial" w:hAnsi="Arial" w:cs="Arial"/>
          <w:color w:val="000000"/>
          <w:shd w:val="clear" w:color="auto" w:fill="FFFFFF"/>
          <w:lang w:eastAsia="en-NZ"/>
        </w:rPr>
        <w:t xml:space="preserve"> the EAG governance group</w:t>
      </w:r>
      <w:r w:rsidR="00AF70BB">
        <w:rPr>
          <w:rFonts w:ascii="Arial" w:hAnsi="Arial" w:cs="Arial"/>
          <w:color w:val="000000"/>
          <w:shd w:val="clear" w:color="auto" w:fill="FFFFFF"/>
          <w:lang w:eastAsia="en-NZ"/>
        </w:rPr>
        <w:t xml:space="preserve">. This will involve a call for nominations </w:t>
      </w:r>
      <w:r w:rsidR="00001477">
        <w:rPr>
          <w:rFonts w:ascii="Arial" w:hAnsi="Arial" w:cs="Arial"/>
          <w:color w:val="000000"/>
          <w:shd w:val="clear" w:color="auto" w:fill="FFFFFF"/>
          <w:lang w:eastAsia="en-NZ"/>
        </w:rPr>
        <w:t xml:space="preserve">with </w:t>
      </w:r>
      <w:r w:rsidR="00AF70BB">
        <w:rPr>
          <w:rFonts w:ascii="Arial" w:hAnsi="Arial" w:cs="Arial"/>
          <w:color w:val="000000"/>
          <w:shd w:val="clear" w:color="auto" w:fill="FFFFFF"/>
          <w:lang w:eastAsia="en-NZ"/>
        </w:rPr>
        <w:t xml:space="preserve">final decisions made in approximately 8 weeks. The provider representatives </w:t>
      </w:r>
      <w:r w:rsidR="00273894">
        <w:rPr>
          <w:rFonts w:ascii="Arial" w:hAnsi="Arial" w:cs="Arial"/>
          <w:color w:val="000000"/>
          <w:shd w:val="clear" w:color="auto" w:fill="FFFFFF"/>
          <w:lang w:eastAsia="en-NZ"/>
        </w:rPr>
        <w:t xml:space="preserve">suggested some </w:t>
      </w:r>
      <w:r w:rsidR="006758C9">
        <w:rPr>
          <w:rFonts w:ascii="Arial" w:hAnsi="Arial" w:cs="Arial"/>
          <w:color w:val="000000"/>
          <w:shd w:val="clear" w:color="auto" w:fill="FFFFFF"/>
          <w:lang w:eastAsia="en-NZ"/>
        </w:rPr>
        <w:t>changes, accepted by Te Whatu Ora, emphasising</w:t>
      </w:r>
      <w:r w:rsidR="00AF70BB">
        <w:rPr>
          <w:rFonts w:ascii="Arial" w:hAnsi="Arial" w:cs="Arial"/>
          <w:color w:val="000000"/>
          <w:shd w:val="clear" w:color="auto" w:fill="FFFFFF"/>
          <w:lang w:eastAsia="en-NZ"/>
        </w:rPr>
        <w:t xml:space="preserve"> that they themselves would set up a process for the selection 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 xml:space="preserve">of </w:t>
      </w:r>
      <w:r w:rsidR="007D6B21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 </w:t>
      </w:r>
      <w:r w:rsidR="007D6B21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practising community pharmacist 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>representatives</w:t>
      </w:r>
      <w:r w:rsidR="007D6B21">
        <w:rPr>
          <w:rFonts w:ascii="Arial" w:hAnsi="Arial" w:cs="Arial"/>
          <w:color w:val="000000"/>
          <w:shd w:val="clear" w:color="auto" w:fill="FFFFFF"/>
          <w:lang w:eastAsia="en-NZ"/>
        </w:rPr>
        <w:t>,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AF70BB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</w:t>
      </w:r>
      <w:r w:rsidR="00D479C7">
        <w:rPr>
          <w:rFonts w:ascii="Arial" w:hAnsi="Arial" w:cs="Arial"/>
          <w:color w:val="000000"/>
          <w:shd w:val="clear" w:color="auto" w:fill="FFFFFF"/>
          <w:lang w:eastAsia="en-NZ"/>
        </w:rPr>
        <w:t xml:space="preserve">expressing </w:t>
      </w:r>
      <w:r w:rsidR="00AF70BB">
        <w:rPr>
          <w:rFonts w:ascii="Arial" w:hAnsi="Arial" w:cs="Arial"/>
          <w:color w:val="000000"/>
          <w:shd w:val="clear" w:color="auto" w:fill="FFFFFF"/>
          <w:lang w:eastAsia="en-NZ"/>
        </w:rPr>
        <w:t>the desire to ensure</w:t>
      </w:r>
      <w:r w:rsidR="00273894">
        <w:rPr>
          <w:rFonts w:ascii="Arial" w:hAnsi="Arial" w:cs="Arial"/>
          <w:color w:val="000000"/>
          <w:shd w:val="clear" w:color="auto" w:fill="FFFFFF"/>
          <w:lang w:eastAsia="en-NZ"/>
        </w:rPr>
        <w:t xml:space="preserve"> a diverse set of experience and expertise was included.</w:t>
      </w:r>
    </w:p>
    <w:p w14:paraId="0B7CFC2A" w14:textId="77777777" w:rsidR="0065604D" w:rsidRDefault="0065604D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2BEC8AF8" w14:textId="1BF5D11B" w:rsidR="00E11C6B" w:rsidRDefault="00F26FCE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 representatives </w:t>
      </w:r>
      <w:r w:rsidR="00236CC5">
        <w:rPr>
          <w:rFonts w:ascii="Arial" w:hAnsi="Arial" w:cs="Arial"/>
          <w:color w:val="000000"/>
          <w:shd w:val="clear" w:color="auto" w:fill="FFFFFF"/>
          <w:lang w:eastAsia="en-NZ"/>
        </w:rPr>
        <w:t xml:space="preserve">requested that </w:t>
      </w:r>
      <w:r w:rsidR="001D2AB8">
        <w:rPr>
          <w:rFonts w:ascii="Arial" w:hAnsi="Arial" w:cs="Arial"/>
          <w:color w:val="000000"/>
          <w:shd w:val="clear" w:color="auto" w:fill="FFFFFF"/>
          <w:lang w:eastAsia="en-NZ"/>
        </w:rPr>
        <w:t>work</w:t>
      </w:r>
      <w:r w:rsidR="00C15017">
        <w:rPr>
          <w:rFonts w:ascii="Arial" w:hAnsi="Arial" w:cs="Arial"/>
          <w:color w:val="000000"/>
          <w:shd w:val="clear" w:color="auto" w:fill="FFFFFF"/>
          <w:lang w:eastAsia="en-NZ"/>
        </w:rPr>
        <w:t xml:space="preserve"> be</w:t>
      </w:r>
      <w:r w:rsidR="001D2AB8">
        <w:rPr>
          <w:rFonts w:ascii="Arial" w:hAnsi="Arial" w:cs="Arial"/>
          <w:color w:val="000000"/>
          <w:shd w:val="clear" w:color="auto" w:fill="FFFFFF"/>
          <w:lang w:eastAsia="en-NZ"/>
        </w:rPr>
        <w:t xml:space="preserve"> undertaken during these 8 weeks to collect ideas on topics for the </w:t>
      </w:r>
      <w:r w:rsidR="007D6B21">
        <w:rPr>
          <w:rFonts w:ascii="Arial" w:hAnsi="Arial" w:cs="Arial"/>
          <w:color w:val="000000"/>
          <w:shd w:val="clear" w:color="auto" w:fill="FFFFFF"/>
          <w:lang w:eastAsia="en-NZ"/>
        </w:rPr>
        <w:t xml:space="preserve">EAG </w:t>
      </w:r>
      <w:r w:rsidR="001D2AB8">
        <w:rPr>
          <w:rFonts w:ascii="Arial" w:hAnsi="Arial" w:cs="Arial"/>
          <w:color w:val="000000"/>
          <w:shd w:val="clear" w:color="auto" w:fill="FFFFFF"/>
          <w:lang w:eastAsia="en-NZ"/>
        </w:rPr>
        <w:t>work programme</w:t>
      </w:r>
      <w:r w:rsidR="0065604D">
        <w:rPr>
          <w:rFonts w:ascii="Arial" w:hAnsi="Arial" w:cs="Arial"/>
          <w:color w:val="000000"/>
          <w:shd w:val="clear" w:color="auto" w:fill="FFFFFF"/>
          <w:lang w:eastAsia="en-NZ"/>
        </w:rPr>
        <w:t xml:space="preserve"> adding to some initial suggestions from Te Whatu Ora</w:t>
      </w:r>
      <w:r w:rsidR="00001477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7313B380" w14:textId="77777777" w:rsidR="00782A41" w:rsidRDefault="00782A41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352C6865" w14:textId="4063AAC9" w:rsidR="0047500B" w:rsidRPr="006748A9" w:rsidRDefault="00782A41" w:rsidP="0041644F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eastAsia="en-NZ"/>
        </w:rPr>
      </w:pPr>
      <w:r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Te Whatu Ora apologised for the </w:t>
      </w:r>
      <w:r w:rsidR="007D6B21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APAS and unregistered medicines </w:t>
      </w:r>
      <w:r w:rsidR="00F13C7A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payment error and appreciates the importance of pharmac</w:t>
      </w:r>
      <w:r w:rsidR="006A5908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y providers</w:t>
      </w:r>
      <w:r w:rsidR="00F13C7A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hav</w:t>
      </w:r>
      <w:r w:rsidR="006A5908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ing</w:t>
      </w:r>
      <w:r w:rsidR="00F13C7A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confidence in the </w:t>
      </w:r>
      <w:r w:rsidR="006A5908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operation </w:t>
      </w:r>
      <w:r w:rsidR="00F13C7A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of the </w:t>
      </w:r>
      <w:r w:rsidR="006A5908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payments </w:t>
      </w:r>
      <w:r w:rsidR="00F13C7A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system.</w:t>
      </w:r>
      <w:r w:rsidR="0021467F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The error stemmed from an issue in 2023</w:t>
      </w:r>
      <w:r w:rsidR="00AE7A4F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at which point</w:t>
      </w:r>
      <w:r w:rsidR="001F4EA1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preventative measures were put in place for the future, but </w:t>
      </w:r>
      <w:r w:rsidR="00DE0A03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the flow on from the original error was not entirely resolved until early February 2024</w:t>
      </w:r>
      <w:r w:rsidR="004B407E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.</w:t>
      </w:r>
      <w:r w:rsidR="009321D1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7D6B21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Correction of the overpayments and underpayments </w:t>
      </w:r>
      <w:r w:rsidR="0095791D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will be aligned with the ICPSA</w:t>
      </w:r>
      <w:r w:rsidR="000D27C9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.</w:t>
      </w:r>
      <w:r w:rsidR="006C2570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Te</w:t>
      </w:r>
      <w:r w:rsidR="0061580B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 </w:t>
      </w:r>
      <w:r w:rsidR="006C2570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Whatu Ora appreciated the strong feedback from </w:t>
      </w:r>
      <w:r w:rsidR="00F26FCE">
        <w:rPr>
          <w:rFonts w:ascii="Arial" w:hAnsi="Arial" w:cs="Arial"/>
          <w:color w:val="000000" w:themeColor="text1"/>
          <w:shd w:val="clear" w:color="auto" w:fill="FFFFFF"/>
          <w:lang w:eastAsia="en-NZ"/>
        </w:rPr>
        <w:t>provider representatives</w:t>
      </w:r>
      <w:r w:rsidR="00F26FCE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 xml:space="preserve"> </w:t>
      </w:r>
      <w:r w:rsidR="006C2570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about fulfilling the obligations, including interest payments</w:t>
      </w:r>
      <w:r w:rsidR="00D50703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, in accordance with the ICPSA. Th</w:t>
      </w:r>
      <w:r w:rsidR="00AE7A4F" w:rsidRPr="006748A9">
        <w:rPr>
          <w:rFonts w:ascii="Arial" w:hAnsi="Arial" w:cs="Arial"/>
          <w:color w:val="000000" w:themeColor="text1"/>
          <w:shd w:val="clear" w:color="auto" w:fill="FFFFFF"/>
          <w:lang w:eastAsia="en-NZ"/>
        </w:rPr>
        <w:t>e final analysis and communication with pharmacies will be completed as soon as possible.</w:t>
      </w:r>
    </w:p>
    <w:p w14:paraId="439D831D" w14:textId="77777777" w:rsidR="001F6FFE" w:rsidRPr="006748A9" w:rsidRDefault="001F6FFE" w:rsidP="0041644F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eastAsia="en-NZ"/>
        </w:rPr>
      </w:pPr>
    </w:p>
    <w:p w14:paraId="5F29D7E9" w14:textId="44748567" w:rsidR="00023643" w:rsidRDefault="00023643" w:rsidP="003E36A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__________</w:t>
      </w:r>
    </w:p>
    <w:p w14:paraId="67B6F1DE" w14:textId="77777777" w:rsidR="008A6A72" w:rsidRPr="008A6A72" w:rsidRDefault="008A6A72" w:rsidP="008A6A72">
      <w:pPr>
        <w:rPr>
          <w:rFonts w:ascii="Arial" w:hAnsi="Arial" w:cs="Arial"/>
        </w:rPr>
      </w:pPr>
    </w:p>
    <w:p w14:paraId="26BB68D6" w14:textId="77777777" w:rsidR="008A6A72" w:rsidRDefault="008A6A72" w:rsidP="008A6A72">
      <w:pPr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7D46E638" w14:textId="23FAE68F" w:rsidR="008A6A72" w:rsidRPr="008A6A72" w:rsidRDefault="008A6A72" w:rsidP="008A6A72">
      <w:pPr>
        <w:tabs>
          <w:tab w:val="left" w:pos="54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6A72" w:rsidRPr="008A6A72" w:rsidSect="00712DA2">
      <w:footerReference w:type="default" r:id="rId11"/>
      <w:head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6E1" w14:textId="77777777" w:rsidR="00B66B84" w:rsidRDefault="00B66B84" w:rsidP="0017723D">
      <w:r>
        <w:separator/>
      </w:r>
    </w:p>
  </w:endnote>
  <w:endnote w:type="continuationSeparator" w:id="0">
    <w:p w14:paraId="16073C0E" w14:textId="77777777" w:rsidR="00B66B84" w:rsidRDefault="00B66B84" w:rsidP="0017723D">
      <w:r>
        <w:continuationSeparator/>
      </w:r>
    </w:p>
  </w:endnote>
  <w:endnote w:type="continuationNotice" w:id="1">
    <w:p w14:paraId="0AC16719" w14:textId="77777777" w:rsidR="00B66B84" w:rsidRDefault="00B66B84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000000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1778" w14:textId="77777777" w:rsidR="00B66B84" w:rsidRDefault="00B66B84" w:rsidP="0017723D">
      <w:r>
        <w:separator/>
      </w:r>
    </w:p>
  </w:footnote>
  <w:footnote w:type="continuationSeparator" w:id="0">
    <w:p w14:paraId="121D16FF" w14:textId="77777777" w:rsidR="00B66B84" w:rsidRDefault="00B66B84" w:rsidP="0017723D">
      <w:r>
        <w:continuationSeparator/>
      </w:r>
    </w:p>
  </w:footnote>
  <w:footnote w:type="continuationNotice" w:id="1">
    <w:p w14:paraId="28380882" w14:textId="77777777" w:rsidR="00B66B84" w:rsidRDefault="00B66B84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5ABBB6AE" w:rsidR="00416876" w:rsidRPr="00103FCC" w:rsidRDefault="00041702" w:rsidP="00416876">
    <w:pPr>
      <w:pStyle w:val="Header"/>
      <w:jc w:val="right"/>
      <w:rPr>
        <w:color w:val="000000" w:themeColor="text1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59B69B6" wp14:editId="244DC20C">
          <wp:simplePos x="0" y="0"/>
          <wp:positionH relativeFrom="column">
            <wp:posOffset>2952750</wp:posOffset>
          </wp:positionH>
          <wp:positionV relativeFrom="paragraph">
            <wp:posOffset>-590</wp:posOffset>
          </wp:positionV>
          <wp:extent cx="1440000" cy="29278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 w:rsidRPr="00103FCC">
      <w:rPr>
        <w:color w:val="000000" w:themeColor="text1"/>
      </w:rPr>
      <w:tab/>
    </w:r>
    <w:r w:rsidR="00416876" w:rsidRPr="00103FCC">
      <w:rPr>
        <w:color w:val="000000" w:themeColor="text1"/>
      </w:rPr>
      <w:tab/>
    </w:r>
    <w:r w:rsidR="00416876" w:rsidRPr="00103FCC">
      <w:rPr>
        <w:noProof/>
        <w:color w:val="000000" w:themeColor="text1"/>
      </w:rPr>
      <w:drawing>
        <wp:inline distT="0" distB="0" distL="0" distR="0" wp14:anchorId="504122C8" wp14:editId="6DE02C7E">
          <wp:extent cx="1440000" cy="317401"/>
          <wp:effectExtent l="0" t="0" r="0" b="6985"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7F06" w14:textId="340002AB" w:rsidR="00872070" w:rsidRPr="00103FCC" w:rsidRDefault="00872070" w:rsidP="005131F3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8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3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0888">
    <w:abstractNumId w:val="12"/>
  </w:num>
  <w:num w:numId="2" w16cid:durableId="1352103117">
    <w:abstractNumId w:val="7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715889103">
    <w:abstractNumId w:val="8"/>
  </w:num>
  <w:num w:numId="4" w16cid:durableId="932786277">
    <w:abstractNumId w:val="19"/>
  </w:num>
  <w:num w:numId="5" w16cid:durableId="1280406235">
    <w:abstractNumId w:val="18"/>
  </w:num>
  <w:num w:numId="6" w16cid:durableId="454183094">
    <w:abstractNumId w:val="13"/>
  </w:num>
  <w:num w:numId="7" w16cid:durableId="1474441017">
    <w:abstractNumId w:val="0"/>
  </w:num>
  <w:num w:numId="8" w16cid:durableId="2126653192">
    <w:abstractNumId w:val="10"/>
  </w:num>
  <w:num w:numId="9" w16cid:durableId="585379453">
    <w:abstractNumId w:val="3"/>
  </w:num>
  <w:num w:numId="10" w16cid:durableId="2101637150">
    <w:abstractNumId w:val="14"/>
  </w:num>
  <w:num w:numId="11" w16cid:durableId="204218737">
    <w:abstractNumId w:val="2"/>
  </w:num>
  <w:num w:numId="12" w16cid:durableId="577599325">
    <w:abstractNumId w:val="6"/>
  </w:num>
  <w:num w:numId="13" w16cid:durableId="1964341442">
    <w:abstractNumId w:val="9"/>
  </w:num>
  <w:num w:numId="14" w16cid:durableId="1345936953">
    <w:abstractNumId w:val="1"/>
  </w:num>
  <w:num w:numId="15" w16cid:durableId="441069076">
    <w:abstractNumId w:val="4"/>
  </w:num>
  <w:num w:numId="16" w16cid:durableId="989287150">
    <w:abstractNumId w:val="15"/>
  </w:num>
  <w:num w:numId="17" w16cid:durableId="683285524">
    <w:abstractNumId w:val="16"/>
  </w:num>
  <w:num w:numId="18" w16cid:durableId="1228488918">
    <w:abstractNumId w:val="11"/>
  </w:num>
  <w:num w:numId="19" w16cid:durableId="2007708422">
    <w:abstractNumId w:val="5"/>
  </w:num>
  <w:num w:numId="20" w16cid:durableId="6228119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051B"/>
    <w:rsid w:val="00001477"/>
    <w:rsid w:val="00001568"/>
    <w:rsid w:val="00003573"/>
    <w:rsid w:val="00004BE6"/>
    <w:rsid w:val="00006544"/>
    <w:rsid w:val="00013E61"/>
    <w:rsid w:val="0001518F"/>
    <w:rsid w:val="00017CAD"/>
    <w:rsid w:val="00023643"/>
    <w:rsid w:val="00023DEA"/>
    <w:rsid w:val="000275C1"/>
    <w:rsid w:val="00035752"/>
    <w:rsid w:val="00040A0A"/>
    <w:rsid w:val="00041702"/>
    <w:rsid w:val="000442EE"/>
    <w:rsid w:val="00046CB8"/>
    <w:rsid w:val="00047430"/>
    <w:rsid w:val="00050252"/>
    <w:rsid w:val="00053211"/>
    <w:rsid w:val="00055C05"/>
    <w:rsid w:val="000656D9"/>
    <w:rsid w:val="00065AB6"/>
    <w:rsid w:val="00072B48"/>
    <w:rsid w:val="00073451"/>
    <w:rsid w:val="0007387C"/>
    <w:rsid w:val="000760F0"/>
    <w:rsid w:val="0008558A"/>
    <w:rsid w:val="000868F5"/>
    <w:rsid w:val="00087E42"/>
    <w:rsid w:val="00096831"/>
    <w:rsid w:val="00096E35"/>
    <w:rsid w:val="000A11CD"/>
    <w:rsid w:val="000B75CA"/>
    <w:rsid w:val="000C3B6E"/>
    <w:rsid w:val="000C5938"/>
    <w:rsid w:val="000C7EA3"/>
    <w:rsid w:val="000D0B7A"/>
    <w:rsid w:val="000D27C9"/>
    <w:rsid w:val="000D350F"/>
    <w:rsid w:val="000D438B"/>
    <w:rsid w:val="000D4AB5"/>
    <w:rsid w:val="000D7EBD"/>
    <w:rsid w:val="000E1CE6"/>
    <w:rsid w:val="000E42F8"/>
    <w:rsid w:val="000E5C82"/>
    <w:rsid w:val="000F0495"/>
    <w:rsid w:val="000F12FA"/>
    <w:rsid w:val="000F14A7"/>
    <w:rsid w:val="000F276C"/>
    <w:rsid w:val="000F6025"/>
    <w:rsid w:val="000F6BC5"/>
    <w:rsid w:val="00103FCC"/>
    <w:rsid w:val="00105EFE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4152E"/>
    <w:rsid w:val="001446E2"/>
    <w:rsid w:val="001500FA"/>
    <w:rsid w:val="00150B27"/>
    <w:rsid w:val="00151FE1"/>
    <w:rsid w:val="00152801"/>
    <w:rsid w:val="0015370B"/>
    <w:rsid w:val="001540C2"/>
    <w:rsid w:val="00157128"/>
    <w:rsid w:val="00157EA6"/>
    <w:rsid w:val="00161FD4"/>
    <w:rsid w:val="00171D4A"/>
    <w:rsid w:val="00172799"/>
    <w:rsid w:val="001766E7"/>
    <w:rsid w:val="001769D7"/>
    <w:rsid w:val="0017723D"/>
    <w:rsid w:val="0018177A"/>
    <w:rsid w:val="00181ED6"/>
    <w:rsid w:val="00182902"/>
    <w:rsid w:val="00186A05"/>
    <w:rsid w:val="00193E8F"/>
    <w:rsid w:val="00195697"/>
    <w:rsid w:val="00195BA4"/>
    <w:rsid w:val="001A071B"/>
    <w:rsid w:val="001B01AA"/>
    <w:rsid w:val="001B4A82"/>
    <w:rsid w:val="001B5D3E"/>
    <w:rsid w:val="001B7321"/>
    <w:rsid w:val="001C2630"/>
    <w:rsid w:val="001C4800"/>
    <w:rsid w:val="001C49B2"/>
    <w:rsid w:val="001D2AB8"/>
    <w:rsid w:val="001D36EA"/>
    <w:rsid w:val="001D6812"/>
    <w:rsid w:val="001E2066"/>
    <w:rsid w:val="001E28ED"/>
    <w:rsid w:val="001F17F7"/>
    <w:rsid w:val="001F302B"/>
    <w:rsid w:val="001F3807"/>
    <w:rsid w:val="001F4749"/>
    <w:rsid w:val="001F4EA1"/>
    <w:rsid w:val="001F6FFE"/>
    <w:rsid w:val="00202406"/>
    <w:rsid w:val="00205B25"/>
    <w:rsid w:val="0021331F"/>
    <w:rsid w:val="002143FF"/>
    <w:rsid w:val="0021467F"/>
    <w:rsid w:val="00214FE3"/>
    <w:rsid w:val="00215B6F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6CC5"/>
    <w:rsid w:val="00237232"/>
    <w:rsid w:val="00240AA0"/>
    <w:rsid w:val="002435AB"/>
    <w:rsid w:val="00253262"/>
    <w:rsid w:val="002562F0"/>
    <w:rsid w:val="0025727C"/>
    <w:rsid w:val="00260A9A"/>
    <w:rsid w:val="00263C32"/>
    <w:rsid w:val="002716B3"/>
    <w:rsid w:val="002726F6"/>
    <w:rsid w:val="00272BF5"/>
    <w:rsid w:val="00273894"/>
    <w:rsid w:val="00275F8E"/>
    <w:rsid w:val="00281749"/>
    <w:rsid w:val="00281DDC"/>
    <w:rsid w:val="00283E06"/>
    <w:rsid w:val="00284EDE"/>
    <w:rsid w:val="002872D5"/>
    <w:rsid w:val="002900BC"/>
    <w:rsid w:val="00296B2F"/>
    <w:rsid w:val="002A3817"/>
    <w:rsid w:val="002A3CE6"/>
    <w:rsid w:val="002B01DD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0A2"/>
    <w:rsid w:val="002D1EDD"/>
    <w:rsid w:val="002D2947"/>
    <w:rsid w:val="002D4E08"/>
    <w:rsid w:val="002E21FB"/>
    <w:rsid w:val="002E7DBC"/>
    <w:rsid w:val="002F0225"/>
    <w:rsid w:val="002F3391"/>
    <w:rsid w:val="002F583E"/>
    <w:rsid w:val="002F66FE"/>
    <w:rsid w:val="00302DB6"/>
    <w:rsid w:val="00305ACB"/>
    <w:rsid w:val="00310208"/>
    <w:rsid w:val="00314E62"/>
    <w:rsid w:val="00315114"/>
    <w:rsid w:val="003159F7"/>
    <w:rsid w:val="003200A2"/>
    <w:rsid w:val="0032330F"/>
    <w:rsid w:val="0032472E"/>
    <w:rsid w:val="003339CA"/>
    <w:rsid w:val="00334F46"/>
    <w:rsid w:val="00335EE4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71921"/>
    <w:rsid w:val="003770A2"/>
    <w:rsid w:val="00380AB7"/>
    <w:rsid w:val="00386128"/>
    <w:rsid w:val="003928F1"/>
    <w:rsid w:val="00393737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07E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13C5A"/>
    <w:rsid w:val="00414329"/>
    <w:rsid w:val="0041644F"/>
    <w:rsid w:val="00416876"/>
    <w:rsid w:val="00420683"/>
    <w:rsid w:val="0042192E"/>
    <w:rsid w:val="00422498"/>
    <w:rsid w:val="004239F2"/>
    <w:rsid w:val="00425EC8"/>
    <w:rsid w:val="00430F3F"/>
    <w:rsid w:val="00433065"/>
    <w:rsid w:val="00434B92"/>
    <w:rsid w:val="00437531"/>
    <w:rsid w:val="004409E1"/>
    <w:rsid w:val="004438D9"/>
    <w:rsid w:val="00444A54"/>
    <w:rsid w:val="00445FEE"/>
    <w:rsid w:val="00450D2B"/>
    <w:rsid w:val="004540A4"/>
    <w:rsid w:val="0045557B"/>
    <w:rsid w:val="0046324D"/>
    <w:rsid w:val="00467606"/>
    <w:rsid w:val="004711F4"/>
    <w:rsid w:val="0047500B"/>
    <w:rsid w:val="00476EAA"/>
    <w:rsid w:val="00477C30"/>
    <w:rsid w:val="004832F1"/>
    <w:rsid w:val="00484012"/>
    <w:rsid w:val="00486916"/>
    <w:rsid w:val="00487ACB"/>
    <w:rsid w:val="0049039C"/>
    <w:rsid w:val="00492731"/>
    <w:rsid w:val="00493633"/>
    <w:rsid w:val="00494575"/>
    <w:rsid w:val="0049647B"/>
    <w:rsid w:val="004A17A4"/>
    <w:rsid w:val="004A311D"/>
    <w:rsid w:val="004A3225"/>
    <w:rsid w:val="004A4F87"/>
    <w:rsid w:val="004B07B6"/>
    <w:rsid w:val="004B33A5"/>
    <w:rsid w:val="004B407E"/>
    <w:rsid w:val="004B4B02"/>
    <w:rsid w:val="004B650A"/>
    <w:rsid w:val="004C0DB4"/>
    <w:rsid w:val="004D1BAE"/>
    <w:rsid w:val="004D3E22"/>
    <w:rsid w:val="004D6F6B"/>
    <w:rsid w:val="004E20F5"/>
    <w:rsid w:val="004E3F40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1D11"/>
    <w:rsid w:val="005131F3"/>
    <w:rsid w:val="00516317"/>
    <w:rsid w:val="00522986"/>
    <w:rsid w:val="00524535"/>
    <w:rsid w:val="00525F06"/>
    <w:rsid w:val="005265D7"/>
    <w:rsid w:val="00534225"/>
    <w:rsid w:val="00536DDF"/>
    <w:rsid w:val="00537C8F"/>
    <w:rsid w:val="0054217D"/>
    <w:rsid w:val="00543566"/>
    <w:rsid w:val="005539B3"/>
    <w:rsid w:val="00557DA0"/>
    <w:rsid w:val="00567A94"/>
    <w:rsid w:val="00570EAC"/>
    <w:rsid w:val="005712CB"/>
    <w:rsid w:val="00573DD6"/>
    <w:rsid w:val="0057416F"/>
    <w:rsid w:val="005763B9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C6AAA"/>
    <w:rsid w:val="005D22F4"/>
    <w:rsid w:val="005E197B"/>
    <w:rsid w:val="005E3075"/>
    <w:rsid w:val="005E3939"/>
    <w:rsid w:val="005E668E"/>
    <w:rsid w:val="005F017F"/>
    <w:rsid w:val="005F1F6A"/>
    <w:rsid w:val="005F25BA"/>
    <w:rsid w:val="00601EFF"/>
    <w:rsid w:val="00603128"/>
    <w:rsid w:val="006070D5"/>
    <w:rsid w:val="00610546"/>
    <w:rsid w:val="00610E79"/>
    <w:rsid w:val="0061157B"/>
    <w:rsid w:val="00611C46"/>
    <w:rsid w:val="006144A3"/>
    <w:rsid w:val="0061450F"/>
    <w:rsid w:val="0061471B"/>
    <w:rsid w:val="0061580B"/>
    <w:rsid w:val="00616FED"/>
    <w:rsid w:val="00621854"/>
    <w:rsid w:val="00622071"/>
    <w:rsid w:val="006247A7"/>
    <w:rsid w:val="00624E31"/>
    <w:rsid w:val="0062677D"/>
    <w:rsid w:val="00626B04"/>
    <w:rsid w:val="00630EB3"/>
    <w:rsid w:val="00631ADB"/>
    <w:rsid w:val="00633C36"/>
    <w:rsid w:val="00643B46"/>
    <w:rsid w:val="0064575B"/>
    <w:rsid w:val="006471A5"/>
    <w:rsid w:val="00647682"/>
    <w:rsid w:val="006506B5"/>
    <w:rsid w:val="00651F81"/>
    <w:rsid w:val="006545CD"/>
    <w:rsid w:val="006548CA"/>
    <w:rsid w:val="0065604D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134"/>
    <w:rsid w:val="006726EE"/>
    <w:rsid w:val="006748A9"/>
    <w:rsid w:val="006758C9"/>
    <w:rsid w:val="00683E1A"/>
    <w:rsid w:val="006851D7"/>
    <w:rsid w:val="00686924"/>
    <w:rsid w:val="006915CB"/>
    <w:rsid w:val="00693295"/>
    <w:rsid w:val="00693988"/>
    <w:rsid w:val="00693BC1"/>
    <w:rsid w:val="00695421"/>
    <w:rsid w:val="00695C01"/>
    <w:rsid w:val="0069629A"/>
    <w:rsid w:val="00697A3F"/>
    <w:rsid w:val="006A2A9F"/>
    <w:rsid w:val="006A38C9"/>
    <w:rsid w:val="006A5908"/>
    <w:rsid w:val="006A69EB"/>
    <w:rsid w:val="006B14DE"/>
    <w:rsid w:val="006B6263"/>
    <w:rsid w:val="006C1E41"/>
    <w:rsid w:val="006C2570"/>
    <w:rsid w:val="006C3029"/>
    <w:rsid w:val="006C5264"/>
    <w:rsid w:val="006C58AF"/>
    <w:rsid w:val="006C74FD"/>
    <w:rsid w:val="006D2286"/>
    <w:rsid w:val="006D54E3"/>
    <w:rsid w:val="006E142D"/>
    <w:rsid w:val="006E6E83"/>
    <w:rsid w:val="006F279D"/>
    <w:rsid w:val="006F40A4"/>
    <w:rsid w:val="007028B3"/>
    <w:rsid w:val="007039DF"/>
    <w:rsid w:val="00703EE7"/>
    <w:rsid w:val="00710093"/>
    <w:rsid w:val="00712584"/>
    <w:rsid w:val="00712DA2"/>
    <w:rsid w:val="0071398F"/>
    <w:rsid w:val="0071674D"/>
    <w:rsid w:val="00724A1D"/>
    <w:rsid w:val="00725CEA"/>
    <w:rsid w:val="00725ED0"/>
    <w:rsid w:val="00726E36"/>
    <w:rsid w:val="00726EF6"/>
    <w:rsid w:val="007302F0"/>
    <w:rsid w:val="00731DA1"/>
    <w:rsid w:val="00734F9C"/>
    <w:rsid w:val="00735E8C"/>
    <w:rsid w:val="00740850"/>
    <w:rsid w:val="0074136B"/>
    <w:rsid w:val="00742768"/>
    <w:rsid w:val="00743E3E"/>
    <w:rsid w:val="0074593D"/>
    <w:rsid w:val="00750EC9"/>
    <w:rsid w:val="00754299"/>
    <w:rsid w:val="007545BD"/>
    <w:rsid w:val="00762785"/>
    <w:rsid w:val="00764690"/>
    <w:rsid w:val="007707E7"/>
    <w:rsid w:val="00776553"/>
    <w:rsid w:val="00780731"/>
    <w:rsid w:val="00780E64"/>
    <w:rsid w:val="00781DA9"/>
    <w:rsid w:val="007820E9"/>
    <w:rsid w:val="00782A41"/>
    <w:rsid w:val="0078486C"/>
    <w:rsid w:val="0078674D"/>
    <w:rsid w:val="00792708"/>
    <w:rsid w:val="007A6E5A"/>
    <w:rsid w:val="007B0045"/>
    <w:rsid w:val="007B01C3"/>
    <w:rsid w:val="007B11B1"/>
    <w:rsid w:val="007B325C"/>
    <w:rsid w:val="007B3594"/>
    <w:rsid w:val="007B7DB6"/>
    <w:rsid w:val="007C3144"/>
    <w:rsid w:val="007C70E1"/>
    <w:rsid w:val="007C7533"/>
    <w:rsid w:val="007D305E"/>
    <w:rsid w:val="007D39F3"/>
    <w:rsid w:val="007D5470"/>
    <w:rsid w:val="007D6B21"/>
    <w:rsid w:val="007E0908"/>
    <w:rsid w:val="007E4C71"/>
    <w:rsid w:val="007F03A4"/>
    <w:rsid w:val="007F0ECA"/>
    <w:rsid w:val="007F2536"/>
    <w:rsid w:val="007F39A8"/>
    <w:rsid w:val="007F51C4"/>
    <w:rsid w:val="007F5BD5"/>
    <w:rsid w:val="007F6C3F"/>
    <w:rsid w:val="007F7394"/>
    <w:rsid w:val="00804BC1"/>
    <w:rsid w:val="0081159C"/>
    <w:rsid w:val="008117CB"/>
    <w:rsid w:val="00811944"/>
    <w:rsid w:val="00811B82"/>
    <w:rsid w:val="00814EF0"/>
    <w:rsid w:val="00820F8F"/>
    <w:rsid w:val="00822945"/>
    <w:rsid w:val="00824981"/>
    <w:rsid w:val="00827C0F"/>
    <w:rsid w:val="00831371"/>
    <w:rsid w:val="00833AA4"/>
    <w:rsid w:val="00833CD0"/>
    <w:rsid w:val="00835C9E"/>
    <w:rsid w:val="00835E9B"/>
    <w:rsid w:val="0083635B"/>
    <w:rsid w:val="0084111A"/>
    <w:rsid w:val="0084124A"/>
    <w:rsid w:val="00844C3B"/>
    <w:rsid w:val="008457DF"/>
    <w:rsid w:val="008470CE"/>
    <w:rsid w:val="008502AA"/>
    <w:rsid w:val="00851C3D"/>
    <w:rsid w:val="00855607"/>
    <w:rsid w:val="008570A2"/>
    <w:rsid w:val="00860FE7"/>
    <w:rsid w:val="00861A3B"/>
    <w:rsid w:val="008620EA"/>
    <w:rsid w:val="008628B7"/>
    <w:rsid w:val="00864A3D"/>
    <w:rsid w:val="008664D4"/>
    <w:rsid w:val="00871FC4"/>
    <w:rsid w:val="00872070"/>
    <w:rsid w:val="008722FE"/>
    <w:rsid w:val="008747DF"/>
    <w:rsid w:val="00876236"/>
    <w:rsid w:val="0087789D"/>
    <w:rsid w:val="0088652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A6A18"/>
    <w:rsid w:val="008A6A72"/>
    <w:rsid w:val="008B2F7E"/>
    <w:rsid w:val="008B4C83"/>
    <w:rsid w:val="008B6407"/>
    <w:rsid w:val="008C279C"/>
    <w:rsid w:val="008C700F"/>
    <w:rsid w:val="008C7946"/>
    <w:rsid w:val="008C79C4"/>
    <w:rsid w:val="008D1B1C"/>
    <w:rsid w:val="008D2105"/>
    <w:rsid w:val="008D5230"/>
    <w:rsid w:val="008D54B8"/>
    <w:rsid w:val="008D5FF5"/>
    <w:rsid w:val="008E0411"/>
    <w:rsid w:val="008E2480"/>
    <w:rsid w:val="008E3EA2"/>
    <w:rsid w:val="008E6666"/>
    <w:rsid w:val="008F36AF"/>
    <w:rsid w:val="008F3FBF"/>
    <w:rsid w:val="008F4D3C"/>
    <w:rsid w:val="008F4DA2"/>
    <w:rsid w:val="008F5D21"/>
    <w:rsid w:val="00900050"/>
    <w:rsid w:val="0090018B"/>
    <w:rsid w:val="00901FDA"/>
    <w:rsid w:val="00910CA3"/>
    <w:rsid w:val="009129CE"/>
    <w:rsid w:val="009144D0"/>
    <w:rsid w:val="00915560"/>
    <w:rsid w:val="009175EF"/>
    <w:rsid w:val="00917B90"/>
    <w:rsid w:val="00920FC9"/>
    <w:rsid w:val="00922CC6"/>
    <w:rsid w:val="00924E37"/>
    <w:rsid w:val="00925BA2"/>
    <w:rsid w:val="009269E6"/>
    <w:rsid w:val="00926F82"/>
    <w:rsid w:val="00930C27"/>
    <w:rsid w:val="009321D1"/>
    <w:rsid w:val="00934085"/>
    <w:rsid w:val="009357C7"/>
    <w:rsid w:val="009365D9"/>
    <w:rsid w:val="009409B1"/>
    <w:rsid w:val="009411BB"/>
    <w:rsid w:val="009445BC"/>
    <w:rsid w:val="0094620E"/>
    <w:rsid w:val="00947513"/>
    <w:rsid w:val="00953562"/>
    <w:rsid w:val="0095456E"/>
    <w:rsid w:val="0095791D"/>
    <w:rsid w:val="009644E0"/>
    <w:rsid w:val="00967A12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A031F"/>
    <w:rsid w:val="009A43AA"/>
    <w:rsid w:val="009A72DD"/>
    <w:rsid w:val="009C17F8"/>
    <w:rsid w:val="009D095B"/>
    <w:rsid w:val="009D62F8"/>
    <w:rsid w:val="009D673B"/>
    <w:rsid w:val="009D7420"/>
    <w:rsid w:val="009E0719"/>
    <w:rsid w:val="009E2E49"/>
    <w:rsid w:val="009E39ED"/>
    <w:rsid w:val="009F4FD2"/>
    <w:rsid w:val="009F7FC3"/>
    <w:rsid w:val="00A0099E"/>
    <w:rsid w:val="00A0169F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32B74"/>
    <w:rsid w:val="00A33C96"/>
    <w:rsid w:val="00A33E53"/>
    <w:rsid w:val="00A355EE"/>
    <w:rsid w:val="00A35987"/>
    <w:rsid w:val="00A35D45"/>
    <w:rsid w:val="00A373E9"/>
    <w:rsid w:val="00A37899"/>
    <w:rsid w:val="00A43F4F"/>
    <w:rsid w:val="00A47A56"/>
    <w:rsid w:val="00A47FB6"/>
    <w:rsid w:val="00A50ACD"/>
    <w:rsid w:val="00A53B34"/>
    <w:rsid w:val="00A54776"/>
    <w:rsid w:val="00A677F0"/>
    <w:rsid w:val="00A67B73"/>
    <w:rsid w:val="00A704F3"/>
    <w:rsid w:val="00A74FEC"/>
    <w:rsid w:val="00A774D8"/>
    <w:rsid w:val="00A80116"/>
    <w:rsid w:val="00A84EBF"/>
    <w:rsid w:val="00A93DAF"/>
    <w:rsid w:val="00AA0A88"/>
    <w:rsid w:val="00AA304A"/>
    <w:rsid w:val="00AA5A2E"/>
    <w:rsid w:val="00AA6DCF"/>
    <w:rsid w:val="00AA75AA"/>
    <w:rsid w:val="00AA76C7"/>
    <w:rsid w:val="00AB041A"/>
    <w:rsid w:val="00AB3096"/>
    <w:rsid w:val="00AB49DC"/>
    <w:rsid w:val="00AB4AD2"/>
    <w:rsid w:val="00AB5AF7"/>
    <w:rsid w:val="00AB64C9"/>
    <w:rsid w:val="00AC2F0C"/>
    <w:rsid w:val="00AC41D7"/>
    <w:rsid w:val="00AC45F6"/>
    <w:rsid w:val="00AC7141"/>
    <w:rsid w:val="00AD078A"/>
    <w:rsid w:val="00AD50A2"/>
    <w:rsid w:val="00AD7142"/>
    <w:rsid w:val="00AE2136"/>
    <w:rsid w:val="00AE2224"/>
    <w:rsid w:val="00AE23F0"/>
    <w:rsid w:val="00AE250C"/>
    <w:rsid w:val="00AE2D11"/>
    <w:rsid w:val="00AE7A4F"/>
    <w:rsid w:val="00AE7E2A"/>
    <w:rsid w:val="00AF1350"/>
    <w:rsid w:val="00AF5114"/>
    <w:rsid w:val="00AF61A9"/>
    <w:rsid w:val="00AF70BB"/>
    <w:rsid w:val="00AF7B60"/>
    <w:rsid w:val="00B020A6"/>
    <w:rsid w:val="00B02F5C"/>
    <w:rsid w:val="00B05E7B"/>
    <w:rsid w:val="00B10E9D"/>
    <w:rsid w:val="00B112ED"/>
    <w:rsid w:val="00B15212"/>
    <w:rsid w:val="00B1609E"/>
    <w:rsid w:val="00B17392"/>
    <w:rsid w:val="00B17B53"/>
    <w:rsid w:val="00B229E1"/>
    <w:rsid w:val="00B22EBE"/>
    <w:rsid w:val="00B2339B"/>
    <w:rsid w:val="00B23699"/>
    <w:rsid w:val="00B26717"/>
    <w:rsid w:val="00B32829"/>
    <w:rsid w:val="00B35829"/>
    <w:rsid w:val="00B36E89"/>
    <w:rsid w:val="00B406DD"/>
    <w:rsid w:val="00B40E1F"/>
    <w:rsid w:val="00B41110"/>
    <w:rsid w:val="00B43537"/>
    <w:rsid w:val="00B52964"/>
    <w:rsid w:val="00B53C51"/>
    <w:rsid w:val="00B548D3"/>
    <w:rsid w:val="00B65EF3"/>
    <w:rsid w:val="00B66B84"/>
    <w:rsid w:val="00B71987"/>
    <w:rsid w:val="00B835B7"/>
    <w:rsid w:val="00B8480D"/>
    <w:rsid w:val="00B9039F"/>
    <w:rsid w:val="00B90D63"/>
    <w:rsid w:val="00B92608"/>
    <w:rsid w:val="00B95159"/>
    <w:rsid w:val="00BB0F88"/>
    <w:rsid w:val="00BB1CDB"/>
    <w:rsid w:val="00BB23D3"/>
    <w:rsid w:val="00BB5AE3"/>
    <w:rsid w:val="00BB6504"/>
    <w:rsid w:val="00BC0764"/>
    <w:rsid w:val="00BC6378"/>
    <w:rsid w:val="00BD30B3"/>
    <w:rsid w:val="00BD694F"/>
    <w:rsid w:val="00BE306E"/>
    <w:rsid w:val="00BE4528"/>
    <w:rsid w:val="00BE4C7E"/>
    <w:rsid w:val="00BE789A"/>
    <w:rsid w:val="00BF05E1"/>
    <w:rsid w:val="00BF14A6"/>
    <w:rsid w:val="00BF1CE6"/>
    <w:rsid w:val="00BF213E"/>
    <w:rsid w:val="00BF5682"/>
    <w:rsid w:val="00BF77FA"/>
    <w:rsid w:val="00C028DF"/>
    <w:rsid w:val="00C0570C"/>
    <w:rsid w:val="00C06A5F"/>
    <w:rsid w:val="00C07077"/>
    <w:rsid w:val="00C115D1"/>
    <w:rsid w:val="00C15017"/>
    <w:rsid w:val="00C27373"/>
    <w:rsid w:val="00C276E2"/>
    <w:rsid w:val="00C328BC"/>
    <w:rsid w:val="00C32E3F"/>
    <w:rsid w:val="00C334D6"/>
    <w:rsid w:val="00C33D34"/>
    <w:rsid w:val="00C35313"/>
    <w:rsid w:val="00C37F49"/>
    <w:rsid w:val="00C43268"/>
    <w:rsid w:val="00C433A7"/>
    <w:rsid w:val="00C451F1"/>
    <w:rsid w:val="00C45332"/>
    <w:rsid w:val="00C46734"/>
    <w:rsid w:val="00C46A18"/>
    <w:rsid w:val="00C51A94"/>
    <w:rsid w:val="00C565D9"/>
    <w:rsid w:val="00C57E3D"/>
    <w:rsid w:val="00C6165A"/>
    <w:rsid w:val="00C64D7F"/>
    <w:rsid w:val="00C711BB"/>
    <w:rsid w:val="00C72B92"/>
    <w:rsid w:val="00C7763B"/>
    <w:rsid w:val="00C77E8D"/>
    <w:rsid w:val="00C82E85"/>
    <w:rsid w:val="00C84133"/>
    <w:rsid w:val="00C861C2"/>
    <w:rsid w:val="00C87B8D"/>
    <w:rsid w:val="00C90CC0"/>
    <w:rsid w:val="00C91EAF"/>
    <w:rsid w:val="00C92B4D"/>
    <w:rsid w:val="00C92E42"/>
    <w:rsid w:val="00C935A8"/>
    <w:rsid w:val="00C96135"/>
    <w:rsid w:val="00C96AA3"/>
    <w:rsid w:val="00CA5863"/>
    <w:rsid w:val="00CA6D79"/>
    <w:rsid w:val="00CB6E25"/>
    <w:rsid w:val="00CC06DA"/>
    <w:rsid w:val="00CC2035"/>
    <w:rsid w:val="00CD068A"/>
    <w:rsid w:val="00CD56AA"/>
    <w:rsid w:val="00CD6994"/>
    <w:rsid w:val="00CD79CF"/>
    <w:rsid w:val="00CE295E"/>
    <w:rsid w:val="00CE49C7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39D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315A"/>
    <w:rsid w:val="00D479C7"/>
    <w:rsid w:val="00D47BC7"/>
    <w:rsid w:val="00D50703"/>
    <w:rsid w:val="00D50FD1"/>
    <w:rsid w:val="00D50FEB"/>
    <w:rsid w:val="00D51082"/>
    <w:rsid w:val="00D511D4"/>
    <w:rsid w:val="00D54C12"/>
    <w:rsid w:val="00D54D6A"/>
    <w:rsid w:val="00D62E75"/>
    <w:rsid w:val="00D63DC9"/>
    <w:rsid w:val="00D67895"/>
    <w:rsid w:val="00D7481C"/>
    <w:rsid w:val="00D761D2"/>
    <w:rsid w:val="00D77E09"/>
    <w:rsid w:val="00D804E4"/>
    <w:rsid w:val="00D8459C"/>
    <w:rsid w:val="00D91920"/>
    <w:rsid w:val="00D93D6C"/>
    <w:rsid w:val="00DA7F1E"/>
    <w:rsid w:val="00DB116E"/>
    <w:rsid w:val="00DB33CA"/>
    <w:rsid w:val="00DB4CCF"/>
    <w:rsid w:val="00DB7AC6"/>
    <w:rsid w:val="00DC46AF"/>
    <w:rsid w:val="00DC46F5"/>
    <w:rsid w:val="00DC6081"/>
    <w:rsid w:val="00DD0789"/>
    <w:rsid w:val="00DD0AEB"/>
    <w:rsid w:val="00DD2787"/>
    <w:rsid w:val="00DD30F8"/>
    <w:rsid w:val="00DD4610"/>
    <w:rsid w:val="00DE07DE"/>
    <w:rsid w:val="00DE0A03"/>
    <w:rsid w:val="00DE0A79"/>
    <w:rsid w:val="00DE2D4A"/>
    <w:rsid w:val="00DF1D15"/>
    <w:rsid w:val="00DF3071"/>
    <w:rsid w:val="00DF392C"/>
    <w:rsid w:val="00DF516B"/>
    <w:rsid w:val="00DF63EA"/>
    <w:rsid w:val="00E0070E"/>
    <w:rsid w:val="00E00F1C"/>
    <w:rsid w:val="00E07358"/>
    <w:rsid w:val="00E10CFC"/>
    <w:rsid w:val="00E11C6B"/>
    <w:rsid w:val="00E12DB4"/>
    <w:rsid w:val="00E13703"/>
    <w:rsid w:val="00E1599B"/>
    <w:rsid w:val="00E16E3F"/>
    <w:rsid w:val="00E2157E"/>
    <w:rsid w:val="00E36820"/>
    <w:rsid w:val="00E372F6"/>
    <w:rsid w:val="00E42699"/>
    <w:rsid w:val="00E42F35"/>
    <w:rsid w:val="00E43B67"/>
    <w:rsid w:val="00E47AB6"/>
    <w:rsid w:val="00E565FF"/>
    <w:rsid w:val="00E6727B"/>
    <w:rsid w:val="00E7176D"/>
    <w:rsid w:val="00E71F57"/>
    <w:rsid w:val="00E73836"/>
    <w:rsid w:val="00E74776"/>
    <w:rsid w:val="00E7553F"/>
    <w:rsid w:val="00E75A16"/>
    <w:rsid w:val="00E75C1D"/>
    <w:rsid w:val="00E83468"/>
    <w:rsid w:val="00E836F1"/>
    <w:rsid w:val="00E83C2E"/>
    <w:rsid w:val="00E93911"/>
    <w:rsid w:val="00E95E56"/>
    <w:rsid w:val="00EA2601"/>
    <w:rsid w:val="00EA378A"/>
    <w:rsid w:val="00EC02D7"/>
    <w:rsid w:val="00EC2080"/>
    <w:rsid w:val="00EC60E2"/>
    <w:rsid w:val="00EC793A"/>
    <w:rsid w:val="00ED1A41"/>
    <w:rsid w:val="00ED3D9F"/>
    <w:rsid w:val="00ED44DB"/>
    <w:rsid w:val="00EE6208"/>
    <w:rsid w:val="00EF0CF6"/>
    <w:rsid w:val="00EF29FB"/>
    <w:rsid w:val="00EF742B"/>
    <w:rsid w:val="00F0424A"/>
    <w:rsid w:val="00F0546C"/>
    <w:rsid w:val="00F13C7A"/>
    <w:rsid w:val="00F23E56"/>
    <w:rsid w:val="00F245F7"/>
    <w:rsid w:val="00F26FCE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47FBD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4F67"/>
    <w:rsid w:val="00F97E13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30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06329-9bbb-49eb-b32b-6355cff7f379" xsi:nil="true"/>
    <lcf76f155ced4ddcb4097134ff3c332f xmlns="481b176e-4748-40e6-b4c2-5c78c09fb5f8">
      <Terms xmlns="http://schemas.microsoft.com/office/infopath/2007/PartnerControls"/>
    </lcf76f155ced4ddcb4097134ff3c332f>
    <Date xmlns="481b176e-4748-40e6-b4c2-5c78c09fb5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8" ma:contentTypeDescription="Create a new document." ma:contentTypeScope="" ma:versionID="bf8ccdca428fe07da4124f534fa194e8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c429b3e91384402b88564ce995caa2de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4106329-9bbb-49eb-b32b-6355cff7f379"/>
    <ds:schemaRef ds:uri="481b176e-4748-40e6-b4c2-5c78c09fb5f8"/>
  </ds:schemaRefs>
</ds:datastoreItem>
</file>

<file path=customXml/itemProps4.xml><?xml version="1.0" encoding="utf-8"?>
<ds:datastoreItem xmlns:ds="http://schemas.openxmlformats.org/officeDocument/2006/customXml" ds:itemID="{08763E7A-4294-4E49-905F-C06218C3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176e-4748-40e6-b4c2-5c78c09fb5f8"/>
    <ds:schemaRef ds:uri="94106329-9bbb-49eb-b32b-6355cff7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3</cp:revision>
  <cp:lastPrinted>2024-02-21T02:32:00Z</cp:lastPrinted>
  <dcterms:created xsi:type="dcterms:W3CDTF">2024-02-21T02:31:00Z</dcterms:created>
  <dcterms:modified xsi:type="dcterms:W3CDTF">2024-02-21T02:32:00Z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MediaServiceImageTags">
    <vt:lpwstr/>
  </property>
</Properties>
</file>