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CD62" w14:textId="3FC255EA" w:rsidR="004A1776" w:rsidRDefault="001A20D0" w:rsidP="00852121">
      <w:pPr>
        <w:pStyle w:val="Title"/>
      </w:pPr>
      <w:sdt>
        <w:sdtPr>
          <w:alias w:val="Category"/>
          <w:tag w:val=""/>
          <w:id w:val="1380044936"/>
          <w:placeholder>
            <w:docPart w:val="73B805C38AD3407D886941CC96D7FB7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820E2" w:rsidRPr="00864222">
            <w:t xml:space="preserve">Te </w:t>
          </w:r>
          <w:proofErr w:type="spellStart"/>
          <w:r w:rsidR="002820E2" w:rsidRPr="00864222">
            <w:t>Whatu</w:t>
          </w:r>
          <w:proofErr w:type="spellEnd"/>
          <w:r w:rsidR="002820E2" w:rsidRPr="00864222">
            <w:t xml:space="preserve"> Ora</w:t>
          </w:r>
          <w:r w:rsidR="00693AA2">
            <w:t xml:space="preserve"> | Health New Zealand</w:t>
          </w:r>
          <w:r w:rsidR="002820E2" w:rsidRPr="00864222">
            <w:t xml:space="preserve"> Board</w:t>
          </w:r>
        </w:sdtContent>
      </w:sdt>
    </w:p>
    <w:p w14:paraId="4CB4F720" w14:textId="77777777" w:rsidR="00C0338A" w:rsidRDefault="008D2AE7" w:rsidP="00864222">
      <w:pPr>
        <w:pStyle w:val="Subtitle"/>
      </w:pPr>
      <w:r w:rsidRPr="008D2AE7">
        <w:t>Te rārangi take mō te Poari o Te Whatu Ora</w:t>
      </w:r>
    </w:p>
    <w:sdt>
      <w:sdtPr>
        <w:rPr>
          <w:color w:val="2B579A"/>
          <w:shd w:val="clear" w:color="auto" w:fill="E6E6E6"/>
        </w:rPr>
        <w:alias w:val="Title"/>
        <w:tag w:val=""/>
        <w:id w:val="-1832598747"/>
        <w:placeholder>
          <w:docPart w:val="F9319E9A960245569C12A3A6FB6F694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olor w:val="007582" w:themeColor="accent4"/>
          <w:shd w:val="clear" w:color="auto" w:fill="auto"/>
        </w:rPr>
      </w:sdtEndPr>
      <w:sdtContent>
        <w:p w14:paraId="55796E40" w14:textId="14316BBA" w:rsidR="00347CC1" w:rsidRDefault="0039023D" w:rsidP="00347CC1">
          <w:pPr>
            <w:pStyle w:val="Heading1"/>
          </w:pPr>
          <w:r>
            <w:t xml:space="preserve">Meeting </w:t>
          </w:r>
          <w:r w:rsidR="00694721">
            <w:t>A</w:t>
          </w:r>
          <w:r w:rsidR="006E3AEB" w:rsidRPr="006E3AEB">
            <w:t xml:space="preserve">genda – </w:t>
          </w:r>
          <w:r w:rsidR="00913B88">
            <w:t>2</w:t>
          </w:r>
          <w:r w:rsidR="00316C35">
            <w:t>8</w:t>
          </w:r>
          <w:r w:rsidR="00913B88">
            <w:t xml:space="preserve"> </w:t>
          </w:r>
          <w:r w:rsidR="00316C35">
            <w:t xml:space="preserve">April </w:t>
          </w:r>
          <w:r w:rsidR="008468B7">
            <w:t>2023</w:t>
          </w:r>
        </w:p>
      </w:sdtContent>
    </w:sdt>
    <w:tbl>
      <w:tblPr>
        <w:tblStyle w:val="TableGrid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1361"/>
        <w:gridCol w:w="7716"/>
      </w:tblGrid>
      <w:tr w:rsidR="00347CC1" w14:paraId="49D7BB3C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2E876F1C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 w:rsidRPr="00BB014B">
              <w:t>Date:</w:t>
            </w:r>
          </w:p>
        </w:tc>
        <w:sdt>
          <w:sdtPr>
            <w:rPr>
              <w:color w:val="2B579A"/>
              <w:shd w:val="clear" w:color="auto" w:fill="E6E6E6"/>
            </w:rPr>
            <w:alias w:val="Paper date"/>
            <w:tag w:val="Date"/>
            <w:id w:val="1785929250"/>
            <w:placeholder>
              <w:docPart w:val="09BE57ED3FF7478A8885BCB1136F4210"/>
            </w:placeholder>
            <w:date w:fullDate="2023-04-28T00:00:00Z">
              <w:dateFormat w:val="d MMMM yyyy"/>
              <w:lid w:val="en-NZ"/>
              <w:storeMappedDataAs w:val="dateTime"/>
              <w:calendar w:val="gregorian"/>
            </w:date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7716" w:type="dxa"/>
                <w:tcBorders>
                  <w:bottom w:val="single" w:sz="4" w:space="0" w:color="auto"/>
                </w:tcBorders>
              </w:tcPr>
              <w:p w14:paraId="1CBE4131" w14:textId="5D076143" w:rsidR="00347CC1" w:rsidRDefault="00316C35" w:rsidP="004D190B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color w:val="2B579A"/>
                    <w:shd w:val="clear" w:color="auto" w:fill="E6E6E6"/>
                  </w:rPr>
                  <w:t>28 April 2023</w:t>
                </w:r>
              </w:p>
            </w:tc>
          </w:sdtContent>
        </w:sdt>
      </w:tr>
      <w:tr w:rsidR="00347CC1" w14:paraId="0BCB4071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7436BCBE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>
              <w:t>Time: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72F3BDF4" w14:textId="3E60ABC9" w:rsidR="00347CC1" w:rsidRDefault="00E41AF9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9.00am</w:t>
            </w:r>
            <w:r w:rsidR="00C640D2">
              <w:t xml:space="preserve"> – </w:t>
            </w:r>
            <w:r w:rsidR="00D57C72">
              <w:t>4</w:t>
            </w:r>
            <w:r w:rsidR="008468B7">
              <w:t>:</w:t>
            </w:r>
            <w:r w:rsidR="00D57C72">
              <w:t>3</w:t>
            </w:r>
            <w:r w:rsidR="00464B4D">
              <w:t>0</w:t>
            </w:r>
            <w:r w:rsidR="00CD40CB">
              <w:t>pm</w:t>
            </w:r>
          </w:p>
        </w:tc>
      </w:tr>
      <w:tr w:rsidR="00347CC1" w14:paraId="33E0188E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0F73D9D7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>
              <w:t>Location: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6A78B5B7" w14:textId="4045E412" w:rsidR="00347CC1" w:rsidRDefault="00316C35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41AF9">
              <w:t>Auckland</w:t>
            </w:r>
          </w:p>
        </w:tc>
      </w:tr>
      <w:tr w:rsidR="00B828F9" w14:paraId="366B7ED7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371AC8B8" w14:textId="77777777" w:rsidR="00B828F9" w:rsidRPr="00BB014B" w:rsidRDefault="00B828F9" w:rsidP="004D190B">
            <w:pPr>
              <w:pStyle w:val="TableText"/>
              <w:rPr>
                <w:b w:val="0"/>
              </w:rPr>
            </w:pPr>
            <w:r>
              <w:t>Chair</w:t>
            </w:r>
            <w:r w:rsidRPr="00BB014B"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1992F91D" w14:textId="43F6729F" w:rsidR="00B828F9" w:rsidRDefault="00913B88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N</w:t>
            </w:r>
            <w:r>
              <w:t>aomi</w:t>
            </w:r>
            <w:r w:rsidRPr="00CE7F66">
              <w:t xml:space="preserve"> Ferguso</w:t>
            </w:r>
            <w:r>
              <w:t>n</w:t>
            </w:r>
          </w:p>
        </w:tc>
      </w:tr>
      <w:tr w:rsidR="004D198D" w14:paraId="4DA8C4D6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54EDC583" w14:textId="77777777" w:rsidR="004D198D" w:rsidRPr="00BB014B" w:rsidRDefault="00B93249" w:rsidP="004D190B">
            <w:pPr>
              <w:pStyle w:val="TableText"/>
              <w:rPr>
                <w:b w:val="0"/>
              </w:rPr>
            </w:pPr>
            <w:r>
              <w:t>Attendees</w:t>
            </w:r>
            <w:r w:rsidR="004D198D" w:rsidRPr="00BB014B"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40BF1066" w14:textId="77777777" w:rsidR="004D198D" w:rsidRPr="00BD20FA" w:rsidRDefault="00B2084E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D20FA">
              <w:rPr>
                <w:b/>
                <w:bCs/>
              </w:rPr>
              <w:t>Board members:</w:t>
            </w:r>
          </w:p>
          <w:p w14:paraId="31D5EF62" w14:textId="77777777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Hon. A</w:t>
            </w:r>
            <w:r>
              <w:t>my</w:t>
            </w:r>
            <w:r w:rsidRPr="00CE7F66">
              <w:t xml:space="preserve"> Adams</w:t>
            </w:r>
          </w:p>
          <w:p w14:paraId="774D4090" w14:textId="77777777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E7F66">
              <w:t>T</w:t>
            </w:r>
            <w:r>
              <w:t>ipa</w:t>
            </w:r>
            <w:proofErr w:type="spellEnd"/>
            <w:r w:rsidRPr="00CE7F66">
              <w:t xml:space="preserve"> </w:t>
            </w:r>
            <w:proofErr w:type="spellStart"/>
            <w:r w:rsidRPr="00CE7F66">
              <w:t>Mahuta</w:t>
            </w:r>
            <w:proofErr w:type="spellEnd"/>
          </w:p>
          <w:p w14:paraId="69B2DCD4" w14:textId="7F84BAE4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Dame Dr K</w:t>
            </w:r>
            <w:r>
              <w:t>aren</w:t>
            </w:r>
            <w:r w:rsidRPr="00CE7F66">
              <w:t xml:space="preserve"> </w:t>
            </w:r>
            <w:proofErr w:type="spellStart"/>
            <w:r w:rsidRPr="00CE7F66">
              <w:t>Poutasi</w:t>
            </w:r>
            <w:proofErr w:type="spellEnd"/>
            <w:r>
              <w:t xml:space="preserve"> </w:t>
            </w:r>
          </w:p>
          <w:p w14:paraId="0DCEAF6C" w14:textId="77777777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Dr C</w:t>
            </w:r>
            <w:r>
              <w:t>urtis</w:t>
            </w:r>
            <w:r w:rsidRPr="00CE7F66">
              <w:t xml:space="preserve"> Walker</w:t>
            </w:r>
          </w:p>
          <w:p w14:paraId="40221C78" w14:textId="77777777" w:rsidR="008468B7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Dr J</w:t>
            </w:r>
            <w:r>
              <w:t>eff</w:t>
            </w:r>
            <w:r w:rsidRPr="00CE7F66">
              <w:t xml:space="preserve"> Lowe</w:t>
            </w:r>
          </w:p>
          <w:p w14:paraId="711504A4" w14:textId="77777777" w:rsidR="00B2084E" w:rsidRDefault="00B2084E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600CE0" w14:textId="77777777" w:rsidR="00EC1863" w:rsidRPr="00BD20FA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D20FA">
              <w:rPr>
                <w:b/>
                <w:bCs/>
              </w:rPr>
              <w:t>Management</w:t>
            </w:r>
            <w:r w:rsidR="00C5631A" w:rsidRPr="00BD20FA">
              <w:rPr>
                <w:b/>
                <w:bCs/>
              </w:rPr>
              <w:t>:</w:t>
            </w:r>
          </w:p>
          <w:p w14:paraId="3D66129B" w14:textId="77777777" w:rsidR="008468B7" w:rsidRPr="00CE7F66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M</w:t>
            </w:r>
            <w:r>
              <w:t>argie</w:t>
            </w:r>
            <w:r w:rsidRPr="00CE7F66">
              <w:t xml:space="preserve"> Apa (Chief Executive</w:t>
            </w:r>
            <w:r>
              <w:t>)</w:t>
            </w:r>
          </w:p>
          <w:p w14:paraId="45E85157" w14:textId="77777777" w:rsidR="00FB22A3" w:rsidRDefault="00FB22A3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855A2F" w14:textId="77777777" w:rsidR="003466A6" w:rsidRPr="00BD20FA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D20FA">
              <w:rPr>
                <w:b/>
                <w:bCs/>
              </w:rPr>
              <w:t>Board Secretariat:</w:t>
            </w:r>
          </w:p>
          <w:p w14:paraId="02137BE5" w14:textId="77777777" w:rsidR="008468B7" w:rsidRDefault="008468B7" w:rsidP="008468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C</w:t>
            </w:r>
            <w:r>
              <w:t>atherine</w:t>
            </w:r>
            <w:r w:rsidRPr="00CE7F66">
              <w:t xml:space="preserve"> Foster (Board Secretary)</w:t>
            </w:r>
          </w:p>
          <w:p w14:paraId="45B4A62B" w14:textId="77777777" w:rsidR="003466A6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579830" w14:textId="77777777" w:rsidR="00D21FA1" w:rsidRPr="00BD20FA" w:rsidRDefault="00D21FA1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D20FA">
              <w:rPr>
                <w:b/>
                <w:bCs/>
              </w:rPr>
              <w:t>In attendance for specific items:</w:t>
            </w:r>
          </w:p>
          <w:p w14:paraId="3756A9E5" w14:textId="39C57B29" w:rsidR="0004574C" w:rsidRDefault="00A54FD8" w:rsidP="0004574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Rosalie Percival</w:t>
            </w:r>
            <w:r w:rsidR="00B81ED0">
              <w:t xml:space="preserve"> (Chief Financial Officer)</w:t>
            </w:r>
          </w:p>
          <w:p w14:paraId="2D892F06" w14:textId="5128A773" w:rsidR="00B81ED0" w:rsidRDefault="00B81ED0" w:rsidP="0004574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Carolyn Palmer (</w:t>
            </w:r>
            <w:r w:rsidR="00D9086F">
              <w:t>Lead System, Accountability &amp; Performance)</w:t>
            </w:r>
          </w:p>
          <w:p w14:paraId="65A39FDB" w14:textId="7589CACE" w:rsidR="00B81ED0" w:rsidRDefault="00B81ED0" w:rsidP="00B81ED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 Rivers (Independent Chair, Finance &amp; Audit Committee)</w:t>
            </w:r>
          </w:p>
          <w:p w14:paraId="00981444" w14:textId="11C67EB1" w:rsidR="00B81ED0" w:rsidRDefault="00B81ED0" w:rsidP="0004574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Alsop</w:t>
            </w:r>
            <w:r w:rsidR="00D9086F">
              <w:t xml:space="preserve"> (Chief of Staff)</w:t>
            </w:r>
          </w:p>
          <w:p w14:paraId="652950F5" w14:textId="1C082435" w:rsidR="006B590E" w:rsidRDefault="006B590E" w:rsidP="0004574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Tara McGibbon</w:t>
            </w:r>
            <w:r w:rsidR="00023AD6">
              <w:t xml:space="preserve"> (</w:t>
            </w:r>
            <w:r w:rsidR="00023AD6" w:rsidRPr="00023AD6">
              <w:t>Interim Chief Legal Counsel</w:t>
            </w:r>
            <w:r w:rsidR="00023AD6">
              <w:t>)</w:t>
            </w:r>
          </w:p>
          <w:p w14:paraId="5067B0D6" w14:textId="6C4DD27C" w:rsidR="006B590E" w:rsidRDefault="006B590E" w:rsidP="0004574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Jeremy Holman</w:t>
            </w:r>
            <w:r w:rsidR="00EB1EBF">
              <w:t xml:space="preserve"> (</w:t>
            </w:r>
            <w:r w:rsidR="00EB1EBF" w:rsidRPr="00EB1EBF">
              <w:t>Chief Infrastructure &amp; Investment)</w:t>
            </w:r>
          </w:p>
          <w:p w14:paraId="5CCFF81A" w14:textId="38AC2F1C" w:rsidR="00BE038A" w:rsidRPr="00FE5492" w:rsidRDefault="00BE038A" w:rsidP="00BE03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492">
              <w:t xml:space="preserve">Andrew Slater </w:t>
            </w:r>
            <w:r w:rsidR="00FE5492">
              <w:t xml:space="preserve">(Chief </w:t>
            </w:r>
            <w:r w:rsidR="001C58C7">
              <w:t>People Officer)</w:t>
            </w:r>
          </w:p>
          <w:p w14:paraId="67CDCA1F" w14:textId="258D4585" w:rsidR="00BE038A" w:rsidRDefault="00BE038A" w:rsidP="00BE03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ui-provider"/>
                <w:rFonts w:eastAsiaTheme="majorEastAsia"/>
              </w:rPr>
              <w:t>Tom O’Brien</w:t>
            </w:r>
            <w:r w:rsidR="00FE5492">
              <w:rPr>
                <w:rStyle w:val="ui-provider"/>
                <w:rFonts w:eastAsiaTheme="majorEastAsia"/>
              </w:rPr>
              <w:t xml:space="preserve"> </w:t>
            </w:r>
            <w:r w:rsidR="00FE5492" w:rsidRPr="00FE5492">
              <w:t>(Chief Advisor</w:t>
            </w:r>
            <w:r w:rsidR="00FE5492">
              <w:t xml:space="preserve"> - </w:t>
            </w:r>
            <w:r w:rsidR="00FE5492" w:rsidRPr="00FE5492">
              <w:t>People and Culture)</w:t>
            </w:r>
          </w:p>
          <w:p w14:paraId="60E76943" w14:textId="6631E9CF" w:rsidR="00CC6093" w:rsidRDefault="00CC6093" w:rsidP="0004574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Diana </w:t>
            </w:r>
            <w:proofErr w:type="spellStart"/>
            <w:r>
              <w:t>Sarfati</w:t>
            </w:r>
            <w:proofErr w:type="spellEnd"/>
            <w:r w:rsidR="009164AD">
              <w:t xml:space="preserve"> (Director General of Health)</w:t>
            </w:r>
          </w:p>
          <w:p w14:paraId="2D4B1B3A" w14:textId="4769CABD" w:rsidR="006B590E" w:rsidRDefault="006B590E" w:rsidP="0004574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7637BD" w14:textId="5030503E" w:rsidR="00D21FA1" w:rsidRDefault="00D21FA1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F81775" w14:textId="0A32F786" w:rsidR="00DF4569" w:rsidRPr="00693AA2" w:rsidRDefault="00DF4569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98D" w14:paraId="27BD0299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5E941DB5" w14:textId="77777777" w:rsidR="004D198D" w:rsidRPr="00BB014B" w:rsidRDefault="00B93249" w:rsidP="004D190B">
            <w:pPr>
              <w:pStyle w:val="TableText"/>
              <w:rPr>
                <w:b w:val="0"/>
              </w:rPr>
            </w:pPr>
            <w:r>
              <w:t>Apologies: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3958B59C" w14:textId="77777777" w:rsidR="00F142D0" w:rsidRPr="00CE7F66" w:rsidRDefault="00F142D0" w:rsidP="00F142D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Vanessa Stoddart </w:t>
            </w:r>
          </w:p>
          <w:p w14:paraId="73448C08" w14:textId="77777777" w:rsidR="004D198D" w:rsidRPr="00BB014B" w:rsidRDefault="004D198D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4B3E86" w14:textId="078FA83E" w:rsidR="006D548D" w:rsidRDefault="00575CDE" w:rsidP="00CD7BA9">
      <w:r>
        <w:br/>
      </w:r>
      <w:r w:rsidR="003D5FFD">
        <w:br/>
      </w:r>
      <w:r w:rsidR="003D5FFD">
        <w:br/>
      </w:r>
    </w:p>
    <w:p w14:paraId="09E4DE74" w14:textId="77777777" w:rsidR="003D5FFD" w:rsidRDefault="003D5FFD" w:rsidP="00CD7BA9"/>
    <w:tbl>
      <w:tblPr>
        <w:tblStyle w:val="TableGrid"/>
        <w:tblW w:w="10207" w:type="dxa"/>
        <w:tblInd w:w="-289" w:type="dxa"/>
        <w:tblLook w:val="0620" w:firstRow="1" w:lastRow="0" w:firstColumn="0" w:lastColumn="0" w:noHBand="1" w:noVBand="1"/>
      </w:tblPr>
      <w:tblGrid>
        <w:gridCol w:w="1013"/>
        <w:gridCol w:w="782"/>
        <w:gridCol w:w="4726"/>
        <w:gridCol w:w="1985"/>
        <w:gridCol w:w="1701"/>
      </w:tblGrid>
      <w:tr w:rsidR="003D5FFD" w14:paraId="7BEA61C0" w14:textId="77777777" w:rsidTr="00CF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FAE0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lastRenderedPageBreak/>
              <w:t>Time</w:t>
            </w:r>
          </w:p>
          <w:p w14:paraId="29B54F46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  <w:b w:val="0"/>
              </w:rPr>
            </w:pPr>
            <w:r w:rsidRPr="00D46218">
              <w:rPr>
                <w:rFonts w:asciiTheme="majorHAnsi" w:hAnsiTheme="majorHAnsi" w:cstheme="majorHAnsi"/>
              </w:rPr>
              <w:t xml:space="preserve">Te </w:t>
            </w:r>
            <w:proofErr w:type="spellStart"/>
            <w:r w:rsidRPr="00D46218">
              <w:rPr>
                <w:rFonts w:asciiTheme="majorHAnsi" w:hAnsiTheme="majorHAnsi" w:cstheme="majorHAnsi"/>
              </w:rPr>
              <w:t>wā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F97D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No.</w:t>
            </w:r>
          </w:p>
          <w:p w14:paraId="72A5E7B4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  <w:b w:val="0"/>
              </w:rPr>
            </w:pPr>
            <w:r w:rsidRPr="00D46218">
              <w:rPr>
                <w:rFonts w:asciiTheme="majorHAnsi" w:hAnsiTheme="majorHAnsi" w:cstheme="majorHAnsi"/>
              </w:rPr>
              <w:t>Tau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E68A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Item</w:t>
            </w:r>
          </w:p>
          <w:p w14:paraId="40B7299A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  <w:b w:val="0"/>
              </w:rPr>
            </w:pPr>
            <w:r w:rsidRPr="00D46218">
              <w:rPr>
                <w:rFonts w:asciiTheme="majorHAnsi" w:hAnsiTheme="majorHAnsi" w:cstheme="majorHAnsi"/>
              </w:rPr>
              <w:t>Te Take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E13F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Lead</w:t>
            </w:r>
          </w:p>
          <w:p w14:paraId="6EA501BB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  <w:b w:val="0"/>
              </w:rPr>
            </w:pPr>
            <w:r w:rsidRPr="00D46218">
              <w:rPr>
                <w:rFonts w:asciiTheme="majorHAnsi" w:hAnsiTheme="majorHAnsi" w:cstheme="majorHAnsi"/>
              </w:rPr>
              <w:t xml:space="preserve">Te </w:t>
            </w:r>
            <w:proofErr w:type="spellStart"/>
            <w:r w:rsidRPr="00D46218">
              <w:rPr>
                <w:rFonts w:asciiTheme="majorHAnsi" w:hAnsiTheme="majorHAnsi" w:cstheme="majorHAnsi"/>
              </w:rPr>
              <w:t>Kaikōrero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4696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Paper type</w:t>
            </w:r>
          </w:p>
          <w:p w14:paraId="7BE0D8CE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  <w:b w:val="0"/>
              </w:rPr>
            </w:pPr>
            <w:r w:rsidRPr="00D46218">
              <w:rPr>
                <w:rFonts w:asciiTheme="majorHAnsi" w:hAnsiTheme="majorHAnsi" w:cstheme="majorHAnsi"/>
              </w:rPr>
              <w:t xml:space="preserve">Te </w:t>
            </w:r>
            <w:proofErr w:type="spellStart"/>
            <w:r w:rsidRPr="00D46218">
              <w:rPr>
                <w:rFonts w:asciiTheme="majorHAnsi" w:hAnsiTheme="majorHAnsi" w:cstheme="majorHAnsi"/>
              </w:rPr>
              <w:t>momo</w:t>
            </w:r>
            <w:proofErr w:type="spellEnd"/>
            <w:r w:rsidRPr="00D4621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46218">
              <w:rPr>
                <w:rFonts w:asciiTheme="majorHAnsi" w:hAnsiTheme="majorHAnsi" w:cstheme="majorHAnsi"/>
              </w:rPr>
              <w:t>pepa</w:t>
            </w:r>
            <w:proofErr w:type="spellEnd"/>
          </w:p>
        </w:tc>
      </w:tr>
      <w:tr w:rsidR="003D5FFD" w14:paraId="34A45B7E" w14:textId="77777777" w:rsidTr="00CF7F15">
        <w:trPr>
          <w:cantSplit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F9F5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 xml:space="preserve">9.00am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2BE8" w14:textId="77777777" w:rsidR="003D5FFD" w:rsidRPr="00D46218" w:rsidRDefault="003D5FFD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3F72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Karakia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BBED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3FD3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</w:p>
        </w:tc>
      </w:tr>
      <w:tr w:rsidR="003D5FFD" w14:paraId="50A790D1" w14:textId="77777777" w:rsidTr="00CF7F15">
        <w:trPr>
          <w:cantSplit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C273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9.02am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8CE" w14:textId="77777777" w:rsidR="003D5FFD" w:rsidRPr="00D46218" w:rsidRDefault="003D5FFD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7510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  <w:b/>
              </w:rPr>
            </w:pPr>
            <w:r w:rsidRPr="00D46218">
              <w:rPr>
                <w:rFonts w:asciiTheme="majorHAnsi" w:hAnsiTheme="majorHAnsi" w:cstheme="majorHAnsi"/>
                <w:b/>
              </w:rPr>
              <w:t>Apologies</w:t>
            </w:r>
          </w:p>
          <w:p w14:paraId="3A12B291" w14:textId="77777777" w:rsidR="003D5FFD" w:rsidRPr="00D46218" w:rsidRDefault="003D5FFD" w:rsidP="00CF7F15">
            <w:pPr>
              <w:pStyle w:val="TableText"/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2.1</w:t>
            </w:r>
            <w:r w:rsidRPr="00D46218">
              <w:rPr>
                <w:rFonts w:asciiTheme="majorHAnsi" w:hAnsiTheme="majorHAnsi" w:cstheme="majorHAnsi"/>
              </w:rPr>
              <w:tab/>
              <w:t>Declaration of Potential Conflicts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30A6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Chair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578D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For noting</w:t>
            </w:r>
          </w:p>
        </w:tc>
      </w:tr>
      <w:tr w:rsidR="003D5FFD" w14:paraId="48339D4B" w14:textId="77777777" w:rsidTr="00CF7F15">
        <w:trPr>
          <w:cantSplit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7E89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9.05am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B18" w14:textId="77777777" w:rsidR="003D5FFD" w:rsidRPr="00D46218" w:rsidRDefault="003D5FFD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BBB8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  <w:bCs/>
              </w:rPr>
            </w:pPr>
            <w:r w:rsidRPr="00D46218">
              <w:rPr>
                <w:rFonts w:asciiTheme="majorHAnsi" w:hAnsiTheme="majorHAnsi" w:cstheme="majorHAnsi"/>
                <w:b/>
              </w:rPr>
              <w:t>Board Only 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5DEE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6D5E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For noting</w:t>
            </w:r>
          </w:p>
        </w:tc>
      </w:tr>
      <w:tr w:rsidR="003D5FFD" w14:paraId="74BAFCE3" w14:textId="77777777" w:rsidTr="00CF7F15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582" w:themeFill="accent4"/>
            <w:hideMark/>
          </w:tcPr>
          <w:p w14:paraId="7F262088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  <w:color w:val="FFFFFF" w:themeColor="background1"/>
              </w:rPr>
              <w:t>Open to Public</w:t>
            </w:r>
          </w:p>
        </w:tc>
      </w:tr>
      <w:tr w:rsidR="003D5FFD" w14:paraId="65F67E1E" w14:textId="77777777" w:rsidTr="00CF7F15">
        <w:trPr>
          <w:cantSplit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777E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9.35am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D53" w14:textId="77777777" w:rsidR="003D5FFD" w:rsidRPr="00D46218" w:rsidRDefault="003D5FFD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46BF" w14:textId="77777777" w:rsidR="003D5FFD" w:rsidRPr="00D46218" w:rsidRDefault="003D5FFD" w:rsidP="00CF7F15">
            <w:pPr>
              <w:pStyle w:val="TableText"/>
              <w:tabs>
                <w:tab w:val="left" w:pos="402"/>
              </w:tabs>
              <w:rPr>
                <w:rFonts w:asciiTheme="majorHAnsi" w:hAnsiTheme="majorHAnsi" w:cstheme="majorHAnsi"/>
                <w:b/>
                <w:bCs/>
              </w:rPr>
            </w:pPr>
            <w:r w:rsidRPr="00D46218">
              <w:rPr>
                <w:rFonts w:asciiTheme="majorHAnsi" w:hAnsiTheme="majorHAnsi" w:cstheme="majorHAnsi"/>
                <w:b/>
                <w:bCs/>
              </w:rPr>
              <w:t xml:space="preserve">CE </w:t>
            </w:r>
            <w:r w:rsidRPr="004718E3">
              <w:rPr>
                <w:rFonts w:asciiTheme="majorHAnsi" w:hAnsiTheme="majorHAnsi" w:cstheme="majorHAnsi"/>
                <w:color w:val="FFFFFF" w:themeColor="background1"/>
              </w:rPr>
              <w:t>Public Report</w:t>
            </w:r>
            <w:r w:rsidRPr="00D46218"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CCB4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DB86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 xml:space="preserve">For discussion </w:t>
            </w:r>
          </w:p>
        </w:tc>
      </w:tr>
      <w:tr w:rsidR="003D5FFD" w14:paraId="10769A6E" w14:textId="77777777" w:rsidTr="00CF7F15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582" w:themeFill="accent4"/>
            <w:hideMark/>
          </w:tcPr>
          <w:p w14:paraId="3C5127F4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  <w:color w:val="FFFFFF" w:themeColor="background1"/>
              </w:rPr>
            </w:pPr>
            <w:r w:rsidRPr="00D46218">
              <w:rPr>
                <w:rFonts w:asciiTheme="majorHAnsi" w:hAnsiTheme="majorHAnsi" w:cstheme="majorHAnsi"/>
                <w:color w:val="FFFFFF" w:themeColor="background1"/>
              </w:rPr>
              <w:t xml:space="preserve">Closed Session </w:t>
            </w:r>
          </w:p>
        </w:tc>
      </w:tr>
      <w:tr w:rsidR="003D5FFD" w14:paraId="2B38063C" w14:textId="77777777" w:rsidTr="00CF7F15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A1AC" w:themeFill="accent2"/>
            <w:hideMark/>
          </w:tcPr>
          <w:p w14:paraId="310F18D2" w14:textId="77777777" w:rsidR="003D5FFD" w:rsidRPr="00D46218" w:rsidRDefault="003D5FFD" w:rsidP="00CF7F15">
            <w:pPr>
              <w:pStyle w:val="TableText"/>
              <w:tabs>
                <w:tab w:val="left" w:pos="444"/>
              </w:tabs>
              <w:rPr>
                <w:rFonts w:asciiTheme="majorHAnsi" w:hAnsiTheme="majorHAnsi" w:cstheme="majorHAnsi"/>
                <w:color w:val="FFFFFF" w:themeColor="background1"/>
              </w:rPr>
            </w:pPr>
            <w:r w:rsidRPr="00D46218">
              <w:rPr>
                <w:rFonts w:asciiTheme="majorHAnsi" w:hAnsiTheme="majorHAnsi" w:cstheme="majorHAnsi"/>
                <w:color w:val="FFFFFF" w:themeColor="background1"/>
              </w:rPr>
              <w:t>Items for Discussion</w:t>
            </w:r>
          </w:p>
        </w:tc>
      </w:tr>
      <w:tr w:rsidR="003D5FFD" w14:paraId="7CE714EB" w14:textId="77777777" w:rsidTr="00CF7F15">
        <w:trPr>
          <w:cantSplit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EC63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10.15am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5B77" w14:textId="77777777" w:rsidR="003D5FFD" w:rsidRPr="00D46218" w:rsidRDefault="003D5FFD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EBB4" w14:textId="77777777" w:rsidR="003D5FFD" w:rsidRPr="00905AAA" w:rsidRDefault="003D5FFD" w:rsidP="0045303C">
            <w:pPr>
              <w:pStyle w:val="TableText"/>
              <w:numPr>
                <w:ilvl w:val="1"/>
                <w:numId w:val="9"/>
              </w:numPr>
              <w:tabs>
                <w:tab w:val="left" w:pos="444"/>
              </w:tabs>
              <w:ind w:left="358" w:hanging="358"/>
              <w:rPr>
                <w:rFonts w:asciiTheme="majorHAnsi" w:hAnsiTheme="majorHAnsi" w:cstheme="majorHAnsi"/>
                <w:b/>
                <w:bCs/>
              </w:rPr>
            </w:pPr>
            <w:r w:rsidRPr="00905AAA">
              <w:rPr>
                <w:rFonts w:asciiTheme="majorHAnsi" w:hAnsiTheme="majorHAnsi" w:cstheme="majorHAnsi"/>
                <w:b/>
                <w:bCs/>
              </w:rPr>
              <w:t xml:space="preserve">Closed CE Report </w:t>
            </w:r>
          </w:p>
          <w:p w14:paraId="091C1B75" w14:textId="77777777" w:rsidR="003D5FFD" w:rsidRPr="00905AAA" w:rsidRDefault="003D5FFD" w:rsidP="0045303C">
            <w:pPr>
              <w:pStyle w:val="TableText"/>
              <w:numPr>
                <w:ilvl w:val="2"/>
                <w:numId w:val="9"/>
              </w:numPr>
              <w:tabs>
                <w:tab w:val="left" w:pos="444"/>
                <w:tab w:val="left" w:pos="929"/>
              </w:tabs>
              <w:ind w:left="787"/>
              <w:rPr>
                <w:rFonts w:asciiTheme="majorHAnsi" w:hAnsiTheme="majorHAnsi" w:cstheme="majorHAnsi"/>
              </w:rPr>
            </w:pPr>
            <w:r w:rsidRPr="00905AAA">
              <w:rPr>
                <w:rFonts w:asciiTheme="majorHAnsi" w:hAnsiTheme="majorHAnsi" w:cstheme="majorHAnsi"/>
              </w:rPr>
              <w:t>Simplify to Unify Roadmap</w:t>
            </w:r>
          </w:p>
          <w:p w14:paraId="1655FA6C" w14:textId="77777777" w:rsidR="003D5FFD" w:rsidRPr="00905AAA" w:rsidRDefault="003D5FFD" w:rsidP="0045303C">
            <w:pPr>
              <w:pStyle w:val="TableText"/>
              <w:numPr>
                <w:ilvl w:val="2"/>
                <w:numId w:val="9"/>
              </w:numPr>
              <w:tabs>
                <w:tab w:val="left" w:pos="444"/>
                <w:tab w:val="left" w:pos="929"/>
              </w:tabs>
              <w:ind w:left="787"/>
              <w:rPr>
                <w:rFonts w:asciiTheme="majorHAnsi" w:hAnsiTheme="majorHAnsi" w:cstheme="majorHAnsi"/>
              </w:rPr>
            </w:pPr>
            <w:r w:rsidRPr="00905AAA">
              <w:rPr>
                <w:rFonts w:asciiTheme="majorHAnsi" w:hAnsiTheme="majorHAnsi" w:cstheme="majorHAnsi"/>
              </w:rPr>
              <w:t xml:space="preserve">Budget 2022 Initiatives Tracker </w:t>
            </w:r>
          </w:p>
          <w:p w14:paraId="7B74CD6F" w14:textId="77777777" w:rsidR="003D5FFD" w:rsidRPr="00905AAA" w:rsidRDefault="003D5FFD" w:rsidP="0045303C">
            <w:pPr>
              <w:pStyle w:val="TableText"/>
              <w:numPr>
                <w:ilvl w:val="2"/>
                <w:numId w:val="9"/>
              </w:numPr>
              <w:tabs>
                <w:tab w:val="left" w:pos="444"/>
                <w:tab w:val="left" w:pos="929"/>
              </w:tabs>
              <w:ind w:left="787"/>
              <w:rPr>
                <w:rFonts w:asciiTheme="majorHAnsi" w:hAnsiTheme="majorHAnsi" w:cstheme="majorHAnsi"/>
              </w:rPr>
            </w:pPr>
            <w:r w:rsidRPr="00905AAA">
              <w:rPr>
                <w:rFonts w:asciiTheme="majorHAnsi" w:hAnsiTheme="majorHAnsi" w:cstheme="majorHAnsi"/>
              </w:rPr>
              <w:t>Winter Preparedness Initiatives</w:t>
            </w:r>
          </w:p>
          <w:p w14:paraId="4AFA111C" w14:textId="77777777" w:rsidR="003D5FFD" w:rsidRPr="00905AAA" w:rsidRDefault="003D5FFD" w:rsidP="0045303C">
            <w:pPr>
              <w:pStyle w:val="TableText"/>
              <w:numPr>
                <w:ilvl w:val="2"/>
                <w:numId w:val="9"/>
              </w:numPr>
              <w:tabs>
                <w:tab w:val="left" w:pos="444"/>
                <w:tab w:val="left" w:pos="929"/>
              </w:tabs>
              <w:ind w:left="787"/>
              <w:rPr>
                <w:rFonts w:asciiTheme="majorHAnsi" w:hAnsiTheme="majorHAnsi" w:cstheme="majorHAnsi"/>
              </w:rPr>
            </w:pPr>
            <w:r w:rsidRPr="00905AAA">
              <w:rPr>
                <w:rFonts w:asciiTheme="majorHAnsi" w:hAnsiTheme="majorHAnsi" w:cstheme="majorHAnsi"/>
              </w:rPr>
              <w:t>Strategic &amp; Enterprise Risk Registers</w:t>
            </w:r>
          </w:p>
          <w:p w14:paraId="766F4DB0" w14:textId="77777777" w:rsidR="003D5FFD" w:rsidRPr="00905AAA" w:rsidRDefault="003D5FFD" w:rsidP="00CF7F15">
            <w:pPr>
              <w:pStyle w:val="TableText"/>
              <w:tabs>
                <w:tab w:val="left" w:pos="444"/>
              </w:tabs>
              <w:ind w:left="358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5612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M. Apa</w:t>
            </w:r>
          </w:p>
          <w:p w14:paraId="6C66B133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E85D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 xml:space="preserve">For discussion </w:t>
            </w:r>
          </w:p>
        </w:tc>
      </w:tr>
      <w:tr w:rsidR="003D5FFD" w14:paraId="18FCD99D" w14:textId="77777777" w:rsidTr="00CF7F15">
        <w:trPr>
          <w:cantSplit/>
          <w:trHeight w:val="6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731B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1.00am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6D7" w14:textId="77777777" w:rsidR="003D5FFD" w:rsidRPr="00D46218" w:rsidRDefault="003D5FFD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C63" w14:textId="77777777" w:rsidR="003D5FFD" w:rsidRPr="00C04149" w:rsidRDefault="003D5FFD" w:rsidP="0045303C">
            <w:pPr>
              <w:pStyle w:val="TableText"/>
              <w:numPr>
                <w:ilvl w:val="1"/>
                <w:numId w:val="9"/>
              </w:numPr>
              <w:tabs>
                <w:tab w:val="left" w:pos="444"/>
              </w:tabs>
              <w:ind w:left="358" w:hanging="358"/>
              <w:rPr>
                <w:rFonts w:asciiTheme="majorHAnsi" w:hAnsiTheme="majorHAnsi" w:cstheme="majorHAnsi"/>
                <w:b/>
                <w:bCs/>
              </w:rPr>
            </w:pPr>
            <w:r w:rsidRPr="00C04149">
              <w:rPr>
                <w:rFonts w:asciiTheme="majorHAnsi" w:hAnsiTheme="majorHAnsi" w:cstheme="majorHAnsi"/>
                <w:b/>
                <w:bCs/>
              </w:rPr>
              <w:t xml:space="preserve">Budget 2023/24 </w:t>
            </w:r>
            <w:r>
              <w:rPr>
                <w:rFonts w:asciiTheme="majorHAnsi" w:hAnsiTheme="majorHAnsi" w:cstheme="majorHAnsi"/>
                <w:b/>
                <w:bCs/>
              </w:rPr>
              <w:t>Update</w:t>
            </w:r>
          </w:p>
          <w:p w14:paraId="1542EA58" w14:textId="77777777" w:rsidR="003D5FFD" w:rsidRPr="00C04149" w:rsidRDefault="003D5FFD" w:rsidP="0045303C">
            <w:pPr>
              <w:pStyle w:val="TableText"/>
              <w:numPr>
                <w:ilvl w:val="1"/>
                <w:numId w:val="9"/>
              </w:numPr>
              <w:tabs>
                <w:tab w:val="left" w:pos="444"/>
              </w:tabs>
              <w:ind w:left="358" w:hanging="358"/>
              <w:rPr>
                <w:rFonts w:asciiTheme="majorHAnsi" w:hAnsiTheme="majorHAnsi" w:cstheme="majorHAnsi"/>
                <w:b/>
                <w:bCs/>
              </w:rPr>
            </w:pPr>
            <w:r w:rsidRPr="00C04149">
              <w:rPr>
                <w:rFonts w:asciiTheme="majorHAnsi" w:hAnsiTheme="majorHAnsi" w:cstheme="majorHAnsi"/>
                <w:b/>
                <w:bCs/>
              </w:rPr>
              <w:t>Statement of Performance Expectations Framework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E66B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M. Apa</w:t>
            </w:r>
          </w:p>
          <w:p w14:paraId="79A87667" w14:textId="77777777" w:rsidR="003D5FFD" w:rsidRPr="003E0FB3" w:rsidRDefault="003D5FFD" w:rsidP="00CF7F15">
            <w:pPr>
              <w:pStyle w:val="TableText"/>
              <w:rPr>
                <w:rFonts w:cstheme="minorHAnsi"/>
              </w:rPr>
            </w:pPr>
            <w:r w:rsidRPr="00D46218">
              <w:rPr>
                <w:rFonts w:asciiTheme="majorHAnsi" w:hAnsiTheme="majorHAnsi" w:cstheme="majorHAnsi"/>
              </w:rPr>
              <w:t>R. Percival</w:t>
            </w:r>
            <w:r>
              <w:rPr>
                <w:rFonts w:asciiTheme="majorHAnsi" w:hAnsiTheme="majorHAnsi" w:cstheme="majorHAnsi"/>
              </w:rPr>
              <w:t xml:space="preserve"> / </w:t>
            </w:r>
            <w:r w:rsidRPr="00D46218">
              <w:rPr>
                <w:rFonts w:cstheme="minorHAnsi"/>
              </w:rPr>
              <w:t>C. Palmer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DF6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For discussion</w:t>
            </w:r>
          </w:p>
        </w:tc>
      </w:tr>
      <w:tr w:rsidR="003D5FFD" w14:paraId="7B16EFD3" w14:textId="77777777" w:rsidTr="00CF7F15">
        <w:trPr>
          <w:cantSplit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2E4F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12.00pm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511D" w14:textId="77777777" w:rsidR="003D5FFD" w:rsidRPr="00D46218" w:rsidRDefault="003D5FFD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72CC" w14:textId="77777777" w:rsidR="003D5FFD" w:rsidRPr="00905AAA" w:rsidRDefault="003D5FFD" w:rsidP="0045303C">
            <w:pPr>
              <w:pStyle w:val="TableText"/>
              <w:numPr>
                <w:ilvl w:val="1"/>
                <w:numId w:val="9"/>
              </w:numPr>
              <w:tabs>
                <w:tab w:val="left" w:pos="444"/>
              </w:tabs>
              <w:ind w:left="358" w:hanging="358"/>
              <w:rPr>
                <w:rFonts w:asciiTheme="majorHAnsi" w:hAnsiTheme="majorHAnsi" w:cstheme="majorHAnsi"/>
              </w:rPr>
            </w:pPr>
            <w:r w:rsidRPr="00905AAA">
              <w:rPr>
                <w:rFonts w:asciiTheme="majorHAnsi" w:hAnsiTheme="majorHAnsi" w:cstheme="majorHAnsi"/>
              </w:rPr>
              <w:t>Budget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480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P. Alsop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724E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For discussion</w:t>
            </w:r>
          </w:p>
        </w:tc>
      </w:tr>
      <w:tr w:rsidR="003D5FFD" w14:paraId="7FBE7F8B" w14:textId="77777777" w:rsidTr="00CF7F15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A1AC" w:themeFill="accent2"/>
          </w:tcPr>
          <w:p w14:paraId="39FB7B85" w14:textId="77777777" w:rsidR="003D5FFD" w:rsidRPr="00905AAA" w:rsidRDefault="003D5FFD" w:rsidP="00CF7F15">
            <w:pPr>
              <w:pStyle w:val="TableSubtitle"/>
              <w:tabs>
                <w:tab w:val="left" w:pos="444"/>
              </w:tabs>
              <w:rPr>
                <w:rFonts w:asciiTheme="majorHAnsi" w:hAnsiTheme="majorHAnsi" w:cstheme="majorHAnsi"/>
              </w:rPr>
            </w:pPr>
            <w:r w:rsidRPr="00905AAA">
              <w:rPr>
                <w:rFonts w:asciiTheme="majorHAnsi" w:hAnsiTheme="majorHAnsi" w:cstheme="majorHAnsi"/>
              </w:rPr>
              <w:t>Items for Decision</w:t>
            </w:r>
            <w:r>
              <w:rPr>
                <w:rFonts w:asciiTheme="majorHAnsi" w:hAnsiTheme="majorHAnsi" w:cstheme="majorHAnsi"/>
              </w:rPr>
              <w:t xml:space="preserve"> / Discussion</w:t>
            </w:r>
          </w:p>
        </w:tc>
      </w:tr>
      <w:tr w:rsidR="003D5FFD" w14:paraId="4FDF1260" w14:textId="77777777" w:rsidTr="00CF7F15">
        <w:trPr>
          <w:cantSplit/>
          <w:trHeight w:val="116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CB8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12.15am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F730" w14:textId="77777777" w:rsidR="003D5FFD" w:rsidRPr="00D46218" w:rsidRDefault="003D5FFD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5D6" w14:textId="77777777" w:rsidR="003D5FFD" w:rsidRPr="00905AAA" w:rsidRDefault="003D5FFD" w:rsidP="00CF7F15">
            <w:pPr>
              <w:spacing w:before="60" w:after="60"/>
              <w:ind w:left="425" w:hanging="425"/>
              <w:rPr>
                <w:rFonts w:cstheme="minorHAnsi"/>
                <w:b/>
                <w:bCs/>
                <w:sz w:val="18"/>
                <w:szCs w:val="18"/>
              </w:rPr>
            </w:pPr>
            <w:r w:rsidRPr="00905AAA">
              <w:rPr>
                <w:rFonts w:cstheme="minorHAnsi"/>
                <w:b/>
                <w:bCs/>
                <w:sz w:val="18"/>
                <w:szCs w:val="18"/>
              </w:rPr>
              <w:t xml:space="preserve">Finance and Audit </w:t>
            </w:r>
          </w:p>
          <w:p w14:paraId="08AFBB77" w14:textId="77777777" w:rsidR="003D5FFD" w:rsidRPr="00905AAA" w:rsidRDefault="003D5FFD" w:rsidP="0045303C">
            <w:pPr>
              <w:pStyle w:val="ListParagraph"/>
              <w:numPr>
                <w:ilvl w:val="1"/>
                <w:numId w:val="9"/>
              </w:numPr>
              <w:spacing w:before="60" w:after="60"/>
              <w:ind w:left="471" w:hanging="471"/>
              <w:rPr>
                <w:rFonts w:cstheme="minorHAnsi"/>
                <w:sz w:val="18"/>
                <w:szCs w:val="18"/>
              </w:rPr>
            </w:pPr>
            <w:r w:rsidRPr="00905AAA">
              <w:rPr>
                <w:rFonts w:cstheme="minorHAnsi"/>
                <w:sz w:val="18"/>
                <w:szCs w:val="18"/>
              </w:rPr>
              <w:t>New Standby Credit Facility and Variation of Treasury Services Agreement – ‘for signing’</w:t>
            </w:r>
          </w:p>
          <w:p w14:paraId="58B78AF6" w14:textId="77777777" w:rsidR="003D5FFD" w:rsidRPr="00905AAA" w:rsidRDefault="003D5FFD" w:rsidP="0045303C">
            <w:pPr>
              <w:pStyle w:val="ListParagraph"/>
              <w:numPr>
                <w:ilvl w:val="1"/>
                <w:numId w:val="9"/>
              </w:numPr>
              <w:spacing w:before="60" w:after="60"/>
              <w:ind w:left="471" w:hanging="471"/>
              <w:rPr>
                <w:rFonts w:cstheme="minorHAnsi"/>
                <w:sz w:val="18"/>
                <w:szCs w:val="18"/>
              </w:rPr>
            </w:pPr>
            <w:r w:rsidRPr="00905AAA">
              <w:rPr>
                <w:rFonts w:cstheme="minorHAnsi"/>
                <w:sz w:val="18"/>
                <w:szCs w:val="18"/>
              </w:rPr>
              <w:t>Finance and Audit Committee Minutes – April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B31" w14:textId="77777777" w:rsidR="003D5FFD" w:rsidRPr="00D46218" w:rsidRDefault="003D5FFD" w:rsidP="00CF7F15">
            <w:pPr>
              <w:pStyle w:val="TableText"/>
              <w:rPr>
                <w:rFonts w:cstheme="minorHAnsi"/>
              </w:rPr>
            </w:pPr>
            <w:r w:rsidRPr="00D46218">
              <w:rPr>
                <w:rFonts w:cstheme="minorHAnsi"/>
              </w:rPr>
              <w:t xml:space="preserve">M. Rivers / R. Percival </w:t>
            </w:r>
          </w:p>
          <w:p w14:paraId="7EFD78E2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7E3F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cstheme="minorHAnsi"/>
              </w:rPr>
              <w:t>For approval</w:t>
            </w:r>
          </w:p>
        </w:tc>
      </w:tr>
      <w:tr w:rsidR="003D5FFD" w14:paraId="52251A82" w14:textId="77777777" w:rsidTr="00CF7F15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A1AC" w:themeFill="accent2"/>
          </w:tcPr>
          <w:p w14:paraId="3BD0BE66" w14:textId="77777777" w:rsidR="003D5FFD" w:rsidRPr="00D46218" w:rsidRDefault="003D5FFD" w:rsidP="00CF7F15">
            <w:pPr>
              <w:pStyle w:val="TableSubtitle"/>
              <w:tabs>
                <w:tab w:val="left" w:pos="44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12.30pm Lunch</w:t>
            </w:r>
          </w:p>
        </w:tc>
      </w:tr>
      <w:tr w:rsidR="003D5FFD" w14:paraId="51634928" w14:textId="77777777" w:rsidTr="00CF7F15">
        <w:trPr>
          <w:cantSplit/>
          <w:trHeight w:val="48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3B1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12.30pm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EAC" w14:textId="77777777" w:rsidR="003D5FFD" w:rsidRPr="00D46218" w:rsidRDefault="003D5FFD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937" w14:textId="77777777" w:rsidR="003D5FFD" w:rsidRPr="00267EE1" w:rsidRDefault="003D5FFD" w:rsidP="00CF7F15">
            <w:pPr>
              <w:pStyle w:val="TableText"/>
              <w:rPr>
                <w:rFonts w:cstheme="minorHAnsi"/>
                <w:b/>
                <w:bCs/>
                <w:highlight w:val="yellow"/>
              </w:rPr>
            </w:pPr>
            <w:r w:rsidRPr="00905AAA">
              <w:rPr>
                <w:rFonts w:cstheme="minorHAnsi"/>
                <w:b/>
                <w:bCs/>
              </w:rPr>
              <w:t>Lunch time signin</w:t>
            </w:r>
            <w:r>
              <w:rPr>
                <w:rFonts w:cstheme="minorHAnsi"/>
                <w:b/>
                <w:bCs/>
              </w:rPr>
              <w:t xml:space="preserve">g – </w:t>
            </w:r>
            <w:r w:rsidRPr="00905AAA">
              <w:rPr>
                <w:rFonts w:cstheme="minorHAnsi"/>
                <w:b/>
                <w:bCs/>
              </w:rPr>
              <w:t xml:space="preserve">Deeds, </w:t>
            </w:r>
            <w:r>
              <w:rPr>
                <w:rFonts w:cstheme="minorHAnsi"/>
                <w:b/>
                <w:bCs/>
              </w:rPr>
              <w:t>B</w:t>
            </w:r>
            <w:r w:rsidRPr="00905AAA">
              <w:rPr>
                <w:rFonts w:cstheme="minorHAnsi"/>
                <w:b/>
                <w:bCs/>
              </w:rPr>
              <w:t xml:space="preserve">anking, </w:t>
            </w:r>
            <w:r>
              <w:rPr>
                <w:rFonts w:cstheme="minorHAnsi"/>
                <w:b/>
                <w:bCs/>
              </w:rPr>
              <w:t>S</w:t>
            </w:r>
            <w:r w:rsidRPr="00905AAA">
              <w:rPr>
                <w:rFonts w:cstheme="minorHAnsi"/>
                <w:b/>
                <w:bCs/>
              </w:rPr>
              <w:t xml:space="preserve">tandby </w:t>
            </w:r>
            <w:r>
              <w:rPr>
                <w:rFonts w:cstheme="minorHAnsi"/>
                <w:b/>
                <w:bCs/>
              </w:rPr>
              <w:t>F</w:t>
            </w:r>
            <w:r w:rsidRPr="00905AAA">
              <w:rPr>
                <w:rFonts w:cstheme="minorHAnsi"/>
                <w:b/>
                <w:bCs/>
              </w:rPr>
              <w:t xml:space="preserve">acility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2DAE" w14:textId="77777777" w:rsidR="003D5FFD" w:rsidRPr="00D46218" w:rsidRDefault="003D5FFD" w:rsidP="00CF7F15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8DD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 signature</w:t>
            </w:r>
          </w:p>
        </w:tc>
      </w:tr>
      <w:tr w:rsidR="003D5FFD" w14:paraId="4A7BAD5A" w14:textId="77777777" w:rsidTr="00CF7F15">
        <w:trPr>
          <w:cantSplit/>
          <w:trHeight w:val="6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952" w14:textId="77777777" w:rsidR="003D5FFD" w:rsidRDefault="003D5FFD" w:rsidP="00CF7F15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>1.15pm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E2A" w14:textId="77777777" w:rsidR="003D5FFD" w:rsidRPr="00D46218" w:rsidRDefault="003D5FFD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A95E" w14:textId="77777777" w:rsidR="003D5FFD" w:rsidRPr="00D46218" w:rsidRDefault="003D5FFD" w:rsidP="00CF7F15">
            <w:pPr>
              <w:pStyle w:val="TableText"/>
              <w:ind w:left="502" w:hanging="502"/>
              <w:rPr>
                <w:rFonts w:eastAsia="Calibri" w:cstheme="minorHAnsi"/>
                <w:b/>
                <w:bCs/>
                <w:color w:val="000000"/>
              </w:rPr>
            </w:pPr>
            <w:r w:rsidRPr="00D46218">
              <w:rPr>
                <w:rFonts w:eastAsia="Calibri" w:cstheme="minorHAnsi"/>
                <w:b/>
                <w:bCs/>
                <w:color w:val="000000"/>
              </w:rPr>
              <w:t>Performance &amp; Finance Reporting</w:t>
            </w:r>
          </w:p>
          <w:p w14:paraId="33375B82" w14:textId="77777777" w:rsidR="003D5FFD" w:rsidRPr="004A454A" w:rsidRDefault="003D5FFD" w:rsidP="0045303C">
            <w:pPr>
              <w:pStyle w:val="ListParagraph"/>
              <w:numPr>
                <w:ilvl w:val="1"/>
                <w:numId w:val="9"/>
              </w:numPr>
              <w:spacing w:before="60" w:after="60"/>
              <w:ind w:left="471" w:hanging="471"/>
              <w:rPr>
                <w:rFonts w:cstheme="minorHAnsi"/>
                <w:sz w:val="18"/>
                <w:szCs w:val="18"/>
              </w:rPr>
            </w:pPr>
            <w:r w:rsidRPr="00D46218">
              <w:rPr>
                <w:rFonts w:cstheme="minorHAnsi"/>
                <w:sz w:val="18"/>
                <w:szCs w:val="18"/>
              </w:rPr>
              <w:t xml:space="preserve">March Financial and 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D46218">
              <w:rPr>
                <w:rFonts w:cstheme="minorHAnsi"/>
                <w:sz w:val="18"/>
                <w:szCs w:val="18"/>
              </w:rPr>
              <w:t>on-</w:t>
            </w:r>
            <w:r>
              <w:rPr>
                <w:rFonts w:cstheme="minorHAnsi"/>
                <w:sz w:val="18"/>
                <w:szCs w:val="18"/>
              </w:rPr>
              <w:t>F</w:t>
            </w:r>
            <w:r w:rsidRPr="00D46218">
              <w:rPr>
                <w:rFonts w:cstheme="minorHAnsi"/>
                <w:sz w:val="18"/>
                <w:szCs w:val="18"/>
              </w:rPr>
              <w:t xml:space="preserve">inancial Report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5454" w14:textId="77777777" w:rsidR="003D5FFD" w:rsidRPr="00D46218" w:rsidRDefault="003D5FFD" w:rsidP="00CF7F15">
            <w:pPr>
              <w:pStyle w:val="TableText"/>
              <w:rPr>
                <w:rFonts w:cstheme="minorHAnsi"/>
              </w:rPr>
            </w:pPr>
          </w:p>
          <w:p w14:paraId="39B60D02" w14:textId="77777777" w:rsidR="003D5FFD" w:rsidRPr="00D46218" w:rsidRDefault="003D5FFD" w:rsidP="00CF7F15">
            <w:pPr>
              <w:pStyle w:val="TableText"/>
              <w:rPr>
                <w:rFonts w:cstheme="minorHAnsi"/>
              </w:rPr>
            </w:pPr>
            <w:r w:rsidRPr="00D46218">
              <w:rPr>
                <w:rFonts w:cstheme="minorHAnsi"/>
              </w:rPr>
              <w:t>C. Palmer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E2F" w14:textId="77777777" w:rsidR="003D5FFD" w:rsidRPr="00D46218" w:rsidRDefault="003D5FFD" w:rsidP="00CF7F15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>For approval</w:t>
            </w:r>
          </w:p>
        </w:tc>
      </w:tr>
      <w:tr w:rsidR="003D5FFD" w14:paraId="65713BB4" w14:textId="77777777" w:rsidTr="00CF7F15">
        <w:trPr>
          <w:cantSplit/>
          <w:trHeight w:val="100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2C17" w14:textId="77777777" w:rsidR="003D5FFD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cstheme="minorHAnsi"/>
              </w:rPr>
              <w:t>1.25pm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264" w14:textId="77777777" w:rsidR="003D5FFD" w:rsidRPr="00D46218" w:rsidRDefault="003D5FFD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D79" w14:textId="77777777" w:rsidR="003D5FFD" w:rsidRPr="00047423" w:rsidRDefault="003D5FFD" w:rsidP="00CF7F15">
            <w:pPr>
              <w:pStyle w:val="TableText"/>
              <w:ind w:left="360" w:hanging="360"/>
              <w:rPr>
                <w:rFonts w:cstheme="minorHAnsi"/>
                <w:b/>
                <w:bCs/>
              </w:rPr>
            </w:pPr>
            <w:r w:rsidRPr="00047423">
              <w:rPr>
                <w:rFonts w:cstheme="minorHAnsi"/>
                <w:b/>
                <w:bCs/>
              </w:rPr>
              <w:t>Legal Update</w:t>
            </w:r>
          </w:p>
          <w:p w14:paraId="4A13C7F3" w14:textId="77777777" w:rsidR="003D5FFD" w:rsidRPr="00047423" w:rsidRDefault="003D5FFD" w:rsidP="0045303C">
            <w:pPr>
              <w:pStyle w:val="ListParagraph"/>
              <w:numPr>
                <w:ilvl w:val="1"/>
                <w:numId w:val="9"/>
              </w:numPr>
              <w:spacing w:before="60" w:after="60"/>
              <w:ind w:left="471" w:hanging="471"/>
              <w:rPr>
                <w:rFonts w:cstheme="minorHAnsi"/>
                <w:sz w:val="18"/>
                <w:szCs w:val="18"/>
              </w:rPr>
            </w:pPr>
            <w:r w:rsidRPr="00047423">
              <w:rPr>
                <w:rFonts w:cstheme="minorHAnsi"/>
                <w:sz w:val="18"/>
                <w:szCs w:val="18"/>
              </w:rPr>
              <w:t>April Monthly Report</w:t>
            </w:r>
          </w:p>
          <w:p w14:paraId="73EA8992" w14:textId="77777777" w:rsidR="003D5FFD" w:rsidRPr="00047423" w:rsidRDefault="003D5FFD" w:rsidP="0045303C">
            <w:pPr>
              <w:pStyle w:val="ListParagraph"/>
              <w:numPr>
                <w:ilvl w:val="1"/>
                <w:numId w:val="9"/>
              </w:numPr>
              <w:spacing w:before="60" w:after="60"/>
              <w:ind w:left="471" w:hanging="471"/>
              <w:rPr>
                <w:rFonts w:cstheme="minorHAnsi"/>
                <w:sz w:val="18"/>
                <w:szCs w:val="18"/>
              </w:rPr>
            </w:pPr>
            <w:r w:rsidRPr="00047423">
              <w:rPr>
                <w:rFonts w:cstheme="minorHAnsi"/>
                <w:sz w:val="18"/>
                <w:szCs w:val="18"/>
              </w:rPr>
              <w:t>Power of Attorney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D25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cstheme="minorHAnsi"/>
              </w:rPr>
              <w:t>T. McGibbon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586" w14:textId="77777777" w:rsidR="003D5FFD" w:rsidRPr="00D46218" w:rsidRDefault="003D5FFD" w:rsidP="00CF7F15">
            <w:pPr>
              <w:pStyle w:val="TableText"/>
              <w:rPr>
                <w:rFonts w:cstheme="minorHAnsi"/>
              </w:rPr>
            </w:pPr>
          </w:p>
          <w:p w14:paraId="433C482E" w14:textId="77777777" w:rsidR="003D5FFD" w:rsidRPr="00D46218" w:rsidRDefault="003D5FFD" w:rsidP="00CF7F15">
            <w:pPr>
              <w:pStyle w:val="TableText"/>
              <w:rPr>
                <w:rFonts w:cstheme="minorHAnsi"/>
              </w:rPr>
            </w:pPr>
            <w:r w:rsidRPr="00D46218">
              <w:rPr>
                <w:rFonts w:cstheme="minorHAnsi"/>
              </w:rPr>
              <w:t>For discussion</w:t>
            </w:r>
          </w:p>
          <w:p w14:paraId="7AA9F6E2" w14:textId="77777777" w:rsidR="003D5FFD" w:rsidRPr="004A454A" w:rsidRDefault="003D5FFD" w:rsidP="00CF7F15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>For discussion</w:t>
            </w:r>
          </w:p>
        </w:tc>
      </w:tr>
      <w:tr w:rsidR="003D5FFD" w14:paraId="3B6CC1F4" w14:textId="77777777" w:rsidTr="00CF7F15">
        <w:trPr>
          <w:cantSplit/>
          <w:trHeight w:val="116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4F1E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1.45pm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CDD" w14:textId="77777777" w:rsidR="003D5FFD" w:rsidRPr="00D46218" w:rsidRDefault="003D5FFD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4164" w14:textId="77777777" w:rsidR="003D5FFD" w:rsidRPr="00047423" w:rsidRDefault="003D5FFD" w:rsidP="00CF7F15">
            <w:pPr>
              <w:pStyle w:val="TableText"/>
              <w:tabs>
                <w:tab w:val="left" w:pos="444"/>
              </w:tabs>
              <w:rPr>
                <w:rFonts w:asciiTheme="majorHAnsi" w:hAnsiTheme="majorHAnsi" w:cstheme="majorHAnsi"/>
                <w:b/>
                <w:bCs/>
              </w:rPr>
            </w:pPr>
            <w:r w:rsidRPr="00047423">
              <w:rPr>
                <w:rFonts w:asciiTheme="majorHAnsi" w:hAnsiTheme="majorHAnsi" w:cstheme="majorHAnsi"/>
                <w:b/>
                <w:bCs/>
              </w:rPr>
              <w:t xml:space="preserve">Health Services Committee </w:t>
            </w:r>
          </w:p>
          <w:p w14:paraId="500F81A1" w14:textId="77777777" w:rsidR="003D5FFD" w:rsidRPr="00047423" w:rsidRDefault="003D5FFD" w:rsidP="00CF7F15">
            <w:pPr>
              <w:pStyle w:val="TableText"/>
              <w:tabs>
                <w:tab w:val="left" w:pos="444"/>
              </w:tabs>
              <w:rPr>
                <w:rFonts w:asciiTheme="majorHAnsi" w:hAnsiTheme="majorHAnsi" w:cstheme="majorHAnsi"/>
                <w:b/>
                <w:bCs/>
              </w:rPr>
            </w:pPr>
            <w:r w:rsidRPr="00047423">
              <w:rPr>
                <w:rFonts w:asciiTheme="majorHAnsi" w:hAnsiTheme="majorHAnsi" w:cstheme="majorHAnsi"/>
                <w:b/>
                <w:bCs/>
              </w:rPr>
              <w:t>(Public Health, Community and Primary Care)</w:t>
            </w:r>
          </w:p>
          <w:p w14:paraId="7DECD154" w14:textId="77777777" w:rsidR="003D5FFD" w:rsidRPr="00047423" w:rsidRDefault="003D5FFD" w:rsidP="0045303C">
            <w:pPr>
              <w:pStyle w:val="TableNumbers"/>
              <w:numPr>
                <w:ilvl w:val="1"/>
                <w:numId w:val="9"/>
              </w:numPr>
              <w:ind w:left="491" w:hanging="491"/>
              <w:rPr>
                <w:rFonts w:asciiTheme="majorHAnsi" w:hAnsiTheme="majorHAnsi" w:cstheme="majorHAnsi"/>
              </w:rPr>
            </w:pPr>
            <w:r w:rsidRPr="00047423">
              <w:rPr>
                <w:rFonts w:asciiTheme="majorHAnsi" w:hAnsiTheme="majorHAnsi" w:cstheme="majorHAnsi"/>
              </w:rPr>
              <w:t>COVID-19 Funding</w:t>
            </w:r>
          </w:p>
          <w:p w14:paraId="01278D8A" w14:textId="77777777" w:rsidR="003D5FFD" w:rsidRPr="00047423" w:rsidRDefault="003D5FFD" w:rsidP="0045303C">
            <w:pPr>
              <w:pStyle w:val="TableNumbers"/>
              <w:numPr>
                <w:ilvl w:val="1"/>
                <w:numId w:val="9"/>
              </w:numPr>
              <w:ind w:left="491" w:hanging="491"/>
              <w:rPr>
                <w:rFonts w:asciiTheme="majorHAnsi" w:hAnsiTheme="majorHAnsi" w:cstheme="majorHAnsi"/>
              </w:rPr>
            </w:pPr>
            <w:r w:rsidRPr="00047423">
              <w:rPr>
                <w:rFonts w:asciiTheme="majorHAnsi" w:hAnsiTheme="majorHAnsi" w:cstheme="majorHAnsi"/>
              </w:rPr>
              <w:t>Telehealth Funding &amp; Contract</w:t>
            </w:r>
          </w:p>
          <w:p w14:paraId="656D8AB9" w14:textId="77777777" w:rsidR="003D5FFD" w:rsidRPr="00047423" w:rsidRDefault="003D5FFD" w:rsidP="0045303C">
            <w:pPr>
              <w:pStyle w:val="TableNumbers"/>
              <w:numPr>
                <w:ilvl w:val="1"/>
                <w:numId w:val="9"/>
              </w:numPr>
              <w:ind w:left="491" w:hanging="491"/>
              <w:rPr>
                <w:rFonts w:asciiTheme="majorHAnsi" w:hAnsiTheme="majorHAnsi" w:cstheme="majorHAnsi"/>
              </w:rPr>
            </w:pPr>
            <w:r w:rsidRPr="00047423">
              <w:rPr>
                <w:rFonts w:asciiTheme="majorHAnsi" w:hAnsiTheme="majorHAnsi" w:cstheme="majorHAnsi"/>
              </w:rPr>
              <w:t xml:space="preserve">Rheumatic Fever check </w:t>
            </w:r>
          </w:p>
          <w:p w14:paraId="366FBFC3" w14:textId="77777777" w:rsidR="003D5FFD" w:rsidRPr="00047423" w:rsidRDefault="003D5FFD" w:rsidP="0045303C">
            <w:pPr>
              <w:pStyle w:val="TableNumbers"/>
              <w:numPr>
                <w:ilvl w:val="1"/>
                <w:numId w:val="9"/>
              </w:numPr>
              <w:ind w:left="491" w:hanging="491"/>
              <w:rPr>
                <w:rFonts w:asciiTheme="majorHAnsi" w:hAnsiTheme="majorHAnsi" w:cstheme="majorHAnsi"/>
              </w:rPr>
            </w:pPr>
            <w:r w:rsidRPr="00047423">
              <w:rPr>
                <w:rFonts w:asciiTheme="majorHAnsi" w:hAnsiTheme="majorHAnsi" w:cstheme="majorHAnsi"/>
              </w:rPr>
              <w:t>National Contracts Uplift</w:t>
            </w:r>
          </w:p>
          <w:p w14:paraId="781C7800" w14:textId="77777777" w:rsidR="003D5FFD" w:rsidRPr="00047423" w:rsidRDefault="003D5FFD" w:rsidP="00CF7F15">
            <w:pPr>
              <w:pStyle w:val="TableNumbers"/>
              <w:numPr>
                <w:ilvl w:val="0"/>
                <w:numId w:val="0"/>
              </w:numPr>
              <w:tabs>
                <w:tab w:val="left" w:pos="44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1DF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 xml:space="preserve">K. </w:t>
            </w:r>
            <w:proofErr w:type="spellStart"/>
            <w:r w:rsidRPr="00D46218">
              <w:rPr>
                <w:rFonts w:asciiTheme="majorHAnsi" w:hAnsiTheme="majorHAnsi" w:cstheme="majorHAnsi"/>
              </w:rPr>
              <w:t>Poutasi</w:t>
            </w:r>
            <w:proofErr w:type="spellEnd"/>
          </w:p>
          <w:p w14:paraId="34673B2D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E3A" w14:textId="77777777" w:rsidR="003D5FFD" w:rsidRPr="00D46218" w:rsidRDefault="003D5FFD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For approval</w:t>
            </w:r>
          </w:p>
        </w:tc>
      </w:tr>
    </w:tbl>
    <w:p w14:paraId="56598348" w14:textId="77777777" w:rsidR="003D5FFD" w:rsidRDefault="003D5FFD" w:rsidP="003D5FFD">
      <w:pPr>
        <w:pStyle w:val="ListBullet"/>
      </w:pPr>
    </w:p>
    <w:p w14:paraId="4DF8C957" w14:textId="77777777" w:rsidR="003D5FFD" w:rsidRDefault="003D5FFD" w:rsidP="00CD7BA9"/>
    <w:tbl>
      <w:tblPr>
        <w:tblStyle w:val="TableGrid"/>
        <w:tblW w:w="10207" w:type="dxa"/>
        <w:tblInd w:w="-289" w:type="dxa"/>
        <w:tblLook w:val="0620" w:firstRow="1" w:lastRow="0" w:firstColumn="0" w:lastColumn="0" w:noHBand="1" w:noVBand="1"/>
      </w:tblPr>
      <w:tblGrid>
        <w:gridCol w:w="1013"/>
        <w:gridCol w:w="782"/>
        <w:gridCol w:w="4726"/>
        <w:gridCol w:w="1985"/>
        <w:gridCol w:w="1701"/>
      </w:tblGrid>
      <w:tr w:rsidR="00C54AA4" w14:paraId="26273988" w14:textId="77777777" w:rsidTr="00CF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3976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lastRenderedPageBreak/>
              <w:t>Time</w:t>
            </w:r>
          </w:p>
          <w:p w14:paraId="58EA14A5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  <w:b w:val="0"/>
              </w:rPr>
            </w:pPr>
            <w:r w:rsidRPr="00D46218">
              <w:rPr>
                <w:rFonts w:asciiTheme="majorHAnsi" w:hAnsiTheme="majorHAnsi" w:cstheme="majorHAnsi"/>
              </w:rPr>
              <w:t xml:space="preserve">Te </w:t>
            </w:r>
            <w:proofErr w:type="spellStart"/>
            <w:r w:rsidRPr="00D46218">
              <w:rPr>
                <w:rFonts w:asciiTheme="majorHAnsi" w:hAnsiTheme="majorHAnsi" w:cstheme="majorHAnsi"/>
              </w:rPr>
              <w:t>wā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E14C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No.</w:t>
            </w:r>
          </w:p>
          <w:p w14:paraId="199DF4E8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  <w:b w:val="0"/>
              </w:rPr>
            </w:pPr>
            <w:r w:rsidRPr="00D46218">
              <w:rPr>
                <w:rFonts w:asciiTheme="majorHAnsi" w:hAnsiTheme="majorHAnsi" w:cstheme="majorHAnsi"/>
              </w:rPr>
              <w:t>Tau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2905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Item</w:t>
            </w:r>
          </w:p>
          <w:p w14:paraId="4F377C42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  <w:b w:val="0"/>
              </w:rPr>
            </w:pPr>
            <w:r w:rsidRPr="00D46218">
              <w:rPr>
                <w:rFonts w:asciiTheme="majorHAnsi" w:hAnsiTheme="majorHAnsi" w:cstheme="majorHAnsi"/>
              </w:rPr>
              <w:t>Te Take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C8D8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Lead</w:t>
            </w:r>
          </w:p>
          <w:p w14:paraId="7F73CA46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  <w:b w:val="0"/>
              </w:rPr>
            </w:pPr>
            <w:r w:rsidRPr="00D46218">
              <w:rPr>
                <w:rFonts w:asciiTheme="majorHAnsi" w:hAnsiTheme="majorHAnsi" w:cstheme="majorHAnsi"/>
              </w:rPr>
              <w:t xml:space="preserve">Te </w:t>
            </w:r>
            <w:proofErr w:type="spellStart"/>
            <w:r w:rsidRPr="00D46218">
              <w:rPr>
                <w:rFonts w:asciiTheme="majorHAnsi" w:hAnsiTheme="majorHAnsi" w:cstheme="majorHAnsi"/>
              </w:rPr>
              <w:t>Kaikōrero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EE65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Paper type</w:t>
            </w:r>
          </w:p>
          <w:p w14:paraId="357D620C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  <w:b w:val="0"/>
              </w:rPr>
            </w:pPr>
            <w:r w:rsidRPr="00D46218">
              <w:rPr>
                <w:rFonts w:asciiTheme="majorHAnsi" w:hAnsiTheme="majorHAnsi" w:cstheme="majorHAnsi"/>
              </w:rPr>
              <w:t xml:space="preserve">Te </w:t>
            </w:r>
            <w:proofErr w:type="spellStart"/>
            <w:r w:rsidRPr="00D46218">
              <w:rPr>
                <w:rFonts w:asciiTheme="majorHAnsi" w:hAnsiTheme="majorHAnsi" w:cstheme="majorHAnsi"/>
              </w:rPr>
              <w:t>momo</w:t>
            </w:r>
            <w:proofErr w:type="spellEnd"/>
            <w:r w:rsidRPr="00D4621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46218">
              <w:rPr>
                <w:rFonts w:asciiTheme="majorHAnsi" w:hAnsiTheme="majorHAnsi" w:cstheme="majorHAnsi"/>
              </w:rPr>
              <w:t>pepa</w:t>
            </w:r>
            <w:proofErr w:type="spellEnd"/>
          </w:p>
        </w:tc>
      </w:tr>
      <w:tr w:rsidR="00C54AA4" w14:paraId="6337FCFD" w14:textId="77777777" w:rsidTr="00CF7F15">
        <w:trPr>
          <w:cantSplit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1B5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2.25pm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BA6" w14:textId="39D6D2C3" w:rsidR="00F82B50" w:rsidRPr="00D46218" w:rsidRDefault="00F82B50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728C" w14:textId="77777777" w:rsidR="00C54AA4" w:rsidRPr="00D46218" w:rsidRDefault="00C54AA4" w:rsidP="00CF7F15">
            <w:pPr>
              <w:pStyle w:val="TableNumbers"/>
              <w:numPr>
                <w:ilvl w:val="0"/>
                <w:numId w:val="0"/>
              </w:numPr>
              <w:tabs>
                <w:tab w:val="left" w:pos="502"/>
              </w:tabs>
              <w:rPr>
                <w:rFonts w:asciiTheme="majorHAnsi" w:hAnsiTheme="majorHAnsi" w:cstheme="majorHAnsi"/>
                <w:b/>
              </w:rPr>
            </w:pPr>
            <w:r w:rsidRPr="00D46218">
              <w:rPr>
                <w:rFonts w:asciiTheme="majorHAnsi" w:hAnsiTheme="majorHAnsi" w:cstheme="majorHAnsi"/>
                <w:b/>
              </w:rPr>
              <w:t>Capital and Infrastructure</w:t>
            </w:r>
          </w:p>
          <w:p w14:paraId="2B295D7F" w14:textId="05EC8614" w:rsidR="00C54AA4" w:rsidRPr="00587CD0" w:rsidRDefault="00533945" w:rsidP="00533945">
            <w:pPr>
              <w:pStyle w:val="TableNumbers"/>
              <w:numPr>
                <w:ilvl w:val="0"/>
                <w:numId w:val="0"/>
              </w:numPr>
              <w:tabs>
                <w:tab w:val="left" w:pos="50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13.1</w:t>
            </w:r>
            <w:r>
              <w:rPr>
                <w:rFonts w:asciiTheme="majorHAnsi" w:hAnsiTheme="majorHAnsi" w:cstheme="majorHAnsi"/>
              </w:rPr>
              <w:tab/>
            </w:r>
            <w:r w:rsidR="00C54AA4" w:rsidRPr="00587CD0">
              <w:rPr>
                <w:rFonts w:asciiTheme="majorHAnsi" w:hAnsiTheme="majorHAnsi" w:cstheme="majorHAnsi"/>
              </w:rPr>
              <w:t>Front of Whare Business Case</w:t>
            </w:r>
          </w:p>
          <w:p w14:paraId="6CF4958B" w14:textId="77777777" w:rsidR="00C54AA4" w:rsidRPr="00587CD0" w:rsidRDefault="00C54AA4" w:rsidP="0045303C">
            <w:pPr>
              <w:pStyle w:val="TableNumbers"/>
              <w:numPr>
                <w:ilvl w:val="1"/>
                <w:numId w:val="10"/>
              </w:numPr>
              <w:tabs>
                <w:tab w:val="left" w:pos="502"/>
              </w:tabs>
              <w:ind w:left="458" w:hanging="425"/>
              <w:rPr>
                <w:rFonts w:asciiTheme="majorHAnsi" w:hAnsiTheme="majorHAnsi" w:cstheme="majorHAnsi"/>
              </w:rPr>
            </w:pPr>
            <w:r w:rsidRPr="00587CD0">
              <w:rPr>
                <w:rFonts w:asciiTheme="majorHAnsi" w:hAnsiTheme="majorHAnsi" w:cstheme="majorHAnsi"/>
              </w:rPr>
              <w:t>Waitemata – Infrastructure Services Programme Tranche 1B</w:t>
            </w:r>
          </w:p>
          <w:p w14:paraId="7E19EF7A" w14:textId="77777777" w:rsidR="00C54AA4" w:rsidRPr="00587CD0" w:rsidRDefault="00C54AA4" w:rsidP="0045303C">
            <w:pPr>
              <w:pStyle w:val="TableNumbers"/>
              <w:numPr>
                <w:ilvl w:val="1"/>
                <w:numId w:val="10"/>
              </w:numPr>
              <w:tabs>
                <w:tab w:val="left" w:pos="502"/>
              </w:tabs>
              <w:ind w:left="458" w:hanging="425"/>
              <w:rPr>
                <w:rFonts w:asciiTheme="majorHAnsi" w:hAnsiTheme="majorHAnsi" w:cstheme="majorHAnsi"/>
              </w:rPr>
            </w:pPr>
            <w:r w:rsidRPr="00587CD0">
              <w:rPr>
                <w:rFonts w:asciiTheme="majorHAnsi" w:hAnsiTheme="majorHAnsi" w:cstheme="majorHAnsi"/>
              </w:rPr>
              <w:t>Mason Clinic Land Vestment to Auckland Council</w:t>
            </w:r>
          </w:p>
          <w:p w14:paraId="4405106F" w14:textId="77777777" w:rsidR="00C54AA4" w:rsidRPr="00587CD0" w:rsidRDefault="00C54AA4" w:rsidP="0045303C">
            <w:pPr>
              <w:pStyle w:val="TableNumbers"/>
              <w:numPr>
                <w:ilvl w:val="1"/>
                <w:numId w:val="10"/>
              </w:numPr>
              <w:tabs>
                <w:tab w:val="left" w:pos="502"/>
              </w:tabs>
              <w:ind w:left="458" w:hanging="425"/>
              <w:rPr>
                <w:rFonts w:asciiTheme="majorHAnsi" w:hAnsiTheme="majorHAnsi" w:cstheme="majorHAnsi"/>
              </w:rPr>
            </w:pPr>
            <w:r w:rsidRPr="00587CD0">
              <w:rPr>
                <w:rFonts w:asciiTheme="majorHAnsi" w:hAnsiTheme="majorHAnsi" w:cstheme="majorHAnsi"/>
              </w:rPr>
              <w:t>Palmerston North Regional Hospital Critical Interim Works – Electrical Programme Phase 2</w:t>
            </w:r>
          </w:p>
          <w:p w14:paraId="11544892" w14:textId="77777777" w:rsidR="00C54AA4" w:rsidRPr="00587CD0" w:rsidRDefault="00C54AA4" w:rsidP="0045303C">
            <w:pPr>
              <w:pStyle w:val="TableNumbers"/>
              <w:numPr>
                <w:ilvl w:val="1"/>
                <w:numId w:val="10"/>
              </w:numPr>
              <w:tabs>
                <w:tab w:val="left" w:pos="502"/>
              </w:tabs>
              <w:ind w:left="458" w:hanging="425"/>
              <w:rPr>
                <w:rFonts w:asciiTheme="majorHAnsi" w:hAnsiTheme="majorHAnsi" w:cstheme="majorHAnsi"/>
              </w:rPr>
            </w:pPr>
            <w:r w:rsidRPr="00587CD0">
              <w:rPr>
                <w:rFonts w:asciiTheme="majorHAnsi" w:hAnsiTheme="majorHAnsi" w:cstheme="majorHAnsi"/>
              </w:rPr>
              <w:t>Health Capital Envelope – Cost Escalations Following Confirmation of Strategy</w:t>
            </w:r>
          </w:p>
          <w:p w14:paraId="6970BF23" w14:textId="77777777" w:rsidR="00C54AA4" w:rsidRPr="00274231" w:rsidRDefault="00C54AA4" w:rsidP="00CF7F15">
            <w:pPr>
              <w:pStyle w:val="TableNumbers"/>
              <w:numPr>
                <w:ilvl w:val="0"/>
                <w:numId w:val="0"/>
              </w:numPr>
              <w:tabs>
                <w:tab w:val="left" w:pos="502"/>
              </w:tabs>
              <w:ind w:left="33"/>
              <w:rPr>
                <w:rFonts w:asciiTheme="majorHAnsi" w:hAnsiTheme="majorHAnsi" w:cstheme="majorHAnsi"/>
                <w:strike/>
              </w:rPr>
            </w:pPr>
          </w:p>
          <w:p w14:paraId="2561811A" w14:textId="77777777" w:rsidR="00C54AA4" w:rsidRPr="00D46218" w:rsidRDefault="00C54AA4" w:rsidP="00CF7F15">
            <w:pPr>
              <w:pStyle w:val="TableNumbers"/>
              <w:numPr>
                <w:ilvl w:val="0"/>
                <w:numId w:val="0"/>
              </w:numPr>
              <w:tabs>
                <w:tab w:val="left" w:pos="502"/>
              </w:tabs>
              <w:ind w:left="33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7EB0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J. Holman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0146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For approval</w:t>
            </w:r>
          </w:p>
          <w:p w14:paraId="2BB4C461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</w:p>
          <w:p w14:paraId="50DE9115" w14:textId="77777777" w:rsidR="00C54AA4" w:rsidRPr="00D46218" w:rsidRDefault="00C54AA4" w:rsidP="00CF7F15">
            <w:pPr>
              <w:pStyle w:val="TableText"/>
              <w:spacing w:before="0" w:after="0"/>
              <w:rPr>
                <w:rFonts w:asciiTheme="majorHAnsi" w:hAnsiTheme="majorHAnsi" w:cstheme="majorHAnsi"/>
              </w:rPr>
            </w:pPr>
          </w:p>
          <w:p w14:paraId="0570B64A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</w:p>
          <w:p w14:paraId="500DD853" w14:textId="77777777" w:rsidR="00C54AA4" w:rsidRPr="00D46218" w:rsidRDefault="00C54AA4" w:rsidP="00CF7F15">
            <w:pPr>
              <w:pStyle w:val="TableText"/>
              <w:spacing w:before="0" w:after="0"/>
              <w:rPr>
                <w:rFonts w:asciiTheme="majorHAnsi" w:hAnsiTheme="majorHAnsi" w:cstheme="majorHAnsi"/>
              </w:rPr>
            </w:pPr>
          </w:p>
          <w:p w14:paraId="3E30BEC5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</w:p>
          <w:p w14:paraId="6F136481" w14:textId="77777777" w:rsidR="00C54AA4" w:rsidRPr="00D46218" w:rsidRDefault="00C54AA4" w:rsidP="00CF7F15">
            <w:pPr>
              <w:pStyle w:val="TableText"/>
              <w:spacing w:before="0" w:after="0"/>
              <w:rPr>
                <w:rFonts w:asciiTheme="majorHAnsi" w:hAnsiTheme="majorHAnsi" w:cstheme="majorHAnsi"/>
              </w:rPr>
            </w:pPr>
          </w:p>
          <w:p w14:paraId="56039A01" w14:textId="77777777" w:rsidR="00C54AA4" w:rsidRPr="00D46218" w:rsidRDefault="00C54AA4" w:rsidP="00CF7F15">
            <w:pPr>
              <w:pStyle w:val="TableText"/>
              <w:spacing w:before="0" w:after="0"/>
              <w:rPr>
                <w:rFonts w:asciiTheme="majorHAnsi" w:hAnsiTheme="majorHAnsi" w:cstheme="majorHAnsi"/>
              </w:rPr>
            </w:pPr>
          </w:p>
        </w:tc>
      </w:tr>
      <w:tr w:rsidR="00C54AA4" w14:paraId="05517CED" w14:textId="77777777" w:rsidTr="00CF7F15">
        <w:trPr>
          <w:cantSplit/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73F0" w14:textId="77777777" w:rsidR="00C54AA4" w:rsidRPr="00D46218" w:rsidRDefault="00C54AA4" w:rsidP="00CF7F15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>3.20pm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ABF5" w14:textId="77777777" w:rsidR="00C54AA4" w:rsidRPr="0045303C" w:rsidRDefault="00C54AA4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B3E3" w14:textId="77777777" w:rsidR="00C54AA4" w:rsidRPr="005C1E6E" w:rsidRDefault="00C54AA4" w:rsidP="00CF7F15">
            <w:pPr>
              <w:pStyle w:val="TableText"/>
              <w:ind w:left="644" w:hanging="644"/>
              <w:rPr>
                <w:rFonts w:cstheme="minorHAnsi"/>
                <w:b/>
                <w:bCs/>
              </w:rPr>
            </w:pPr>
            <w:r w:rsidRPr="005C1E6E">
              <w:rPr>
                <w:rFonts w:cstheme="minorHAnsi"/>
                <w:b/>
                <w:bCs/>
              </w:rPr>
              <w:t>People and Culture</w:t>
            </w:r>
          </w:p>
          <w:p w14:paraId="1E6FFC29" w14:textId="77777777" w:rsidR="00C54AA4" w:rsidRPr="005C1E6E" w:rsidRDefault="00C54AA4" w:rsidP="0045303C">
            <w:pPr>
              <w:pStyle w:val="Heading1"/>
              <w:numPr>
                <w:ilvl w:val="1"/>
                <w:numId w:val="10"/>
              </w:numPr>
              <w:spacing w:before="0" w:after="120"/>
              <w:ind w:left="504" w:hanging="504"/>
              <w:outlineLvl w:val="0"/>
              <w:rPr>
                <w:rFonts w:asciiTheme="minorHAnsi" w:eastAsia="Times New Roman" w:hAnsiTheme="minorHAnsi" w:cstheme="minorHAnsi"/>
                <w:b w:val="0"/>
                <w:color w:val="auto"/>
                <w:sz w:val="18"/>
                <w:szCs w:val="18"/>
                <w:lang w:eastAsia="en-AU"/>
              </w:rPr>
            </w:pPr>
            <w:r w:rsidRPr="00587CD0">
              <w:rPr>
                <w:rFonts w:eastAsiaTheme="minorHAnsi" w:cstheme="majorHAnsi"/>
                <w:b w:val="0"/>
                <w:color w:val="auto"/>
                <w:sz w:val="18"/>
                <w:szCs w:val="18"/>
              </w:rPr>
              <w:t>Pre-Budget 23/24 endorsement of funding for wage uplifts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B90" w14:textId="77777777" w:rsidR="00C54AA4" w:rsidRDefault="00C54AA4" w:rsidP="00CF7F15">
            <w:pPr>
              <w:pStyle w:val="TableText"/>
              <w:rPr>
                <w:rStyle w:val="ui-provider"/>
                <w:rFonts w:eastAsiaTheme="majorEastAsia"/>
              </w:rPr>
            </w:pPr>
            <w:r>
              <w:rPr>
                <w:rStyle w:val="ui-provider"/>
                <w:rFonts w:eastAsiaTheme="majorEastAsia"/>
              </w:rPr>
              <w:t xml:space="preserve">Andrew Slater / </w:t>
            </w:r>
          </w:p>
          <w:p w14:paraId="551055C4" w14:textId="77777777" w:rsidR="00C54AA4" w:rsidRPr="00D46218" w:rsidRDefault="00C54AA4" w:rsidP="00CF7F15">
            <w:pPr>
              <w:pStyle w:val="TableText"/>
              <w:rPr>
                <w:rFonts w:cstheme="minorHAnsi"/>
              </w:rPr>
            </w:pPr>
            <w:r>
              <w:rPr>
                <w:rStyle w:val="ui-provider"/>
                <w:rFonts w:eastAsiaTheme="majorEastAsia"/>
              </w:rPr>
              <w:t>Tom O’Brien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33F7" w14:textId="77777777" w:rsidR="00C54AA4" w:rsidRPr="00D46218" w:rsidRDefault="00C54AA4" w:rsidP="00CF7F15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>For discussion</w:t>
            </w:r>
          </w:p>
        </w:tc>
      </w:tr>
      <w:tr w:rsidR="00C54AA4" w14:paraId="0FB5181D" w14:textId="77777777" w:rsidTr="00CF7F15">
        <w:trPr>
          <w:cantSplit/>
          <w:trHeight w:val="6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3CAF" w14:textId="77777777" w:rsidR="00C54AA4" w:rsidRPr="00D46218" w:rsidRDefault="00C54AA4" w:rsidP="00CF7F15">
            <w:pPr>
              <w:pStyle w:val="TableText"/>
              <w:rPr>
                <w:rFonts w:cstheme="min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BF8" w14:textId="77777777" w:rsidR="00C54AA4" w:rsidRPr="0045303C" w:rsidRDefault="00C54AA4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459" w14:textId="77777777" w:rsidR="00C54AA4" w:rsidRPr="00283F08" w:rsidRDefault="00C54AA4" w:rsidP="00CF7F15">
            <w:pPr>
              <w:pStyle w:val="TableText"/>
              <w:tabs>
                <w:tab w:val="left" w:pos="444"/>
              </w:tabs>
              <w:rPr>
                <w:rFonts w:asciiTheme="majorHAnsi" w:hAnsiTheme="majorHAnsi" w:cstheme="majorHAnsi"/>
                <w:b/>
                <w:bCs/>
              </w:rPr>
            </w:pPr>
            <w:r w:rsidRPr="00283F08">
              <w:rPr>
                <w:rFonts w:asciiTheme="majorHAnsi" w:hAnsiTheme="majorHAnsi" w:cstheme="majorHAnsi"/>
                <w:b/>
                <w:bCs/>
              </w:rPr>
              <w:t>Data Digital and Innovation</w:t>
            </w:r>
          </w:p>
          <w:p w14:paraId="2CAF92E5" w14:textId="77777777" w:rsidR="00C54AA4" w:rsidRPr="00F32FEA" w:rsidRDefault="00C54AA4" w:rsidP="0045303C">
            <w:pPr>
              <w:pStyle w:val="ListParagraph"/>
              <w:numPr>
                <w:ilvl w:val="1"/>
                <w:numId w:val="10"/>
              </w:numPr>
              <w:spacing w:before="60" w:after="60"/>
              <w:ind w:left="471" w:hanging="471"/>
              <w:rPr>
                <w:rFonts w:cstheme="minorHAnsi"/>
                <w:b/>
                <w:bCs/>
                <w:sz w:val="18"/>
                <w:szCs w:val="18"/>
              </w:rPr>
            </w:pPr>
            <w:r w:rsidRPr="00283F08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F32FEA">
              <w:rPr>
                <w:rFonts w:asciiTheme="majorHAnsi" w:hAnsiTheme="majorHAnsi" w:cstheme="majorHAnsi"/>
                <w:sz w:val="18"/>
                <w:szCs w:val="18"/>
              </w:rPr>
              <w:t>No decision items this month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18B5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  <w:p w14:paraId="19F7B677" w14:textId="77777777" w:rsidR="00C54AA4" w:rsidRPr="00D46218" w:rsidRDefault="00C54AA4" w:rsidP="00CF7F15">
            <w:pPr>
              <w:pStyle w:val="TableText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BD7C" w14:textId="77777777" w:rsidR="00C54AA4" w:rsidRPr="00D46218" w:rsidRDefault="00C54AA4" w:rsidP="00CF7F15">
            <w:pPr>
              <w:pStyle w:val="TableText"/>
              <w:rPr>
                <w:rFonts w:cstheme="min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C54AA4" w14:paraId="10660A95" w14:textId="77777777" w:rsidTr="00CF7F15">
        <w:trPr>
          <w:cantSplit/>
          <w:trHeight w:val="73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D0C0" w14:textId="77777777" w:rsidR="00C54AA4" w:rsidRPr="00D46218" w:rsidRDefault="00C54AA4" w:rsidP="00CF7F15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22C6" w14:textId="77777777" w:rsidR="00C54AA4" w:rsidRPr="0045303C" w:rsidRDefault="00C54AA4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FBA3" w14:textId="77777777" w:rsidR="00C54AA4" w:rsidRPr="00C6670A" w:rsidRDefault="00C54AA4" w:rsidP="00CF7F15">
            <w:pPr>
              <w:pStyle w:val="TableText"/>
              <w:ind w:left="644" w:hanging="644"/>
              <w:rPr>
                <w:rFonts w:cstheme="minorHAnsi"/>
                <w:b/>
                <w:bCs/>
              </w:rPr>
            </w:pPr>
            <w:r w:rsidRPr="00C6670A">
              <w:rPr>
                <w:rFonts w:cstheme="minorHAnsi"/>
                <w:b/>
                <w:bCs/>
              </w:rPr>
              <w:t>Clinical Quality Assurance</w:t>
            </w:r>
          </w:p>
          <w:p w14:paraId="198BAA22" w14:textId="77777777" w:rsidR="00C54AA4" w:rsidRPr="00C6670A" w:rsidRDefault="00C54AA4" w:rsidP="0045303C">
            <w:pPr>
              <w:pStyle w:val="ListParagraph"/>
              <w:numPr>
                <w:ilvl w:val="1"/>
                <w:numId w:val="10"/>
              </w:numPr>
              <w:spacing w:before="60" w:after="60"/>
              <w:ind w:left="471" w:hanging="471"/>
              <w:rPr>
                <w:rFonts w:cstheme="minorHAnsi"/>
                <w:sz w:val="18"/>
                <w:szCs w:val="18"/>
              </w:rPr>
            </w:pPr>
            <w:r w:rsidRPr="00C6670A">
              <w:rPr>
                <w:rFonts w:cstheme="minorHAnsi"/>
                <w:sz w:val="18"/>
                <w:szCs w:val="18"/>
              </w:rPr>
              <w:t xml:space="preserve">No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C6670A">
              <w:rPr>
                <w:rFonts w:cstheme="minorHAnsi"/>
                <w:sz w:val="18"/>
                <w:szCs w:val="18"/>
              </w:rPr>
              <w:t>ecision items this month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F07" w14:textId="77777777" w:rsidR="00C54AA4" w:rsidRPr="00D46218" w:rsidRDefault="00C54AA4" w:rsidP="00CF7F15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D9F" w14:textId="77777777" w:rsidR="00C54AA4" w:rsidRPr="00D46218" w:rsidRDefault="00C54AA4" w:rsidP="00CF7F15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C54AA4" w14:paraId="548FDAAE" w14:textId="77777777" w:rsidTr="00CF7F15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A1AC" w:themeFill="accent2"/>
            <w:hideMark/>
          </w:tcPr>
          <w:p w14:paraId="35B0A3FC" w14:textId="77777777" w:rsidR="00C54AA4" w:rsidRPr="00D46218" w:rsidRDefault="00C54AA4" w:rsidP="00CF7F15">
            <w:pPr>
              <w:pStyle w:val="TableNumber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ajorHAnsi" w:hAnsiTheme="majorHAnsi" w:cstheme="majorHAnsi"/>
                <w:color w:val="FFFFFF" w:themeColor="background1"/>
              </w:rPr>
            </w:pPr>
            <w:r w:rsidRPr="00D46218">
              <w:rPr>
                <w:rFonts w:asciiTheme="majorHAnsi" w:hAnsiTheme="majorHAnsi" w:cstheme="majorHAnsi"/>
                <w:color w:val="FFFFFF" w:themeColor="background1"/>
              </w:rPr>
              <w:t>Items for noting – Reporting, Performance and Monitoring</w:t>
            </w:r>
          </w:p>
        </w:tc>
      </w:tr>
      <w:tr w:rsidR="00C54AA4" w14:paraId="499945B4" w14:textId="77777777" w:rsidTr="00CF7F15">
        <w:trPr>
          <w:cantSplit/>
          <w:trHeight w:val="7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0C6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3.35pm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246B" w14:textId="77777777" w:rsidR="00C54AA4" w:rsidRPr="00D46218" w:rsidRDefault="00C54AA4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0A91" w14:textId="77777777" w:rsidR="00C54AA4" w:rsidRPr="00D46218" w:rsidRDefault="00C54AA4" w:rsidP="00CF7F15">
            <w:pPr>
              <w:pStyle w:val="TableBullets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D46218">
              <w:rPr>
                <w:rFonts w:cstheme="minorHAnsi"/>
                <w:b/>
                <w:bCs/>
              </w:rPr>
              <w:t>Health and Safety</w:t>
            </w:r>
          </w:p>
          <w:p w14:paraId="3ADB3385" w14:textId="77777777" w:rsidR="00C54AA4" w:rsidRPr="00A63378" w:rsidRDefault="00C54AA4" w:rsidP="0045303C">
            <w:pPr>
              <w:pStyle w:val="ListParagraph"/>
              <w:numPr>
                <w:ilvl w:val="1"/>
                <w:numId w:val="10"/>
              </w:numPr>
              <w:spacing w:before="60" w:after="60"/>
              <w:ind w:left="471" w:hanging="471"/>
              <w:rPr>
                <w:rFonts w:cstheme="minorHAnsi"/>
                <w:sz w:val="18"/>
                <w:szCs w:val="18"/>
              </w:rPr>
            </w:pPr>
            <w:r w:rsidRPr="00A63378">
              <w:rPr>
                <w:rFonts w:cstheme="minorHAnsi"/>
                <w:sz w:val="18"/>
                <w:szCs w:val="18"/>
              </w:rPr>
              <w:t xml:space="preserve">Health and Safety Committee Minutes </w:t>
            </w:r>
          </w:p>
          <w:p w14:paraId="06543CCD" w14:textId="77777777" w:rsidR="00C54AA4" w:rsidRPr="00D46218" w:rsidRDefault="00C54AA4" w:rsidP="0045303C">
            <w:pPr>
              <w:pStyle w:val="ListParagraph"/>
              <w:numPr>
                <w:ilvl w:val="1"/>
                <w:numId w:val="10"/>
              </w:numPr>
              <w:spacing w:before="60" w:after="60"/>
              <w:ind w:left="471" w:hanging="471"/>
              <w:rPr>
                <w:rFonts w:cstheme="minorHAnsi"/>
                <w:b/>
                <w:sz w:val="18"/>
                <w:szCs w:val="18"/>
              </w:rPr>
            </w:pPr>
            <w:r w:rsidRPr="00D46218">
              <w:rPr>
                <w:rFonts w:cstheme="minorHAnsi"/>
                <w:sz w:val="18"/>
                <w:szCs w:val="18"/>
              </w:rPr>
              <w:t>April Monthly Report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42E3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V. Stoddart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E411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Noting</w:t>
            </w:r>
          </w:p>
        </w:tc>
      </w:tr>
      <w:tr w:rsidR="00C54AA4" w14:paraId="2FA8EA9A" w14:textId="77777777" w:rsidTr="00CF7F15">
        <w:trPr>
          <w:cantSplit/>
          <w:trHeight w:val="26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8F4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3.45pm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94F5" w14:textId="77777777" w:rsidR="00C54AA4" w:rsidRPr="00D46218" w:rsidRDefault="00C54AA4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5D4E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  <w:b/>
              </w:rPr>
            </w:pPr>
            <w:r w:rsidRPr="00D46218">
              <w:rPr>
                <w:rFonts w:asciiTheme="majorHAnsi" w:hAnsiTheme="majorHAnsi" w:cstheme="majorHAnsi"/>
                <w:b/>
                <w:bCs/>
              </w:rPr>
              <w:t>Director - General of Health Update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8588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 xml:space="preserve">D. </w:t>
            </w:r>
            <w:proofErr w:type="spellStart"/>
            <w:r w:rsidRPr="00D46218">
              <w:rPr>
                <w:rFonts w:asciiTheme="majorHAnsi" w:hAnsiTheme="majorHAnsi" w:cstheme="majorHAnsi"/>
              </w:rPr>
              <w:t>Sarfati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6031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Noting</w:t>
            </w:r>
          </w:p>
        </w:tc>
      </w:tr>
      <w:tr w:rsidR="00C54AA4" w14:paraId="0EA3F0DE" w14:textId="77777777" w:rsidTr="00CF7F15">
        <w:trPr>
          <w:cantSplit/>
          <w:trHeight w:val="26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F5A0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4.00pm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F99C" w14:textId="77777777" w:rsidR="00C54AA4" w:rsidRPr="00D46218" w:rsidRDefault="00C54AA4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7A29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  <w:b/>
                <w:bCs/>
              </w:rPr>
            </w:pPr>
            <w:r w:rsidRPr="00D46218">
              <w:rPr>
                <w:rFonts w:asciiTheme="majorHAnsi" w:hAnsiTheme="majorHAnsi" w:cstheme="majorHAnsi"/>
                <w:b/>
                <w:bCs/>
              </w:rPr>
              <w:t xml:space="preserve">Te Aka </w:t>
            </w:r>
            <w:proofErr w:type="spellStart"/>
            <w:r w:rsidRPr="00D46218">
              <w:rPr>
                <w:rFonts w:asciiTheme="majorHAnsi" w:hAnsiTheme="majorHAnsi" w:cstheme="majorHAnsi"/>
                <w:b/>
                <w:bCs/>
              </w:rPr>
              <w:t>Whai</w:t>
            </w:r>
            <w:proofErr w:type="spellEnd"/>
            <w:r w:rsidRPr="00D46218">
              <w:rPr>
                <w:rFonts w:asciiTheme="majorHAnsi" w:hAnsiTheme="majorHAnsi" w:cstheme="majorHAnsi"/>
                <w:b/>
                <w:bCs/>
              </w:rPr>
              <w:t xml:space="preserve"> Ora Update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6257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 xml:space="preserve">T. </w:t>
            </w:r>
            <w:proofErr w:type="spellStart"/>
            <w:r w:rsidRPr="00D46218">
              <w:rPr>
                <w:rFonts w:asciiTheme="majorHAnsi" w:hAnsiTheme="majorHAnsi" w:cstheme="majorHAnsi"/>
              </w:rPr>
              <w:t>Mahuta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8F93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Noting</w:t>
            </w:r>
          </w:p>
        </w:tc>
      </w:tr>
      <w:tr w:rsidR="00C54AA4" w14:paraId="657ED9A8" w14:textId="77777777" w:rsidTr="00CF7F15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A1AC" w:themeFill="accent2"/>
            <w:hideMark/>
          </w:tcPr>
          <w:p w14:paraId="425C2EDE" w14:textId="77777777" w:rsidR="00C54AA4" w:rsidRPr="00D46218" w:rsidRDefault="00C54AA4" w:rsidP="00CF7F15">
            <w:pPr>
              <w:pStyle w:val="TableNumber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  <w:color w:val="FFFFFF" w:themeColor="background1"/>
              </w:rPr>
              <w:t>Standing items</w:t>
            </w:r>
          </w:p>
        </w:tc>
      </w:tr>
      <w:tr w:rsidR="00C54AA4" w14:paraId="340DB403" w14:textId="77777777" w:rsidTr="00CF7F15">
        <w:trPr>
          <w:cantSplit/>
          <w:trHeight w:val="202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E828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4.10pm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3679" w14:textId="77777777" w:rsidR="00C54AA4" w:rsidRPr="00D46218" w:rsidRDefault="00C54AA4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A808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  <w:b/>
              </w:rPr>
            </w:pPr>
            <w:r w:rsidRPr="00D46218">
              <w:rPr>
                <w:rFonts w:asciiTheme="majorHAnsi" w:hAnsiTheme="majorHAnsi" w:cstheme="majorHAnsi"/>
                <w:b/>
              </w:rPr>
              <w:t>Committees</w:t>
            </w:r>
          </w:p>
          <w:p w14:paraId="53D82035" w14:textId="77777777" w:rsidR="00C54AA4" w:rsidRDefault="00C54AA4" w:rsidP="0045303C">
            <w:pPr>
              <w:pStyle w:val="ListParagraph"/>
              <w:numPr>
                <w:ilvl w:val="1"/>
                <w:numId w:val="10"/>
              </w:numPr>
              <w:spacing w:before="60" w:after="60"/>
              <w:ind w:left="471" w:hanging="471"/>
              <w:rPr>
                <w:rFonts w:cstheme="minorHAnsi"/>
                <w:sz w:val="18"/>
                <w:szCs w:val="18"/>
              </w:rPr>
            </w:pPr>
            <w:r w:rsidRPr="00D46218">
              <w:rPr>
                <w:rFonts w:cstheme="minorHAnsi"/>
                <w:sz w:val="18"/>
                <w:szCs w:val="18"/>
              </w:rPr>
              <w:t>Capital and Infrastructure Committee</w:t>
            </w:r>
          </w:p>
          <w:p w14:paraId="25588146" w14:textId="77777777" w:rsidR="00C54AA4" w:rsidRPr="00A63378" w:rsidRDefault="00C54AA4" w:rsidP="0045303C">
            <w:pPr>
              <w:pStyle w:val="ListParagraph"/>
              <w:numPr>
                <w:ilvl w:val="2"/>
                <w:numId w:val="10"/>
              </w:numPr>
              <w:tabs>
                <w:tab w:val="left" w:pos="1071"/>
              </w:tabs>
              <w:spacing w:before="60" w:after="60"/>
              <w:ind w:left="1071" w:hanging="567"/>
              <w:rPr>
                <w:rFonts w:cstheme="minorHAnsi"/>
                <w:sz w:val="18"/>
                <w:szCs w:val="18"/>
              </w:rPr>
            </w:pPr>
            <w:r w:rsidRPr="00A63378">
              <w:rPr>
                <w:rFonts w:cstheme="minorHAnsi"/>
                <w:sz w:val="18"/>
                <w:szCs w:val="18"/>
              </w:rPr>
              <w:t>Health Capital Envelope (Routine Reporting)</w:t>
            </w:r>
          </w:p>
          <w:p w14:paraId="4F64231C" w14:textId="77777777" w:rsidR="00C54AA4" w:rsidRPr="00A63378" w:rsidRDefault="00C54AA4" w:rsidP="0045303C">
            <w:pPr>
              <w:pStyle w:val="ListParagraph"/>
              <w:numPr>
                <w:ilvl w:val="2"/>
                <w:numId w:val="10"/>
              </w:numPr>
              <w:tabs>
                <w:tab w:val="left" w:pos="1071"/>
              </w:tabs>
              <w:spacing w:before="60" w:after="60"/>
              <w:ind w:hanging="216"/>
              <w:rPr>
                <w:rFonts w:cstheme="minorHAnsi"/>
                <w:sz w:val="18"/>
                <w:szCs w:val="18"/>
              </w:rPr>
            </w:pPr>
            <w:r w:rsidRPr="00A63378">
              <w:rPr>
                <w:rFonts w:cstheme="minorHAnsi"/>
                <w:sz w:val="18"/>
                <w:szCs w:val="18"/>
              </w:rPr>
              <w:t>Draft Minutes – 9 March 2023</w:t>
            </w:r>
          </w:p>
          <w:p w14:paraId="4FA3CA5A" w14:textId="77777777" w:rsidR="00C54AA4" w:rsidRPr="00A63378" w:rsidRDefault="00C54AA4" w:rsidP="0045303C">
            <w:pPr>
              <w:pStyle w:val="ListParagraph"/>
              <w:numPr>
                <w:ilvl w:val="1"/>
                <w:numId w:val="10"/>
              </w:numPr>
              <w:spacing w:before="60"/>
              <w:ind w:left="471" w:hanging="471"/>
              <w:rPr>
                <w:rFonts w:cstheme="minorHAnsi"/>
                <w:sz w:val="18"/>
                <w:szCs w:val="18"/>
              </w:rPr>
            </w:pPr>
            <w:r w:rsidRPr="00A63378">
              <w:rPr>
                <w:rFonts w:cstheme="minorHAnsi"/>
                <w:sz w:val="18"/>
                <w:szCs w:val="18"/>
              </w:rPr>
              <w:t xml:space="preserve">Health Services Committee </w:t>
            </w:r>
          </w:p>
          <w:p w14:paraId="5996CF16" w14:textId="77777777" w:rsidR="00C54AA4" w:rsidRPr="00A63378" w:rsidRDefault="00C54AA4" w:rsidP="00CF7F15">
            <w:pPr>
              <w:pStyle w:val="ListParagraph"/>
              <w:numPr>
                <w:ilvl w:val="0"/>
                <w:numId w:val="0"/>
              </w:numPr>
              <w:spacing w:before="60" w:after="60"/>
              <w:ind w:left="471"/>
              <w:rPr>
                <w:rFonts w:cstheme="minorHAnsi"/>
                <w:sz w:val="18"/>
                <w:szCs w:val="18"/>
              </w:rPr>
            </w:pPr>
            <w:r w:rsidRPr="00A63378">
              <w:rPr>
                <w:rFonts w:cstheme="minorHAnsi"/>
                <w:sz w:val="18"/>
                <w:szCs w:val="18"/>
              </w:rPr>
              <w:t>(Public Health, Community and Primary Care)</w:t>
            </w:r>
          </w:p>
          <w:p w14:paraId="09936A85" w14:textId="77777777" w:rsidR="00C54AA4" w:rsidRPr="00A63378" w:rsidRDefault="00C54AA4" w:rsidP="0045303C">
            <w:pPr>
              <w:pStyle w:val="ListParagraph"/>
              <w:numPr>
                <w:ilvl w:val="2"/>
                <w:numId w:val="10"/>
              </w:numPr>
              <w:tabs>
                <w:tab w:val="left" w:pos="1071"/>
              </w:tabs>
              <w:spacing w:before="60" w:after="60"/>
              <w:ind w:hanging="216"/>
              <w:rPr>
                <w:rFonts w:cstheme="minorHAnsi"/>
                <w:sz w:val="18"/>
                <w:szCs w:val="18"/>
              </w:rPr>
            </w:pPr>
            <w:r w:rsidRPr="00A63378">
              <w:rPr>
                <w:rFonts w:cstheme="minorHAnsi"/>
                <w:sz w:val="18"/>
                <w:szCs w:val="18"/>
              </w:rPr>
              <w:t>Draft Minutes – 20 April 2023</w:t>
            </w:r>
          </w:p>
          <w:p w14:paraId="776A1687" w14:textId="77777777" w:rsidR="00C54AA4" w:rsidRPr="00A63378" w:rsidRDefault="00C54AA4" w:rsidP="0045303C">
            <w:pPr>
              <w:pStyle w:val="ListParagraph"/>
              <w:numPr>
                <w:ilvl w:val="1"/>
                <w:numId w:val="10"/>
              </w:numPr>
              <w:spacing w:before="60" w:after="60"/>
              <w:ind w:left="471" w:hanging="471"/>
              <w:rPr>
                <w:rFonts w:cstheme="minorHAnsi"/>
                <w:sz w:val="18"/>
                <w:szCs w:val="18"/>
              </w:rPr>
            </w:pPr>
            <w:r w:rsidRPr="00A63378">
              <w:rPr>
                <w:rFonts w:cstheme="minorHAnsi"/>
                <w:sz w:val="18"/>
                <w:szCs w:val="18"/>
              </w:rPr>
              <w:t>Data and Digital Committee</w:t>
            </w:r>
          </w:p>
          <w:p w14:paraId="3BEF2B4F" w14:textId="77777777" w:rsidR="00C54AA4" w:rsidRPr="00A63378" w:rsidRDefault="00C54AA4" w:rsidP="0045303C">
            <w:pPr>
              <w:pStyle w:val="ListParagraph"/>
              <w:numPr>
                <w:ilvl w:val="2"/>
                <w:numId w:val="10"/>
              </w:numPr>
              <w:tabs>
                <w:tab w:val="left" w:pos="1071"/>
              </w:tabs>
              <w:spacing w:before="60" w:after="60"/>
              <w:ind w:left="1071" w:hanging="567"/>
              <w:rPr>
                <w:rFonts w:cstheme="minorHAnsi"/>
                <w:sz w:val="18"/>
                <w:szCs w:val="18"/>
              </w:rPr>
            </w:pPr>
            <w:r w:rsidRPr="00A63378">
              <w:rPr>
                <w:rFonts w:cstheme="minorHAnsi"/>
                <w:sz w:val="18"/>
                <w:szCs w:val="18"/>
              </w:rPr>
              <w:t>Monthly Report</w:t>
            </w:r>
          </w:p>
          <w:p w14:paraId="615D4FB0" w14:textId="77777777" w:rsidR="00C54AA4" w:rsidRPr="00A63378" w:rsidRDefault="00C54AA4" w:rsidP="0045303C">
            <w:pPr>
              <w:pStyle w:val="ListParagraph"/>
              <w:numPr>
                <w:ilvl w:val="2"/>
                <w:numId w:val="10"/>
              </w:numPr>
              <w:tabs>
                <w:tab w:val="left" w:pos="1071"/>
              </w:tabs>
              <w:spacing w:before="60" w:after="60"/>
              <w:ind w:hanging="216"/>
              <w:rPr>
                <w:rFonts w:cstheme="minorHAnsi"/>
                <w:sz w:val="18"/>
                <w:szCs w:val="18"/>
              </w:rPr>
            </w:pPr>
            <w:r w:rsidRPr="00A63378">
              <w:rPr>
                <w:rFonts w:cstheme="minorHAnsi"/>
                <w:sz w:val="18"/>
                <w:szCs w:val="18"/>
              </w:rPr>
              <w:t>Draft Minutes – 14 April 2023</w:t>
            </w:r>
          </w:p>
          <w:p w14:paraId="53C6F28C" w14:textId="77777777" w:rsidR="00C54AA4" w:rsidRPr="00A63378" w:rsidRDefault="00C54AA4" w:rsidP="0045303C">
            <w:pPr>
              <w:pStyle w:val="ListParagraph"/>
              <w:numPr>
                <w:ilvl w:val="1"/>
                <w:numId w:val="10"/>
              </w:numPr>
              <w:spacing w:before="60" w:after="60"/>
              <w:ind w:left="471" w:hanging="471"/>
              <w:rPr>
                <w:rFonts w:cstheme="minorHAnsi"/>
                <w:sz w:val="18"/>
                <w:szCs w:val="18"/>
              </w:rPr>
            </w:pPr>
            <w:r w:rsidRPr="00A63378">
              <w:rPr>
                <w:rFonts w:cstheme="minorHAnsi"/>
                <w:sz w:val="18"/>
                <w:szCs w:val="18"/>
              </w:rPr>
              <w:t>People and Culture Committee</w:t>
            </w:r>
          </w:p>
          <w:p w14:paraId="1253B603" w14:textId="77777777" w:rsidR="00C54AA4" w:rsidRPr="00A63378" w:rsidRDefault="00C54AA4" w:rsidP="0045303C">
            <w:pPr>
              <w:pStyle w:val="ListParagraph"/>
              <w:numPr>
                <w:ilvl w:val="2"/>
                <w:numId w:val="10"/>
              </w:numPr>
              <w:tabs>
                <w:tab w:val="left" w:pos="1071"/>
              </w:tabs>
              <w:spacing w:before="60" w:after="60"/>
              <w:ind w:left="1071" w:hanging="567"/>
              <w:rPr>
                <w:rFonts w:cstheme="minorHAnsi"/>
                <w:sz w:val="18"/>
                <w:szCs w:val="18"/>
              </w:rPr>
            </w:pPr>
            <w:r w:rsidRPr="00A63378">
              <w:rPr>
                <w:rFonts w:cstheme="minorHAnsi"/>
                <w:sz w:val="18"/>
                <w:szCs w:val="18"/>
              </w:rPr>
              <w:t>Monthly Report</w:t>
            </w:r>
          </w:p>
          <w:p w14:paraId="307A39B4" w14:textId="77777777" w:rsidR="00C54AA4" w:rsidRPr="00A63378" w:rsidRDefault="00C54AA4" w:rsidP="0045303C">
            <w:pPr>
              <w:pStyle w:val="ListParagraph"/>
              <w:numPr>
                <w:ilvl w:val="2"/>
                <w:numId w:val="10"/>
              </w:numPr>
              <w:tabs>
                <w:tab w:val="left" w:pos="1071"/>
              </w:tabs>
              <w:spacing w:before="60" w:after="60"/>
              <w:ind w:hanging="216"/>
              <w:rPr>
                <w:rFonts w:cstheme="minorHAnsi"/>
                <w:sz w:val="18"/>
                <w:szCs w:val="18"/>
              </w:rPr>
            </w:pPr>
            <w:r w:rsidRPr="00A63378">
              <w:rPr>
                <w:rFonts w:cstheme="minorHAnsi"/>
                <w:sz w:val="18"/>
                <w:szCs w:val="18"/>
              </w:rPr>
              <w:t>Draft Minutes – 21 April 2023</w:t>
            </w:r>
          </w:p>
          <w:p w14:paraId="5C047319" w14:textId="77777777" w:rsidR="00C54AA4" w:rsidRPr="00A63378" w:rsidRDefault="00C54AA4" w:rsidP="0045303C">
            <w:pPr>
              <w:pStyle w:val="ListParagraph"/>
              <w:numPr>
                <w:ilvl w:val="1"/>
                <w:numId w:val="10"/>
              </w:numPr>
              <w:spacing w:before="60" w:after="60"/>
              <w:ind w:left="471" w:hanging="471"/>
              <w:rPr>
                <w:rFonts w:asciiTheme="majorHAnsi" w:hAnsiTheme="majorHAnsi" w:cstheme="majorHAnsi"/>
                <w:sz w:val="18"/>
                <w:szCs w:val="18"/>
              </w:rPr>
            </w:pPr>
            <w:r w:rsidRPr="00A63378">
              <w:rPr>
                <w:rFonts w:cstheme="minorHAnsi"/>
                <w:sz w:val="18"/>
                <w:szCs w:val="18"/>
              </w:rPr>
              <w:t>Clinical Quality Assurance Committee</w:t>
            </w:r>
          </w:p>
          <w:p w14:paraId="31C07594" w14:textId="77777777" w:rsidR="00C54AA4" w:rsidRPr="00607AB5" w:rsidRDefault="00C54AA4" w:rsidP="0045303C">
            <w:pPr>
              <w:pStyle w:val="ListParagraph"/>
              <w:numPr>
                <w:ilvl w:val="2"/>
                <w:numId w:val="10"/>
              </w:numPr>
              <w:tabs>
                <w:tab w:val="left" w:pos="1071"/>
              </w:tabs>
              <w:spacing w:before="60" w:after="60"/>
              <w:ind w:hanging="2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Draft Minutes – 6 April 2023</w:t>
            </w:r>
          </w:p>
          <w:p w14:paraId="3F6B6D08" w14:textId="77777777" w:rsidR="00C54AA4" w:rsidRPr="00DF5C61" w:rsidRDefault="00C54AA4" w:rsidP="00CF7F15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3698" w14:textId="77777777" w:rsidR="00C54AA4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Committee Chairs</w:t>
            </w:r>
          </w:p>
          <w:p w14:paraId="7C769BF3" w14:textId="77777777" w:rsidR="008A783C" w:rsidRDefault="008A783C" w:rsidP="00CF7F15">
            <w:pPr>
              <w:pStyle w:val="TableText"/>
              <w:rPr>
                <w:rFonts w:asciiTheme="majorHAnsi" w:hAnsiTheme="majorHAnsi" w:cstheme="majorHAnsi"/>
              </w:rPr>
            </w:pPr>
          </w:p>
          <w:p w14:paraId="40CAB084" w14:textId="77777777" w:rsidR="008A783C" w:rsidRDefault="008A783C" w:rsidP="00CF7F15">
            <w:pPr>
              <w:pStyle w:val="TableText"/>
              <w:rPr>
                <w:rFonts w:asciiTheme="majorHAnsi" w:hAnsiTheme="majorHAnsi" w:cstheme="majorHAnsi"/>
              </w:rPr>
            </w:pPr>
          </w:p>
          <w:p w14:paraId="21842479" w14:textId="77777777" w:rsidR="008A783C" w:rsidRDefault="008A783C" w:rsidP="00CF7F15">
            <w:pPr>
              <w:pStyle w:val="TableText"/>
              <w:rPr>
                <w:rFonts w:asciiTheme="majorHAnsi" w:hAnsiTheme="majorHAnsi" w:cstheme="majorHAnsi"/>
              </w:rPr>
            </w:pPr>
          </w:p>
          <w:p w14:paraId="448815E4" w14:textId="77777777" w:rsidR="008A783C" w:rsidRDefault="008A783C" w:rsidP="00CF7F15">
            <w:pPr>
              <w:pStyle w:val="TableText"/>
              <w:rPr>
                <w:rFonts w:asciiTheme="majorHAnsi" w:hAnsiTheme="majorHAnsi" w:cstheme="majorHAnsi"/>
              </w:rPr>
            </w:pPr>
          </w:p>
          <w:p w14:paraId="15255D59" w14:textId="7069F28D" w:rsidR="008A783C" w:rsidRDefault="00BF186E" w:rsidP="00CF7F15">
            <w:pPr>
              <w:pStyle w:val="Table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 Gibbs</w:t>
            </w:r>
          </w:p>
          <w:p w14:paraId="1742A393" w14:textId="57EC0915" w:rsidR="00FA7CF3" w:rsidRPr="00D46218" w:rsidRDefault="00FA7CF3" w:rsidP="00CF7F15">
            <w:pPr>
              <w:pStyle w:val="TableTex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05CE" w14:textId="77777777" w:rsidR="00C54AA4" w:rsidRPr="00D46218" w:rsidRDefault="00C54AA4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For noting</w:t>
            </w:r>
          </w:p>
        </w:tc>
      </w:tr>
    </w:tbl>
    <w:p w14:paraId="669F4A73" w14:textId="77777777" w:rsidR="003D5FFD" w:rsidRDefault="003D5FFD" w:rsidP="00CD7BA9"/>
    <w:p w14:paraId="1A2AE7E4" w14:textId="77777777" w:rsidR="00C54AA4" w:rsidRDefault="00C54AA4" w:rsidP="00CD7BA9"/>
    <w:tbl>
      <w:tblPr>
        <w:tblStyle w:val="TableGrid"/>
        <w:tblW w:w="10207" w:type="dxa"/>
        <w:tblInd w:w="-289" w:type="dxa"/>
        <w:tblLook w:val="0620" w:firstRow="1" w:lastRow="0" w:firstColumn="0" w:lastColumn="0" w:noHBand="1" w:noVBand="1"/>
      </w:tblPr>
      <w:tblGrid>
        <w:gridCol w:w="992"/>
        <w:gridCol w:w="21"/>
        <w:gridCol w:w="782"/>
        <w:gridCol w:w="14"/>
        <w:gridCol w:w="4712"/>
        <w:gridCol w:w="1985"/>
        <w:gridCol w:w="1701"/>
      </w:tblGrid>
      <w:tr w:rsidR="00F82B50" w14:paraId="1C5AA0D0" w14:textId="77777777" w:rsidTr="00CF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23A8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lastRenderedPageBreak/>
              <w:t>Time</w:t>
            </w:r>
          </w:p>
          <w:p w14:paraId="15E9CAD6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  <w:b w:val="0"/>
              </w:rPr>
            </w:pPr>
            <w:r w:rsidRPr="00D46218">
              <w:rPr>
                <w:rFonts w:asciiTheme="majorHAnsi" w:hAnsiTheme="majorHAnsi" w:cstheme="majorHAnsi"/>
              </w:rPr>
              <w:t xml:space="preserve">Te </w:t>
            </w:r>
            <w:proofErr w:type="spellStart"/>
            <w:r w:rsidRPr="00D46218">
              <w:rPr>
                <w:rFonts w:asciiTheme="majorHAnsi" w:hAnsiTheme="majorHAnsi" w:cstheme="majorHAnsi"/>
              </w:rPr>
              <w:t>wā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2F4F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No.</w:t>
            </w:r>
          </w:p>
          <w:p w14:paraId="257ED30D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  <w:b w:val="0"/>
              </w:rPr>
            </w:pPr>
            <w:r w:rsidRPr="00D46218">
              <w:rPr>
                <w:rFonts w:asciiTheme="majorHAnsi" w:hAnsiTheme="majorHAnsi" w:cstheme="majorHAnsi"/>
              </w:rPr>
              <w:t>Tau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5C0A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Item</w:t>
            </w:r>
          </w:p>
          <w:p w14:paraId="1D9E9598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  <w:b w:val="0"/>
              </w:rPr>
            </w:pPr>
            <w:r w:rsidRPr="00D46218">
              <w:rPr>
                <w:rFonts w:asciiTheme="majorHAnsi" w:hAnsiTheme="majorHAnsi" w:cstheme="majorHAnsi"/>
              </w:rPr>
              <w:t>Te Take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B744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Lead</w:t>
            </w:r>
          </w:p>
          <w:p w14:paraId="3FCC9DBF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  <w:b w:val="0"/>
              </w:rPr>
            </w:pPr>
            <w:r w:rsidRPr="00D46218">
              <w:rPr>
                <w:rFonts w:asciiTheme="majorHAnsi" w:hAnsiTheme="majorHAnsi" w:cstheme="majorHAnsi"/>
              </w:rPr>
              <w:t xml:space="preserve">Te </w:t>
            </w:r>
            <w:proofErr w:type="spellStart"/>
            <w:r w:rsidRPr="00D46218">
              <w:rPr>
                <w:rFonts w:asciiTheme="majorHAnsi" w:hAnsiTheme="majorHAnsi" w:cstheme="majorHAnsi"/>
              </w:rPr>
              <w:t>Kaikōrero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6D66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Paper type</w:t>
            </w:r>
          </w:p>
          <w:p w14:paraId="688DA0B1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  <w:b w:val="0"/>
              </w:rPr>
            </w:pPr>
            <w:r w:rsidRPr="00D46218">
              <w:rPr>
                <w:rFonts w:asciiTheme="majorHAnsi" w:hAnsiTheme="majorHAnsi" w:cstheme="majorHAnsi"/>
              </w:rPr>
              <w:t xml:space="preserve">Te </w:t>
            </w:r>
            <w:proofErr w:type="spellStart"/>
            <w:r w:rsidRPr="00D46218">
              <w:rPr>
                <w:rFonts w:asciiTheme="majorHAnsi" w:hAnsiTheme="majorHAnsi" w:cstheme="majorHAnsi"/>
              </w:rPr>
              <w:t>momo</w:t>
            </w:r>
            <w:proofErr w:type="spellEnd"/>
            <w:r w:rsidRPr="00D4621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46218">
              <w:rPr>
                <w:rFonts w:asciiTheme="majorHAnsi" w:hAnsiTheme="majorHAnsi" w:cstheme="majorHAnsi"/>
              </w:rPr>
              <w:t>pepa</w:t>
            </w:r>
            <w:proofErr w:type="spellEnd"/>
          </w:p>
        </w:tc>
      </w:tr>
      <w:tr w:rsidR="00F82B50" w14:paraId="07794B06" w14:textId="77777777" w:rsidTr="00CF7F15">
        <w:trPr>
          <w:cantSplit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FE5D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4.25pm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1579" w14:textId="77777777" w:rsidR="00F82B50" w:rsidRPr="00D46218" w:rsidRDefault="00F82B50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74B7" w14:textId="77777777" w:rsidR="00F82B50" w:rsidRPr="00047423" w:rsidRDefault="00F82B50" w:rsidP="00CF7F15">
            <w:pPr>
              <w:pStyle w:val="TableText"/>
              <w:rPr>
                <w:rFonts w:asciiTheme="majorHAnsi" w:hAnsiTheme="majorHAnsi" w:cstheme="majorHAnsi"/>
                <w:b/>
                <w:bCs/>
              </w:rPr>
            </w:pPr>
            <w:r w:rsidRPr="00047423">
              <w:rPr>
                <w:rFonts w:asciiTheme="majorHAnsi" w:hAnsiTheme="majorHAnsi" w:cstheme="majorHAnsi"/>
                <w:b/>
                <w:bCs/>
              </w:rPr>
              <w:t xml:space="preserve">Board Administration </w:t>
            </w:r>
          </w:p>
          <w:p w14:paraId="703434F8" w14:textId="77777777" w:rsidR="00F82B50" w:rsidRPr="00047423" w:rsidRDefault="00F82B50" w:rsidP="0045303C">
            <w:pPr>
              <w:pStyle w:val="ListParagraph"/>
              <w:numPr>
                <w:ilvl w:val="1"/>
                <w:numId w:val="9"/>
              </w:numPr>
              <w:spacing w:before="60" w:after="60"/>
              <w:ind w:left="471" w:hanging="471"/>
              <w:rPr>
                <w:rFonts w:cstheme="minorHAnsi"/>
                <w:sz w:val="18"/>
                <w:szCs w:val="18"/>
              </w:rPr>
            </w:pPr>
            <w:r w:rsidRPr="00047423">
              <w:rPr>
                <w:rFonts w:cstheme="minorHAnsi"/>
                <w:sz w:val="18"/>
                <w:szCs w:val="18"/>
              </w:rPr>
              <w:t>Register of Interests</w:t>
            </w:r>
          </w:p>
          <w:p w14:paraId="1DE0F98B" w14:textId="77777777" w:rsidR="00F82B50" w:rsidRPr="00047423" w:rsidRDefault="00F82B50" w:rsidP="0045303C">
            <w:pPr>
              <w:pStyle w:val="ListParagraph"/>
              <w:numPr>
                <w:ilvl w:val="1"/>
                <w:numId w:val="9"/>
              </w:numPr>
              <w:spacing w:before="60" w:after="60"/>
              <w:ind w:left="471" w:hanging="471"/>
              <w:rPr>
                <w:rFonts w:cstheme="minorHAnsi"/>
                <w:sz w:val="18"/>
                <w:szCs w:val="18"/>
              </w:rPr>
            </w:pPr>
            <w:r w:rsidRPr="00047423">
              <w:rPr>
                <w:rFonts w:cstheme="minorHAnsi"/>
                <w:sz w:val="18"/>
                <w:szCs w:val="18"/>
              </w:rPr>
              <w:t>Minutes of meeting – 24 March 2023</w:t>
            </w:r>
          </w:p>
          <w:p w14:paraId="5AD20F41" w14:textId="77777777" w:rsidR="00F82B50" w:rsidRPr="00047423" w:rsidRDefault="00F82B50" w:rsidP="0045303C">
            <w:pPr>
              <w:pStyle w:val="ListParagraph"/>
              <w:numPr>
                <w:ilvl w:val="1"/>
                <w:numId w:val="9"/>
              </w:numPr>
              <w:spacing w:before="60" w:after="60"/>
              <w:ind w:left="471" w:hanging="471"/>
              <w:rPr>
                <w:rFonts w:cstheme="minorHAnsi"/>
                <w:sz w:val="18"/>
                <w:szCs w:val="18"/>
              </w:rPr>
            </w:pPr>
            <w:r w:rsidRPr="00047423">
              <w:rPr>
                <w:rFonts w:cstheme="minorHAnsi"/>
                <w:sz w:val="18"/>
                <w:szCs w:val="18"/>
              </w:rPr>
              <w:t>Actions Register</w:t>
            </w:r>
          </w:p>
          <w:p w14:paraId="47A00E93" w14:textId="77777777" w:rsidR="00F82B50" w:rsidRPr="002F0FC6" w:rsidRDefault="00F82B50" w:rsidP="0045303C">
            <w:pPr>
              <w:pStyle w:val="ListParagraph"/>
              <w:numPr>
                <w:ilvl w:val="1"/>
                <w:numId w:val="9"/>
              </w:numPr>
              <w:spacing w:before="60" w:after="60"/>
              <w:ind w:left="471" w:hanging="471"/>
              <w:rPr>
                <w:rFonts w:asciiTheme="majorHAnsi" w:hAnsiTheme="majorHAnsi" w:cstheme="majorHAnsi"/>
                <w:sz w:val="18"/>
                <w:szCs w:val="18"/>
              </w:rPr>
            </w:pPr>
            <w:r w:rsidRPr="00047423">
              <w:rPr>
                <w:rFonts w:cstheme="minorHAnsi"/>
                <w:sz w:val="18"/>
                <w:szCs w:val="18"/>
              </w:rPr>
              <w:t>Meeting Schedule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EEB3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Chair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25EF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For noting and approval</w:t>
            </w:r>
          </w:p>
        </w:tc>
      </w:tr>
      <w:tr w:rsidR="00F82B50" w:rsidRPr="00484630" w14:paraId="5106121F" w14:textId="77777777" w:rsidTr="00CF7F15">
        <w:trPr>
          <w:cantSplit/>
        </w:trPr>
        <w:tc>
          <w:tcPr>
            <w:tcW w:w="10207" w:type="dxa"/>
            <w:gridSpan w:val="7"/>
            <w:shd w:val="clear" w:color="auto" w:fill="30A1AC" w:themeFill="accent2"/>
          </w:tcPr>
          <w:p w14:paraId="533FC8C5" w14:textId="77777777" w:rsidR="00F82B50" w:rsidRPr="00047423" w:rsidRDefault="00F82B50" w:rsidP="00CF7F15">
            <w:pPr>
              <w:pStyle w:val="TableNumbers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 w:rsidRPr="00047423">
              <w:rPr>
                <w:rFonts w:asciiTheme="majorHAnsi" w:hAnsiTheme="majorHAnsi" w:cstheme="majorHAnsi"/>
                <w:color w:val="FFFFFF" w:themeColor="background1"/>
              </w:rPr>
              <w:t>For Noting</w:t>
            </w:r>
          </w:p>
        </w:tc>
      </w:tr>
      <w:tr w:rsidR="00F82B50" w14:paraId="72451EDD" w14:textId="77777777" w:rsidTr="00CF7F15">
        <w:trPr>
          <w:cantSplit/>
        </w:trPr>
        <w:tc>
          <w:tcPr>
            <w:tcW w:w="992" w:type="dxa"/>
          </w:tcPr>
          <w:p w14:paraId="70F1FFF5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817" w:type="dxa"/>
            <w:gridSpan w:val="3"/>
          </w:tcPr>
          <w:p w14:paraId="0EF54BE6" w14:textId="77777777" w:rsidR="00F82B50" w:rsidRPr="00D46218" w:rsidRDefault="00F82B50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12" w:type="dxa"/>
          </w:tcPr>
          <w:p w14:paraId="736D6DA0" w14:textId="77777777" w:rsidR="00F82B50" w:rsidRPr="00047423" w:rsidRDefault="00F82B50" w:rsidP="00CF7F15">
            <w:pPr>
              <w:pStyle w:val="TableText"/>
              <w:rPr>
                <w:rFonts w:asciiTheme="majorHAnsi" w:hAnsiTheme="majorHAnsi" w:cstheme="majorHAnsi"/>
                <w:b/>
                <w:bCs/>
              </w:rPr>
            </w:pPr>
            <w:r w:rsidRPr="00047423">
              <w:rPr>
                <w:rFonts w:asciiTheme="majorHAnsi" w:hAnsiTheme="majorHAnsi" w:cstheme="majorHAnsi"/>
                <w:b/>
                <w:bCs/>
              </w:rPr>
              <w:t>For Noting</w:t>
            </w:r>
          </w:p>
          <w:p w14:paraId="4813805F" w14:textId="77777777" w:rsidR="00F82B50" w:rsidRPr="00047423" w:rsidRDefault="00F82B50" w:rsidP="0045303C">
            <w:pPr>
              <w:pStyle w:val="ListParagraph"/>
              <w:numPr>
                <w:ilvl w:val="1"/>
                <w:numId w:val="9"/>
              </w:numPr>
              <w:spacing w:before="60" w:after="60"/>
              <w:ind w:left="471" w:hanging="471"/>
              <w:rPr>
                <w:rFonts w:asciiTheme="majorHAnsi" w:hAnsiTheme="majorHAnsi" w:cstheme="majorHAnsi"/>
                <w:sz w:val="18"/>
                <w:szCs w:val="18"/>
              </w:rPr>
            </w:pPr>
            <w:r w:rsidRPr="00047423">
              <w:rPr>
                <w:rFonts w:asciiTheme="majorHAnsi" w:hAnsiTheme="majorHAnsi" w:cstheme="majorHAnsi"/>
                <w:sz w:val="18"/>
                <w:szCs w:val="18"/>
              </w:rPr>
              <w:t>Research update</w:t>
            </w:r>
          </w:p>
          <w:p w14:paraId="2F30900F" w14:textId="77777777" w:rsidR="00F82B50" w:rsidRPr="00047423" w:rsidRDefault="00F82B50" w:rsidP="0045303C">
            <w:pPr>
              <w:pStyle w:val="ListParagraph"/>
              <w:numPr>
                <w:ilvl w:val="1"/>
                <w:numId w:val="9"/>
              </w:numPr>
              <w:spacing w:before="60" w:after="60"/>
              <w:ind w:left="471" w:hanging="471"/>
              <w:rPr>
                <w:rFonts w:asciiTheme="majorHAnsi" w:hAnsiTheme="majorHAnsi" w:cstheme="majorHAnsi"/>
                <w:sz w:val="18"/>
                <w:szCs w:val="18"/>
              </w:rPr>
            </w:pPr>
            <w:r w:rsidRPr="00047423">
              <w:rPr>
                <w:rFonts w:asciiTheme="majorHAnsi" w:hAnsiTheme="majorHAnsi" w:cstheme="majorHAnsi"/>
                <w:sz w:val="18"/>
                <w:szCs w:val="18"/>
              </w:rPr>
              <w:t>Parliamentary Review – National Cervical Screening Programme (NCSP)</w:t>
            </w:r>
          </w:p>
          <w:p w14:paraId="7513573A" w14:textId="77777777" w:rsidR="00F82B50" w:rsidRPr="00905AAA" w:rsidRDefault="00F82B50" w:rsidP="0045303C">
            <w:pPr>
              <w:pStyle w:val="ListParagraph"/>
              <w:numPr>
                <w:ilvl w:val="1"/>
                <w:numId w:val="9"/>
              </w:numPr>
              <w:spacing w:before="60" w:after="60"/>
              <w:ind w:left="471" w:hanging="471"/>
              <w:rPr>
                <w:rFonts w:asciiTheme="majorHAnsi" w:hAnsiTheme="majorHAnsi" w:cstheme="majorHAnsi"/>
                <w:sz w:val="18"/>
                <w:szCs w:val="18"/>
              </w:rPr>
            </w:pPr>
            <w:r w:rsidRPr="00047423">
              <w:rPr>
                <w:rFonts w:asciiTheme="majorHAnsi" w:hAnsiTheme="majorHAnsi" w:cstheme="majorHAnsi"/>
                <w:sz w:val="18"/>
                <w:szCs w:val="18"/>
              </w:rPr>
              <w:t>Breast Screen Aotearoa (BSA) Quality Review</w:t>
            </w:r>
          </w:p>
        </w:tc>
        <w:tc>
          <w:tcPr>
            <w:tcW w:w="1985" w:type="dxa"/>
          </w:tcPr>
          <w:p w14:paraId="02064CBA" w14:textId="77777777" w:rsidR="00F82B50" w:rsidRPr="00D46218" w:rsidRDefault="00F82B50" w:rsidP="00CF7F15">
            <w:pPr>
              <w:pStyle w:val="TableText"/>
              <w:spacing w:before="0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701" w:type="dxa"/>
          </w:tcPr>
          <w:p w14:paraId="46BA2A67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 xml:space="preserve">For noting </w:t>
            </w:r>
          </w:p>
          <w:p w14:paraId="6EF9790D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</w:rPr>
            </w:pPr>
          </w:p>
          <w:p w14:paraId="73A5CB13" w14:textId="77777777" w:rsidR="00F82B50" w:rsidRPr="00D46218" w:rsidRDefault="00F82B50" w:rsidP="00CF7F15">
            <w:pPr>
              <w:pStyle w:val="TableText"/>
              <w:spacing w:before="0" w:after="0"/>
              <w:rPr>
                <w:rFonts w:asciiTheme="majorHAnsi" w:hAnsiTheme="majorHAnsi" w:cstheme="majorHAnsi"/>
              </w:rPr>
            </w:pPr>
          </w:p>
          <w:p w14:paraId="3A6C92B6" w14:textId="77777777" w:rsidR="00F82B50" w:rsidRPr="00D46218" w:rsidRDefault="00F82B50" w:rsidP="00CF7F15">
            <w:pPr>
              <w:pStyle w:val="TableText"/>
              <w:spacing w:before="0"/>
              <w:rPr>
                <w:rFonts w:asciiTheme="majorHAnsi" w:hAnsiTheme="majorHAnsi" w:cstheme="majorHAnsi"/>
              </w:rPr>
            </w:pPr>
          </w:p>
        </w:tc>
      </w:tr>
      <w:tr w:rsidR="00F82B50" w14:paraId="50C39CFB" w14:textId="77777777" w:rsidTr="00CF7F15">
        <w:trPr>
          <w:cantSplit/>
        </w:trPr>
        <w:tc>
          <w:tcPr>
            <w:tcW w:w="992" w:type="dxa"/>
          </w:tcPr>
          <w:p w14:paraId="60BE00D0" w14:textId="77777777" w:rsidR="00F82B50" w:rsidRPr="00D46218" w:rsidRDefault="00F82B50" w:rsidP="0045303C">
            <w:pPr>
              <w:pStyle w:val="TableText"/>
              <w:numPr>
                <w:ilvl w:val="4"/>
                <w:numId w:val="5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817" w:type="dxa"/>
            <w:gridSpan w:val="3"/>
          </w:tcPr>
          <w:p w14:paraId="74322791" w14:textId="77777777" w:rsidR="00F82B50" w:rsidRPr="00D46218" w:rsidRDefault="00F82B50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12" w:type="dxa"/>
          </w:tcPr>
          <w:p w14:paraId="4324D71E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  <w:b/>
                <w:bCs/>
              </w:rPr>
            </w:pPr>
            <w:r w:rsidRPr="00D46218">
              <w:rPr>
                <w:rFonts w:asciiTheme="majorHAnsi" w:hAnsiTheme="majorHAnsi" w:cstheme="majorHAnsi"/>
                <w:b/>
                <w:bCs/>
              </w:rPr>
              <w:t>Other Business</w:t>
            </w:r>
          </w:p>
        </w:tc>
        <w:tc>
          <w:tcPr>
            <w:tcW w:w="1985" w:type="dxa"/>
          </w:tcPr>
          <w:p w14:paraId="775D7409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 xml:space="preserve">Chair </w:t>
            </w:r>
          </w:p>
        </w:tc>
        <w:tc>
          <w:tcPr>
            <w:tcW w:w="1701" w:type="dxa"/>
          </w:tcPr>
          <w:p w14:paraId="57396AD0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For noting</w:t>
            </w:r>
          </w:p>
        </w:tc>
      </w:tr>
      <w:tr w:rsidR="00F82B50" w:rsidRPr="00484630" w14:paraId="32610842" w14:textId="77777777" w:rsidTr="00CF7F15">
        <w:trPr>
          <w:cantSplit/>
        </w:trPr>
        <w:tc>
          <w:tcPr>
            <w:tcW w:w="10207" w:type="dxa"/>
            <w:gridSpan w:val="7"/>
            <w:shd w:val="clear" w:color="auto" w:fill="30A1AC" w:themeFill="accent2"/>
          </w:tcPr>
          <w:p w14:paraId="7B6A26D7" w14:textId="77777777" w:rsidR="00F82B50" w:rsidRPr="00D46218" w:rsidRDefault="00F82B50" w:rsidP="00CF7F15">
            <w:pPr>
              <w:pStyle w:val="TableNumbers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proofErr w:type="spellStart"/>
            <w:r w:rsidRPr="00D46218">
              <w:rPr>
                <w:rFonts w:asciiTheme="majorHAnsi" w:hAnsiTheme="majorHAnsi" w:cstheme="majorHAnsi"/>
                <w:color w:val="FFFFFF" w:themeColor="background1"/>
              </w:rPr>
              <w:t>Whakamutunga</w:t>
            </w:r>
            <w:proofErr w:type="spellEnd"/>
          </w:p>
        </w:tc>
      </w:tr>
      <w:tr w:rsidR="00F82B50" w14:paraId="5E4006C6" w14:textId="77777777" w:rsidTr="00CF7F15">
        <w:trPr>
          <w:cantSplit/>
        </w:trPr>
        <w:tc>
          <w:tcPr>
            <w:tcW w:w="992" w:type="dxa"/>
          </w:tcPr>
          <w:p w14:paraId="4F869315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4.</w:t>
            </w:r>
            <w:r>
              <w:rPr>
                <w:rFonts w:asciiTheme="majorHAnsi" w:hAnsiTheme="majorHAnsi" w:cstheme="majorHAnsi"/>
              </w:rPr>
              <w:t>30</w:t>
            </w:r>
            <w:r w:rsidRPr="00D46218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817" w:type="dxa"/>
            <w:gridSpan w:val="3"/>
          </w:tcPr>
          <w:p w14:paraId="78C574ED" w14:textId="77777777" w:rsidR="00F82B50" w:rsidRPr="00D46218" w:rsidRDefault="00F82B50" w:rsidP="0045303C">
            <w:pPr>
              <w:pStyle w:val="TableNumbers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712" w:type="dxa"/>
          </w:tcPr>
          <w:p w14:paraId="4A23A24E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  <w:b/>
                <w:bCs/>
              </w:rPr>
            </w:pPr>
            <w:r w:rsidRPr="00D46218">
              <w:rPr>
                <w:rFonts w:asciiTheme="majorHAnsi" w:hAnsiTheme="majorHAnsi" w:cstheme="majorHAnsi"/>
                <w:b/>
                <w:bCs/>
              </w:rPr>
              <w:t>Karakia</w:t>
            </w:r>
          </w:p>
        </w:tc>
        <w:tc>
          <w:tcPr>
            <w:tcW w:w="1985" w:type="dxa"/>
          </w:tcPr>
          <w:p w14:paraId="54166E11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</w:rPr>
            </w:pPr>
            <w:r w:rsidRPr="00D46218">
              <w:rPr>
                <w:rFonts w:asciiTheme="majorHAnsi" w:hAnsiTheme="majorHAnsi" w:cstheme="majorHAnsi"/>
              </w:rPr>
              <w:t>All</w:t>
            </w:r>
          </w:p>
        </w:tc>
        <w:tc>
          <w:tcPr>
            <w:tcW w:w="1701" w:type="dxa"/>
          </w:tcPr>
          <w:p w14:paraId="7B8952F2" w14:textId="77777777" w:rsidR="00F82B50" w:rsidRPr="00D46218" w:rsidRDefault="00F82B50" w:rsidP="00CF7F15">
            <w:pPr>
              <w:pStyle w:val="TableText"/>
              <w:rPr>
                <w:rFonts w:asciiTheme="majorHAnsi" w:hAnsiTheme="majorHAnsi" w:cstheme="majorHAnsi"/>
              </w:rPr>
            </w:pPr>
          </w:p>
        </w:tc>
      </w:tr>
    </w:tbl>
    <w:p w14:paraId="5950B351" w14:textId="77777777" w:rsidR="00F82B50" w:rsidRPr="001536E6" w:rsidRDefault="00F82B50" w:rsidP="00F82B50">
      <w:pPr>
        <w:pStyle w:val="Heading2"/>
      </w:pPr>
      <w:r w:rsidRPr="001536E6">
        <w:t>Next meeting</w:t>
      </w:r>
    </w:p>
    <w:p w14:paraId="07FC1F05" w14:textId="77777777" w:rsidR="00F82B50" w:rsidRPr="00D46218" w:rsidRDefault="00F82B50" w:rsidP="00F82B50">
      <w:pPr>
        <w:pStyle w:val="ListBullet"/>
        <w:rPr>
          <w:sz w:val="18"/>
          <w:szCs w:val="18"/>
        </w:rPr>
      </w:pPr>
      <w:r w:rsidRPr="00D46218">
        <w:rPr>
          <w:sz w:val="18"/>
          <w:szCs w:val="18"/>
        </w:rPr>
        <w:t>Friday 26 May 2023</w:t>
      </w:r>
      <w:r w:rsidRPr="00D46218">
        <w:rPr>
          <w:sz w:val="18"/>
          <w:szCs w:val="18"/>
        </w:rPr>
        <w:tab/>
      </w:r>
      <w:r w:rsidRPr="00D46218">
        <w:rPr>
          <w:sz w:val="18"/>
          <w:szCs w:val="18"/>
        </w:rPr>
        <w:tab/>
      </w:r>
      <w:r w:rsidRPr="00D46218">
        <w:rPr>
          <w:rFonts w:ascii="Calibri" w:hAnsi="Calibri" w:cs="Calibri"/>
          <w:sz w:val="18"/>
          <w:szCs w:val="18"/>
        </w:rPr>
        <w:t>0900-1700</w:t>
      </w:r>
      <w:r>
        <w:rPr>
          <w:rFonts w:ascii="Calibri" w:hAnsi="Calibri" w:cs="Calibri"/>
          <w:sz w:val="18"/>
          <w:szCs w:val="18"/>
        </w:rPr>
        <w:t>, Middlemore Hospital, 100 Hospital Road, Papatoetoe, Auckland</w:t>
      </w:r>
    </w:p>
    <w:p w14:paraId="6E3EA834" w14:textId="77777777" w:rsidR="00F82B50" w:rsidRPr="00D46218" w:rsidRDefault="00F82B50" w:rsidP="00F82B50">
      <w:pPr>
        <w:pStyle w:val="ListBullet"/>
        <w:rPr>
          <w:sz w:val="18"/>
          <w:szCs w:val="18"/>
        </w:rPr>
      </w:pPr>
      <w:r w:rsidRPr="00D46218">
        <w:rPr>
          <w:sz w:val="18"/>
          <w:szCs w:val="18"/>
        </w:rPr>
        <w:t>Friday 23 June 2023</w:t>
      </w:r>
      <w:r w:rsidRPr="00D46218">
        <w:rPr>
          <w:sz w:val="18"/>
          <w:szCs w:val="18"/>
        </w:rPr>
        <w:tab/>
      </w:r>
      <w:r w:rsidRPr="00D46218">
        <w:rPr>
          <w:sz w:val="18"/>
          <w:szCs w:val="18"/>
        </w:rPr>
        <w:tab/>
      </w:r>
      <w:r w:rsidRPr="00D46218">
        <w:rPr>
          <w:rFonts w:ascii="Calibri" w:hAnsi="Calibri" w:cs="Calibri"/>
          <w:sz w:val="18"/>
          <w:szCs w:val="18"/>
        </w:rPr>
        <w:t xml:space="preserve">0900-1700, </w:t>
      </w:r>
      <w:r>
        <w:rPr>
          <w:rFonts w:ascii="Calibri" w:hAnsi="Calibri" w:cs="Calibri"/>
          <w:sz w:val="18"/>
          <w:szCs w:val="18"/>
        </w:rPr>
        <w:t>Middlemore Hospital, 100 Hospital Road, Papatoetoe, Auckland</w:t>
      </w:r>
    </w:p>
    <w:p w14:paraId="74C7C53A" w14:textId="77777777" w:rsidR="00F82B50" w:rsidRDefault="00F82B50" w:rsidP="00F82B50">
      <w:pPr>
        <w:pStyle w:val="ListBullet"/>
        <w:rPr>
          <w:sz w:val="18"/>
          <w:szCs w:val="18"/>
        </w:rPr>
      </w:pPr>
      <w:r w:rsidRPr="00D46218">
        <w:rPr>
          <w:sz w:val="18"/>
          <w:szCs w:val="18"/>
        </w:rPr>
        <w:t>Friday 28 July 2023</w:t>
      </w:r>
      <w:r w:rsidRPr="00D46218">
        <w:rPr>
          <w:sz w:val="18"/>
          <w:szCs w:val="18"/>
        </w:rPr>
        <w:tab/>
      </w:r>
      <w:r w:rsidRPr="00D4621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6218">
        <w:rPr>
          <w:rFonts w:ascii="Calibri" w:hAnsi="Calibri" w:cs="Calibri"/>
          <w:sz w:val="18"/>
          <w:szCs w:val="18"/>
        </w:rPr>
        <w:t xml:space="preserve">0900-1700, </w:t>
      </w:r>
      <w:r>
        <w:rPr>
          <w:rFonts w:ascii="Calibri" w:hAnsi="Calibri" w:cs="Calibri"/>
          <w:sz w:val="18"/>
          <w:szCs w:val="18"/>
        </w:rPr>
        <w:t>Middlemore Hospital, 100 Hospital Road, Papatoetoe, Auckland</w:t>
      </w:r>
      <w:r w:rsidRPr="00D46218">
        <w:rPr>
          <w:sz w:val="18"/>
          <w:szCs w:val="18"/>
        </w:rPr>
        <w:t xml:space="preserve"> </w:t>
      </w:r>
    </w:p>
    <w:p w14:paraId="2EE64978" w14:textId="77777777" w:rsidR="00F82B50" w:rsidRPr="00D46218" w:rsidRDefault="00F82B50" w:rsidP="00F82B50">
      <w:pPr>
        <w:pStyle w:val="ListBullet"/>
        <w:rPr>
          <w:rFonts w:ascii="Calibri" w:hAnsi="Calibri" w:cs="Calibri"/>
          <w:sz w:val="18"/>
          <w:szCs w:val="18"/>
        </w:rPr>
      </w:pPr>
      <w:r w:rsidRPr="00D46218">
        <w:rPr>
          <w:sz w:val="18"/>
          <w:szCs w:val="18"/>
        </w:rPr>
        <w:t>Friday 2</w:t>
      </w:r>
      <w:r>
        <w:rPr>
          <w:sz w:val="18"/>
          <w:szCs w:val="18"/>
        </w:rPr>
        <w:t xml:space="preserve">5 </w:t>
      </w:r>
      <w:r w:rsidRPr="00D46218">
        <w:rPr>
          <w:sz w:val="18"/>
          <w:szCs w:val="18"/>
        </w:rPr>
        <w:t>August 2023</w:t>
      </w:r>
      <w:r w:rsidRPr="00D46218">
        <w:rPr>
          <w:sz w:val="18"/>
          <w:szCs w:val="18"/>
        </w:rPr>
        <w:tab/>
      </w:r>
      <w:r w:rsidRPr="00D46218">
        <w:rPr>
          <w:sz w:val="18"/>
          <w:szCs w:val="18"/>
        </w:rPr>
        <w:tab/>
      </w:r>
      <w:r w:rsidRPr="00D46218">
        <w:rPr>
          <w:rFonts w:ascii="Calibri" w:hAnsi="Calibri" w:cs="Calibri"/>
          <w:sz w:val="18"/>
          <w:szCs w:val="18"/>
        </w:rPr>
        <w:t xml:space="preserve">0900-1700, </w:t>
      </w:r>
      <w:r>
        <w:rPr>
          <w:rFonts w:ascii="Calibri" w:hAnsi="Calibri" w:cs="Calibri"/>
          <w:sz w:val="18"/>
          <w:szCs w:val="18"/>
        </w:rPr>
        <w:t>Middlemore Hospital, 100 Hospital Road, Papatoetoe, Auckland</w:t>
      </w:r>
    </w:p>
    <w:p w14:paraId="539D3CC3" w14:textId="77777777" w:rsidR="00F82B50" w:rsidRPr="00D46218" w:rsidRDefault="00F82B50" w:rsidP="00F82B50">
      <w:pPr>
        <w:pStyle w:val="ListBullet"/>
        <w:spacing w:line="360" w:lineRule="auto"/>
        <w:rPr>
          <w:sz w:val="18"/>
          <w:szCs w:val="18"/>
        </w:rPr>
      </w:pPr>
      <w:r w:rsidRPr="00D46218">
        <w:rPr>
          <w:rFonts w:ascii="Calibri" w:hAnsi="Calibri" w:cs="Calibri"/>
          <w:sz w:val="18"/>
          <w:szCs w:val="18"/>
        </w:rPr>
        <w:t>Friday 22 September 2023</w:t>
      </w:r>
      <w:r w:rsidRPr="00D46218">
        <w:rPr>
          <w:rFonts w:ascii="Calibri" w:hAnsi="Calibri" w:cs="Calibri"/>
          <w:sz w:val="18"/>
          <w:szCs w:val="18"/>
        </w:rPr>
        <w:tab/>
      </w:r>
      <w:r w:rsidRPr="00D46218">
        <w:rPr>
          <w:rFonts w:ascii="Calibri" w:hAnsi="Calibri" w:cs="Calibri"/>
          <w:sz w:val="18"/>
          <w:szCs w:val="18"/>
        </w:rPr>
        <w:tab/>
        <w:t xml:space="preserve">0900-1700, </w:t>
      </w:r>
      <w:r>
        <w:rPr>
          <w:rFonts w:ascii="Calibri" w:hAnsi="Calibri" w:cs="Calibri"/>
          <w:sz w:val="18"/>
          <w:szCs w:val="18"/>
        </w:rPr>
        <w:t>Venue – to be confirmed</w:t>
      </w:r>
    </w:p>
    <w:p w14:paraId="5230D935" w14:textId="77777777" w:rsidR="00F82B50" w:rsidRPr="00C55DDD" w:rsidRDefault="00F82B50" w:rsidP="00F82B50">
      <w:pPr>
        <w:pStyle w:val="Heading2"/>
      </w:pPr>
      <w:r w:rsidRPr="00C55DDD">
        <w:t xml:space="preserve">Joint </w:t>
      </w:r>
      <w:r w:rsidRPr="001105AA">
        <w:t>hui</w:t>
      </w:r>
    </w:p>
    <w:p w14:paraId="3709B453" w14:textId="77777777" w:rsidR="00F82B50" w:rsidRPr="00D46218" w:rsidRDefault="00F82B50" w:rsidP="00F82B50">
      <w:pPr>
        <w:pStyle w:val="ListBullet"/>
        <w:rPr>
          <w:sz w:val="18"/>
          <w:szCs w:val="18"/>
        </w:rPr>
      </w:pPr>
      <w:r w:rsidRPr="00D46218">
        <w:rPr>
          <w:sz w:val="18"/>
          <w:szCs w:val="18"/>
        </w:rPr>
        <w:t>Thursday 18 May 2023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6218">
        <w:rPr>
          <w:rFonts w:ascii="Calibri" w:hAnsi="Calibri" w:cs="Calibri"/>
          <w:sz w:val="18"/>
          <w:szCs w:val="18"/>
        </w:rPr>
        <w:t>0900-1700</w:t>
      </w:r>
      <w:r>
        <w:rPr>
          <w:rFonts w:ascii="Calibri" w:hAnsi="Calibri" w:cs="Calibri"/>
          <w:sz w:val="18"/>
          <w:szCs w:val="18"/>
        </w:rPr>
        <w:t xml:space="preserve">, Front &amp; Centre, The Thorndon, 69 Tory Street, Te </w:t>
      </w:r>
      <w:proofErr w:type="spellStart"/>
      <w:r>
        <w:rPr>
          <w:rFonts w:ascii="Calibri" w:hAnsi="Calibri" w:cs="Calibri"/>
          <w:sz w:val="18"/>
          <w:szCs w:val="18"/>
        </w:rPr>
        <w:t>Aro</w:t>
      </w:r>
      <w:proofErr w:type="spellEnd"/>
      <w:r>
        <w:rPr>
          <w:rFonts w:ascii="Calibri" w:hAnsi="Calibri" w:cs="Calibri"/>
          <w:sz w:val="18"/>
          <w:szCs w:val="18"/>
        </w:rPr>
        <w:t>, Wellington</w:t>
      </w:r>
    </w:p>
    <w:p w14:paraId="0A57A77A" w14:textId="77777777" w:rsidR="00F82B50" w:rsidRPr="00D46218" w:rsidRDefault="00F82B50" w:rsidP="00F82B50">
      <w:pPr>
        <w:pStyle w:val="ListBullet"/>
        <w:rPr>
          <w:sz w:val="18"/>
          <w:szCs w:val="18"/>
        </w:rPr>
      </w:pPr>
      <w:r w:rsidRPr="00D46218">
        <w:rPr>
          <w:sz w:val="18"/>
          <w:szCs w:val="18"/>
        </w:rPr>
        <w:t>Thursday 17 August 2023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6218">
        <w:rPr>
          <w:rFonts w:ascii="Calibri" w:hAnsi="Calibri" w:cs="Calibri"/>
          <w:sz w:val="18"/>
          <w:szCs w:val="18"/>
        </w:rPr>
        <w:t xml:space="preserve">0900-1700, </w:t>
      </w:r>
      <w:r>
        <w:rPr>
          <w:rFonts w:ascii="Calibri" w:hAnsi="Calibri" w:cs="Calibri"/>
          <w:sz w:val="18"/>
          <w:szCs w:val="18"/>
        </w:rPr>
        <w:t>Venue – to be confirmed</w:t>
      </w:r>
    </w:p>
    <w:p w14:paraId="5FC0A632" w14:textId="77777777" w:rsidR="00F82B50" w:rsidRPr="00D46218" w:rsidRDefault="00F82B50" w:rsidP="00F82B50">
      <w:pPr>
        <w:pStyle w:val="ListBullet"/>
        <w:spacing w:line="360" w:lineRule="auto"/>
        <w:rPr>
          <w:sz w:val="18"/>
          <w:szCs w:val="18"/>
        </w:rPr>
      </w:pPr>
      <w:r w:rsidRPr="00D46218">
        <w:rPr>
          <w:sz w:val="18"/>
          <w:szCs w:val="18"/>
        </w:rPr>
        <w:t>Thursday 16 November</w:t>
      </w:r>
    </w:p>
    <w:p w14:paraId="7CB4B2D0" w14:textId="77777777" w:rsidR="00F82B50" w:rsidRDefault="00F82B50" w:rsidP="00F82B50">
      <w:pPr>
        <w:pStyle w:val="Subtitle"/>
      </w:pPr>
      <w:bookmarkStart w:id="0" w:name="_Hlk124940193"/>
      <w:r w:rsidRPr="00F62281">
        <w:t>Karakia Hauora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72"/>
        <w:gridCol w:w="3947"/>
      </w:tblGrid>
      <w:tr w:rsidR="00F82B50" w:rsidRPr="001141BE" w14:paraId="74263BF2" w14:textId="77777777" w:rsidTr="00CF7F15">
        <w:trPr>
          <w:trHeight w:val="2381"/>
        </w:trPr>
        <w:tc>
          <w:tcPr>
            <w:tcW w:w="4572" w:type="dxa"/>
            <w:shd w:val="clear" w:color="auto" w:fill="auto"/>
          </w:tcPr>
          <w:p w14:paraId="3B3CCFEC" w14:textId="77777777" w:rsidR="00F82B50" w:rsidRPr="00BD326D" w:rsidRDefault="00F82B50" w:rsidP="00CF7F15">
            <w:pPr>
              <w:pStyle w:val="TableText"/>
            </w:pPr>
            <w:proofErr w:type="spellStart"/>
            <w:r w:rsidRPr="00BD326D">
              <w:t>Tūria</w:t>
            </w:r>
            <w:proofErr w:type="spellEnd"/>
            <w:r w:rsidRPr="00BD326D">
              <w:t xml:space="preserve">, </w:t>
            </w:r>
            <w:proofErr w:type="spellStart"/>
            <w:r w:rsidRPr="00BD326D">
              <w:t>tūria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mata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hau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nō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Rangi</w:t>
            </w:r>
            <w:proofErr w:type="spellEnd"/>
          </w:p>
          <w:p w14:paraId="27015C0A" w14:textId="77777777" w:rsidR="00F82B50" w:rsidRPr="00BD326D" w:rsidRDefault="00F82B50" w:rsidP="00CF7F15">
            <w:pPr>
              <w:pStyle w:val="TableText"/>
            </w:pPr>
            <w:proofErr w:type="spellStart"/>
            <w:r w:rsidRPr="00BD326D">
              <w:t>Tūria</w:t>
            </w:r>
            <w:proofErr w:type="spellEnd"/>
            <w:r w:rsidRPr="00BD326D">
              <w:t xml:space="preserve">, </w:t>
            </w:r>
            <w:proofErr w:type="spellStart"/>
            <w:r w:rsidRPr="00BD326D">
              <w:t>tūria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mata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hau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nō</w:t>
            </w:r>
            <w:proofErr w:type="spellEnd"/>
            <w:r w:rsidRPr="00BD326D">
              <w:t xml:space="preserve"> Papa</w:t>
            </w:r>
          </w:p>
          <w:p w14:paraId="7A34B429" w14:textId="77777777" w:rsidR="00F82B50" w:rsidRPr="00BD326D" w:rsidRDefault="00F82B50" w:rsidP="00CF7F15">
            <w:pPr>
              <w:pStyle w:val="TableText"/>
            </w:pPr>
            <w:proofErr w:type="spellStart"/>
            <w:r w:rsidRPr="00BD326D">
              <w:t>Paiheretia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tangat</w:t>
            </w:r>
            <w:proofErr w:type="spellEnd"/>
            <w:r>
              <w:t xml:space="preserve"> </w:t>
            </w:r>
            <w:r w:rsidRPr="00BD326D">
              <w:t xml:space="preserve">a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kawa </w:t>
            </w:r>
            <w:proofErr w:type="spellStart"/>
            <w:r w:rsidRPr="00BD326D">
              <w:t>tupua</w:t>
            </w:r>
            <w:proofErr w:type="spellEnd"/>
            <w:r w:rsidRPr="00BD326D">
              <w:t xml:space="preserve">,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kawa </w:t>
            </w:r>
            <w:proofErr w:type="spellStart"/>
            <w:r w:rsidRPr="00BD326D">
              <w:t>tawhito</w:t>
            </w:r>
            <w:proofErr w:type="spellEnd"/>
          </w:p>
          <w:p w14:paraId="52F08281" w14:textId="77777777" w:rsidR="00F82B50" w:rsidRPr="00BD326D" w:rsidRDefault="00F82B50" w:rsidP="00CF7F15">
            <w:pPr>
              <w:pStyle w:val="TableText"/>
            </w:pPr>
            <w:r w:rsidRPr="00BD326D">
              <w:t xml:space="preserve">He kawa </w:t>
            </w:r>
            <w:proofErr w:type="spellStart"/>
            <w:r w:rsidRPr="00BD326D">
              <w:t>ora</w:t>
            </w:r>
            <w:proofErr w:type="spellEnd"/>
            <w:r w:rsidRPr="00BD326D">
              <w:t xml:space="preserve">! He kawa </w:t>
            </w:r>
            <w:proofErr w:type="spellStart"/>
            <w:r w:rsidRPr="00BD326D">
              <w:t>ora</w:t>
            </w:r>
            <w:proofErr w:type="spellEnd"/>
            <w:r w:rsidRPr="00BD326D">
              <w:t>!</w:t>
            </w:r>
          </w:p>
          <w:p w14:paraId="6FCB6135" w14:textId="77777777" w:rsidR="00F82B50" w:rsidRPr="00BD326D" w:rsidRDefault="00F82B50" w:rsidP="00CF7F15">
            <w:pPr>
              <w:pStyle w:val="TableText"/>
            </w:pPr>
            <w:r w:rsidRPr="00BD326D">
              <w:t xml:space="preserve">He kawa </w:t>
            </w:r>
            <w:proofErr w:type="spellStart"/>
            <w:r w:rsidRPr="00BD326D">
              <w:t>ora</w:t>
            </w:r>
            <w:proofErr w:type="spellEnd"/>
            <w:r w:rsidRPr="00BD326D">
              <w:t xml:space="preserve">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tangata</w:t>
            </w:r>
            <w:proofErr w:type="spellEnd"/>
          </w:p>
          <w:p w14:paraId="685D1FFE" w14:textId="77777777" w:rsidR="00F82B50" w:rsidRPr="00BD326D" w:rsidRDefault="00F82B50" w:rsidP="00CF7F15">
            <w:pPr>
              <w:pStyle w:val="TableText"/>
            </w:pPr>
            <w:r w:rsidRPr="00BD326D">
              <w:t xml:space="preserve">He kawa </w:t>
            </w:r>
            <w:proofErr w:type="spellStart"/>
            <w:r w:rsidRPr="00BD326D">
              <w:t>ora</w:t>
            </w:r>
            <w:proofErr w:type="spellEnd"/>
            <w:r w:rsidRPr="00BD326D">
              <w:t xml:space="preserve">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whānau</w:t>
            </w:r>
            <w:proofErr w:type="spellEnd"/>
          </w:p>
          <w:p w14:paraId="57A14949" w14:textId="77777777" w:rsidR="00F82B50" w:rsidRPr="00BD326D" w:rsidRDefault="00F82B50" w:rsidP="00CF7F15">
            <w:pPr>
              <w:pStyle w:val="TableText"/>
            </w:pPr>
            <w:r w:rsidRPr="00BD326D">
              <w:t xml:space="preserve">He kawa </w:t>
            </w:r>
            <w:proofErr w:type="spellStart"/>
            <w:r w:rsidRPr="00BD326D">
              <w:t>ora</w:t>
            </w:r>
            <w:proofErr w:type="spellEnd"/>
            <w:r w:rsidRPr="00BD326D">
              <w:t xml:space="preserve">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iti</w:t>
            </w:r>
            <w:proofErr w:type="spellEnd"/>
            <w:r w:rsidRPr="00BD326D">
              <w:t xml:space="preserve">, ki </w:t>
            </w:r>
            <w:proofErr w:type="spellStart"/>
            <w:r w:rsidRPr="00BD326D">
              <w:t>te</w:t>
            </w:r>
            <w:proofErr w:type="spellEnd"/>
            <w:r w:rsidRPr="00BD326D">
              <w:t xml:space="preserve"> </w:t>
            </w:r>
            <w:proofErr w:type="spellStart"/>
            <w:r w:rsidRPr="00BD326D">
              <w:t>rahi</w:t>
            </w:r>
            <w:proofErr w:type="spellEnd"/>
          </w:p>
          <w:p w14:paraId="61855294" w14:textId="77777777" w:rsidR="00F82B50" w:rsidRPr="00BD326D" w:rsidRDefault="00F82B50" w:rsidP="00CF7F15">
            <w:pPr>
              <w:pStyle w:val="TableText"/>
            </w:pPr>
            <w:r w:rsidRPr="00BD326D">
              <w:t xml:space="preserve">He kawa </w:t>
            </w:r>
            <w:proofErr w:type="spellStart"/>
            <w:r w:rsidRPr="00BD326D">
              <w:t>tātaki</w:t>
            </w:r>
            <w:proofErr w:type="spellEnd"/>
            <w:r w:rsidRPr="00BD326D">
              <w:t xml:space="preserve"> ki au </w:t>
            </w:r>
            <w:proofErr w:type="spellStart"/>
            <w:r w:rsidRPr="00BD326D">
              <w:t>mau</w:t>
            </w:r>
            <w:proofErr w:type="spellEnd"/>
            <w:r w:rsidRPr="00BD326D">
              <w:t xml:space="preserve"> ai</w:t>
            </w:r>
          </w:p>
          <w:p w14:paraId="52BDE888" w14:textId="77777777" w:rsidR="00F82B50" w:rsidRPr="00BD326D" w:rsidRDefault="00F82B50" w:rsidP="00CF7F15">
            <w:pPr>
              <w:pStyle w:val="TableText"/>
            </w:pPr>
            <w:proofErr w:type="spellStart"/>
            <w:r w:rsidRPr="00BD326D">
              <w:t>Tūturu</w:t>
            </w:r>
            <w:proofErr w:type="spellEnd"/>
            <w:r w:rsidRPr="00BD326D">
              <w:t xml:space="preserve"> o </w:t>
            </w:r>
            <w:proofErr w:type="spellStart"/>
            <w:r w:rsidRPr="00BD326D">
              <w:t>whiti</w:t>
            </w:r>
            <w:proofErr w:type="spellEnd"/>
            <w:r w:rsidRPr="00BD326D">
              <w:t xml:space="preserve">, </w:t>
            </w:r>
            <w:proofErr w:type="spellStart"/>
            <w:r w:rsidRPr="00BD326D">
              <w:t>whakamaua</w:t>
            </w:r>
            <w:proofErr w:type="spellEnd"/>
            <w:r w:rsidRPr="00BD326D">
              <w:t xml:space="preserve"> kia </w:t>
            </w:r>
            <w:proofErr w:type="spellStart"/>
            <w:r w:rsidRPr="00BD326D">
              <w:t>tīna</w:t>
            </w:r>
            <w:proofErr w:type="spellEnd"/>
          </w:p>
          <w:p w14:paraId="5A8E9168" w14:textId="77777777" w:rsidR="00F82B50" w:rsidRPr="00BD326D" w:rsidRDefault="00F82B50" w:rsidP="00CF7F15">
            <w:pPr>
              <w:pStyle w:val="TableText"/>
            </w:pPr>
            <w:r w:rsidRPr="00BD326D">
              <w:t xml:space="preserve">Hui e! </w:t>
            </w:r>
            <w:proofErr w:type="spellStart"/>
            <w:r w:rsidRPr="00BD326D">
              <w:t>Tāiki</w:t>
            </w:r>
            <w:proofErr w:type="spellEnd"/>
            <w:r w:rsidRPr="00BD326D">
              <w:t xml:space="preserve"> e!</w:t>
            </w:r>
          </w:p>
        </w:tc>
        <w:tc>
          <w:tcPr>
            <w:tcW w:w="0" w:type="auto"/>
            <w:shd w:val="clear" w:color="auto" w:fill="auto"/>
          </w:tcPr>
          <w:p w14:paraId="2A6D211E" w14:textId="77777777" w:rsidR="00F82B50" w:rsidRPr="00BD326D" w:rsidRDefault="00F82B50" w:rsidP="00CF7F15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 xml:space="preserve">Elevate and celebrate the gifts of </w:t>
            </w:r>
            <w:proofErr w:type="spellStart"/>
            <w:r w:rsidRPr="00BD326D">
              <w:rPr>
                <w:i/>
                <w:iCs/>
              </w:rPr>
              <w:t>Rangi</w:t>
            </w:r>
            <w:proofErr w:type="spellEnd"/>
          </w:p>
          <w:p w14:paraId="379C49AD" w14:textId="77777777" w:rsidR="00F82B50" w:rsidRPr="00BD326D" w:rsidRDefault="00F82B50" w:rsidP="00CF7F15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Elevate and celebrate the gifts of Papa</w:t>
            </w:r>
          </w:p>
          <w:p w14:paraId="01C33A28" w14:textId="77777777" w:rsidR="00F82B50" w:rsidRPr="00BD326D" w:rsidRDefault="00F82B50" w:rsidP="00CF7F15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People are bound by the spiritual forces of ancestry</w:t>
            </w:r>
          </w:p>
          <w:p w14:paraId="399ACEDF" w14:textId="77777777" w:rsidR="00F82B50" w:rsidRPr="00BD326D" w:rsidRDefault="00F82B50" w:rsidP="00CF7F15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Uplift the spirit! Support the spirit!</w:t>
            </w:r>
          </w:p>
          <w:p w14:paraId="02FF1FA7" w14:textId="77777777" w:rsidR="00F82B50" w:rsidRPr="00BD326D" w:rsidRDefault="00F82B50" w:rsidP="00CF7F15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Raise up the health of people</w:t>
            </w:r>
          </w:p>
          <w:p w14:paraId="106DFD99" w14:textId="77777777" w:rsidR="00F82B50" w:rsidRPr="00BD326D" w:rsidRDefault="00F82B50" w:rsidP="00CF7F15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Raise up the health of family</w:t>
            </w:r>
          </w:p>
          <w:p w14:paraId="66A68556" w14:textId="77777777" w:rsidR="00F82B50" w:rsidRPr="00BD326D" w:rsidRDefault="00F82B50" w:rsidP="00CF7F15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Raise up the health of all</w:t>
            </w:r>
          </w:p>
          <w:p w14:paraId="1D563246" w14:textId="77777777" w:rsidR="00F82B50" w:rsidRPr="00BD326D" w:rsidRDefault="00F82B50" w:rsidP="00CF7F15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A spirit that guides me</w:t>
            </w:r>
          </w:p>
          <w:p w14:paraId="0ED36ED7" w14:textId="77777777" w:rsidR="00F82B50" w:rsidRPr="00BD326D" w:rsidRDefault="00F82B50" w:rsidP="00CF7F15">
            <w:pPr>
              <w:pStyle w:val="TableText"/>
              <w:rPr>
                <w:i/>
                <w:iCs/>
              </w:rPr>
            </w:pPr>
            <w:r w:rsidRPr="00BD326D">
              <w:rPr>
                <w:i/>
                <w:iCs/>
              </w:rPr>
              <w:t>Hold fast, uphold the essence</w:t>
            </w:r>
          </w:p>
          <w:p w14:paraId="604FE58D" w14:textId="77777777" w:rsidR="00F82B50" w:rsidRPr="00BD326D" w:rsidRDefault="00F82B50" w:rsidP="00CF7F15">
            <w:pPr>
              <w:pStyle w:val="TableText"/>
            </w:pPr>
            <w:r w:rsidRPr="00BD326D">
              <w:rPr>
                <w:i/>
                <w:iCs/>
              </w:rPr>
              <w:t>Bring it together! It is complete!</w:t>
            </w:r>
          </w:p>
        </w:tc>
      </w:tr>
      <w:bookmarkEnd w:id="0"/>
    </w:tbl>
    <w:p w14:paraId="79D69810" w14:textId="77777777" w:rsidR="00F82B50" w:rsidRDefault="00F82B50" w:rsidP="00F82B50"/>
    <w:p w14:paraId="048C4D23" w14:textId="77777777" w:rsidR="00C54AA4" w:rsidRDefault="00C54AA4" w:rsidP="00CD7BA9"/>
    <w:sectPr w:rsidR="00C54AA4" w:rsidSect="004A1C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99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2D3" w14:textId="77777777" w:rsidR="00E0185A" w:rsidRDefault="00E0185A" w:rsidP="00875369">
      <w:pPr>
        <w:spacing w:before="0" w:line="240" w:lineRule="auto"/>
      </w:pPr>
      <w:r>
        <w:separator/>
      </w:r>
    </w:p>
  </w:endnote>
  <w:endnote w:type="continuationSeparator" w:id="0">
    <w:p w14:paraId="5F695041" w14:textId="77777777" w:rsidR="00E0185A" w:rsidRDefault="00E0185A" w:rsidP="00875369">
      <w:pPr>
        <w:spacing w:before="0" w:line="240" w:lineRule="auto"/>
      </w:pPr>
      <w:r>
        <w:continuationSeparator/>
      </w:r>
    </w:p>
  </w:endnote>
  <w:endnote w:type="continuationNotice" w:id="1">
    <w:p w14:paraId="29C718EC" w14:textId="77777777" w:rsidR="00E0185A" w:rsidRDefault="00E0185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CCDD" w14:textId="77777777" w:rsidR="00526212" w:rsidRDefault="00526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C2F9" w14:textId="40C88071" w:rsidR="00875369" w:rsidRPr="008B69E9" w:rsidRDefault="005A2777" w:rsidP="005A2777">
    <w:pPr>
      <w:pStyle w:val="Footer"/>
    </w:pPr>
    <w:r>
      <w:tab/>
    </w:r>
    <w:sdt>
      <w:sdtPr>
        <w:rPr>
          <w:color w:val="2B579A"/>
          <w:shd w:val="clear" w:color="auto" w:fill="E6E6E6"/>
        </w:rPr>
        <w:alias w:val="Category"/>
        <w:tag w:val=""/>
        <w:id w:val="1321465033"/>
        <w:placeholder>
          <w:docPart w:val="09BE57ED3FF7478A8885BCB1136F421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color w:val="auto"/>
          <w:shd w:val="clear" w:color="auto" w:fill="auto"/>
        </w:rPr>
      </w:sdtEndPr>
      <w:sdtContent>
        <w:r w:rsidR="00693AA2">
          <w:t xml:space="preserve">Te </w:t>
        </w:r>
        <w:proofErr w:type="spellStart"/>
        <w:r w:rsidR="00693AA2">
          <w:t>Whatu</w:t>
        </w:r>
        <w:proofErr w:type="spellEnd"/>
        <w:r w:rsidR="00693AA2">
          <w:t xml:space="preserve"> Ora | Health New Zealand Board</w:t>
        </w:r>
      </w:sdtContent>
    </w:sdt>
    <w:r>
      <w:t xml:space="preserve"> </w:t>
    </w:r>
    <w:sdt>
      <w:sdtPr>
        <w:rPr>
          <w:color w:val="2B579A"/>
          <w:shd w:val="clear" w:color="auto" w:fill="E6E6E6"/>
        </w:rPr>
        <w:alias w:val="Title"/>
        <w:tag w:val=""/>
        <w:id w:val="7410632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olor w:val="auto"/>
          <w:shd w:val="clear" w:color="auto" w:fill="auto"/>
        </w:rPr>
      </w:sdtEndPr>
      <w:sdtContent>
        <w:r w:rsidR="00316C35">
          <w:rPr>
            <w:color w:val="2B579A"/>
            <w:shd w:val="clear" w:color="auto" w:fill="E6E6E6"/>
          </w:rPr>
          <w:t>Meeting Agenda – 28 April 2023</w:t>
        </w:r>
      </w:sdtContent>
    </w:sdt>
    <w:r w:rsidR="00875369">
      <w:rPr>
        <w:b/>
        <w:bCs/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1" layoutInCell="1" allowOverlap="1" wp14:anchorId="1DD43843" wp14:editId="717F1CD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24000"/>
          <wp:effectExtent l="0" t="0" r="317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30B3" w14:textId="77777777" w:rsidR="00526212" w:rsidRDefault="00526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9EF3" w14:textId="77777777" w:rsidR="00E0185A" w:rsidRDefault="00E0185A" w:rsidP="00875369">
      <w:pPr>
        <w:spacing w:before="0" w:line="240" w:lineRule="auto"/>
      </w:pPr>
      <w:r>
        <w:separator/>
      </w:r>
    </w:p>
  </w:footnote>
  <w:footnote w:type="continuationSeparator" w:id="0">
    <w:p w14:paraId="3981F177" w14:textId="77777777" w:rsidR="00E0185A" w:rsidRDefault="00E0185A" w:rsidP="00875369">
      <w:pPr>
        <w:spacing w:before="0" w:line="240" w:lineRule="auto"/>
      </w:pPr>
      <w:r>
        <w:continuationSeparator/>
      </w:r>
    </w:p>
  </w:footnote>
  <w:footnote w:type="continuationNotice" w:id="1">
    <w:p w14:paraId="65313218" w14:textId="77777777" w:rsidR="00E0185A" w:rsidRDefault="00E0185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236B" w14:textId="77777777" w:rsidR="00526212" w:rsidRDefault="00526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355F" w14:textId="45242A26" w:rsidR="00875369" w:rsidRDefault="00875369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1" layoutInCell="1" allowOverlap="1" wp14:anchorId="0A1C421E" wp14:editId="79212BEC">
          <wp:simplePos x="0" y="0"/>
          <wp:positionH relativeFrom="page">
            <wp:posOffset>5544820</wp:posOffset>
          </wp:positionH>
          <wp:positionV relativeFrom="page">
            <wp:posOffset>540385</wp:posOffset>
          </wp:positionV>
          <wp:extent cx="1310400" cy="291600"/>
          <wp:effectExtent l="0" t="0" r="4445" b="0"/>
          <wp:wrapTight wrapText="bothSides">
            <wp:wrapPolygon edited="0">
              <wp:start x="0" y="0"/>
              <wp:lineTo x="0" y="19765"/>
              <wp:lineTo x="21359" y="19765"/>
              <wp:lineTo x="21359" y="0"/>
              <wp:lineTo x="0" y="0"/>
            </wp:wrapPolygon>
          </wp:wrapTight>
          <wp:docPr id="31" name="Picture 3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1" layoutInCell="1" allowOverlap="1" wp14:anchorId="089EF154" wp14:editId="549CC8E7">
          <wp:simplePos x="914400" y="914400"/>
          <wp:positionH relativeFrom="page">
            <wp:align>left</wp:align>
          </wp:positionH>
          <wp:positionV relativeFrom="page">
            <wp:align>top</wp:align>
          </wp:positionV>
          <wp:extent cx="7560000" cy="324000"/>
          <wp:effectExtent l="0" t="0" r="317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B9DF" w14:textId="77777777" w:rsidR="00526212" w:rsidRDefault="00526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370E6DE"/>
    <w:lvl w:ilvl="0">
      <w:start w:val="1"/>
      <w:numFmt w:val="lowerLetter"/>
      <w:pStyle w:val="ListNumber2"/>
      <w:lvlText w:val="%1)"/>
      <w:lvlJc w:val="left"/>
      <w:pPr>
        <w:ind w:left="195" w:hanging="360"/>
      </w:pPr>
    </w:lvl>
  </w:abstractNum>
  <w:abstractNum w:abstractNumId="1" w15:restartNumberingAfterBreak="0">
    <w:nsid w:val="FFFFFF83"/>
    <w:multiLevelType w:val="singleLevel"/>
    <w:tmpl w:val="E702CB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DF8A7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C2785B"/>
    <w:multiLevelType w:val="multilevel"/>
    <w:tmpl w:val="942A897E"/>
    <w:lvl w:ilvl="0">
      <w:start w:val="1"/>
      <w:numFmt w:val="decimal"/>
      <w:pStyle w:val="TableNumbers"/>
      <w:lvlText w:val="%1."/>
      <w:lvlJc w:val="righ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ind w:left="425" w:hanging="425"/>
      </w:pPr>
    </w:lvl>
    <w:lvl w:ilvl="3">
      <w:start w:val="1"/>
      <w:numFmt w:val="bullet"/>
      <w:lvlText w:val=""/>
      <w:lvlJc w:val="left"/>
      <w:pPr>
        <w:tabs>
          <w:tab w:val="num" w:pos="709"/>
        </w:tabs>
        <w:ind w:left="425" w:hanging="283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  <w:lvl w:ilvl="7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</w:abstractNum>
  <w:abstractNum w:abstractNumId="4" w15:restartNumberingAfterBreak="0">
    <w:nsid w:val="13A00B7A"/>
    <w:multiLevelType w:val="multilevel"/>
    <w:tmpl w:val="12E2D112"/>
    <w:lvl w:ilvl="0">
      <w:start w:val="1"/>
      <w:numFmt w:val="decimal"/>
      <w:pStyle w:val="ListParagrap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Calibri" w:hAnsi="Calibri" w:hint="default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Calibri" w:hAnsi="Calibri" w:hint="default"/>
      </w:rPr>
    </w:lvl>
  </w:abstractNum>
  <w:abstractNum w:abstractNumId="5" w15:restartNumberingAfterBreak="0">
    <w:nsid w:val="1E636B38"/>
    <w:multiLevelType w:val="multilevel"/>
    <w:tmpl w:val="2EC4984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053" w:hanging="360"/>
      </w:pPr>
      <w:rPr>
        <w:rFonts w:hint="default"/>
        <w:b w:val="0"/>
        <w:bCs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A6E506B"/>
    <w:multiLevelType w:val="multilevel"/>
    <w:tmpl w:val="B42476B8"/>
    <w:lvl w:ilvl="0">
      <w:start w:val="1"/>
      <w:numFmt w:val="bullet"/>
      <w:pStyle w:val="Minutes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MinutesSub-bullets"/>
      <w:lvlText w:val="-"/>
      <w:lvlJc w:val="left"/>
      <w:pPr>
        <w:ind w:left="425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75" w:firstLine="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700" w:firstLine="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2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0" w:firstLine="0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975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0" w:firstLine="0"/>
      </w:pPr>
      <w:rPr>
        <w:rFonts w:ascii="Wingdings" w:hAnsi="Wingdings" w:hint="default"/>
      </w:rPr>
    </w:lvl>
  </w:abstractNum>
  <w:abstractNum w:abstractNumId="7" w15:restartNumberingAfterBreak="0">
    <w:nsid w:val="494648AE"/>
    <w:multiLevelType w:val="multilevel"/>
    <w:tmpl w:val="2EC4984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053" w:hanging="360"/>
      </w:pPr>
      <w:rPr>
        <w:rFonts w:hint="default"/>
        <w:b w:val="0"/>
        <w:bCs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51A0676"/>
    <w:multiLevelType w:val="hybridMultilevel"/>
    <w:tmpl w:val="02EA1610"/>
    <w:lvl w:ilvl="0" w:tplc="2F82045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951E08"/>
    <w:multiLevelType w:val="multilevel"/>
    <w:tmpl w:val="49C221B8"/>
    <w:styleLink w:val="Paper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asciiTheme="minorHAnsi" w:hAnsiTheme="minorHAnsi" w:hint="default"/>
        <w:sz w:val="22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sz w:val="22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sz w:val="22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sz w:val="22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sz w:val="22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sz w:val="22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sz w:val="22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B7"/>
    <w:rsid w:val="0000147D"/>
    <w:rsid w:val="0000372D"/>
    <w:rsid w:val="00004110"/>
    <w:rsid w:val="00004262"/>
    <w:rsid w:val="00004BD7"/>
    <w:rsid w:val="00005050"/>
    <w:rsid w:val="00007E31"/>
    <w:rsid w:val="00011F78"/>
    <w:rsid w:val="00012083"/>
    <w:rsid w:val="00014E9C"/>
    <w:rsid w:val="00014FFB"/>
    <w:rsid w:val="00015860"/>
    <w:rsid w:val="00017BF8"/>
    <w:rsid w:val="00020A9C"/>
    <w:rsid w:val="00023AD6"/>
    <w:rsid w:val="00024A4E"/>
    <w:rsid w:val="00030485"/>
    <w:rsid w:val="00031337"/>
    <w:rsid w:val="00032201"/>
    <w:rsid w:val="00033DDF"/>
    <w:rsid w:val="00035E1E"/>
    <w:rsid w:val="00036E76"/>
    <w:rsid w:val="00037052"/>
    <w:rsid w:val="000375B4"/>
    <w:rsid w:val="00042B9F"/>
    <w:rsid w:val="00044E02"/>
    <w:rsid w:val="0004574C"/>
    <w:rsid w:val="00045BE1"/>
    <w:rsid w:val="00046FDC"/>
    <w:rsid w:val="00047423"/>
    <w:rsid w:val="000500C2"/>
    <w:rsid w:val="00050694"/>
    <w:rsid w:val="000534F0"/>
    <w:rsid w:val="0005500F"/>
    <w:rsid w:val="00055435"/>
    <w:rsid w:val="00060E50"/>
    <w:rsid w:val="00061A8C"/>
    <w:rsid w:val="00066068"/>
    <w:rsid w:val="0006646D"/>
    <w:rsid w:val="00066A27"/>
    <w:rsid w:val="000670FF"/>
    <w:rsid w:val="00067713"/>
    <w:rsid w:val="0007353D"/>
    <w:rsid w:val="00073806"/>
    <w:rsid w:val="00073B6A"/>
    <w:rsid w:val="0007460E"/>
    <w:rsid w:val="00076189"/>
    <w:rsid w:val="000762E4"/>
    <w:rsid w:val="00077B5E"/>
    <w:rsid w:val="000818CC"/>
    <w:rsid w:val="00083723"/>
    <w:rsid w:val="00085A48"/>
    <w:rsid w:val="000878C9"/>
    <w:rsid w:val="00092254"/>
    <w:rsid w:val="00094782"/>
    <w:rsid w:val="000959E3"/>
    <w:rsid w:val="00095B02"/>
    <w:rsid w:val="000A1E44"/>
    <w:rsid w:val="000A2E30"/>
    <w:rsid w:val="000B0218"/>
    <w:rsid w:val="000B0E45"/>
    <w:rsid w:val="000B253D"/>
    <w:rsid w:val="000B3FB2"/>
    <w:rsid w:val="000B51E2"/>
    <w:rsid w:val="000B5DA3"/>
    <w:rsid w:val="000B6109"/>
    <w:rsid w:val="000C1AEC"/>
    <w:rsid w:val="000C1E62"/>
    <w:rsid w:val="000C58E4"/>
    <w:rsid w:val="000C6B7D"/>
    <w:rsid w:val="000D03B5"/>
    <w:rsid w:val="000E0E59"/>
    <w:rsid w:val="000E105E"/>
    <w:rsid w:val="000E245B"/>
    <w:rsid w:val="000E5EC4"/>
    <w:rsid w:val="000E6892"/>
    <w:rsid w:val="000F2299"/>
    <w:rsid w:val="000F3B6A"/>
    <w:rsid w:val="000F5EFD"/>
    <w:rsid w:val="00100208"/>
    <w:rsid w:val="0010066E"/>
    <w:rsid w:val="00100CBE"/>
    <w:rsid w:val="00101B2D"/>
    <w:rsid w:val="001044E3"/>
    <w:rsid w:val="001068D7"/>
    <w:rsid w:val="00107133"/>
    <w:rsid w:val="00107894"/>
    <w:rsid w:val="00107DB4"/>
    <w:rsid w:val="001105AA"/>
    <w:rsid w:val="0011262D"/>
    <w:rsid w:val="00112B15"/>
    <w:rsid w:val="00115070"/>
    <w:rsid w:val="001152C0"/>
    <w:rsid w:val="001158A2"/>
    <w:rsid w:val="00115ABC"/>
    <w:rsid w:val="00115B24"/>
    <w:rsid w:val="00116A4A"/>
    <w:rsid w:val="00117934"/>
    <w:rsid w:val="00120381"/>
    <w:rsid w:val="00126A91"/>
    <w:rsid w:val="00126B97"/>
    <w:rsid w:val="00126C80"/>
    <w:rsid w:val="001301B5"/>
    <w:rsid w:val="00130979"/>
    <w:rsid w:val="00131478"/>
    <w:rsid w:val="00132692"/>
    <w:rsid w:val="00143ED6"/>
    <w:rsid w:val="001444B3"/>
    <w:rsid w:val="001457D3"/>
    <w:rsid w:val="00146452"/>
    <w:rsid w:val="00147918"/>
    <w:rsid w:val="0015117E"/>
    <w:rsid w:val="00151658"/>
    <w:rsid w:val="001517DB"/>
    <w:rsid w:val="001521E4"/>
    <w:rsid w:val="001536E6"/>
    <w:rsid w:val="00154854"/>
    <w:rsid w:val="00155DBD"/>
    <w:rsid w:val="00157192"/>
    <w:rsid w:val="00157F42"/>
    <w:rsid w:val="001606FD"/>
    <w:rsid w:val="0016335B"/>
    <w:rsid w:val="001633F1"/>
    <w:rsid w:val="00166A80"/>
    <w:rsid w:val="00170C67"/>
    <w:rsid w:val="001724C5"/>
    <w:rsid w:val="0017390D"/>
    <w:rsid w:val="00177265"/>
    <w:rsid w:val="00180A8E"/>
    <w:rsid w:val="00181B7C"/>
    <w:rsid w:val="00183B95"/>
    <w:rsid w:val="00184687"/>
    <w:rsid w:val="0019168C"/>
    <w:rsid w:val="00192888"/>
    <w:rsid w:val="00193565"/>
    <w:rsid w:val="001937FC"/>
    <w:rsid w:val="00197ED7"/>
    <w:rsid w:val="001A0EE2"/>
    <w:rsid w:val="001A1057"/>
    <w:rsid w:val="001A1148"/>
    <w:rsid w:val="001A20D0"/>
    <w:rsid w:val="001A309C"/>
    <w:rsid w:val="001A30A9"/>
    <w:rsid w:val="001A31EA"/>
    <w:rsid w:val="001A413F"/>
    <w:rsid w:val="001A5BAF"/>
    <w:rsid w:val="001A6954"/>
    <w:rsid w:val="001A78B1"/>
    <w:rsid w:val="001A7909"/>
    <w:rsid w:val="001B21BE"/>
    <w:rsid w:val="001B22ED"/>
    <w:rsid w:val="001B311D"/>
    <w:rsid w:val="001B470E"/>
    <w:rsid w:val="001B5717"/>
    <w:rsid w:val="001C0B20"/>
    <w:rsid w:val="001C105F"/>
    <w:rsid w:val="001C221B"/>
    <w:rsid w:val="001C2600"/>
    <w:rsid w:val="001C415F"/>
    <w:rsid w:val="001C4533"/>
    <w:rsid w:val="001C58C7"/>
    <w:rsid w:val="001C668B"/>
    <w:rsid w:val="001C6DB6"/>
    <w:rsid w:val="001D0DF0"/>
    <w:rsid w:val="001D1EAB"/>
    <w:rsid w:val="001D6C53"/>
    <w:rsid w:val="001D7C22"/>
    <w:rsid w:val="001E5712"/>
    <w:rsid w:val="001E60F4"/>
    <w:rsid w:val="001E6717"/>
    <w:rsid w:val="001E68CD"/>
    <w:rsid w:val="001F075E"/>
    <w:rsid w:val="001F15CD"/>
    <w:rsid w:val="001F1878"/>
    <w:rsid w:val="0020291A"/>
    <w:rsid w:val="002037F6"/>
    <w:rsid w:val="00203FD2"/>
    <w:rsid w:val="00204F75"/>
    <w:rsid w:val="00210640"/>
    <w:rsid w:val="00211A47"/>
    <w:rsid w:val="00212354"/>
    <w:rsid w:val="00212ECE"/>
    <w:rsid w:val="00212EE7"/>
    <w:rsid w:val="00213725"/>
    <w:rsid w:val="002155FE"/>
    <w:rsid w:val="00216A56"/>
    <w:rsid w:val="00222912"/>
    <w:rsid w:val="00223207"/>
    <w:rsid w:val="002232C9"/>
    <w:rsid w:val="00223C0A"/>
    <w:rsid w:val="00223F83"/>
    <w:rsid w:val="00224896"/>
    <w:rsid w:val="00225B06"/>
    <w:rsid w:val="00227659"/>
    <w:rsid w:val="00232ED5"/>
    <w:rsid w:val="00237699"/>
    <w:rsid w:val="002400ED"/>
    <w:rsid w:val="002423C8"/>
    <w:rsid w:val="002428F1"/>
    <w:rsid w:val="00245DD4"/>
    <w:rsid w:val="00246839"/>
    <w:rsid w:val="00250DED"/>
    <w:rsid w:val="00252515"/>
    <w:rsid w:val="00254941"/>
    <w:rsid w:val="00261855"/>
    <w:rsid w:val="00262296"/>
    <w:rsid w:val="00263DBB"/>
    <w:rsid w:val="002648C2"/>
    <w:rsid w:val="00265696"/>
    <w:rsid w:val="00265862"/>
    <w:rsid w:val="00267EE1"/>
    <w:rsid w:val="00274231"/>
    <w:rsid w:val="00274B2C"/>
    <w:rsid w:val="00274E27"/>
    <w:rsid w:val="00276832"/>
    <w:rsid w:val="00276F9C"/>
    <w:rsid w:val="002817B8"/>
    <w:rsid w:val="002820E2"/>
    <w:rsid w:val="0028234A"/>
    <w:rsid w:val="00282AEF"/>
    <w:rsid w:val="00282CDE"/>
    <w:rsid w:val="002834F5"/>
    <w:rsid w:val="00283F08"/>
    <w:rsid w:val="002864FE"/>
    <w:rsid w:val="00291626"/>
    <w:rsid w:val="00294B8E"/>
    <w:rsid w:val="00295671"/>
    <w:rsid w:val="0029657C"/>
    <w:rsid w:val="00297863"/>
    <w:rsid w:val="00297BEB"/>
    <w:rsid w:val="002A1141"/>
    <w:rsid w:val="002A457F"/>
    <w:rsid w:val="002A6286"/>
    <w:rsid w:val="002B0CB0"/>
    <w:rsid w:val="002B14F9"/>
    <w:rsid w:val="002B2377"/>
    <w:rsid w:val="002B4AFB"/>
    <w:rsid w:val="002B7675"/>
    <w:rsid w:val="002B7969"/>
    <w:rsid w:val="002C0580"/>
    <w:rsid w:val="002C17D5"/>
    <w:rsid w:val="002C3C4E"/>
    <w:rsid w:val="002C6067"/>
    <w:rsid w:val="002C74E5"/>
    <w:rsid w:val="002D46F5"/>
    <w:rsid w:val="002D5B45"/>
    <w:rsid w:val="002D6A11"/>
    <w:rsid w:val="002E0C33"/>
    <w:rsid w:val="002E1A74"/>
    <w:rsid w:val="002E4C9C"/>
    <w:rsid w:val="002E61EC"/>
    <w:rsid w:val="002F0295"/>
    <w:rsid w:val="002F0FC6"/>
    <w:rsid w:val="002F3480"/>
    <w:rsid w:val="002F4F46"/>
    <w:rsid w:val="002F702E"/>
    <w:rsid w:val="002F7B1D"/>
    <w:rsid w:val="003012FD"/>
    <w:rsid w:val="00305058"/>
    <w:rsid w:val="00305D2C"/>
    <w:rsid w:val="0030716F"/>
    <w:rsid w:val="0031329E"/>
    <w:rsid w:val="00313A9A"/>
    <w:rsid w:val="003155A5"/>
    <w:rsid w:val="003166FF"/>
    <w:rsid w:val="00316C35"/>
    <w:rsid w:val="00316DB4"/>
    <w:rsid w:val="00320DFF"/>
    <w:rsid w:val="00321776"/>
    <w:rsid w:val="00325EE2"/>
    <w:rsid w:val="0033280C"/>
    <w:rsid w:val="0033301F"/>
    <w:rsid w:val="003364F6"/>
    <w:rsid w:val="00336ED8"/>
    <w:rsid w:val="003373CF"/>
    <w:rsid w:val="00341179"/>
    <w:rsid w:val="003435E9"/>
    <w:rsid w:val="00344EB5"/>
    <w:rsid w:val="003465A4"/>
    <w:rsid w:val="0034667E"/>
    <w:rsid w:val="003466A6"/>
    <w:rsid w:val="00347CC1"/>
    <w:rsid w:val="00350D53"/>
    <w:rsid w:val="00352B22"/>
    <w:rsid w:val="00352B5F"/>
    <w:rsid w:val="003534F7"/>
    <w:rsid w:val="00355AA0"/>
    <w:rsid w:val="00355BF9"/>
    <w:rsid w:val="00356E16"/>
    <w:rsid w:val="00357B36"/>
    <w:rsid w:val="00357E6F"/>
    <w:rsid w:val="003602AA"/>
    <w:rsid w:val="0036160A"/>
    <w:rsid w:val="00361963"/>
    <w:rsid w:val="00364D04"/>
    <w:rsid w:val="00373DA9"/>
    <w:rsid w:val="00374B44"/>
    <w:rsid w:val="00374C53"/>
    <w:rsid w:val="00375C1D"/>
    <w:rsid w:val="00376349"/>
    <w:rsid w:val="00377101"/>
    <w:rsid w:val="003801C5"/>
    <w:rsid w:val="003825B1"/>
    <w:rsid w:val="00384883"/>
    <w:rsid w:val="00384E97"/>
    <w:rsid w:val="003868B9"/>
    <w:rsid w:val="00386E5F"/>
    <w:rsid w:val="0039023D"/>
    <w:rsid w:val="00393195"/>
    <w:rsid w:val="00393521"/>
    <w:rsid w:val="003938BF"/>
    <w:rsid w:val="003939E7"/>
    <w:rsid w:val="00395941"/>
    <w:rsid w:val="003A4849"/>
    <w:rsid w:val="003A612A"/>
    <w:rsid w:val="003A7486"/>
    <w:rsid w:val="003A8115"/>
    <w:rsid w:val="003B3D5B"/>
    <w:rsid w:val="003C2484"/>
    <w:rsid w:val="003C3CF3"/>
    <w:rsid w:val="003C3ECF"/>
    <w:rsid w:val="003C73D1"/>
    <w:rsid w:val="003C7448"/>
    <w:rsid w:val="003D096C"/>
    <w:rsid w:val="003D0E30"/>
    <w:rsid w:val="003D1789"/>
    <w:rsid w:val="003D3315"/>
    <w:rsid w:val="003D49B9"/>
    <w:rsid w:val="003D5411"/>
    <w:rsid w:val="003D5E6D"/>
    <w:rsid w:val="003D5FFD"/>
    <w:rsid w:val="003D6126"/>
    <w:rsid w:val="003D6190"/>
    <w:rsid w:val="003D6880"/>
    <w:rsid w:val="003D7BED"/>
    <w:rsid w:val="003E0FB3"/>
    <w:rsid w:val="003E11A2"/>
    <w:rsid w:val="003E466B"/>
    <w:rsid w:val="003E48E5"/>
    <w:rsid w:val="003F3B4B"/>
    <w:rsid w:val="003F4201"/>
    <w:rsid w:val="003F5B03"/>
    <w:rsid w:val="0040031A"/>
    <w:rsid w:val="00401C5A"/>
    <w:rsid w:val="00405463"/>
    <w:rsid w:val="0041091C"/>
    <w:rsid w:val="004126F5"/>
    <w:rsid w:val="004157DC"/>
    <w:rsid w:val="004159C8"/>
    <w:rsid w:val="00415B4A"/>
    <w:rsid w:val="0041665E"/>
    <w:rsid w:val="00416D95"/>
    <w:rsid w:val="00416F23"/>
    <w:rsid w:val="00420678"/>
    <w:rsid w:val="0042142A"/>
    <w:rsid w:val="00421895"/>
    <w:rsid w:val="004260D8"/>
    <w:rsid w:val="00426D20"/>
    <w:rsid w:val="00427154"/>
    <w:rsid w:val="00432D9B"/>
    <w:rsid w:val="00434296"/>
    <w:rsid w:val="00440711"/>
    <w:rsid w:val="0044157C"/>
    <w:rsid w:val="00441AF7"/>
    <w:rsid w:val="00441B4A"/>
    <w:rsid w:val="0044395F"/>
    <w:rsid w:val="00444FA2"/>
    <w:rsid w:val="00445CD4"/>
    <w:rsid w:val="00446011"/>
    <w:rsid w:val="00450052"/>
    <w:rsid w:val="004506E7"/>
    <w:rsid w:val="00450CDC"/>
    <w:rsid w:val="00451FB7"/>
    <w:rsid w:val="0045303C"/>
    <w:rsid w:val="00453395"/>
    <w:rsid w:val="00454845"/>
    <w:rsid w:val="004562A4"/>
    <w:rsid w:val="00456D0B"/>
    <w:rsid w:val="00460D97"/>
    <w:rsid w:val="004638D4"/>
    <w:rsid w:val="004639D8"/>
    <w:rsid w:val="004640A2"/>
    <w:rsid w:val="00464B4D"/>
    <w:rsid w:val="00466CB6"/>
    <w:rsid w:val="0046752C"/>
    <w:rsid w:val="00470383"/>
    <w:rsid w:val="0047064C"/>
    <w:rsid w:val="004718E3"/>
    <w:rsid w:val="0047223A"/>
    <w:rsid w:val="004724FA"/>
    <w:rsid w:val="004726BD"/>
    <w:rsid w:val="004741A5"/>
    <w:rsid w:val="0047508D"/>
    <w:rsid w:val="004758FC"/>
    <w:rsid w:val="004812DB"/>
    <w:rsid w:val="00481D62"/>
    <w:rsid w:val="004836C5"/>
    <w:rsid w:val="004844AA"/>
    <w:rsid w:val="00484630"/>
    <w:rsid w:val="00485349"/>
    <w:rsid w:val="004858D7"/>
    <w:rsid w:val="00487E3B"/>
    <w:rsid w:val="004908EA"/>
    <w:rsid w:val="00490936"/>
    <w:rsid w:val="00491AFA"/>
    <w:rsid w:val="00491B38"/>
    <w:rsid w:val="00492BD3"/>
    <w:rsid w:val="00494A68"/>
    <w:rsid w:val="00494B41"/>
    <w:rsid w:val="00494B57"/>
    <w:rsid w:val="00496581"/>
    <w:rsid w:val="00497234"/>
    <w:rsid w:val="0049734A"/>
    <w:rsid w:val="004A1776"/>
    <w:rsid w:val="004A18F0"/>
    <w:rsid w:val="004A1C72"/>
    <w:rsid w:val="004A454A"/>
    <w:rsid w:val="004A79B9"/>
    <w:rsid w:val="004B03FD"/>
    <w:rsid w:val="004B1577"/>
    <w:rsid w:val="004B1DF8"/>
    <w:rsid w:val="004B29B1"/>
    <w:rsid w:val="004B3162"/>
    <w:rsid w:val="004B3304"/>
    <w:rsid w:val="004B36F7"/>
    <w:rsid w:val="004B3D08"/>
    <w:rsid w:val="004B3DDD"/>
    <w:rsid w:val="004B405E"/>
    <w:rsid w:val="004B490D"/>
    <w:rsid w:val="004B5A1B"/>
    <w:rsid w:val="004C17E1"/>
    <w:rsid w:val="004C1FEE"/>
    <w:rsid w:val="004C3122"/>
    <w:rsid w:val="004C4E6C"/>
    <w:rsid w:val="004C642C"/>
    <w:rsid w:val="004C7D22"/>
    <w:rsid w:val="004D190B"/>
    <w:rsid w:val="004D198D"/>
    <w:rsid w:val="004D1BC3"/>
    <w:rsid w:val="004D434E"/>
    <w:rsid w:val="004D62EB"/>
    <w:rsid w:val="004D6C33"/>
    <w:rsid w:val="004D703C"/>
    <w:rsid w:val="004E0B38"/>
    <w:rsid w:val="004E2761"/>
    <w:rsid w:val="004E6C6B"/>
    <w:rsid w:val="004F1B00"/>
    <w:rsid w:val="004F31E8"/>
    <w:rsid w:val="004F4924"/>
    <w:rsid w:val="004F5AEF"/>
    <w:rsid w:val="00504A65"/>
    <w:rsid w:val="005056FF"/>
    <w:rsid w:val="00506A5E"/>
    <w:rsid w:val="005071C7"/>
    <w:rsid w:val="0051075D"/>
    <w:rsid w:val="005107D2"/>
    <w:rsid w:val="005147A2"/>
    <w:rsid w:val="005153C3"/>
    <w:rsid w:val="00516733"/>
    <w:rsid w:val="00516FFF"/>
    <w:rsid w:val="00517F2D"/>
    <w:rsid w:val="00520F4E"/>
    <w:rsid w:val="00522081"/>
    <w:rsid w:val="005232C8"/>
    <w:rsid w:val="00526125"/>
    <w:rsid w:val="00526212"/>
    <w:rsid w:val="005267F4"/>
    <w:rsid w:val="00527362"/>
    <w:rsid w:val="005312FE"/>
    <w:rsid w:val="00531316"/>
    <w:rsid w:val="00531B84"/>
    <w:rsid w:val="00533945"/>
    <w:rsid w:val="00533A0B"/>
    <w:rsid w:val="00536BF8"/>
    <w:rsid w:val="00536D67"/>
    <w:rsid w:val="00537381"/>
    <w:rsid w:val="005374B5"/>
    <w:rsid w:val="005377E4"/>
    <w:rsid w:val="00541670"/>
    <w:rsid w:val="00541A9D"/>
    <w:rsid w:val="005425CA"/>
    <w:rsid w:val="00542A4A"/>
    <w:rsid w:val="00543A71"/>
    <w:rsid w:val="00546142"/>
    <w:rsid w:val="00550414"/>
    <w:rsid w:val="00552857"/>
    <w:rsid w:val="00555F8F"/>
    <w:rsid w:val="00561361"/>
    <w:rsid w:val="0056189F"/>
    <w:rsid w:val="00561A06"/>
    <w:rsid w:val="00561A37"/>
    <w:rsid w:val="005638E7"/>
    <w:rsid w:val="00563DFA"/>
    <w:rsid w:val="005646CE"/>
    <w:rsid w:val="00564975"/>
    <w:rsid w:val="00565AD2"/>
    <w:rsid w:val="005700EA"/>
    <w:rsid w:val="0057179D"/>
    <w:rsid w:val="00575041"/>
    <w:rsid w:val="00575CDE"/>
    <w:rsid w:val="00576460"/>
    <w:rsid w:val="00577C00"/>
    <w:rsid w:val="00577C3D"/>
    <w:rsid w:val="00583F98"/>
    <w:rsid w:val="00584F0F"/>
    <w:rsid w:val="00585A2F"/>
    <w:rsid w:val="00587C0E"/>
    <w:rsid w:val="00587CD0"/>
    <w:rsid w:val="005A2777"/>
    <w:rsid w:val="005A2893"/>
    <w:rsid w:val="005A63AF"/>
    <w:rsid w:val="005B11BD"/>
    <w:rsid w:val="005B22E8"/>
    <w:rsid w:val="005B25B0"/>
    <w:rsid w:val="005B26B4"/>
    <w:rsid w:val="005B50CD"/>
    <w:rsid w:val="005B5362"/>
    <w:rsid w:val="005B6E54"/>
    <w:rsid w:val="005B7C9C"/>
    <w:rsid w:val="005C0F03"/>
    <w:rsid w:val="005C1233"/>
    <w:rsid w:val="005C1667"/>
    <w:rsid w:val="005C1E6E"/>
    <w:rsid w:val="005C3B03"/>
    <w:rsid w:val="005C4911"/>
    <w:rsid w:val="005C52D4"/>
    <w:rsid w:val="005C641A"/>
    <w:rsid w:val="005C7830"/>
    <w:rsid w:val="005D0ADF"/>
    <w:rsid w:val="005D180A"/>
    <w:rsid w:val="005D200B"/>
    <w:rsid w:val="005D27E7"/>
    <w:rsid w:val="005D660D"/>
    <w:rsid w:val="005D74FC"/>
    <w:rsid w:val="005E034F"/>
    <w:rsid w:val="005E3DC0"/>
    <w:rsid w:val="005E3EAB"/>
    <w:rsid w:val="005E4DF5"/>
    <w:rsid w:val="005E67CB"/>
    <w:rsid w:val="005F5806"/>
    <w:rsid w:val="005F6A69"/>
    <w:rsid w:val="006022AA"/>
    <w:rsid w:val="00603036"/>
    <w:rsid w:val="00606584"/>
    <w:rsid w:val="00607AB5"/>
    <w:rsid w:val="00613BA0"/>
    <w:rsid w:val="006146D8"/>
    <w:rsid w:val="006151C2"/>
    <w:rsid w:val="006153A9"/>
    <w:rsid w:val="00617401"/>
    <w:rsid w:val="00620CB8"/>
    <w:rsid w:val="006210DA"/>
    <w:rsid w:val="006238E2"/>
    <w:rsid w:val="00623BCF"/>
    <w:rsid w:val="00623C60"/>
    <w:rsid w:val="0062510F"/>
    <w:rsid w:val="00627D61"/>
    <w:rsid w:val="00627DA1"/>
    <w:rsid w:val="00627EE1"/>
    <w:rsid w:val="00632758"/>
    <w:rsid w:val="006337B8"/>
    <w:rsid w:val="00634DC0"/>
    <w:rsid w:val="00636970"/>
    <w:rsid w:val="00642B4F"/>
    <w:rsid w:val="00644859"/>
    <w:rsid w:val="00644AED"/>
    <w:rsid w:val="006454DD"/>
    <w:rsid w:val="00645C1C"/>
    <w:rsid w:val="00646441"/>
    <w:rsid w:val="006516D5"/>
    <w:rsid w:val="006554E8"/>
    <w:rsid w:val="00655F00"/>
    <w:rsid w:val="00661353"/>
    <w:rsid w:val="00663A40"/>
    <w:rsid w:val="00667054"/>
    <w:rsid w:val="00672762"/>
    <w:rsid w:val="00672DBB"/>
    <w:rsid w:val="00674C12"/>
    <w:rsid w:val="00675835"/>
    <w:rsid w:val="0067799A"/>
    <w:rsid w:val="00677DE0"/>
    <w:rsid w:val="006803DF"/>
    <w:rsid w:val="006825CF"/>
    <w:rsid w:val="00682CA6"/>
    <w:rsid w:val="0068329A"/>
    <w:rsid w:val="00683A43"/>
    <w:rsid w:val="00684B53"/>
    <w:rsid w:val="00685814"/>
    <w:rsid w:val="00685BC1"/>
    <w:rsid w:val="00686196"/>
    <w:rsid w:val="00691185"/>
    <w:rsid w:val="00693AA2"/>
    <w:rsid w:val="00694721"/>
    <w:rsid w:val="00695DF7"/>
    <w:rsid w:val="006977D5"/>
    <w:rsid w:val="006A1C2C"/>
    <w:rsid w:val="006A2399"/>
    <w:rsid w:val="006A2DCE"/>
    <w:rsid w:val="006A32F5"/>
    <w:rsid w:val="006A3DAF"/>
    <w:rsid w:val="006A5B4E"/>
    <w:rsid w:val="006A619F"/>
    <w:rsid w:val="006A6C25"/>
    <w:rsid w:val="006B26BA"/>
    <w:rsid w:val="006B3321"/>
    <w:rsid w:val="006B38C0"/>
    <w:rsid w:val="006B590E"/>
    <w:rsid w:val="006B7AE8"/>
    <w:rsid w:val="006C051F"/>
    <w:rsid w:val="006C24D5"/>
    <w:rsid w:val="006C39F8"/>
    <w:rsid w:val="006C5A41"/>
    <w:rsid w:val="006C5CF8"/>
    <w:rsid w:val="006D081C"/>
    <w:rsid w:val="006D17C7"/>
    <w:rsid w:val="006D358B"/>
    <w:rsid w:val="006D48B9"/>
    <w:rsid w:val="006D548D"/>
    <w:rsid w:val="006D78A9"/>
    <w:rsid w:val="006E0CD0"/>
    <w:rsid w:val="006E1396"/>
    <w:rsid w:val="006E1526"/>
    <w:rsid w:val="006E2610"/>
    <w:rsid w:val="006E3AEB"/>
    <w:rsid w:val="006E5048"/>
    <w:rsid w:val="006E5B2F"/>
    <w:rsid w:val="006F1871"/>
    <w:rsid w:val="006F2BAC"/>
    <w:rsid w:val="006F5911"/>
    <w:rsid w:val="006F76EA"/>
    <w:rsid w:val="007024EA"/>
    <w:rsid w:val="00704487"/>
    <w:rsid w:val="007049A8"/>
    <w:rsid w:val="0071156B"/>
    <w:rsid w:val="00716C14"/>
    <w:rsid w:val="0072034A"/>
    <w:rsid w:val="00720DDE"/>
    <w:rsid w:val="007219DD"/>
    <w:rsid w:val="00722367"/>
    <w:rsid w:val="00722A7A"/>
    <w:rsid w:val="007244A3"/>
    <w:rsid w:val="007246CF"/>
    <w:rsid w:val="00726718"/>
    <w:rsid w:val="007276A1"/>
    <w:rsid w:val="00732195"/>
    <w:rsid w:val="00732461"/>
    <w:rsid w:val="00733C18"/>
    <w:rsid w:val="0073529C"/>
    <w:rsid w:val="00735695"/>
    <w:rsid w:val="007377C6"/>
    <w:rsid w:val="00737BC5"/>
    <w:rsid w:val="00740F27"/>
    <w:rsid w:val="007422A9"/>
    <w:rsid w:val="00743623"/>
    <w:rsid w:val="00743A14"/>
    <w:rsid w:val="007444F8"/>
    <w:rsid w:val="00744FAA"/>
    <w:rsid w:val="007455CB"/>
    <w:rsid w:val="00745B8B"/>
    <w:rsid w:val="00747D6D"/>
    <w:rsid w:val="007518B2"/>
    <w:rsid w:val="00753632"/>
    <w:rsid w:val="00753849"/>
    <w:rsid w:val="00756F92"/>
    <w:rsid w:val="00757708"/>
    <w:rsid w:val="00757847"/>
    <w:rsid w:val="00757CF5"/>
    <w:rsid w:val="00762689"/>
    <w:rsid w:val="00763E47"/>
    <w:rsid w:val="007646C2"/>
    <w:rsid w:val="007648DB"/>
    <w:rsid w:val="007667A2"/>
    <w:rsid w:val="00767FBF"/>
    <w:rsid w:val="00770385"/>
    <w:rsid w:val="00770E94"/>
    <w:rsid w:val="00772031"/>
    <w:rsid w:val="00773DC0"/>
    <w:rsid w:val="00774927"/>
    <w:rsid w:val="00775A68"/>
    <w:rsid w:val="007768B2"/>
    <w:rsid w:val="00782C81"/>
    <w:rsid w:val="007831E3"/>
    <w:rsid w:val="007832DB"/>
    <w:rsid w:val="0078464E"/>
    <w:rsid w:val="00784BB2"/>
    <w:rsid w:val="00785D5E"/>
    <w:rsid w:val="00785EDA"/>
    <w:rsid w:val="00790292"/>
    <w:rsid w:val="0079146F"/>
    <w:rsid w:val="007919C4"/>
    <w:rsid w:val="00792580"/>
    <w:rsid w:val="0079554E"/>
    <w:rsid w:val="00796E8C"/>
    <w:rsid w:val="007A1335"/>
    <w:rsid w:val="007A1714"/>
    <w:rsid w:val="007A1A88"/>
    <w:rsid w:val="007A1B78"/>
    <w:rsid w:val="007A2E31"/>
    <w:rsid w:val="007A30EE"/>
    <w:rsid w:val="007A32D0"/>
    <w:rsid w:val="007A5B01"/>
    <w:rsid w:val="007A754F"/>
    <w:rsid w:val="007B011F"/>
    <w:rsid w:val="007B3177"/>
    <w:rsid w:val="007B4CDD"/>
    <w:rsid w:val="007B539D"/>
    <w:rsid w:val="007B557A"/>
    <w:rsid w:val="007B6599"/>
    <w:rsid w:val="007C2948"/>
    <w:rsid w:val="007C5F29"/>
    <w:rsid w:val="007D20AB"/>
    <w:rsid w:val="007D3412"/>
    <w:rsid w:val="007D3782"/>
    <w:rsid w:val="007D3A0E"/>
    <w:rsid w:val="007D41EB"/>
    <w:rsid w:val="007D45A0"/>
    <w:rsid w:val="007D74DE"/>
    <w:rsid w:val="007D7F88"/>
    <w:rsid w:val="007D7FD7"/>
    <w:rsid w:val="007E0A63"/>
    <w:rsid w:val="007E0BF2"/>
    <w:rsid w:val="007E1585"/>
    <w:rsid w:val="007E15E2"/>
    <w:rsid w:val="007E2F59"/>
    <w:rsid w:val="007E4BCD"/>
    <w:rsid w:val="007E4D46"/>
    <w:rsid w:val="007E6AAE"/>
    <w:rsid w:val="007E6BC0"/>
    <w:rsid w:val="007F0E4C"/>
    <w:rsid w:val="007F11C0"/>
    <w:rsid w:val="007F1A6E"/>
    <w:rsid w:val="007F4F8A"/>
    <w:rsid w:val="007F57FE"/>
    <w:rsid w:val="007F72C0"/>
    <w:rsid w:val="00806825"/>
    <w:rsid w:val="008074A4"/>
    <w:rsid w:val="008109A4"/>
    <w:rsid w:val="00810CE2"/>
    <w:rsid w:val="00811F67"/>
    <w:rsid w:val="0081206C"/>
    <w:rsid w:val="00812BA2"/>
    <w:rsid w:val="00813A40"/>
    <w:rsid w:val="00817E07"/>
    <w:rsid w:val="00820738"/>
    <w:rsid w:val="00822741"/>
    <w:rsid w:val="00822B60"/>
    <w:rsid w:val="00823B19"/>
    <w:rsid w:val="00825692"/>
    <w:rsid w:val="0082577D"/>
    <w:rsid w:val="0083067C"/>
    <w:rsid w:val="00832EAF"/>
    <w:rsid w:val="008346A2"/>
    <w:rsid w:val="008346E1"/>
    <w:rsid w:val="00835E07"/>
    <w:rsid w:val="008370DE"/>
    <w:rsid w:val="00840F40"/>
    <w:rsid w:val="008411AE"/>
    <w:rsid w:val="008424A9"/>
    <w:rsid w:val="008436E3"/>
    <w:rsid w:val="00843D0A"/>
    <w:rsid w:val="0084406C"/>
    <w:rsid w:val="008468B7"/>
    <w:rsid w:val="00846A5C"/>
    <w:rsid w:val="00852121"/>
    <w:rsid w:val="008547DC"/>
    <w:rsid w:val="0085496D"/>
    <w:rsid w:val="00855BB5"/>
    <w:rsid w:val="0086164E"/>
    <w:rsid w:val="00864222"/>
    <w:rsid w:val="0087067C"/>
    <w:rsid w:val="008720C1"/>
    <w:rsid w:val="00872391"/>
    <w:rsid w:val="00873998"/>
    <w:rsid w:val="00873A83"/>
    <w:rsid w:val="008743B3"/>
    <w:rsid w:val="00875369"/>
    <w:rsid w:val="00876909"/>
    <w:rsid w:val="00876DFC"/>
    <w:rsid w:val="00880202"/>
    <w:rsid w:val="0088326E"/>
    <w:rsid w:val="008832EE"/>
    <w:rsid w:val="00883EDD"/>
    <w:rsid w:val="00893383"/>
    <w:rsid w:val="00894462"/>
    <w:rsid w:val="00897088"/>
    <w:rsid w:val="008A1B96"/>
    <w:rsid w:val="008A3427"/>
    <w:rsid w:val="008A35F4"/>
    <w:rsid w:val="008A49FC"/>
    <w:rsid w:val="008A56EF"/>
    <w:rsid w:val="008A783C"/>
    <w:rsid w:val="008B0887"/>
    <w:rsid w:val="008B0989"/>
    <w:rsid w:val="008B167B"/>
    <w:rsid w:val="008B27A4"/>
    <w:rsid w:val="008B3191"/>
    <w:rsid w:val="008B534A"/>
    <w:rsid w:val="008B6453"/>
    <w:rsid w:val="008B69E9"/>
    <w:rsid w:val="008C44E1"/>
    <w:rsid w:val="008C50F9"/>
    <w:rsid w:val="008C5FAC"/>
    <w:rsid w:val="008C65ED"/>
    <w:rsid w:val="008C7720"/>
    <w:rsid w:val="008D0C3E"/>
    <w:rsid w:val="008D22D6"/>
    <w:rsid w:val="008D289D"/>
    <w:rsid w:val="008D2AE7"/>
    <w:rsid w:val="008D2BC1"/>
    <w:rsid w:val="008D2F4D"/>
    <w:rsid w:val="008D6089"/>
    <w:rsid w:val="008E22ED"/>
    <w:rsid w:val="008E3B5E"/>
    <w:rsid w:val="008E454B"/>
    <w:rsid w:val="008E49DF"/>
    <w:rsid w:val="008E66F7"/>
    <w:rsid w:val="008E7015"/>
    <w:rsid w:val="008E72D7"/>
    <w:rsid w:val="008E7365"/>
    <w:rsid w:val="008F03C9"/>
    <w:rsid w:val="008F2366"/>
    <w:rsid w:val="008F3F5A"/>
    <w:rsid w:val="008F420C"/>
    <w:rsid w:val="009036D2"/>
    <w:rsid w:val="009047FF"/>
    <w:rsid w:val="009050A2"/>
    <w:rsid w:val="00905AAA"/>
    <w:rsid w:val="00906194"/>
    <w:rsid w:val="00907B15"/>
    <w:rsid w:val="00910DA5"/>
    <w:rsid w:val="0091247B"/>
    <w:rsid w:val="009131C2"/>
    <w:rsid w:val="00913B88"/>
    <w:rsid w:val="009164AD"/>
    <w:rsid w:val="009164B0"/>
    <w:rsid w:val="00917E44"/>
    <w:rsid w:val="00921E73"/>
    <w:rsid w:val="00922E64"/>
    <w:rsid w:val="00923AB3"/>
    <w:rsid w:val="009244E3"/>
    <w:rsid w:val="0092574D"/>
    <w:rsid w:val="00925A5D"/>
    <w:rsid w:val="00925F25"/>
    <w:rsid w:val="00925FCA"/>
    <w:rsid w:val="00926DE0"/>
    <w:rsid w:val="00927669"/>
    <w:rsid w:val="00930C87"/>
    <w:rsid w:val="00931088"/>
    <w:rsid w:val="0093160D"/>
    <w:rsid w:val="0093410E"/>
    <w:rsid w:val="00934826"/>
    <w:rsid w:val="009363C4"/>
    <w:rsid w:val="00941601"/>
    <w:rsid w:val="00941D7C"/>
    <w:rsid w:val="00943C69"/>
    <w:rsid w:val="00944D1F"/>
    <w:rsid w:val="00944F8F"/>
    <w:rsid w:val="009475A8"/>
    <w:rsid w:val="00953418"/>
    <w:rsid w:val="00954DA3"/>
    <w:rsid w:val="00961582"/>
    <w:rsid w:val="00961B5F"/>
    <w:rsid w:val="009645CE"/>
    <w:rsid w:val="009657D2"/>
    <w:rsid w:val="00966F90"/>
    <w:rsid w:val="00972E32"/>
    <w:rsid w:val="00974108"/>
    <w:rsid w:val="00974BD9"/>
    <w:rsid w:val="00975F67"/>
    <w:rsid w:val="00976478"/>
    <w:rsid w:val="0098166A"/>
    <w:rsid w:val="00983679"/>
    <w:rsid w:val="00985EC3"/>
    <w:rsid w:val="0098721E"/>
    <w:rsid w:val="009872BA"/>
    <w:rsid w:val="0099041F"/>
    <w:rsid w:val="0099243D"/>
    <w:rsid w:val="00996744"/>
    <w:rsid w:val="009975E8"/>
    <w:rsid w:val="009A385C"/>
    <w:rsid w:val="009A4507"/>
    <w:rsid w:val="009A54C6"/>
    <w:rsid w:val="009A5982"/>
    <w:rsid w:val="009A5EC1"/>
    <w:rsid w:val="009A6EDD"/>
    <w:rsid w:val="009B12EF"/>
    <w:rsid w:val="009B1912"/>
    <w:rsid w:val="009B3F20"/>
    <w:rsid w:val="009B3F7C"/>
    <w:rsid w:val="009B44B8"/>
    <w:rsid w:val="009B5017"/>
    <w:rsid w:val="009B6485"/>
    <w:rsid w:val="009B73B1"/>
    <w:rsid w:val="009C28C8"/>
    <w:rsid w:val="009C79C5"/>
    <w:rsid w:val="009D2DAB"/>
    <w:rsid w:val="009D376B"/>
    <w:rsid w:val="009D3A1C"/>
    <w:rsid w:val="009D4984"/>
    <w:rsid w:val="009D556E"/>
    <w:rsid w:val="009D5A5F"/>
    <w:rsid w:val="009D7372"/>
    <w:rsid w:val="009E12D5"/>
    <w:rsid w:val="009E1C7A"/>
    <w:rsid w:val="009E2A02"/>
    <w:rsid w:val="009E2C10"/>
    <w:rsid w:val="009E6088"/>
    <w:rsid w:val="009F1419"/>
    <w:rsid w:val="009F169B"/>
    <w:rsid w:val="009F438B"/>
    <w:rsid w:val="009F5929"/>
    <w:rsid w:val="009F5C09"/>
    <w:rsid w:val="009F5D64"/>
    <w:rsid w:val="009F6F0A"/>
    <w:rsid w:val="00A00862"/>
    <w:rsid w:val="00A05C60"/>
    <w:rsid w:val="00A06681"/>
    <w:rsid w:val="00A07641"/>
    <w:rsid w:val="00A1090A"/>
    <w:rsid w:val="00A1411E"/>
    <w:rsid w:val="00A15B1C"/>
    <w:rsid w:val="00A16947"/>
    <w:rsid w:val="00A17459"/>
    <w:rsid w:val="00A20613"/>
    <w:rsid w:val="00A22381"/>
    <w:rsid w:val="00A225B1"/>
    <w:rsid w:val="00A22D1E"/>
    <w:rsid w:val="00A243F9"/>
    <w:rsid w:val="00A2499E"/>
    <w:rsid w:val="00A25325"/>
    <w:rsid w:val="00A256FC"/>
    <w:rsid w:val="00A315D6"/>
    <w:rsid w:val="00A32A9F"/>
    <w:rsid w:val="00A32CBF"/>
    <w:rsid w:val="00A41CB6"/>
    <w:rsid w:val="00A42B1A"/>
    <w:rsid w:val="00A42DFE"/>
    <w:rsid w:val="00A43FD6"/>
    <w:rsid w:val="00A44B7A"/>
    <w:rsid w:val="00A45101"/>
    <w:rsid w:val="00A5004C"/>
    <w:rsid w:val="00A52E9F"/>
    <w:rsid w:val="00A54FD8"/>
    <w:rsid w:val="00A550E3"/>
    <w:rsid w:val="00A55EDA"/>
    <w:rsid w:val="00A5709E"/>
    <w:rsid w:val="00A57418"/>
    <w:rsid w:val="00A576F2"/>
    <w:rsid w:val="00A60FE9"/>
    <w:rsid w:val="00A63378"/>
    <w:rsid w:val="00A64971"/>
    <w:rsid w:val="00A64F5A"/>
    <w:rsid w:val="00A67D7F"/>
    <w:rsid w:val="00A7508B"/>
    <w:rsid w:val="00A75431"/>
    <w:rsid w:val="00A762DB"/>
    <w:rsid w:val="00A76581"/>
    <w:rsid w:val="00A7764A"/>
    <w:rsid w:val="00A80581"/>
    <w:rsid w:val="00A81DA0"/>
    <w:rsid w:val="00A83F28"/>
    <w:rsid w:val="00A83F6C"/>
    <w:rsid w:val="00A84855"/>
    <w:rsid w:val="00A84AF2"/>
    <w:rsid w:val="00A855C4"/>
    <w:rsid w:val="00A86207"/>
    <w:rsid w:val="00A87DD3"/>
    <w:rsid w:val="00A93ED0"/>
    <w:rsid w:val="00A93F27"/>
    <w:rsid w:val="00A94389"/>
    <w:rsid w:val="00A953E1"/>
    <w:rsid w:val="00A95B79"/>
    <w:rsid w:val="00A963C9"/>
    <w:rsid w:val="00AA3D70"/>
    <w:rsid w:val="00AA5E04"/>
    <w:rsid w:val="00AA671A"/>
    <w:rsid w:val="00AA79D1"/>
    <w:rsid w:val="00AB0E46"/>
    <w:rsid w:val="00AB1A9E"/>
    <w:rsid w:val="00AB1EBC"/>
    <w:rsid w:val="00AB3756"/>
    <w:rsid w:val="00AB4ED7"/>
    <w:rsid w:val="00AB73CB"/>
    <w:rsid w:val="00AB7DAB"/>
    <w:rsid w:val="00AC1476"/>
    <w:rsid w:val="00AC1C05"/>
    <w:rsid w:val="00AC2C55"/>
    <w:rsid w:val="00AD3654"/>
    <w:rsid w:val="00AD429A"/>
    <w:rsid w:val="00AD60F6"/>
    <w:rsid w:val="00AD7941"/>
    <w:rsid w:val="00AD7C83"/>
    <w:rsid w:val="00AE1F74"/>
    <w:rsid w:val="00AE219E"/>
    <w:rsid w:val="00AE309B"/>
    <w:rsid w:val="00AE34EA"/>
    <w:rsid w:val="00AE4A04"/>
    <w:rsid w:val="00AF0A4D"/>
    <w:rsid w:val="00AF2CF9"/>
    <w:rsid w:val="00AF3B4F"/>
    <w:rsid w:val="00AF53B2"/>
    <w:rsid w:val="00AF61A6"/>
    <w:rsid w:val="00AF7003"/>
    <w:rsid w:val="00B01278"/>
    <w:rsid w:val="00B014B4"/>
    <w:rsid w:val="00B02A93"/>
    <w:rsid w:val="00B04E28"/>
    <w:rsid w:val="00B10278"/>
    <w:rsid w:val="00B11083"/>
    <w:rsid w:val="00B11729"/>
    <w:rsid w:val="00B11E1C"/>
    <w:rsid w:val="00B1465E"/>
    <w:rsid w:val="00B149F0"/>
    <w:rsid w:val="00B15E6F"/>
    <w:rsid w:val="00B160D5"/>
    <w:rsid w:val="00B164FA"/>
    <w:rsid w:val="00B16BC2"/>
    <w:rsid w:val="00B17F46"/>
    <w:rsid w:val="00B2084E"/>
    <w:rsid w:val="00B21A31"/>
    <w:rsid w:val="00B23068"/>
    <w:rsid w:val="00B24E22"/>
    <w:rsid w:val="00B277DE"/>
    <w:rsid w:val="00B30C36"/>
    <w:rsid w:val="00B31F38"/>
    <w:rsid w:val="00B3513B"/>
    <w:rsid w:val="00B409FC"/>
    <w:rsid w:val="00B43E5A"/>
    <w:rsid w:val="00B4465E"/>
    <w:rsid w:val="00B450C6"/>
    <w:rsid w:val="00B46B6A"/>
    <w:rsid w:val="00B4710D"/>
    <w:rsid w:val="00B4760B"/>
    <w:rsid w:val="00B47BB1"/>
    <w:rsid w:val="00B50B89"/>
    <w:rsid w:val="00B52580"/>
    <w:rsid w:val="00B532EE"/>
    <w:rsid w:val="00B61200"/>
    <w:rsid w:val="00B6219B"/>
    <w:rsid w:val="00B64826"/>
    <w:rsid w:val="00B70C99"/>
    <w:rsid w:val="00B74189"/>
    <w:rsid w:val="00B741AB"/>
    <w:rsid w:val="00B76729"/>
    <w:rsid w:val="00B76DE0"/>
    <w:rsid w:val="00B7744E"/>
    <w:rsid w:val="00B80901"/>
    <w:rsid w:val="00B80EBC"/>
    <w:rsid w:val="00B81ED0"/>
    <w:rsid w:val="00B828F9"/>
    <w:rsid w:val="00B8633D"/>
    <w:rsid w:val="00B90310"/>
    <w:rsid w:val="00B93249"/>
    <w:rsid w:val="00B94B4F"/>
    <w:rsid w:val="00B9501D"/>
    <w:rsid w:val="00B97DBA"/>
    <w:rsid w:val="00BA4882"/>
    <w:rsid w:val="00BA7DBA"/>
    <w:rsid w:val="00BB1303"/>
    <w:rsid w:val="00BB432B"/>
    <w:rsid w:val="00BB5FAF"/>
    <w:rsid w:val="00BB631A"/>
    <w:rsid w:val="00BC10DC"/>
    <w:rsid w:val="00BC158C"/>
    <w:rsid w:val="00BC3CBD"/>
    <w:rsid w:val="00BC3E18"/>
    <w:rsid w:val="00BC7916"/>
    <w:rsid w:val="00BD016B"/>
    <w:rsid w:val="00BD20FA"/>
    <w:rsid w:val="00BD2CB9"/>
    <w:rsid w:val="00BD326D"/>
    <w:rsid w:val="00BD627F"/>
    <w:rsid w:val="00BE038A"/>
    <w:rsid w:val="00BE0700"/>
    <w:rsid w:val="00BE11E1"/>
    <w:rsid w:val="00BE3D48"/>
    <w:rsid w:val="00BE601D"/>
    <w:rsid w:val="00BE6713"/>
    <w:rsid w:val="00BE773A"/>
    <w:rsid w:val="00BF186E"/>
    <w:rsid w:val="00BF2986"/>
    <w:rsid w:val="00BF396C"/>
    <w:rsid w:val="00BF41F4"/>
    <w:rsid w:val="00BF465D"/>
    <w:rsid w:val="00BF5038"/>
    <w:rsid w:val="00BF5177"/>
    <w:rsid w:val="00BF6C24"/>
    <w:rsid w:val="00BF7BA7"/>
    <w:rsid w:val="00C028E6"/>
    <w:rsid w:val="00C0338A"/>
    <w:rsid w:val="00C03390"/>
    <w:rsid w:val="00C038A6"/>
    <w:rsid w:val="00C04149"/>
    <w:rsid w:val="00C04445"/>
    <w:rsid w:val="00C05659"/>
    <w:rsid w:val="00C0608D"/>
    <w:rsid w:val="00C103EA"/>
    <w:rsid w:val="00C12351"/>
    <w:rsid w:val="00C128F1"/>
    <w:rsid w:val="00C14859"/>
    <w:rsid w:val="00C16B19"/>
    <w:rsid w:val="00C17F32"/>
    <w:rsid w:val="00C21C20"/>
    <w:rsid w:val="00C23010"/>
    <w:rsid w:val="00C2731C"/>
    <w:rsid w:val="00C3171B"/>
    <w:rsid w:val="00C31A9C"/>
    <w:rsid w:val="00C34990"/>
    <w:rsid w:val="00C36E16"/>
    <w:rsid w:val="00C36F4F"/>
    <w:rsid w:val="00C4125D"/>
    <w:rsid w:val="00C42251"/>
    <w:rsid w:val="00C422D4"/>
    <w:rsid w:val="00C436D6"/>
    <w:rsid w:val="00C43B6B"/>
    <w:rsid w:val="00C459F8"/>
    <w:rsid w:val="00C5296F"/>
    <w:rsid w:val="00C54AA4"/>
    <w:rsid w:val="00C55DDD"/>
    <w:rsid w:val="00C5631A"/>
    <w:rsid w:val="00C61C47"/>
    <w:rsid w:val="00C6318B"/>
    <w:rsid w:val="00C6341B"/>
    <w:rsid w:val="00C640D2"/>
    <w:rsid w:val="00C64B97"/>
    <w:rsid w:val="00C65686"/>
    <w:rsid w:val="00C65DFA"/>
    <w:rsid w:val="00C6670A"/>
    <w:rsid w:val="00C7140B"/>
    <w:rsid w:val="00C755EB"/>
    <w:rsid w:val="00C75D05"/>
    <w:rsid w:val="00C763CE"/>
    <w:rsid w:val="00C76D41"/>
    <w:rsid w:val="00C76DE9"/>
    <w:rsid w:val="00C77EEF"/>
    <w:rsid w:val="00C81991"/>
    <w:rsid w:val="00C83A6E"/>
    <w:rsid w:val="00C84585"/>
    <w:rsid w:val="00C85442"/>
    <w:rsid w:val="00C85662"/>
    <w:rsid w:val="00C87D59"/>
    <w:rsid w:val="00C87EC6"/>
    <w:rsid w:val="00C92AF5"/>
    <w:rsid w:val="00C936AC"/>
    <w:rsid w:val="00C96470"/>
    <w:rsid w:val="00C96E34"/>
    <w:rsid w:val="00CA31FD"/>
    <w:rsid w:val="00CA4AD5"/>
    <w:rsid w:val="00CA4E4E"/>
    <w:rsid w:val="00CB0E9A"/>
    <w:rsid w:val="00CB5BA3"/>
    <w:rsid w:val="00CB6D6D"/>
    <w:rsid w:val="00CB7ED9"/>
    <w:rsid w:val="00CC02D0"/>
    <w:rsid w:val="00CC130F"/>
    <w:rsid w:val="00CC1C3E"/>
    <w:rsid w:val="00CC1EA0"/>
    <w:rsid w:val="00CC4DE3"/>
    <w:rsid w:val="00CC6093"/>
    <w:rsid w:val="00CC6481"/>
    <w:rsid w:val="00CC7929"/>
    <w:rsid w:val="00CD31C3"/>
    <w:rsid w:val="00CD40CB"/>
    <w:rsid w:val="00CD4EEE"/>
    <w:rsid w:val="00CD5D0B"/>
    <w:rsid w:val="00CD6350"/>
    <w:rsid w:val="00CD79E3"/>
    <w:rsid w:val="00CD7BA9"/>
    <w:rsid w:val="00CE05D7"/>
    <w:rsid w:val="00CE0A4B"/>
    <w:rsid w:val="00CE2726"/>
    <w:rsid w:val="00CE3907"/>
    <w:rsid w:val="00CE3F7B"/>
    <w:rsid w:val="00CE46E8"/>
    <w:rsid w:val="00CE4773"/>
    <w:rsid w:val="00CE64C7"/>
    <w:rsid w:val="00CE7724"/>
    <w:rsid w:val="00CE7F54"/>
    <w:rsid w:val="00CF0D40"/>
    <w:rsid w:val="00CF1FDB"/>
    <w:rsid w:val="00CF3F3C"/>
    <w:rsid w:val="00CF4918"/>
    <w:rsid w:val="00CF5E56"/>
    <w:rsid w:val="00CF6BA3"/>
    <w:rsid w:val="00D0042A"/>
    <w:rsid w:val="00D00B0A"/>
    <w:rsid w:val="00D03BC5"/>
    <w:rsid w:val="00D03D4F"/>
    <w:rsid w:val="00D05134"/>
    <w:rsid w:val="00D10D79"/>
    <w:rsid w:val="00D12D10"/>
    <w:rsid w:val="00D13DA4"/>
    <w:rsid w:val="00D157CD"/>
    <w:rsid w:val="00D1785F"/>
    <w:rsid w:val="00D20EE3"/>
    <w:rsid w:val="00D21DBF"/>
    <w:rsid w:val="00D21FA1"/>
    <w:rsid w:val="00D22183"/>
    <w:rsid w:val="00D27DCA"/>
    <w:rsid w:val="00D3239C"/>
    <w:rsid w:val="00D323E4"/>
    <w:rsid w:val="00D32F24"/>
    <w:rsid w:val="00D331E0"/>
    <w:rsid w:val="00D34806"/>
    <w:rsid w:val="00D3556D"/>
    <w:rsid w:val="00D36361"/>
    <w:rsid w:val="00D3744F"/>
    <w:rsid w:val="00D40352"/>
    <w:rsid w:val="00D4050D"/>
    <w:rsid w:val="00D40A37"/>
    <w:rsid w:val="00D41EB0"/>
    <w:rsid w:val="00D42F3B"/>
    <w:rsid w:val="00D43790"/>
    <w:rsid w:val="00D456C2"/>
    <w:rsid w:val="00D461EC"/>
    <w:rsid w:val="00D46218"/>
    <w:rsid w:val="00D52232"/>
    <w:rsid w:val="00D5249B"/>
    <w:rsid w:val="00D525C4"/>
    <w:rsid w:val="00D5640B"/>
    <w:rsid w:val="00D568C9"/>
    <w:rsid w:val="00D57C72"/>
    <w:rsid w:val="00D62E04"/>
    <w:rsid w:val="00D659B4"/>
    <w:rsid w:val="00D66359"/>
    <w:rsid w:val="00D67EBE"/>
    <w:rsid w:val="00D710C4"/>
    <w:rsid w:val="00D710C8"/>
    <w:rsid w:val="00D711DB"/>
    <w:rsid w:val="00D74583"/>
    <w:rsid w:val="00D74698"/>
    <w:rsid w:val="00D750AE"/>
    <w:rsid w:val="00D76AD0"/>
    <w:rsid w:val="00D82EB0"/>
    <w:rsid w:val="00D83913"/>
    <w:rsid w:val="00D8421D"/>
    <w:rsid w:val="00D84DA0"/>
    <w:rsid w:val="00D8582E"/>
    <w:rsid w:val="00D86A02"/>
    <w:rsid w:val="00D9086F"/>
    <w:rsid w:val="00D90B9E"/>
    <w:rsid w:val="00D9226D"/>
    <w:rsid w:val="00D92612"/>
    <w:rsid w:val="00DA22C7"/>
    <w:rsid w:val="00DA353F"/>
    <w:rsid w:val="00DA3F45"/>
    <w:rsid w:val="00DA5ED2"/>
    <w:rsid w:val="00DB00E6"/>
    <w:rsid w:val="00DB0885"/>
    <w:rsid w:val="00DB3202"/>
    <w:rsid w:val="00DB4B61"/>
    <w:rsid w:val="00DB6A71"/>
    <w:rsid w:val="00DB6C4D"/>
    <w:rsid w:val="00DC0798"/>
    <w:rsid w:val="00DC08AF"/>
    <w:rsid w:val="00DC22CB"/>
    <w:rsid w:val="00DC545A"/>
    <w:rsid w:val="00DC5C43"/>
    <w:rsid w:val="00DC62FE"/>
    <w:rsid w:val="00DC6AE8"/>
    <w:rsid w:val="00DC7193"/>
    <w:rsid w:val="00DC7C5D"/>
    <w:rsid w:val="00DD1733"/>
    <w:rsid w:val="00DD1E01"/>
    <w:rsid w:val="00DD2426"/>
    <w:rsid w:val="00DE5013"/>
    <w:rsid w:val="00DE59E2"/>
    <w:rsid w:val="00DF1EC8"/>
    <w:rsid w:val="00DF3AD1"/>
    <w:rsid w:val="00DF4569"/>
    <w:rsid w:val="00DF5A06"/>
    <w:rsid w:val="00DF5C61"/>
    <w:rsid w:val="00DF67B4"/>
    <w:rsid w:val="00DF6A8C"/>
    <w:rsid w:val="00DF7262"/>
    <w:rsid w:val="00E01075"/>
    <w:rsid w:val="00E0185A"/>
    <w:rsid w:val="00E029D4"/>
    <w:rsid w:val="00E03A41"/>
    <w:rsid w:val="00E04892"/>
    <w:rsid w:val="00E11307"/>
    <w:rsid w:val="00E14832"/>
    <w:rsid w:val="00E20C72"/>
    <w:rsid w:val="00E215EC"/>
    <w:rsid w:val="00E260E1"/>
    <w:rsid w:val="00E279B9"/>
    <w:rsid w:val="00E27CA5"/>
    <w:rsid w:val="00E33AB5"/>
    <w:rsid w:val="00E3489F"/>
    <w:rsid w:val="00E368E7"/>
    <w:rsid w:val="00E369B7"/>
    <w:rsid w:val="00E37BBA"/>
    <w:rsid w:val="00E408E6"/>
    <w:rsid w:val="00E41159"/>
    <w:rsid w:val="00E41AF9"/>
    <w:rsid w:val="00E424C8"/>
    <w:rsid w:val="00E426F5"/>
    <w:rsid w:val="00E431F2"/>
    <w:rsid w:val="00E44739"/>
    <w:rsid w:val="00E474AC"/>
    <w:rsid w:val="00E53971"/>
    <w:rsid w:val="00E566B3"/>
    <w:rsid w:val="00E603AD"/>
    <w:rsid w:val="00E60FDF"/>
    <w:rsid w:val="00E61C4E"/>
    <w:rsid w:val="00E62893"/>
    <w:rsid w:val="00E63E8E"/>
    <w:rsid w:val="00E64407"/>
    <w:rsid w:val="00E73857"/>
    <w:rsid w:val="00E73EFB"/>
    <w:rsid w:val="00E76389"/>
    <w:rsid w:val="00E77D73"/>
    <w:rsid w:val="00E80C2C"/>
    <w:rsid w:val="00E82DB8"/>
    <w:rsid w:val="00E83E86"/>
    <w:rsid w:val="00E87170"/>
    <w:rsid w:val="00E90AA3"/>
    <w:rsid w:val="00E941B3"/>
    <w:rsid w:val="00EA0874"/>
    <w:rsid w:val="00EA173C"/>
    <w:rsid w:val="00EA1D4C"/>
    <w:rsid w:val="00EA50D1"/>
    <w:rsid w:val="00EA6204"/>
    <w:rsid w:val="00EB047A"/>
    <w:rsid w:val="00EB0A35"/>
    <w:rsid w:val="00EB1AFD"/>
    <w:rsid w:val="00EB1EBF"/>
    <w:rsid w:val="00EB36AE"/>
    <w:rsid w:val="00EB654E"/>
    <w:rsid w:val="00EB6AE3"/>
    <w:rsid w:val="00EC1863"/>
    <w:rsid w:val="00EC1B75"/>
    <w:rsid w:val="00EC206E"/>
    <w:rsid w:val="00EC5AE5"/>
    <w:rsid w:val="00ED1591"/>
    <w:rsid w:val="00ED1A42"/>
    <w:rsid w:val="00ED7001"/>
    <w:rsid w:val="00ED7796"/>
    <w:rsid w:val="00ED7CF6"/>
    <w:rsid w:val="00EE07C4"/>
    <w:rsid w:val="00EE497D"/>
    <w:rsid w:val="00EF6D33"/>
    <w:rsid w:val="00EF7FA1"/>
    <w:rsid w:val="00F00403"/>
    <w:rsid w:val="00F00572"/>
    <w:rsid w:val="00F00BCA"/>
    <w:rsid w:val="00F00CBF"/>
    <w:rsid w:val="00F02238"/>
    <w:rsid w:val="00F02496"/>
    <w:rsid w:val="00F04220"/>
    <w:rsid w:val="00F07C79"/>
    <w:rsid w:val="00F10F79"/>
    <w:rsid w:val="00F12A14"/>
    <w:rsid w:val="00F1402B"/>
    <w:rsid w:val="00F140A7"/>
    <w:rsid w:val="00F142D0"/>
    <w:rsid w:val="00F1540C"/>
    <w:rsid w:val="00F16D66"/>
    <w:rsid w:val="00F202F6"/>
    <w:rsid w:val="00F20F8F"/>
    <w:rsid w:val="00F25061"/>
    <w:rsid w:val="00F253A4"/>
    <w:rsid w:val="00F25DFD"/>
    <w:rsid w:val="00F30C78"/>
    <w:rsid w:val="00F31266"/>
    <w:rsid w:val="00F318BF"/>
    <w:rsid w:val="00F318C9"/>
    <w:rsid w:val="00F32CD4"/>
    <w:rsid w:val="00F32FEA"/>
    <w:rsid w:val="00F33C18"/>
    <w:rsid w:val="00F36674"/>
    <w:rsid w:val="00F36780"/>
    <w:rsid w:val="00F37C3A"/>
    <w:rsid w:val="00F37DC5"/>
    <w:rsid w:val="00F41B5E"/>
    <w:rsid w:val="00F4493F"/>
    <w:rsid w:val="00F457B5"/>
    <w:rsid w:val="00F464E3"/>
    <w:rsid w:val="00F47452"/>
    <w:rsid w:val="00F5209C"/>
    <w:rsid w:val="00F53310"/>
    <w:rsid w:val="00F53D29"/>
    <w:rsid w:val="00F540FA"/>
    <w:rsid w:val="00F57BAD"/>
    <w:rsid w:val="00F613B6"/>
    <w:rsid w:val="00F62281"/>
    <w:rsid w:val="00F63351"/>
    <w:rsid w:val="00F645BD"/>
    <w:rsid w:val="00F66EE0"/>
    <w:rsid w:val="00F70F68"/>
    <w:rsid w:val="00F71B4B"/>
    <w:rsid w:val="00F730A3"/>
    <w:rsid w:val="00F733ED"/>
    <w:rsid w:val="00F75038"/>
    <w:rsid w:val="00F76AF7"/>
    <w:rsid w:val="00F770F9"/>
    <w:rsid w:val="00F80347"/>
    <w:rsid w:val="00F81106"/>
    <w:rsid w:val="00F82B50"/>
    <w:rsid w:val="00F86B6A"/>
    <w:rsid w:val="00F87D93"/>
    <w:rsid w:val="00F934EB"/>
    <w:rsid w:val="00F97701"/>
    <w:rsid w:val="00FA20BC"/>
    <w:rsid w:val="00FA54C0"/>
    <w:rsid w:val="00FA75A4"/>
    <w:rsid w:val="00FA7CF3"/>
    <w:rsid w:val="00FB0E4A"/>
    <w:rsid w:val="00FB22A3"/>
    <w:rsid w:val="00FB4A85"/>
    <w:rsid w:val="00FB6D86"/>
    <w:rsid w:val="00FC047C"/>
    <w:rsid w:val="00FC1630"/>
    <w:rsid w:val="00FC1E7B"/>
    <w:rsid w:val="00FC2BC3"/>
    <w:rsid w:val="00FC6383"/>
    <w:rsid w:val="00FC7133"/>
    <w:rsid w:val="00FD145D"/>
    <w:rsid w:val="00FD3E44"/>
    <w:rsid w:val="00FD43D7"/>
    <w:rsid w:val="00FD795E"/>
    <w:rsid w:val="00FD7C2E"/>
    <w:rsid w:val="00FE237B"/>
    <w:rsid w:val="00FE3F17"/>
    <w:rsid w:val="00FE3FA6"/>
    <w:rsid w:val="00FE4573"/>
    <w:rsid w:val="00FE4E52"/>
    <w:rsid w:val="00FE5492"/>
    <w:rsid w:val="00FF20EF"/>
    <w:rsid w:val="00FF747C"/>
    <w:rsid w:val="00FFD65D"/>
    <w:rsid w:val="0365D258"/>
    <w:rsid w:val="041F7F44"/>
    <w:rsid w:val="0524BA77"/>
    <w:rsid w:val="052B6E4B"/>
    <w:rsid w:val="053C8113"/>
    <w:rsid w:val="07E9CF50"/>
    <w:rsid w:val="0819F4FB"/>
    <w:rsid w:val="088947DD"/>
    <w:rsid w:val="08D5A19B"/>
    <w:rsid w:val="09C0DF90"/>
    <w:rsid w:val="0AF40DE9"/>
    <w:rsid w:val="0B82BD07"/>
    <w:rsid w:val="0BC4BEBE"/>
    <w:rsid w:val="0BCEB78F"/>
    <w:rsid w:val="0CB2F1EB"/>
    <w:rsid w:val="0D5C93EB"/>
    <w:rsid w:val="0DFAD33D"/>
    <w:rsid w:val="0F82174C"/>
    <w:rsid w:val="0FE9FB35"/>
    <w:rsid w:val="104EA646"/>
    <w:rsid w:val="110D198A"/>
    <w:rsid w:val="11849726"/>
    <w:rsid w:val="11B194A8"/>
    <w:rsid w:val="11C665EC"/>
    <w:rsid w:val="11E3CDE2"/>
    <w:rsid w:val="11E8B7C4"/>
    <w:rsid w:val="11F6CB7D"/>
    <w:rsid w:val="140F808B"/>
    <w:rsid w:val="14DBAC00"/>
    <w:rsid w:val="1531333C"/>
    <w:rsid w:val="155F8674"/>
    <w:rsid w:val="15AC024A"/>
    <w:rsid w:val="15C1C152"/>
    <w:rsid w:val="161BD9C4"/>
    <w:rsid w:val="169146E2"/>
    <w:rsid w:val="1782ABF5"/>
    <w:rsid w:val="18088DA4"/>
    <w:rsid w:val="19CE7F57"/>
    <w:rsid w:val="1B011638"/>
    <w:rsid w:val="1B43AB2A"/>
    <w:rsid w:val="1B463EFD"/>
    <w:rsid w:val="1BB13CE3"/>
    <w:rsid w:val="1C852BC9"/>
    <w:rsid w:val="1D084F45"/>
    <w:rsid w:val="1D2015E1"/>
    <w:rsid w:val="1D93902D"/>
    <w:rsid w:val="1E8888B2"/>
    <w:rsid w:val="1E9A6896"/>
    <w:rsid w:val="1EAF39DA"/>
    <w:rsid w:val="1F252AEF"/>
    <w:rsid w:val="20BA3E11"/>
    <w:rsid w:val="216880BD"/>
    <w:rsid w:val="216E1758"/>
    <w:rsid w:val="2217C188"/>
    <w:rsid w:val="229175BE"/>
    <w:rsid w:val="22A3CA55"/>
    <w:rsid w:val="22D41260"/>
    <w:rsid w:val="22EF6953"/>
    <w:rsid w:val="231C31FE"/>
    <w:rsid w:val="23AAE73F"/>
    <w:rsid w:val="23C01A08"/>
    <w:rsid w:val="252559A5"/>
    <w:rsid w:val="253645AA"/>
    <w:rsid w:val="267A723A"/>
    <w:rsid w:val="26AAA749"/>
    <w:rsid w:val="26CC92C5"/>
    <w:rsid w:val="27404551"/>
    <w:rsid w:val="2743958B"/>
    <w:rsid w:val="27FA9FE8"/>
    <w:rsid w:val="2969BCFE"/>
    <w:rsid w:val="2A1E6CBF"/>
    <w:rsid w:val="2A25762B"/>
    <w:rsid w:val="2AE33335"/>
    <w:rsid w:val="2B3BE557"/>
    <w:rsid w:val="2BE2C0B3"/>
    <w:rsid w:val="2C11AE66"/>
    <w:rsid w:val="2CE09843"/>
    <w:rsid w:val="2D72C58D"/>
    <w:rsid w:val="2E5DEA8C"/>
    <w:rsid w:val="2EA63BED"/>
    <w:rsid w:val="2ED400B8"/>
    <w:rsid w:val="2ED4D30E"/>
    <w:rsid w:val="2EFD0F50"/>
    <w:rsid w:val="2F5BDD6C"/>
    <w:rsid w:val="2FD59F83"/>
    <w:rsid w:val="3043A2F0"/>
    <w:rsid w:val="30AEA9F2"/>
    <w:rsid w:val="30CBF72C"/>
    <w:rsid w:val="310B38C9"/>
    <w:rsid w:val="3179CDDB"/>
    <w:rsid w:val="31B15E18"/>
    <w:rsid w:val="33D985C3"/>
    <w:rsid w:val="34AA7170"/>
    <w:rsid w:val="35776B08"/>
    <w:rsid w:val="36DA8C3B"/>
    <w:rsid w:val="3804F6E1"/>
    <w:rsid w:val="387AE2FE"/>
    <w:rsid w:val="38843DB5"/>
    <w:rsid w:val="388DED84"/>
    <w:rsid w:val="38F9273D"/>
    <w:rsid w:val="3923D681"/>
    <w:rsid w:val="39B5E93D"/>
    <w:rsid w:val="3AACF364"/>
    <w:rsid w:val="3B404F7F"/>
    <w:rsid w:val="3B9D21BC"/>
    <w:rsid w:val="3C7E6059"/>
    <w:rsid w:val="3CC1A649"/>
    <w:rsid w:val="3E95C131"/>
    <w:rsid w:val="3EBF581A"/>
    <w:rsid w:val="3F499566"/>
    <w:rsid w:val="41F9CE4E"/>
    <w:rsid w:val="42014FE1"/>
    <w:rsid w:val="43643E43"/>
    <w:rsid w:val="43A78E13"/>
    <w:rsid w:val="44201DB4"/>
    <w:rsid w:val="44B15898"/>
    <w:rsid w:val="45E5223D"/>
    <w:rsid w:val="46417F5A"/>
    <w:rsid w:val="48878D71"/>
    <w:rsid w:val="49B40C97"/>
    <w:rsid w:val="4A09FE66"/>
    <w:rsid w:val="4A25DC10"/>
    <w:rsid w:val="4ACCFC2A"/>
    <w:rsid w:val="4B0A2DD9"/>
    <w:rsid w:val="4BC8E685"/>
    <w:rsid w:val="4BE0AD21"/>
    <w:rsid w:val="4C234D38"/>
    <w:rsid w:val="4C533F16"/>
    <w:rsid w:val="4C944A15"/>
    <w:rsid w:val="4CF28045"/>
    <w:rsid w:val="4D5AFFD6"/>
    <w:rsid w:val="4DBA8B82"/>
    <w:rsid w:val="4DFF7AF4"/>
    <w:rsid w:val="4E8DFB5E"/>
    <w:rsid w:val="4E98E346"/>
    <w:rsid w:val="4F34D6BA"/>
    <w:rsid w:val="4F8E9EED"/>
    <w:rsid w:val="4FA4E240"/>
    <w:rsid w:val="4FA8B5E2"/>
    <w:rsid w:val="506060D0"/>
    <w:rsid w:val="5067D242"/>
    <w:rsid w:val="5178EBEB"/>
    <w:rsid w:val="51B00093"/>
    <w:rsid w:val="5226AE37"/>
    <w:rsid w:val="5245B458"/>
    <w:rsid w:val="52CA70B8"/>
    <w:rsid w:val="52D5E974"/>
    <w:rsid w:val="5389D777"/>
    <w:rsid w:val="541D1A9E"/>
    <w:rsid w:val="54301E7D"/>
    <w:rsid w:val="54775B57"/>
    <w:rsid w:val="54A212EE"/>
    <w:rsid w:val="55B77B27"/>
    <w:rsid w:val="572B9BCA"/>
    <w:rsid w:val="573A8FE7"/>
    <w:rsid w:val="57768F74"/>
    <w:rsid w:val="580DD46F"/>
    <w:rsid w:val="5828C334"/>
    <w:rsid w:val="584F60A8"/>
    <w:rsid w:val="58FC07BC"/>
    <w:rsid w:val="5BD6537B"/>
    <w:rsid w:val="5C69BB5C"/>
    <w:rsid w:val="5D22D1CB"/>
    <w:rsid w:val="5D35BB4F"/>
    <w:rsid w:val="5DBDA690"/>
    <w:rsid w:val="5DEFC627"/>
    <w:rsid w:val="5E5D23D1"/>
    <w:rsid w:val="5EF858B0"/>
    <w:rsid w:val="5FAC3B2A"/>
    <w:rsid w:val="6013BC50"/>
    <w:rsid w:val="6138C81F"/>
    <w:rsid w:val="61D80C61"/>
    <w:rsid w:val="61EA6B0B"/>
    <w:rsid w:val="6306D7B3"/>
    <w:rsid w:val="634260B4"/>
    <w:rsid w:val="6392134F"/>
    <w:rsid w:val="63ABD7B1"/>
    <w:rsid w:val="63EF3B09"/>
    <w:rsid w:val="646756AB"/>
    <w:rsid w:val="6514BB53"/>
    <w:rsid w:val="65964A00"/>
    <w:rsid w:val="6671902C"/>
    <w:rsid w:val="66B6871B"/>
    <w:rsid w:val="67B9BE7D"/>
    <w:rsid w:val="68026991"/>
    <w:rsid w:val="685478CC"/>
    <w:rsid w:val="68902414"/>
    <w:rsid w:val="6A4F134D"/>
    <w:rsid w:val="6A644616"/>
    <w:rsid w:val="6ADDE330"/>
    <w:rsid w:val="6B53DC38"/>
    <w:rsid w:val="6B823D89"/>
    <w:rsid w:val="6C53FDAA"/>
    <w:rsid w:val="6CF7F6DC"/>
    <w:rsid w:val="6CFC903E"/>
    <w:rsid w:val="6D3700D5"/>
    <w:rsid w:val="6D763FF0"/>
    <w:rsid w:val="6D7CF4F2"/>
    <w:rsid w:val="6DBB0382"/>
    <w:rsid w:val="6E47B804"/>
    <w:rsid w:val="6E5F7EA0"/>
    <w:rsid w:val="6F2F2A69"/>
    <w:rsid w:val="6F302F55"/>
    <w:rsid w:val="70DF9C8A"/>
    <w:rsid w:val="70E0E8A5"/>
    <w:rsid w:val="714CC484"/>
    <w:rsid w:val="738271EE"/>
    <w:rsid w:val="739F2838"/>
    <w:rsid w:val="73E6E5CB"/>
    <w:rsid w:val="7485DE67"/>
    <w:rsid w:val="74E31672"/>
    <w:rsid w:val="74EA4FFE"/>
    <w:rsid w:val="74FF82C7"/>
    <w:rsid w:val="752F46ED"/>
    <w:rsid w:val="754D4B51"/>
    <w:rsid w:val="75DF023C"/>
    <w:rsid w:val="761D7A3A"/>
    <w:rsid w:val="76F7D3E9"/>
    <w:rsid w:val="77015C02"/>
    <w:rsid w:val="7751A413"/>
    <w:rsid w:val="77CEF4A6"/>
    <w:rsid w:val="77F19522"/>
    <w:rsid w:val="7810896A"/>
    <w:rsid w:val="79036F98"/>
    <w:rsid w:val="790C8B13"/>
    <w:rsid w:val="7950EA8A"/>
    <w:rsid w:val="79893BBB"/>
    <w:rsid w:val="79A10257"/>
    <w:rsid w:val="7A8CA5EE"/>
    <w:rsid w:val="7AA17732"/>
    <w:rsid w:val="7AF21333"/>
    <w:rsid w:val="7B7AD93B"/>
    <w:rsid w:val="7B8A7027"/>
    <w:rsid w:val="7C2C6539"/>
    <w:rsid w:val="7CE57BA8"/>
    <w:rsid w:val="7E29B3F5"/>
    <w:rsid w:val="7E3A64E9"/>
    <w:rsid w:val="7F286982"/>
    <w:rsid w:val="7F705CBC"/>
    <w:rsid w:val="7FF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1DCB2"/>
  <w15:chartTrackingRefBased/>
  <w15:docId w15:val="{4DD128CE-1916-44B5-83B6-956F0887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nhideWhenUsed="1" w:qFormat="1"/>
    <w:lsdException w:name="List Number" w:semiHidden="1" w:unhideWhenUsed="1"/>
    <w:lsdException w:name="List 2" w:uiPriority="14"/>
    <w:lsdException w:name="List 3" w:uiPriority="14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4"/>
    <w:lsdException w:name="Intense Emphasis" w:semiHidden="1" w:uiPriority="21" w:unhideWhenUsed="1" w:qFormat="1"/>
    <w:lsdException w:name="Subtle Reference" w:uiPriority="3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B4"/>
  </w:style>
  <w:style w:type="paragraph" w:styleId="Heading1">
    <w:name w:val="heading 1"/>
    <w:basedOn w:val="Normal"/>
    <w:next w:val="Normal"/>
    <w:link w:val="Heading1Char"/>
    <w:uiPriority w:val="2"/>
    <w:qFormat/>
    <w:rsid w:val="00107DB4"/>
    <w:pPr>
      <w:keepNext/>
      <w:keepLines/>
      <w:spacing w:before="200" w:after="360"/>
      <w:outlineLvl w:val="0"/>
    </w:pPr>
    <w:rPr>
      <w:rFonts w:asciiTheme="majorHAnsi" w:eastAsiaTheme="majorEastAsia" w:hAnsiTheme="majorHAnsi" w:cstheme="majorBidi"/>
      <w:b/>
      <w:color w:val="007582" w:themeColor="accent4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07DB4"/>
    <w:pPr>
      <w:spacing w:before="240" w:after="240"/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2"/>
    <w:qFormat/>
    <w:rsid w:val="00107DB4"/>
    <w:pPr>
      <w:spacing w:after="200"/>
      <w:outlineLvl w:val="2"/>
    </w:pPr>
    <w:rPr>
      <w:color w:val="auto"/>
      <w:sz w:val="26"/>
      <w:szCs w:val="24"/>
    </w:rPr>
  </w:style>
  <w:style w:type="paragraph" w:styleId="Heading4">
    <w:name w:val="heading 4"/>
    <w:basedOn w:val="Heading1"/>
    <w:next w:val="Normal"/>
    <w:link w:val="Heading4Char"/>
    <w:uiPriority w:val="2"/>
    <w:unhideWhenUsed/>
    <w:qFormat/>
    <w:rsid w:val="00107DB4"/>
    <w:pPr>
      <w:spacing w:before="160" w:after="160"/>
      <w:outlineLvl w:val="3"/>
    </w:pPr>
    <w:rPr>
      <w:i/>
      <w:iCs/>
      <w:color w:val="auto"/>
      <w:sz w:val="22"/>
    </w:rPr>
  </w:style>
  <w:style w:type="paragraph" w:styleId="Heading5">
    <w:name w:val="heading 5"/>
    <w:basedOn w:val="Heading1"/>
    <w:next w:val="Normal"/>
    <w:link w:val="Heading5Char"/>
    <w:uiPriority w:val="2"/>
    <w:unhideWhenUsed/>
    <w:qFormat/>
    <w:rsid w:val="00107DB4"/>
    <w:pPr>
      <w:spacing w:before="160" w:after="160"/>
      <w:outlineLvl w:val="4"/>
    </w:pPr>
    <w:rPr>
      <w:color w:val="auto"/>
      <w:sz w:val="22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A80581"/>
    <w:pPr>
      <w:keepNext/>
      <w:keepLines/>
      <w:outlineLvl w:val="5"/>
    </w:pPr>
    <w:rPr>
      <w:rFonts w:asciiTheme="majorHAnsi" w:eastAsiaTheme="majorEastAsia" w:hAnsiTheme="majorHAnsi" w:cstheme="majorBidi"/>
      <w:color w:val="063F47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A8058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63F47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A805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2417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"/>
    <w:unhideWhenUsed/>
    <w:rsid w:val="00A805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2417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07DB4"/>
    <w:rPr>
      <w:rFonts w:asciiTheme="majorHAnsi" w:eastAsiaTheme="majorEastAsia" w:hAnsiTheme="majorHAnsi" w:cstheme="majorBidi"/>
      <w:b/>
      <w:color w:val="007582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107DB4"/>
    <w:rPr>
      <w:rFonts w:asciiTheme="majorHAnsi" w:eastAsiaTheme="majorEastAsia" w:hAnsiTheme="majorHAnsi" w:cstheme="majorBidi"/>
      <w:b/>
      <w:color w:val="007582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107DB4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107DB4"/>
    <w:rPr>
      <w:rFonts w:asciiTheme="majorHAnsi" w:eastAsiaTheme="majorEastAsia" w:hAnsiTheme="majorHAnsi" w:cstheme="majorBidi"/>
      <w:b/>
      <w:i/>
      <w:iCs/>
      <w:szCs w:val="32"/>
    </w:rPr>
  </w:style>
  <w:style w:type="character" w:customStyle="1" w:styleId="Heading5Char">
    <w:name w:val="Heading 5 Char"/>
    <w:basedOn w:val="DefaultParagraphFont"/>
    <w:link w:val="Heading5"/>
    <w:uiPriority w:val="2"/>
    <w:rsid w:val="00107DB4"/>
    <w:rPr>
      <w:rFonts w:asciiTheme="majorHAnsi" w:eastAsiaTheme="majorEastAsia" w:hAnsiTheme="majorHAnsi" w:cstheme="majorBidi"/>
      <w:b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107DB4"/>
    <w:pPr>
      <w:spacing w:line="240" w:lineRule="auto"/>
    </w:pPr>
    <w:rPr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DB4"/>
    <w:rPr>
      <w:rFonts w:asciiTheme="majorHAnsi" w:eastAsiaTheme="majorEastAsia" w:hAnsiTheme="majorHAnsi" w:cstheme="majorBidi"/>
      <w:b/>
      <w:color w:val="007582" w:themeColor="accent4"/>
      <w:kern w:val="28"/>
      <w:sz w:val="4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107DB4"/>
    <w:pPr>
      <w:numPr>
        <w:ilvl w:val="1"/>
      </w:numPr>
      <w:spacing w:after="200"/>
      <w:contextualSpacing/>
    </w:pPr>
    <w:rPr>
      <w:rFonts w:eastAsiaTheme="minorEastAsia"/>
      <w:caps/>
      <w:color w:val="30A1AC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7DB4"/>
    <w:rPr>
      <w:rFonts w:asciiTheme="majorHAnsi" w:eastAsiaTheme="minorEastAsia" w:hAnsiTheme="majorHAnsi" w:cstheme="majorBidi"/>
      <w:b/>
      <w:caps/>
      <w:color w:val="30A1AC" w:themeColor="accent2"/>
      <w:kern w:val="28"/>
      <w:sz w:val="28"/>
      <w:szCs w:val="56"/>
    </w:rPr>
  </w:style>
  <w:style w:type="paragraph" w:styleId="ListParagraph">
    <w:name w:val="List Paragraph"/>
    <w:aliases w:val="Paragraph Lvl1,Level 3,List Paragraph1,List Paragraph numbered,List Bullet indent,Normal text,Bullet Normal,numbered,FooterText,Paragraphe de liste1,Bulletr List Paragraph,列出段落,列出段落1,Bullet List,Board paper bullet list,#List Paragraph,L"/>
    <w:basedOn w:val="Normal"/>
    <w:link w:val="ListParagraphChar"/>
    <w:uiPriority w:val="34"/>
    <w:qFormat/>
    <w:rsid w:val="00107DB4"/>
    <w:pPr>
      <w:numPr>
        <w:numId w:val="7"/>
      </w:numPr>
    </w:pPr>
  </w:style>
  <w:style w:type="paragraph" w:styleId="ListNumber2">
    <w:name w:val="List Number 2"/>
    <w:basedOn w:val="Normal"/>
    <w:link w:val="ListNumber2Char"/>
    <w:uiPriority w:val="99"/>
    <w:unhideWhenUsed/>
    <w:rsid w:val="00FC1E7B"/>
    <w:pPr>
      <w:numPr>
        <w:numId w:val="3"/>
      </w:numPr>
    </w:pPr>
  </w:style>
  <w:style w:type="paragraph" w:styleId="Quote">
    <w:name w:val="Quote"/>
    <w:basedOn w:val="Normal"/>
    <w:next w:val="Normal"/>
    <w:link w:val="QuoteChar"/>
    <w:uiPriority w:val="29"/>
    <w:unhideWhenUsed/>
    <w:rsid w:val="00FC1E7B"/>
    <w:pPr>
      <w:spacing w:before="200"/>
      <w:ind w:left="864" w:right="864"/>
      <w:jc w:val="center"/>
    </w:pPr>
    <w:rPr>
      <w:i/>
      <w:iCs/>
      <w:color w:val="15284C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E7B"/>
    <w:rPr>
      <w:i/>
      <w:iCs/>
      <w:color w:val="15284C" w:themeColor="text1"/>
    </w:rPr>
  </w:style>
  <w:style w:type="character" w:styleId="SubtleEmphasis">
    <w:name w:val="Subtle Emphasis"/>
    <w:basedOn w:val="DefaultParagraphFont"/>
    <w:uiPriority w:val="24"/>
    <w:unhideWhenUsed/>
    <w:rsid w:val="00FC1E7B"/>
    <w:rPr>
      <w:i/>
      <w:iCs/>
      <w:color w:val="30A1AC" w:themeColor="accent2"/>
    </w:rPr>
  </w:style>
  <w:style w:type="character" w:styleId="SubtleReference">
    <w:name w:val="Subtle Reference"/>
    <w:basedOn w:val="DefaultParagraphFont"/>
    <w:uiPriority w:val="31"/>
    <w:unhideWhenUsed/>
    <w:rsid w:val="00A80581"/>
    <w:rPr>
      <w:smallCaps/>
      <w:color w:val="30A1AC" w:themeColor="accent2"/>
    </w:rPr>
  </w:style>
  <w:style w:type="numbering" w:customStyle="1" w:styleId="Paper">
    <w:name w:val="Paper"/>
    <w:uiPriority w:val="99"/>
    <w:rsid w:val="00FC1E7B"/>
    <w:pPr>
      <w:numPr>
        <w:numId w:val="1"/>
      </w:numPr>
    </w:pPr>
  </w:style>
  <w:style w:type="paragraph" w:customStyle="1" w:styleId="TableText">
    <w:name w:val="Table Text"/>
    <w:link w:val="TableTextChar"/>
    <w:uiPriority w:val="5"/>
    <w:qFormat/>
    <w:rsid w:val="00107DB4"/>
    <w:pPr>
      <w:autoSpaceDE w:val="0"/>
      <w:autoSpaceDN w:val="0"/>
      <w:adjustRightInd w:val="0"/>
      <w:spacing w:before="40" w:after="40" w:line="240" w:lineRule="auto"/>
    </w:pPr>
    <w:rPr>
      <w:rFonts w:eastAsia="Times New Roman" w:cs="GillSans"/>
      <w:sz w:val="18"/>
      <w:szCs w:val="18"/>
      <w:lang w:eastAsia="en-AU"/>
    </w:rPr>
  </w:style>
  <w:style w:type="paragraph" w:customStyle="1" w:styleId="MinutesBullets">
    <w:name w:val="Minutes Bullets"/>
    <w:link w:val="MinutesBulletsChar"/>
    <w:uiPriority w:val="4"/>
    <w:qFormat/>
    <w:rsid w:val="00107DB4"/>
    <w:pPr>
      <w:numPr>
        <w:numId w:val="8"/>
      </w:numPr>
      <w:spacing w:line="240" w:lineRule="auto"/>
      <w:contextualSpacing/>
    </w:pPr>
  </w:style>
  <w:style w:type="character" w:customStyle="1" w:styleId="MinutesBulletsChar">
    <w:name w:val="Minutes Bullets Char"/>
    <w:basedOn w:val="ListParagraphChar"/>
    <w:link w:val="MinutesBullets"/>
    <w:uiPriority w:val="4"/>
    <w:rsid w:val="00107DB4"/>
  </w:style>
  <w:style w:type="paragraph" w:customStyle="1" w:styleId="MinutesSub-bullets">
    <w:name w:val="Minutes Sub-bullets"/>
    <w:basedOn w:val="MinutesBullets"/>
    <w:link w:val="MinutesSub-bulletsChar"/>
    <w:uiPriority w:val="4"/>
    <w:qFormat/>
    <w:rsid w:val="00107DB4"/>
    <w:pPr>
      <w:numPr>
        <w:ilvl w:val="1"/>
      </w:numPr>
    </w:pPr>
  </w:style>
  <w:style w:type="character" w:customStyle="1" w:styleId="MinutesSub-bulletsChar">
    <w:name w:val="Minutes Sub-bullets Char"/>
    <w:basedOn w:val="MinutesBulletsChar"/>
    <w:link w:val="MinutesSub-bullets"/>
    <w:uiPriority w:val="4"/>
    <w:rsid w:val="00107DB4"/>
  </w:style>
  <w:style w:type="paragraph" w:styleId="CommentText">
    <w:name w:val="annotation text"/>
    <w:basedOn w:val="Normal"/>
    <w:link w:val="CommentTextChar"/>
    <w:uiPriority w:val="99"/>
    <w:semiHidden/>
    <w:unhideWhenUsed/>
    <w:rsid w:val="0055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5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07D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B4"/>
  </w:style>
  <w:style w:type="paragraph" w:styleId="Footer">
    <w:name w:val="footer"/>
    <w:basedOn w:val="Normal"/>
    <w:link w:val="FooterChar"/>
    <w:uiPriority w:val="99"/>
    <w:unhideWhenUsed/>
    <w:qFormat/>
    <w:rsid w:val="00107D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B4"/>
  </w:style>
  <w:style w:type="character" w:styleId="CommentReference">
    <w:name w:val="annotation reference"/>
    <w:basedOn w:val="DefaultParagraphFont"/>
    <w:uiPriority w:val="99"/>
    <w:semiHidden/>
    <w:unhideWhenUsed/>
    <w:rsid w:val="00552857"/>
    <w:rPr>
      <w:sz w:val="16"/>
      <w:szCs w:val="16"/>
    </w:rPr>
  </w:style>
  <w:style w:type="paragraph" w:styleId="ListBullet">
    <w:name w:val="List Bullet"/>
    <w:basedOn w:val="MinutesBullets"/>
    <w:uiPriority w:val="15"/>
    <w:unhideWhenUsed/>
    <w:qFormat/>
    <w:rsid w:val="00107DB4"/>
    <w:pPr>
      <w:numPr>
        <w:numId w:val="0"/>
      </w:numPr>
      <w:ind w:left="360" w:hanging="360"/>
    </w:pPr>
  </w:style>
  <w:style w:type="paragraph" w:styleId="ListNumber">
    <w:name w:val="List Number"/>
    <w:basedOn w:val="Normal"/>
    <w:uiPriority w:val="99"/>
    <w:unhideWhenUsed/>
    <w:rsid w:val="007B011F"/>
    <w:pPr>
      <w:numPr>
        <w:numId w:val="4"/>
      </w:numPr>
    </w:pPr>
  </w:style>
  <w:style w:type="paragraph" w:styleId="ListBullet2">
    <w:name w:val="List Bullet 2"/>
    <w:basedOn w:val="Normal"/>
    <w:uiPriority w:val="99"/>
    <w:semiHidden/>
    <w:unhideWhenUsed/>
    <w:rsid w:val="00552857"/>
    <w:pPr>
      <w:numPr>
        <w:numId w:val="2"/>
      </w:numPr>
    </w:pPr>
  </w:style>
  <w:style w:type="character" w:customStyle="1" w:styleId="ListNumber2Char">
    <w:name w:val="List Number 2 Char"/>
    <w:basedOn w:val="DefaultParagraphFont"/>
    <w:link w:val="ListNumber2"/>
    <w:uiPriority w:val="99"/>
    <w:rsid w:val="00FC1E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57"/>
    <w:rPr>
      <w:b/>
      <w:bCs/>
      <w:sz w:val="20"/>
      <w:szCs w:val="20"/>
    </w:rPr>
  </w:style>
  <w:style w:type="table" w:styleId="TableGrid">
    <w:name w:val="Table Grid"/>
    <w:basedOn w:val="TableNormal"/>
    <w:rsid w:val="00FC1E7B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15284C" w:themeFill="text2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ceholderText">
    <w:name w:val="Placeholder Text"/>
    <w:basedOn w:val="DefaultParagraphFont"/>
    <w:uiPriority w:val="99"/>
    <w:semiHidden/>
    <w:rsid w:val="00552857"/>
    <w:rPr>
      <w:color w:val="808080"/>
    </w:rPr>
  </w:style>
  <w:style w:type="paragraph" w:styleId="NoSpacing">
    <w:name w:val="No Spacing"/>
    <w:uiPriority w:val="1"/>
    <w:qFormat/>
    <w:rsid w:val="00107DB4"/>
    <w:pPr>
      <w:spacing w:before="0" w:line="240" w:lineRule="auto"/>
    </w:pPr>
  </w:style>
  <w:style w:type="character" w:customStyle="1" w:styleId="ListParagraphChar">
    <w:name w:val="List Paragraph Char"/>
    <w:aliases w:val="Paragraph Lvl1 Char,Level 3 Char,List Paragraph1 Char,List Paragraph numbered Char,List Bullet indent Char,Normal text Char,Bullet Normal Char,numbered Char,FooterText Char,Paragraphe de liste1 Char,Bulletr List Paragraph Char,L Char"/>
    <w:basedOn w:val="ListNumber2Char"/>
    <w:link w:val="ListParagraph"/>
    <w:uiPriority w:val="34"/>
    <w:qFormat/>
    <w:rsid w:val="00107DB4"/>
  </w:style>
  <w:style w:type="paragraph" w:styleId="List">
    <w:name w:val="List"/>
    <w:basedOn w:val="ListParagraph"/>
    <w:uiPriority w:val="14"/>
    <w:rsid w:val="00552857"/>
    <w:pPr>
      <w:ind w:left="283" w:hanging="283"/>
    </w:pPr>
  </w:style>
  <w:style w:type="character" w:customStyle="1" w:styleId="Heading6Char">
    <w:name w:val="Heading 6 Char"/>
    <w:basedOn w:val="DefaultParagraphFont"/>
    <w:link w:val="Heading6"/>
    <w:uiPriority w:val="2"/>
    <w:rsid w:val="00A80581"/>
    <w:rPr>
      <w:rFonts w:asciiTheme="majorHAnsi" w:eastAsiaTheme="majorEastAsia" w:hAnsiTheme="majorHAnsi" w:cstheme="majorBidi"/>
      <w:color w:val="063F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rsid w:val="00A80581"/>
    <w:rPr>
      <w:rFonts w:asciiTheme="majorHAnsi" w:eastAsiaTheme="majorEastAsia" w:hAnsiTheme="majorHAnsi" w:cstheme="majorBidi"/>
      <w:i/>
      <w:iCs/>
      <w:color w:val="063F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rsid w:val="00A80581"/>
    <w:rPr>
      <w:rFonts w:asciiTheme="majorHAnsi" w:eastAsiaTheme="majorEastAsia" w:hAnsiTheme="majorHAnsi" w:cstheme="majorBidi"/>
      <w:color w:val="22417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A80581"/>
    <w:rPr>
      <w:rFonts w:asciiTheme="majorHAnsi" w:eastAsiaTheme="majorEastAsia" w:hAnsiTheme="majorHAnsi" w:cstheme="majorBidi"/>
      <w:i/>
      <w:iCs/>
      <w:color w:val="22417D" w:themeColor="text1" w:themeTint="D8"/>
      <w:sz w:val="21"/>
      <w:szCs w:val="21"/>
    </w:rPr>
  </w:style>
  <w:style w:type="paragraph" w:customStyle="1" w:styleId="TableBullets">
    <w:name w:val="Table Bullets"/>
    <w:basedOn w:val="TableText"/>
    <w:link w:val="TableBulletsChar"/>
    <w:uiPriority w:val="6"/>
    <w:qFormat/>
    <w:rsid w:val="00107DB4"/>
    <w:pPr>
      <w:numPr>
        <w:numId w:val="6"/>
      </w:numPr>
      <w:contextualSpacing/>
    </w:pPr>
  </w:style>
  <w:style w:type="character" w:customStyle="1" w:styleId="TableTextChar">
    <w:name w:val="Table Text Char"/>
    <w:basedOn w:val="DefaultParagraphFont"/>
    <w:link w:val="TableText"/>
    <w:uiPriority w:val="5"/>
    <w:rsid w:val="00107DB4"/>
    <w:rPr>
      <w:rFonts w:eastAsia="Times New Roman" w:cs="GillSans"/>
      <w:sz w:val="18"/>
      <w:szCs w:val="18"/>
      <w:lang w:eastAsia="en-AU"/>
    </w:rPr>
  </w:style>
  <w:style w:type="character" w:customStyle="1" w:styleId="TableBulletsChar">
    <w:name w:val="Table Bullets Char"/>
    <w:basedOn w:val="TableTextChar"/>
    <w:link w:val="TableBullets"/>
    <w:uiPriority w:val="6"/>
    <w:rsid w:val="00107DB4"/>
    <w:rPr>
      <w:rFonts w:eastAsia="Times New Roman" w:cs="GillSans"/>
      <w:sz w:val="18"/>
      <w:szCs w:val="18"/>
      <w:lang w:eastAsia="en-AU"/>
    </w:rPr>
  </w:style>
  <w:style w:type="paragraph" w:customStyle="1" w:styleId="TableSubtitle">
    <w:name w:val="Table Subtitle"/>
    <w:basedOn w:val="TableText"/>
    <w:link w:val="TableSubtitleChar"/>
    <w:uiPriority w:val="5"/>
    <w:qFormat/>
    <w:rsid w:val="00107DB4"/>
    <w:rPr>
      <w:color w:val="FFFFFF" w:themeColor="background1"/>
    </w:rPr>
  </w:style>
  <w:style w:type="character" w:customStyle="1" w:styleId="TableSubtitleChar">
    <w:name w:val="Table Subtitle Char"/>
    <w:basedOn w:val="TableTextChar"/>
    <w:link w:val="TableSubtitle"/>
    <w:uiPriority w:val="5"/>
    <w:rsid w:val="00107DB4"/>
    <w:rPr>
      <w:rFonts w:eastAsia="Times New Roman" w:cs="GillSans"/>
      <w:color w:val="FFFFFF" w:themeColor="background1"/>
      <w:sz w:val="18"/>
      <w:szCs w:val="18"/>
      <w:lang w:eastAsia="en-AU"/>
    </w:rPr>
  </w:style>
  <w:style w:type="paragraph" w:customStyle="1" w:styleId="TableNumbers">
    <w:name w:val="Table Numbers"/>
    <w:basedOn w:val="TableText"/>
    <w:link w:val="TableNumbersChar"/>
    <w:uiPriority w:val="6"/>
    <w:qFormat/>
    <w:rsid w:val="00107DB4"/>
    <w:pPr>
      <w:numPr>
        <w:numId w:val="5"/>
      </w:numPr>
      <w:contextualSpacing/>
    </w:pPr>
  </w:style>
  <w:style w:type="character" w:customStyle="1" w:styleId="TableNumbersChar">
    <w:name w:val="Table Numbers Char"/>
    <w:basedOn w:val="TableTextChar"/>
    <w:link w:val="TableNumbers"/>
    <w:uiPriority w:val="6"/>
    <w:rsid w:val="00107DB4"/>
    <w:rPr>
      <w:rFonts w:eastAsia="Times New Roman" w:cs="GillSans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14832"/>
    <w:rPr>
      <w:color w:val="0000FF"/>
      <w:u w:val="single"/>
    </w:rPr>
  </w:style>
  <w:style w:type="character" w:customStyle="1" w:styleId="ui-provider">
    <w:name w:val="ui-provider"/>
    <w:basedOn w:val="DefaultParagraphFont"/>
    <w:rsid w:val="00944D1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EB1EBF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remain\OneDrive%20-%20The%20Ministry%20of%20Health\Board%20Secretariat\00%20Administration\Paper%20process%202023\Board%20agenda%20TEMPLAT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73475E0D-F0A6-4513-93F7-FF6A07A7AE2E}">
    <t:Anchor>
      <t:Comment id="192763246"/>
    </t:Anchor>
    <t:History>
      <t:Event id="{1FB11957-9BFF-46DB-87CE-E7D22AB07167}" time="2023-03-09T23:26:49.706Z">
        <t:Attribution userId="S::catherine.foster@health.govt.nz::97c010de-e939-445d-acb1-6ac10a3c271e" userProvider="AD" userName="Catherine Foster"/>
        <t:Anchor>
          <t:Comment id="192763246"/>
        </t:Anchor>
        <t:Create/>
      </t:Event>
      <t:Event id="{C8CE4573-FAFD-4BC9-8FB6-3912D24C6125}" time="2023-03-09T23:26:49.706Z">
        <t:Attribution userId="S::catherine.foster@health.govt.nz::97c010de-e939-445d-acb1-6ac10a3c271e" userProvider="AD" userName="Catherine Foster"/>
        <t:Anchor>
          <t:Comment id="192763246"/>
        </t:Anchor>
        <t:Assign userId="S::Trish.Tremain@health.govt.nz::3b3b71b4-152b-43c0-ba78-4645e15b25d6" userProvider="AD" userName="Trish Tremain"/>
      </t:Event>
      <t:Event id="{36134D45-1FA5-4862-B863-A2D31F654CA2}" time="2023-03-09T23:26:49.706Z">
        <t:Attribution userId="S::catherine.foster@health.govt.nz::97c010de-e939-445d-acb1-6ac10a3c271e" userProvider="AD" userName="Catherine Foster"/>
        <t:Anchor>
          <t:Comment id="192763246"/>
        </t:Anchor>
        <t:SetTitle title="@Trish Tremain Can you fix this numbering"/>
      </t:Event>
    </t:History>
  </t:Task>
  <t:Task id="{2B93315E-AB97-4214-8A9E-45110FCD965A}">
    <t:Anchor>
      <t:Comment id="978194989"/>
    </t:Anchor>
    <t:History>
      <t:Event id="{6C8941E2-A8A9-4BAB-926B-A1C4401850FC}" time="2023-03-09T23:25:32.69Z">
        <t:Attribution userId="S::catherine.foster@health.govt.nz::97c010de-e939-445d-acb1-6ac10a3c271e" userProvider="AD" userName="Catherine Foster"/>
        <t:Anchor>
          <t:Comment id="978194989"/>
        </t:Anchor>
        <t:Create/>
      </t:Event>
      <t:Event id="{60C08C17-91B0-4DCB-B084-32F1F3C60C56}" time="2023-03-09T23:25:32.69Z">
        <t:Attribution userId="S::catherine.foster@health.govt.nz::97c010de-e939-445d-acb1-6ac10a3c271e" userProvider="AD" userName="Catherine Foster"/>
        <t:Anchor>
          <t:Comment id="978194989"/>
        </t:Anchor>
        <t:Assign userId="S::Rebecca.Ellis@health.govt.nz::0160aa27-45c6-4c49-bf77-baf3162af7e1" userProvider="AD" userName="Rebecca Ellis"/>
      </t:Event>
      <t:Event id="{0A9CAA2E-DBC7-4FB1-8E17-96B653C26863}" time="2023-03-09T23:25:32.69Z">
        <t:Attribution userId="S::catherine.foster@health.govt.nz::97c010de-e939-445d-acb1-6ac10a3c271e" userProvider="AD" userName="Catherine Foster"/>
        <t:Anchor>
          <t:Comment id="978194989"/>
        </t:Anchor>
        <t:SetTitle title="@Rebecca Ellis what's this as it didn't go through Committee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B805C38AD3407D886941CC96D7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0271-E034-4A9C-93DD-2A422C6E4E8F}"/>
      </w:docPartPr>
      <w:docPartBody>
        <w:p w:rsidR="00D713DF" w:rsidRDefault="00855BB5">
          <w:pPr>
            <w:pStyle w:val="73B805C38AD3407D886941CC96D7FB72"/>
          </w:pPr>
          <w:r w:rsidRPr="002F1B28">
            <w:rPr>
              <w:rStyle w:val="PlaceholderText"/>
            </w:rPr>
            <w:t>[Category]</w:t>
          </w:r>
        </w:p>
      </w:docPartBody>
    </w:docPart>
    <w:docPart>
      <w:docPartPr>
        <w:name w:val="F9319E9A960245569C12A3A6FB6F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332D-9869-4D5C-B265-CA42CC3396C5}"/>
      </w:docPartPr>
      <w:docPartBody>
        <w:p w:rsidR="00D713DF" w:rsidRDefault="00855BB5">
          <w:pPr>
            <w:pStyle w:val="F9319E9A960245569C12A3A6FB6F6945"/>
          </w:pPr>
          <w:r w:rsidRPr="002F1B28">
            <w:rPr>
              <w:rStyle w:val="PlaceholderText"/>
            </w:rPr>
            <w:t>[Title]</w:t>
          </w:r>
        </w:p>
      </w:docPartBody>
    </w:docPart>
    <w:docPart>
      <w:docPartPr>
        <w:name w:val="09BE57ED3FF7478A8885BCB1136F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CC6A-455C-408D-B8F5-9C77648E452D}"/>
      </w:docPartPr>
      <w:docPartBody>
        <w:p w:rsidR="00D713DF" w:rsidRDefault="00855BB5">
          <w:pPr>
            <w:pStyle w:val="09BE57ED3FF7478A8885BCB1136F4210"/>
          </w:pPr>
          <w:r w:rsidRPr="00C17F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B5"/>
    <w:rsid w:val="00037758"/>
    <w:rsid w:val="00070FD4"/>
    <w:rsid w:val="00073BC5"/>
    <w:rsid w:val="000C2431"/>
    <w:rsid w:val="000C2FC2"/>
    <w:rsid w:val="0013530E"/>
    <w:rsid w:val="001C20F0"/>
    <w:rsid w:val="00312459"/>
    <w:rsid w:val="00316AA1"/>
    <w:rsid w:val="003B1EB2"/>
    <w:rsid w:val="003E0BD4"/>
    <w:rsid w:val="003E1938"/>
    <w:rsid w:val="005677C5"/>
    <w:rsid w:val="00640EB6"/>
    <w:rsid w:val="00681BB5"/>
    <w:rsid w:val="00697AD3"/>
    <w:rsid w:val="00743250"/>
    <w:rsid w:val="00855BB5"/>
    <w:rsid w:val="008C3239"/>
    <w:rsid w:val="009E3B55"/>
    <w:rsid w:val="00AB4985"/>
    <w:rsid w:val="00B61295"/>
    <w:rsid w:val="00BE0853"/>
    <w:rsid w:val="00CA5929"/>
    <w:rsid w:val="00CB52C7"/>
    <w:rsid w:val="00CC1078"/>
    <w:rsid w:val="00D713DF"/>
    <w:rsid w:val="00DE0D54"/>
    <w:rsid w:val="00DF644D"/>
    <w:rsid w:val="00E223F2"/>
    <w:rsid w:val="00E23E94"/>
    <w:rsid w:val="00E74DE4"/>
    <w:rsid w:val="00EE476C"/>
    <w:rsid w:val="00F20365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B805C38AD3407D886941CC96D7FB72">
    <w:name w:val="73B805C38AD3407D886941CC96D7FB72"/>
  </w:style>
  <w:style w:type="paragraph" w:customStyle="1" w:styleId="F9319E9A960245569C12A3A6FB6F6945">
    <w:name w:val="F9319E9A960245569C12A3A6FB6F6945"/>
  </w:style>
  <w:style w:type="paragraph" w:customStyle="1" w:styleId="09BE57ED3FF7478A8885BCB1136F4210">
    <w:name w:val="09BE57ED3FF7478A8885BCB1136F4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 Whatu Ora Papers">
  <a:themeElements>
    <a:clrScheme name="Te Whatu Ora Papers">
      <a:dk1>
        <a:srgbClr val="15284C"/>
      </a:dk1>
      <a:lt1>
        <a:sysClr val="window" lastClr="FFFFFF"/>
      </a:lt1>
      <a:dk2>
        <a:srgbClr val="15284C"/>
      </a:dk2>
      <a:lt2>
        <a:srgbClr val="F2F2F2"/>
      </a:lt2>
      <a:accent1>
        <a:srgbClr val="0C818F"/>
      </a:accent1>
      <a:accent2>
        <a:srgbClr val="30A1AC"/>
      </a:accent2>
      <a:accent3>
        <a:srgbClr val="02558B"/>
      </a:accent3>
      <a:accent4>
        <a:srgbClr val="007582"/>
      </a:accent4>
      <a:accent5>
        <a:srgbClr val="FFFFFF"/>
      </a:accent5>
      <a:accent6>
        <a:srgbClr val="F6F4EC"/>
      </a:accent6>
      <a:hlink>
        <a:srgbClr val="30A1AC"/>
      </a:hlink>
      <a:folHlink>
        <a:srgbClr val="007582"/>
      </a:folHlink>
    </a:clrScheme>
    <a:fontScheme name="Te Whatu 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08dc0d-7d40-478b-85ec-0d523ed41166">
      <Terms xmlns="http://schemas.microsoft.com/office/infopath/2007/PartnerControls"/>
    </lcf76f155ced4ddcb4097134ff3c332f>
    <SharedWithUsers xmlns="f65cebb9-6d50-4066-88b3-5d7b7a35440f">
      <UserInfo>
        <DisplayName>Trish Tremain</DisplayName>
        <AccountId>135</AccountId>
        <AccountType/>
      </UserInfo>
      <UserInfo>
        <DisplayName>Rebecca Ellis</DisplayName>
        <AccountId>175</AccountId>
        <AccountType/>
      </UserInfo>
      <UserInfo>
        <DisplayName>Catherine Foster</DisplayName>
        <AccountId>48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EE83E69A8564FA142B134D86D4FB1" ma:contentTypeVersion="14" ma:contentTypeDescription="Create a new document." ma:contentTypeScope="" ma:versionID="5818298d6cbe01ff19444bdbdfde6632">
  <xsd:schema xmlns:xsd="http://www.w3.org/2001/XMLSchema" xmlns:xs="http://www.w3.org/2001/XMLSchema" xmlns:p="http://schemas.microsoft.com/office/2006/metadata/properties" xmlns:ns2="b408dc0d-7d40-478b-85ec-0d523ed41166" xmlns:ns3="f65cebb9-6d50-4066-88b3-5d7b7a35440f" targetNamespace="http://schemas.microsoft.com/office/2006/metadata/properties" ma:root="true" ma:fieldsID="2fdd4092314ecf4fc8de224d25fd88f2" ns2:_="" ns3:_="">
    <xsd:import namespace="b408dc0d-7d40-478b-85ec-0d523ed41166"/>
    <xsd:import namespace="f65cebb9-6d50-4066-88b3-5d7b7a354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dc0d-7d40-478b-85ec-0d523ed4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ebb9-6d50-4066-88b3-5d7b7a354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DA782-7D71-4597-88BC-E39F0044B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5A34F-F380-4301-B926-35281958D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9AAEF-9E2E-411B-ABBB-1E1280124B6C}">
  <ds:schemaRefs>
    <ds:schemaRef ds:uri="http://schemas.microsoft.com/office/2006/metadata/properties"/>
    <ds:schemaRef ds:uri="http://schemas.microsoft.com/office/infopath/2007/PartnerControls"/>
    <ds:schemaRef ds:uri="b408dc0d-7d40-478b-85ec-0d523ed41166"/>
    <ds:schemaRef ds:uri="f65cebb9-6d50-4066-88b3-5d7b7a35440f"/>
  </ds:schemaRefs>
</ds:datastoreItem>
</file>

<file path=customXml/itemProps4.xml><?xml version="1.0" encoding="utf-8"?>
<ds:datastoreItem xmlns:ds="http://schemas.openxmlformats.org/officeDocument/2006/customXml" ds:itemID="{C2E56BD5-63D0-4A7C-86B2-E6439BBCD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8dc0d-7d40-478b-85ec-0d523ed41166"/>
    <ds:schemaRef ds:uri="f65cebb9-6d50-4066-88b3-5d7b7a354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agenda TEMPLATE</Template>
  <TotalTime>0</TotalTime>
  <Pages>4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– 28 April 2023</vt:lpstr>
    </vt:vector>
  </TitlesOfParts>
  <Company>Ministry of Health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– 28 April 2023</dc:title>
  <dc:subject/>
  <dc:creator>Trish Tremain</dc:creator>
  <cp:keywords/>
  <dc:description/>
  <cp:lastModifiedBy>Kelly Mitchell</cp:lastModifiedBy>
  <cp:revision>2</cp:revision>
  <cp:lastPrinted>2023-02-14T23:49:00Z</cp:lastPrinted>
  <dcterms:created xsi:type="dcterms:W3CDTF">2023-04-27T02:28:00Z</dcterms:created>
  <dcterms:modified xsi:type="dcterms:W3CDTF">2023-04-27T02:28:00Z</dcterms:modified>
  <cp:category>Te Whatu Ora | Health New Zealand Board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0x010100899EE83E69A8564FA142B134D86D4FB1</vt:lpwstr>
  </property>
  <property fmtid="{D5CDD505-2E9C-101B-9397-08002B2CF9AE}" pid="3" name="MediaServiceImageTags">
    <vt:lpwstr/>
  </property>
</Properties>
</file>