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ategory"/>
        <w:tag w:val=""/>
        <w:id w:val="1380044936"/>
        <w:placeholder>
          <w:docPart w:val="73B805C38AD3407D886941CC96D7FB7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4E55CD62" w14:textId="77777777" w:rsidR="004A1776" w:rsidRDefault="002820E2" w:rsidP="00875369">
          <w:pPr>
            <w:pStyle w:val="Title"/>
          </w:pPr>
          <w:r w:rsidRPr="00864222">
            <w:t>Te Whatu Ora</w:t>
          </w:r>
          <w:r w:rsidR="00693AA2">
            <w:t xml:space="preserve"> | Health New Zealand</w:t>
          </w:r>
          <w:r w:rsidRPr="00864222">
            <w:t xml:space="preserve"> Board</w:t>
          </w:r>
        </w:p>
      </w:sdtContent>
    </w:sdt>
    <w:p w14:paraId="4CB4F720" w14:textId="77777777" w:rsidR="00C0338A" w:rsidRDefault="008D2AE7" w:rsidP="00864222">
      <w:pPr>
        <w:pStyle w:val="Subtitle"/>
      </w:pPr>
      <w:r w:rsidRPr="008D2AE7">
        <w:t>Te rārangi take mō te Poari o Te Whatu Ora</w:t>
      </w:r>
    </w:p>
    <w:sdt>
      <w:sdtPr>
        <w:alias w:val="Title"/>
        <w:tag w:val=""/>
        <w:id w:val="-1832598747"/>
        <w:placeholder>
          <w:docPart w:val="F9319E9A960245569C12A3A6FB6F694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5796E40" w14:textId="2937A01D" w:rsidR="00347CC1" w:rsidRDefault="0039023D" w:rsidP="00347CC1">
          <w:pPr>
            <w:pStyle w:val="Heading1"/>
          </w:pPr>
          <w:r>
            <w:t xml:space="preserve">Meeting </w:t>
          </w:r>
          <w:r w:rsidR="00694721">
            <w:t>A</w:t>
          </w:r>
          <w:r w:rsidR="006E3AEB" w:rsidRPr="006E3AEB">
            <w:t xml:space="preserve">genda – </w:t>
          </w:r>
          <w:r w:rsidR="008468B7">
            <w:t>February</w:t>
          </w:r>
          <w:r w:rsidR="006E3AEB" w:rsidRPr="006E3AEB">
            <w:t xml:space="preserve"> </w:t>
          </w:r>
          <w:r w:rsidR="008468B7">
            <w:t>2023</w:t>
          </w:r>
        </w:p>
      </w:sdtContent>
    </w:sdt>
    <w:tbl>
      <w:tblPr>
        <w:tblStyle w:val="TableGrid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1361"/>
        <w:gridCol w:w="7716"/>
      </w:tblGrid>
      <w:tr w:rsidR="00347CC1" w14:paraId="49D7BB3C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2E876F1C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 w:rsidRPr="00BB014B">
              <w:t>Date:</w:t>
            </w:r>
          </w:p>
        </w:tc>
        <w:sdt>
          <w:sdtPr>
            <w:alias w:val="Paper date"/>
            <w:tag w:val="Date"/>
            <w:id w:val="1785929250"/>
            <w:placeholder>
              <w:docPart w:val="09BE57ED3FF7478A8885BCB1136F4210"/>
            </w:placeholder>
            <w:date w:fullDate="2023-02-24T00:00:00Z"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716" w:type="dxa"/>
                <w:tcBorders>
                  <w:bottom w:val="single" w:sz="4" w:space="0" w:color="auto"/>
                </w:tcBorders>
              </w:tcPr>
              <w:p w14:paraId="1CBE4131" w14:textId="00BB6201" w:rsidR="00347CC1" w:rsidRDefault="008468B7" w:rsidP="004D190B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24 February 2023</w:t>
                </w:r>
              </w:p>
            </w:tc>
          </w:sdtContent>
        </w:sdt>
      </w:tr>
      <w:tr w:rsidR="00347CC1" w14:paraId="0BCB4071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7436BCBE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>
              <w:t>Time: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72F3BDF4" w14:textId="4D50E0CB" w:rsidR="00347CC1" w:rsidRDefault="008468B7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8:45</w:t>
            </w:r>
            <w:r w:rsidR="00CD40CB">
              <w:t xml:space="preserve"> am</w:t>
            </w:r>
            <w:r w:rsidR="00C640D2">
              <w:t xml:space="preserve"> – </w:t>
            </w:r>
            <w:r>
              <w:t>4:</w:t>
            </w:r>
            <w:r w:rsidR="00464B4D">
              <w:t>30</w:t>
            </w:r>
            <w:r w:rsidR="00CD40CB">
              <w:t>pm</w:t>
            </w:r>
          </w:p>
        </w:tc>
      </w:tr>
      <w:tr w:rsidR="00347CC1" w14:paraId="33E0188E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0F73D9D7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>
              <w:t>Location: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6A78B5B7" w14:textId="1762206E" w:rsidR="00347CC1" w:rsidRDefault="008468B7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Kotuku House, Auckland</w:t>
            </w:r>
          </w:p>
        </w:tc>
      </w:tr>
      <w:tr w:rsidR="00B828F9" w14:paraId="366B7ED7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371AC8B8" w14:textId="77777777" w:rsidR="00B828F9" w:rsidRPr="00BB014B" w:rsidRDefault="00B828F9" w:rsidP="004D190B">
            <w:pPr>
              <w:pStyle w:val="TableText"/>
              <w:rPr>
                <w:b w:val="0"/>
              </w:rPr>
            </w:pPr>
            <w:r>
              <w:t>Chair</w:t>
            </w:r>
            <w:r w:rsidRPr="00BB014B"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1992F91D" w14:textId="053DC112" w:rsidR="00B828F9" w:rsidRDefault="008468B7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 Campbell</w:t>
            </w:r>
          </w:p>
        </w:tc>
      </w:tr>
      <w:tr w:rsidR="004D198D" w14:paraId="4DA8C4D6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54EDC583" w14:textId="77777777" w:rsidR="004D198D" w:rsidRPr="00BB014B" w:rsidRDefault="00B93249" w:rsidP="004D190B">
            <w:pPr>
              <w:pStyle w:val="TableText"/>
              <w:rPr>
                <w:b w:val="0"/>
              </w:rPr>
            </w:pPr>
            <w:r>
              <w:t>Attendees</w:t>
            </w:r>
            <w:r w:rsidR="004D198D" w:rsidRPr="00BB014B"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40BF1066" w14:textId="77777777" w:rsidR="004D198D" w:rsidRPr="00BD20FA" w:rsidRDefault="00B2084E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Board members:</w:t>
            </w:r>
          </w:p>
          <w:p w14:paraId="31D5EF62" w14:textId="77777777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Hon. A</w:t>
            </w:r>
            <w:r>
              <w:t>my</w:t>
            </w:r>
            <w:r w:rsidRPr="00CE7F66">
              <w:t xml:space="preserve"> Adams</w:t>
            </w:r>
          </w:p>
          <w:p w14:paraId="774D4090" w14:textId="77777777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T</w:t>
            </w:r>
            <w:r>
              <w:t>ipa</w:t>
            </w:r>
            <w:r w:rsidRPr="00CE7F66">
              <w:t xml:space="preserve"> Mahuta</w:t>
            </w:r>
          </w:p>
          <w:p w14:paraId="69B2DCD4" w14:textId="7F84BAE4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Dame Dr K</w:t>
            </w:r>
            <w:r>
              <w:t>aren</w:t>
            </w:r>
            <w:r w:rsidRPr="00CE7F66">
              <w:t xml:space="preserve"> Poutasi</w:t>
            </w:r>
            <w:r>
              <w:t xml:space="preserve"> </w:t>
            </w:r>
          </w:p>
          <w:p w14:paraId="0DCEAF6C" w14:textId="77777777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Dr C</w:t>
            </w:r>
            <w:r>
              <w:t>urtis</w:t>
            </w:r>
            <w:r w:rsidRPr="00CE7F66">
              <w:t xml:space="preserve"> Walker</w:t>
            </w:r>
          </w:p>
          <w:p w14:paraId="4D2C861E" w14:textId="79518A14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N</w:t>
            </w:r>
            <w:r>
              <w:t>aomi</w:t>
            </w:r>
            <w:r w:rsidRPr="00CE7F66">
              <w:t xml:space="preserve"> Ferguson</w:t>
            </w:r>
          </w:p>
          <w:p w14:paraId="40221C78" w14:textId="77777777" w:rsidR="008468B7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Dr J</w:t>
            </w:r>
            <w:r>
              <w:t>eff</w:t>
            </w:r>
            <w:r w:rsidRPr="00CE7F66">
              <w:t xml:space="preserve"> Lowe</w:t>
            </w:r>
          </w:p>
          <w:p w14:paraId="77AAECD3" w14:textId="77777777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Vanessa Stoddart</w:t>
            </w:r>
          </w:p>
          <w:p w14:paraId="711504A4" w14:textId="77777777" w:rsidR="00B2084E" w:rsidRDefault="00B2084E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600CE0" w14:textId="77777777" w:rsidR="00EC1863" w:rsidRPr="00BD20FA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Management</w:t>
            </w:r>
            <w:r w:rsidR="00C5631A" w:rsidRPr="00BD20FA">
              <w:rPr>
                <w:b/>
                <w:bCs/>
              </w:rPr>
              <w:t>:</w:t>
            </w:r>
          </w:p>
          <w:p w14:paraId="3D66129B" w14:textId="77777777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M</w:t>
            </w:r>
            <w:r>
              <w:t>argie</w:t>
            </w:r>
            <w:r w:rsidRPr="00CE7F66">
              <w:t xml:space="preserve"> Apa (Chief Executive</w:t>
            </w:r>
            <w:r>
              <w:t>)</w:t>
            </w:r>
          </w:p>
          <w:p w14:paraId="45E85157" w14:textId="77777777" w:rsidR="00FB22A3" w:rsidRDefault="00FB22A3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855A2F" w14:textId="77777777" w:rsidR="003466A6" w:rsidRPr="00BD20FA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Board Secretariat:</w:t>
            </w:r>
          </w:p>
          <w:p w14:paraId="02137BE5" w14:textId="77777777" w:rsidR="008468B7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C</w:t>
            </w:r>
            <w:r>
              <w:t>atherine</w:t>
            </w:r>
            <w:r w:rsidRPr="00CE7F66">
              <w:t xml:space="preserve"> Foster (Board Secretary)</w:t>
            </w:r>
          </w:p>
          <w:p w14:paraId="45B4A62B" w14:textId="77777777" w:rsidR="003466A6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579830" w14:textId="77777777" w:rsidR="00D21FA1" w:rsidRPr="00BD20FA" w:rsidRDefault="00D21FA1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In attendance for specific items:</w:t>
            </w:r>
          </w:p>
          <w:p w14:paraId="417637BD" w14:textId="42877DE5" w:rsidR="00D21FA1" w:rsidRDefault="009A6EDD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Watson – interim </w:t>
            </w:r>
            <w:r w:rsidR="00A5004C" w:rsidRPr="00A5004C">
              <w:t>National Director – Medical</w:t>
            </w:r>
          </w:p>
          <w:p w14:paraId="49F81775" w14:textId="0A32F786" w:rsidR="00DF4569" w:rsidRPr="00693AA2" w:rsidRDefault="00DF4569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98D" w14:paraId="27BD0299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5E941DB5" w14:textId="77777777" w:rsidR="004D198D" w:rsidRPr="00BB014B" w:rsidRDefault="00B93249" w:rsidP="004D190B">
            <w:pPr>
              <w:pStyle w:val="TableText"/>
              <w:rPr>
                <w:b w:val="0"/>
              </w:rPr>
            </w:pPr>
            <w:r>
              <w:t>Apologies: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73448C08" w14:textId="77777777" w:rsidR="004D198D" w:rsidRPr="00BB014B" w:rsidRDefault="004D198D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196C72" w14:textId="77777777" w:rsidR="001A31EA" w:rsidRDefault="001A31EA" w:rsidP="00CD7BA9">
      <w:r>
        <w:br w:type="page"/>
      </w:r>
    </w:p>
    <w:tbl>
      <w:tblPr>
        <w:tblStyle w:val="TableGrid"/>
        <w:tblW w:w="9077" w:type="dxa"/>
        <w:tblLook w:val="0620" w:firstRow="1" w:lastRow="0" w:firstColumn="0" w:lastColumn="0" w:noHBand="1" w:noVBand="1"/>
      </w:tblPr>
      <w:tblGrid>
        <w:gridCol w:w="1020"/>
        <w:gridCol w:w="680"/>
        <w:gridCol w:w="3975"/>
        <w:gridCol w:w="1701"/>
        <w:gridCol w:w="1701"/>
      </w:tblGrid>
      <w:tr w:rsidR="00811F67" w14:paraId="4CCF5529" w14:textId="77777777" w:rsidTr="7CE57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20" w:type="dxa"/>
          </w:tcPr>
          <w:p w14:paraId="7F62021D" w14:textId="77777777" w:rsidR="001F075E" w:rsidRDefault="001F075E" w:rsidP="001F075E">
            <w:pPr>
              <w:pStyle w:val="TableText"/>
              <w:rPr>
                <w:b w:val="0"/>
              </w:rPr>
            </w:pPr>
            <w:r>
              <w:lastRenderedPageBreak/>
              <w:t>Time</w:t>
            </w:r>
          </w:p>
          <w:p w14:paraId="6DF81548" w14:textId="77777777" w:rsidR="00811F67" w:rsidRDefault="001F075E" w:rsidP="001F075E">
            <w:pPr>
              <w:pStyle w:val="TableText"/>
            </w:pPr>
            <w:r w:rsidRPr="00C87D59">
              <w:t xml:space="preserve">Te </w:t>
            </w:r>
            <w:proofErr w:type="spellStart"/>
            <w:r w:rsidRPr="00C87D59">
              <w:t>wā</w:t>
            </w:r>
            <w:proofErr w:type="spellEnd"/>
          </w:p>
        </w:tc>
        <w:tc>
          <w:tcPr>
            <w:tcW w:w="680" w:type="dxa"/>
          </w:tcPr>
          <w:p w14:paraId="61556A02" w14:textId="77777777" w:rsidR="00811F67" w:rsidRDefault="00811F67" w:rsidP="004A1776">
            <w:pPr>
              <w:pStyle w:val="TableText"/>
              <w:rPr>
                <w:b w:val="0"/>
              </w:rPr>
            </w:pPr>
            <w:r>
              <w:t>No.</w:t>
            </w:r>
          </w:p>
          <w:p w14:paraId="24D0BC80" w14:textId="77777777" w:rsidR="00811F67" w:rsidRDefault="00811F67" w:rsidP="006238E2">
            <w:pPr>
              <w:pStyle w:val="TableText"/>
            </w:pPr>
            <w:r>
              <w:t>Tau</w:t>
            </w:r>
          </w:p>
        </w:tc>
        <w:tc>
          <w:tcPr>
            <w:tcW w:w="3975" w:type="dxa"/>
          </w:tcPr>
          <w:p w14:paraId="76DC31F2" w14:textId="77777777" w:rsidR="00811F67" w:rsidRDefault="00811F67" w:rsidP="004A1776">
            <w:pPr>
              <w:pStyle w:val="TableText"/>
              <w:rPr>
                <w:b w:val="0"/>
              </w:rPr>
            </w:pPr>
            <w:r>
              <w:t>Item</w:t>
            </w:r>
          </w:p>
          <w:p w14:paraId="7874FAA3" w14:textId="77777777" w:rsidR="00811F67" w:rsidRDefault="00811F67" w:rsidP="004A1776">
            <w:pPr>
              <w:pStyle w:val="TableText"/>
            </w:pPr>
            <w:r w:rsidRPr="006238E2">
              <w:t>Te Take</w:t>
            </w:r>
          </w:p>
        </w:tc>
        <w:tc>
          <w:tcPr>
            <w:tcW w:w="1701" w:type="dxa"/>
          </w:tcPr>
          <w:p w14:paraId="3AC02472" w14:textId="77777777" w:rsidR="00E20C72" w:rsidRDefault="00E20C72" w:rsidP="00E20C72">
            <w:pPr>
              <w:pStyle w:val="TableText"/>
              <w:rPr>
                <w:b w:val="0"/>
              </w:rPr>
            </w:pPr>
            <w:r>
              <w:t>Lead</w:t>
            </w:r>
          </w:p>
          <w:p w14:paraId="7842EC2C" w14:textId="77777777" w:rsidR="00811F67" w:rsidRDefault="00E20C72" w:rsidP="00E20C72">
            <w:pPr>
              <w:pStyle w:val="TableText"/>
            </w:pPr>
            <w:r w:rsidRPr="00ED1591">
              <w:t xml:space="preserve">Te </w:t>
            </w:r>
            <w:proofErr w:type="spellStart"/>
            <w:r w:rsidRPr="00ED1591">
              <w:t>Kaikōrero</w:t>
            </w:r>
            <w:proofErr w:type="spellEnd"/>
          </w:p>
        </w:tc>
        <w:tc>
          <w:tcPr>
            <w:tcW w:w="1701" w:type="dxa"/>
          </w:tcPr>
          <w:p w14:paraId="3A6B4E1E" w14:textId="77777777" w:rsidR="00811F67" w:rsidRDefault="007E2F59" w:rsidP="004A1776">
            <w:pPr>
              <w:pStyle w:val="TableText"/>
              <w:rPr>
                <w:b w:val="0"/>
              </w:rPr>
            </w:pPr>
            <w:r>
              <w:t>Paper type</w:t>
            </w:r>
          </w:p>
          <w:p w14:paraId="41A0B1BC" w14:textId="77777777" w:rsidR="00811F67" w:rsidRDefault="009E2C10" w:rsidP="004A1776">
            <w:pPr>
              <w:pStyle w:val="TableText"/>
            </w:pPr>
            <w:r w:rsidRPr="009E2C10">
              <w:t xml:space="preserve">Te </w:t>
            </w:r>
            <w:proofErr w:type="spellStart"/>
            <w:r w:rsidRPr="009E2C10">
              <w:t>momo</w:t>
            </w:r>
            <w:proofErr w:type="spellEnd"/>
            <w:r w:rsidRPr="009E2C10">
              <w:t xml:space="preserve"> </w:t>
            </w:r>
            <w:proofErr w:type="spellStart"/>
            <w:r w:rsidRPr="009E2C10">
              <w:t>pepa</w:t>
            </w:r>
            <w:proofErr w:type="spellEnd"/>
          </w:p>
        </w:tc>
      </w:tr>
      <w:tr w:rsidR="007E2F59" w14:paraId="2FFDDAD6" w14:textId="77777777" w:rsidTr="7CE57BA8">
        <w:trPr>
          <w:cantSplit/>
        </w:trPr>
        <w:tc>
          <w:tcPr>
            <w:tcW w:w="1020" w:type="dxa"/>
          </w:tcPr>
          <w:p w14:paraId="4902D3E5" w14:textId="10BD073B" w:rsidR="007E2F59" w:rsidRPr="00D74583" w:rsidRDefault="008468B7" w:rsidP="007E2F59">
            <w:pPr>
              <w:pStyle w:val="TableText"/>
            </w:pPr>
            <w:r>
              <w:t>8:45am</w:t>
            </w:r>
            <w:r w:rsidR="00C755EB">
              <w:t xml:space="preserve"> </w:t>
            </w:r>
          </w:p>
        </w:tc>
        <w:tc>
          <w:tcPr>
            <w:tcW w:w="680" w:type="dxa"/>
          </w:tcPr>
          <w:p w14:paraId="0C87D568" w14:textId="5D58D494" w:rsidR="007E2F59" w:rsidRPr="00D74583" w:rsidRDefault="007E2F59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5212A8C2" w14:textId="77777777" w:rsidR="007E2F59" w:rsidRDefault="007E2F59" w:rsidP="007E2F59">
            <w:pPr>
              <w:pStyle w:val="TableText"/>
            </w:pPr>
            <w:r>
              <w:t>Karakia</w:t>
            </w:r>
          </w:p>
        </w:tc>
        <w:tc>
          <w:tcPr>
            <w:tcW w:w="1701" w:type="dxa"/>
          </w:tcPr>
          <w:p w14:paraId="30E0FA3C" w14:textId="77777777" w:rsidR="007E2F59" w:rsidRDefault="007E2F59" w:rsidP="007E2F59">
            <w:pPr>
              <w:pStyle w:val="TableText"/>
            </w:pPr>
            <w:r>
              <w:t>All</w:t>
            </w:r>
          </w:p>
        </w:tc>
        <w:tc>
          <w:tcPr>
            <w:tcW w:w="1701" w:type="dxa"/>
          </w:tcPr>
          <w:p w14:paraId="41ECAEE2" w14:textId="77777777" w:rsidR="007E2F59" w:rsidRDefault="007E2F59" w:rsidP="007E2F59">
            <w:pPr>
              <w:pStyle w:val="TableText"/>
            </w:pPr>
          </w:p>
        </w:tc>
      </w:tr>
      <w:tr w:rsidR="007E2F59" w14:paraId="7314D1C8" w14:textId="77777777" w:rsidTr="7CE57BA8">
        <w:trPr>
          <w:cantSplit/>
        </w:trPr>
        <w:tc>
          <w:tcPr>
            <w:tcW w:w="1020" w:type="dxa"/>
          </w:tcPr>
          <w:p w14:paraId="38C10934" w14:textId="11210001" w:rsidR="007E2F59" w:rsidRPr="00D74583" w:rsidRDefault="008468B7" w:rsidP="007E2F59">
            <w:pPr>
              <w:pStyle w:val="TableText"/>
            </w:pPr>
            <w:r>
              <w:t>8:50am</w:t>
            </w:r>
          </w:p>
        </w:tc>
        <w:tc>
          <w:tcPr>
            <w:tcW w:w="680" w:type="dxa"/>
          </w:tcPr>
          <w:p w14:paraId="608AD1FA" w14:textId="77777777" w:rsidR="007E2F59" w:rsidRPr="00D74583" w:rsidRDefault="007E2F59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48A6459A" w14:textId="77777777" w:rsidR="00107DB4" w:rsidRPr="00627D61" w:rsidRDefault="00107DB4" w:rsidP="00107DB4">
            <w:pPr>
              <w:pStyle w:val="TableText"/>
              <w:rPr>
                <w:b/>
              </w:rPr>
            </w:pPr>
            <w:r w:rsidRPr="00627D61">
              <w:rPr>
                <w:b/>
              </w:rPr>
              <w:t>Apologies</w:t>
            </w:r>
          </w:p>
          <w:p w14:paraId="2DC9005C" w14:textId="77777777" w:rsidR="007E2F59" w:rsidRPr="00A42B1A" w:rsidRDefault="00107DB4" w:rsidP="00107DB4">
            <w:pPr>
              <w:pStyle w:val="TableText"/>
            </w:pPr>
            <w:r>
              <w:t>Declaration of potential conflicts</w:t>
            </w:r>
          </w:p>
        </w:tc>
        <w:tc>
          <w:tcPr>
            <w:tcW w:w="1701" w:type="dxa"/>
          </w:tcPr>
          <w:p w14:paraId="131F93FB" w14:textId="77777777" w:rsidR="007E2F59" w:rsidRDefault="007E2F59" w:rsidP="007E2F59">
            <w:pPr>
              <w:pStyle w:val="TableText"/>
            </w:pPr>
            <w:r>
              <w:t>Chair</w:t>
            </w:r>
          </w:p>
        </w:tc>
        <w:tc>
          <w:tcPr>
            <w:tcW w:w="1701" w:type="dxa"/>
          </w:tcPr>
          <w:p w14:paraId="3D7CAD65" w14:textId="77777777" w:rsidR="007E2F59" w:rsidRDefault="00504A65" w:rsidP="007E2F59">
            <w:pPr>
              <w:pStyle w:val="TableText"/>
            </w:pPr>
            <w:r>
              <w:t>For noting</w:t>
            </w:r>
          </w:p>
        </w:tc>
      </w:tr>
      <w:tr w:rsidR="00107DB4" w14:paraId="108316E7" w14:textId="77777777" w:rsidTr="7CE57BA8">
        <w:trPr>
          <w:cantSplit/>
        </w:trPr>
        <w:tc>
          <w:tcPr>
            <w:tcW w:w="1020" w:type="dxa"/>
          </w:tcPr>
          <w:p w14:paraId="1697FD1F" w14:textId="45E2A755" w:rsidR="00107DB4" w:rsidRPr="00D74583" w:rsidRDefault="000B3FB2" w:rsidP="00107DB4">
            <w:pPr>
              <w:pStyle w:val="TableText"/>
            </w:pPr>
            <w:r>
              <w:t>8:50am</w:t>
            </w:r>
          </w:p>
        </w:tc>
        <w:tc>
          <w:tcPr>
            <w:tcW w:w="680" w:type="dxa"/>
          </w:tcPr>
          <w:p w14:paraId="5FD655C7" w14:textId="77777777" w:rsidR="00107DB4" w:rsidRPr="00D74583" w:rsidRDefault="00107DB4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2D8904A8" w14:textId="77777777" w:rsidR="00107DB4" w:rsidRDefault="00107DB4" w:rsidP="00107DB4">
            <w:pPr>
              <w:pStyle w:val="TableText"/>
              <w:rPr>
                <w:b/>
              </w:rPr>
            </w:pPr>
            <w:r w:rsidRPr="00745B8B">
              <w:rPr>
                <w:b/>
              </w:rPr>
              <w:t>Chair’s Update</w:t>
            </w:r>
          </w:p>
          <w:p w14:paraId="3CA597BC" w14:textId="14AB951E" w:rsidR="009475A8" w:rsidRPr="00F37DC5" w:rsidRDefault="00817E07" w:rsidP="00F37DC5">
            <w:pPr>
              <w:pStyle w:val="TableText"/>
              <w:numPr>
                <w:ilvl w:val="4"/>
                <w:numId w:val="5"/>
              </w:numPr>
              <w:rPr>
                <w:bCs/>
              </w:rPr>
            </w:pPr>
            <w:r w:rsidRPr="00AB73CB">
              <w:rPr>
                <w:bCs/>
              </w:rPr>
              <w:t>Reflection on board meetings</w:t>
            </w:r>
            <w:r w:rsidR="008832EE">
              <w:rPr>
                <w:bCs/>
              </w:rPr>
              <w:t>, including open meetings</w:t>
            </w:r>
          </w:p>
        </w:tc>
        <w:tc>
          <w:tcPr>
            <w:tcW w:w="1701" w:type="dxa"/>
          </w:tcPr>
          <w:p w14:paraId="37BAE0C3" w14:textId="77777777" w:rsidR="00107DB4" w:rsidRDefault="00107DB4" w:rsidP="00107DB4">
            <w:pPr>
              <w:pStyle w:val="TableText"/>
            </w:pPr>
            <w:r w:rsidRPr="00386A6A">
              <w:t>Chair</w:t>
            </w:r>
          </w:p>
        </w:tc>
        <w:tc>
          <w:tcPr>
            <w:tcW w:w="1701" w:type="dxa"/>
          </w:tcPr>
          <w:p w14:paraId="174D6E09" w14:textId="77777777" w:rsidR="00107DB4" w:rsidRDefault="00107DB4" w:rsidP="00107DB4">
            <w:pPr>
              <w:pStyle w:val="TableText"/>
            </w:pPr>
            <w:r>
              <w:t>For noting</w:t>
            </w:r>
          </w:p>
        </w:tc>
      </w:tr>
      <w:tr w:rsidR="000B3FB2" w14:paraId="30E26673" w14:textId="77777777" w:rsidTr="7CE57BA8">
        <w:trPr>
          <w:cantSplit/>
        </w:trPr>
        <w:tc>
          <w:tcPr>
            <w:tcW w:w="1020" w:type="dxa"/>
          </w:tcPr>
          <w:p w14:paraId="10126846" w14:textId="5FFB6AFA" w:rsidR="000B3FB2" w:rsidRPr="00D74583" w:rsidRDefault="000B3FB2" w:rsidP="000B3FB2">
            <w:pPr>
              <w:pStyle w:val="TableText"/>
            </w:pPr>
            <w:r>
              <w:rPr>
                <w:rFonts w:ascii="Calibri" w:hAnsi="Calibri" w:cs="Calibri"/>
              </w:rPr>
              <w:t>9</w:t>
            </w:r>
            <w:r w:rsidR="009363C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10am</w:t>
            </w:r>
          </w:p>
        </w:tc>
        <w:tc>
          <w:tcPr>
            <w:tcW w:w="680" w:type="dxa"/>
          </w:tcPr>
          <w:p w14:paraId="2D36FC6E" w14:textId="77777777" w:rsidR="000B3FB2" w:rsidRPr="00D74583" w:rsidRDefault="000B3FB2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317EC7E0" w14:textId="15844EBB" w:rsidR="001F1878" w:rsidRPr="00F37DC5" w:rsidRDefault="000B3FB2" w:rsidP="009E2A02">
            <w:pPr>
              <w:pStyle w:val="TableText"/>
              <w:rPr>
                <w:b/>
              </w:rPr>
            </w:pPr>
            <w:r w:rsidRPr="00627D61">
              <w:rPr>
                <w:b/>
              </w:rPr>
              <w:t>CE Report</w:t>
            </w:r>
          </w:p>
        </w:tc>
        <w:tc>
          <w:tcPr>
            <w:tcW w:w="1701" w:type="dxa"/>
          </w:tcPr>
          <w:p w14:paraId="67C6B3E4" w14:textId="61ABE2E5" w:rsidR="000B3FB2" w:rsidRDefault="00F81106" w:rsidP="000B3FB2">
            <w:pPr>
              <w:pStyle w:val="TableText"/>
            </w:pPr>
            <w:r>
              <w:t>M. Apa</w:t>
            </w:r>
          </w:p>
        </w:tc>
        <w:tc>
          <w:tcPr>
            <w:tcW w:w="1701" w:type="dxa"/>
          </w:tcPr>
          <w:p w14:paraId="4CF011A9" w14:textId="53602257" w:rsidR="000B3FB2" w:rsidRDefault="000B3FB2" w:rsidP="000B3FB2">
            <w:pPr>
              <w:pStyle w:val="TableText"/>
            </w:pPr>
            <w:r>
              <w:t xml:space="preserve">For discussion </w:t>
            </w:r>
          </w:p>
        </w:tc>
      </w:tr>
      <w:tr w:rsidR="000B3FB2" w:rsidRPr="00484630" w14:paraId="59573ED4" w14:textId="77777777" w:rsidTr="7CE57BA8">
        <w:trPr>
          <w:cantSplit/>
        </w:trPr>
        <w:tc>
          <w:tcPr>
            <w:tcW w:w="9077" w:type="dxa"/>
            <w:gridSpan w:val="5"/>
            <w:shd w:val="clear" w:color="auto" w:fill="30A1AC" w:themeFill="accent2"/>
          </w:tcPr>
          <w:p w14:paraId="6A22EFD2" w14:textId="77777777" w:rsidR="000B3FB2" w:rsidRPr="00484630" w:rsidRDefault="000B3FB2" w:rsidP="000B3FB2">
            <w:pPr>
              <w:pStyle w:val="TableSubtitle"/>
            </w:pPr>
            <w:r>
              <w:t>Items for decision</w:t>
            </w:r>
          </w:p>
        </w:tc>
      </w:tr>
      <w:tr w:rsidR="000B3FB2" w14:paraId="340900F3" w14:textId="77777777" w:rsidTr="7CE57BA8">
        <w:trPr>
          <w:cantSplit/>
        </w:trPr>
        <w:tc>
          <w:tcPr>
            <w:tcW w:w="1020" w:type="dxa"/>
          </w:tcPr>
          <w:p w14:paraId="0312284E" w14:textId="7B01A2D7" w:rsidR="000B3FB2" w:rsidRPr="00D74583" w:rsidRDefault="00DE5013" w:rsidP="000B3FB2">
            <w:pPr>
              <w:pStyle w:val="TableText"/>
            </w:pPr>
            <w:r>
              <w:rPr>
                <w:rFonts w:ascii="Calibri" w:hAnsi="Calibri" w:cs="Calibri"/>
              </w:rPr>
              <w:t>9</w:t>
            </w:r>
            <w:r w:rsidR="009363C4">
              <w:rPr>
                <w:rFonts w:ascii="Calibri" w:hAnsi="Calibri" w:cs="Calibri"/>
              </w:rPr>
              <w:t>:</w:t>
            </w:r>
            <w:r w:rsidR="007832DB">
              <w:rPr>
                <w:rFonts w:ascii="Calibri" w:hAnsi="Calibri" w:cs="Calibri"/>
              </w:rPr>
              <w:t>40</w:t>
            </w: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680" w:type="dxa"/>
          </w:tcPr>
          <w:p w14:paraId="6AA0F147" w14:textId="3EC52490" w:rsidR="000B3FB2" w:rsidRPr="00D74583" w:rsidRDefault="000B3FB2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5BDC360E" w14:textId="3B3013E1" w:rsidR="7810896A" w:rsidRPr="00627D61" w:rsidRDefault="7810896A" w:rsidP="7CE57BA8">
            <w:pPr>
              <w:pStyle w:val="TableText"/>
              <w:rPr>
                <w:b/>
              </w:rPr>
            </w:pPr>
            <w:r w:rsidRPr="00627D61">
              <w:rPr>
                <w:b/>
              </w:rPr>
              <w:t>Data Digital and Innovation</w:t>
            </w:r>
          </w:p>
          <w:p w14:paraId="70E3E9E1" w14:textId="4A32E4C7" w:rsidR="000B3FB2" w:rsidRPr="00A42B1A" w:rsidRDefault="11E8B7C4" w:rsidP="001152C0">
            <w:pPr>
              <w:pStyle w:val="TableNumbers"/>
              <w:numPr>
                <w:ilvl w:val="1"/>
                <w:numId w:val="11"/>
              </w:numPr>
            </w:pPr>
            <w:r>
              <w:t>Data and Digital Tagged contingency draw down</w:t>
            </w:r>
          </w:p>
        </w:tc>
        <w:tc>
          <w:tcPr>
            <w:tcW w:w="1701" w:type="dxa"/>
          </w:tcPr>
          <w:p w14:paraId="729046FC" w14:textId="5F8921A2" w:rsidR="000B3FB2" w:rsidRDefault="0093410E" w:rsidP="000B3FB2">
            <w:pPr>
              <w:pStyle w:val="TableText"/>
            </w:pPr>
            <w:r>
              <w:t>S. Bloomfield</w:t>
            </w:r>
          </w:p>
        </w:tc>
        <w:tc>
          <w:tcPr>
            <w:tcW w:w="1701" w:type="dxa"/>
          </w:tcPr>
          <w:p w14:paraId="24002144" w14:textId="77777777" w:rsidR="000B3FB2" w:rsidRDefault="000B3FB2" w:rsidP="000B3FB2">
            <w:pPr>
              <w:pStyle w:val="TableText"/>
            </w:pPr>
            <w:r>
              <w:t>For approval</w:t>
            </w:r>
          </w:p>
        </w:tc>
      </w:tr>
      <w:tr w:rsidR="000B3FB2" w14:paraId="47EFC8C5" w14:textId="77777777" w:rsidTr="7CE57BA8">
        <w:trPr>
          <w:cantSplit/>
        </w:trPr>
        <w:tc>
          <w:tcPr>
            <w:tcW w:w="1020" w:type="dxa"/>
          </w:tcPr>
          <w:p w14:paraId="58763C8C" w14:textId="1DFFBBF0" w:rsidR="000B3FB2" w:rsidRPr="00D74583" w:rsidRDefault="007832DB" w:rsidP="000B3FB2">
            <w:pPr>
              <w:pStyle w:val="TableText"/>
            </w:pPr>
            <w:r>
              <w:t>9.50am</w:t>
            </w:r>
          </w:p>
        </w:tc>
        <w:tc>
          <w:tcPr>
            <w:tcW w:w="680" w:type="dxa"/>
          </w:tcPr>
          <w:p w14:paraId="4AFDB1A2" w14:textId="4113ED16" w:rsidR="000B3FB2" w:rsidRPr="00D74583" w:rsidRDefault="000B3FB2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71C0E66A" w14:textId="1CBB1466" w:rsidR="000B3FB2" w:rsidRPr="00627D61" w:rsidRDefault="27404551" w:rsidP="007A30EE">
            <w:pPr>
              <w:pStyle w:val="TableNumbers"/>
              <w:numPr>
                <w:ilvl w:val="0"/>
                <w:numId w:val="0"/>
              </w:numPr>
              <w:rPr>
                <w:b/>
              </w:rPr>
            </w:pPr>
            <w:r w:rsidRPr="00627D61">
              <w:rPr>
                <w:b/>
              </w:rPr>
              <w:t xml:space="preserve">Capital and </w:t>
            </w:r>
            <w:r w:rsidR="0BCEB78F" w:rsidRPr="00627D61">
              <w:rPr>
                <w:b/>
              </w:rPr>
              <w:t>Infrastructure</w:t>
            </w:r>
          </w:p>
          <w:p w14:paraId="2B4B8A8B" w14:textId="707E80A1" w:rsidR="000B3FB2" w:rsidRPr="00A42B1A" w:rsidRDefault="6ADDE330" w:rsidP="001152C0">
            <w:pPr>
              <w:pStyle w:val="TableNumbers"/>
              <w:numPr>
                <w:ilvl w:val="1"/>
                <w:numId w:val="10"/>
              </w:numPr>
            </w:pPr>
            <w:r>
              <w:t>T</w:t>
            </w:r>
            <w:r w:rsidRPr="7CE57BA8">
              <w:t xml:space="preserve">rance two of Regional Hospital </w:t>
            </w:r>
            <w:r w:rsidR="00996744">
              <w:t>R</w:t>
            </w:r>
            <w:r w:rsidRPr="7CE57BA8">
              <w:t xml:space="preserve">edevelopment </w:t>
            </w:r>
            <w:r w:rsidR="00996744">
              <w:t>P</w:t>
            </w:r>
            <w:r w:rsidRPr="7CE57BA8">
              <w:t>rogramme (RHRP)</w:t>
            </w:r>
          </w:p>
          <w:p w14:paraId="2A5D746F" w14:textId="33226BA6" w:rsidR="000B3FB2" w:rsidRPr="00A42B1A" w:rsidRDefault="6ADDE330" w:rsidP="001152C0">
            <w:pPr>
              <w:pStyle w:val="TableNumbers"/>
              <w:numPr>
                <w:ilvl w:val="1"/>
                <w:numId w:val="10"/>
              </w:numPr>
            </w:pPr>
            <w:r>
              <w:t>Wairarapa Legal Claim</w:t>
            </w:r>
          </w:p>
          <w:p w14:paraId="76EAB2BA" w14:textId="2DD28A8A" w:rsidR="000B3FB2" w:rsidRPr="00A42B1A" w:rsidRDefault="6ADDE330" w:rsidP="001152C0">
            <w:pPr>
              <w:pStyle w:val="TableNumbers"/>
              <w:numPr>
                <w:ilvl w:val="1"/>
                <w:numId w:val="10"/>
              </w:numPr>
            </w:pPr>
            <w:r>
              <w:t xml:space="preserve">Decisions for Hutt Valley Mental Health Unit </w:t>
            </w:r>
            <w:r w:rsidR="00996744">
              <w:t>R</w:t>
            </w:r>
            <w:r>
              <w:t>eplacement</w:t>
            </w:r>
          </w:p>
        </w:tc>
        <w:tc>
          <w:tcPr>
            <w:tcW w:w="1701" w:type="dxa"/>
          </w:tcPr>
          <w:p w14:paraId="24D77BBA" w14:textId="12ECCDC1" w:rsidR="000B3FB2" w:rsidRDefault="0093410E" w:rsidP="000B3FB2">
            <w:pPr>
              <w:pStyle w:val="TableText"/>
            </w:pPr>
            <w:r>
              <w:t>J. Holman</w:t>
            </w:r>
          </w:p>
        </w:tc>
        <w:tc>
          <w:tcPr>
            <w:tcW w:w="1701" w:type="dxa"/>
          </w:tcPr>
          <w:p w14:paraId="79B24AE2" w14:textId="77777777" w:rsidR="000B3FB2" w:rsidRDefault="000B3FB2" w:rsidP="000B3FB2">
            <w:pPr>
              <w:pStyle w:val="TableText"/>
            </w:pPr>
            <w:r>
              <w:t>For approval</w:t>
            </w:r>
          </w:p>
        </w:tc>
      </w:tr>
      <w:tr w:rsidR="7CE57BA8" w14:paraId="4509DF14" w14:textId="77777777" w:rsidTr="7CE57BA8">
        <w:trPr>
          <w:cantSplit/>
          <w:trHeight w:val="300"/>
        </w:trPr>
        <w:tc>
          <w:tcPr>
            <w:tcW w:w="1020" w:type="dxa"/>
          </w:tcPr>
          <w:p w14:paraId="1B0D8EFC" w14:textId="669FFD31" w:rsidR="7CE57BA8" w:rsidRDefault="007832DB" w:rsidP="7CE57BA8">
            <w:pPr>
              <w:pStyle w:val="TableText"/>
            </w:pPr>
            <w:r>
              <w:t>10.</w:t>
            </w:r>
            <w:r w:rsidR="005377E4">
              <w:t>10</w:t>
            </w:r>
            <w:r>
              <w:t>am</w:t>
            </w:r>
          </w:p>
        </w:tc>
        <w:tc>
          <w:tcPr>
            <w:tcW w:w="680" w:type="dxa"/>
          </w:tcPr>
          <w:p w14:paraId="11DE94D4" w14:textId="7690C9C6" w:rsidR="7CE57BA8" w:rsidRDefault="7CE57BA8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0C228B4A" w14:textId="6BB56B38" w:rsidR="2F5BDD6C" w:rsidRPr="00627D61" w:rsidRDefault="2F5BDD6C" w:rsidP="7CE57BA8">
            <w:pPr>
              <w:pStyle w:val="TableText"/>
              <w:rPr>
                <w:b/>
              </w:rPr>
            </w:pPr>
            <w:r w:rsidRPr="00627D61">
              <w:rPr>
                <w:b/>
              </w:rPr>
              <w:t>Public Health</w:t>
            </w:r>
          </w:p>
          <w:p w14:paraId="52FA280C" w14:textId="70BB22EC" w:rsidR="231C31FE" w:rsidRDefault="231C31FE" w:rsidP="001152C0">
            <w:pPr>
              <w:pStyle w:val="TableText"/>
              <w:numPr>
                <w:ilvl w:val="1"/>
                <w:numId w:val="9"/>
              </w:numPr>
            </w:pPr>
            <w:r w:rsidRPr="7CE57BA8">
              <w:t>Covid19 Funding</w:t>
            </w:r>
          </w:p>
          <w:p w14:paraId="523D4A29" w14:textId="108226EF" w:rsidR="3AACF364" w:rsidRDefault="3AACF364" w:rsidP="001152C0">
            <w:pPr>
              <w:pStyle w:val="TableText"/>
              <w:numPr>
                <w:ilvl w:val="1"/>
                <w:numId w:val="9"/>
              </w:numPr>
            </w:pPr>
            <w:r w:rsidRPr="7CE57BA8">
              <w:t xml:space="preserve">Transfer of </w:t>
            </w:r>
            <w:r w:rsidR="00996744">
              <w:t>R</w:t>
            </w:r>
            <w:r w:rsidRPr="7CE57BA8">
              <w:t xml:space="preserve">esponsibility of NZ </w:t>
            </w:r>
            <w:r w:rsidR="00996744">
              <w:t>F</w:t>
            </w:r>
            <w:r w:rsidRPr="7CE57BA8">
              <w:t xml:space="preserve">uture </w:t>
            </w:r>
            <w:r w:rsidR="00996744">
              <w:t>Q</w:t>
            </w:r>
            <w:r w:rsidRPr="7CE57BA8">
              <w:t xml:space="preserve">uarantine and </w:t>
            </w:r>
            <w:r w:rsidR="00996744">
              <w:t>I</w:t>
            </w:r>
            <w:r w:rsidRPr="7CE57BA8">
              <w:t xml:space="preserve">solation </w:t>
            </w:r>
            <w:r w:rsidR="00996744">
              <w:t>C</w:t>
            </w:r>
            <w:r w:rsidRPr="7CE57BA8">
              <w:t xml:space="preserve">apability to </w:t>
            </w:r>
            <w:r w:rsidR="00996744">
              <w:t xml:space="preserve">the </w:t>
            </w:r>
            <w:r w:rsidRPr="7CE57BA8">
              <w:t>Health System</w:t>
            </w:r>
            <w:r w:rsidR="231C31FE" w:rsidRPr="7CE57BA8">
              <w:t xml:space="preserve"> </w:t>
            </w:r>
          </w:p>
          <w:p w14:paraId="5F2527D3" w14:textId="77777777" w:rsidR="00A963C9" w:rsidRDefault="00A57418" w:rsidP="001152C0">
            <w:pPr>
              <w:pStyle w:val="TableText"/>
              <w:numPr>
                <w:ilvl w:val="1"/>
                <w:numId w:val="9"/>
              </w:numPr>
            </w:pPr>
            <w:r>
              <w:t>Immunisation Management Plan</w:t>
            </w:r>
          </w:p>
          <w:p w14:paraId="08302FC1" w14:textId="40EB680A" w:rsidR="000E6892" w:rsidRDefault="000E6892" w:rsidP="001152C0">
            <w:pPr>
              <w:pStyle w:val="TableText"/>
              <w:numPr>
                <w:ilvl w:val="1"/>
                <w:numId w:val="9"/>
              </w:numPr>
            </w:pPr>
            <w:r w:rsidRPr="7CE57BA8">
              <w:t>Winter Preparedness Cabinet Paper</w:t>
            </w:r>
          </w:p>
        </w:tc>
        <w:tc>
          <w:tcPr>
            <w:tcW w:w="1701" w:type="dxa"/>
          </w:tcPr>
          <w:p w14:paraId="01D99A46" w14:textId="77777777" w:rsidR="7CE57BA8" w:rsidRDefault="7CE57BA8" w:rsidP="7CE57BA8">
            <w:pPr>
              <w:pStyle w:val="TableText"/>
            </w:pPr>
          </w:p>
          <w:p w14:paraId="1CA1546B" w14:textId="2C51AD6E" w:rsidR="000E6892" w:rsidRDefault="000E6892" w:rsidP="7CE57BA8">
            <w:pPr>
              <w:pStyle w:val="TableText"/>
            </w:pPr>
            <w:r>
              <w:t>N. Chamberlain</w:t>
            </w:r>
          </w:p>
          <w:p w14:paraId="62EF323F" w14:textId="77777777" w:rsidR="000E6892" w:rsidRDefault="000E6892" w:rsidP="000E6892">
            <w:pPr>
              <w:pStyle w:val="TableText"/>
            </w:pPr>
          </w:p>
          <w:p w14:paraId="46862AEC" w14:textId="6A5BE864" w:rsidR="000E6892" w:rsidRDefault="000E6892" w:rsidP="00AC1C05">
            <w:pPr>
              <w:pStyle w:val="TableText"/>
              <w:spacing w:after="0"/>
            </w:pPr>
            <w:r>
              <w:t>N. Chamberlain</w:t>
            </w:r>
          </w:p>
          <w:p w14:paraId="6FE975DF" w14:textId="77777777" w:rsidR="000E6892" w:rsidRDefault="000E6892" w:rsidP="00AC1C05">
            <w:pPr>
              <w:pStyle w:val="TableText"/>
              <w:spacing w:before="0" w:after="0"/>
            </w:pPr>
          </w:p>
          <w:p w14:paraId="685D34B9" w14:textId="303EAFC2" w:rsidR="000E6892" w:rsidRDefault="000E6892" w:rsidP="000E6892">
            <w:pPr>
              <w:pStyle w:val="TableText"/>
            </w:pPr>
            <w:r>
              <w:t>N. Chamberlain</w:t>
            </w:r>
          </w:p>
          <w:p w14:paraId="134318C1" w14:textId="016086DB" w:rsidR="000E6892" w:rsidRDefault="000E6892" w:rsidP="7CE57BA8">
            <w:pPr>
              <w:pStyle w:val="TableText"/>
            </w:pPr>
            <w:r>
              <w:t>J. Gibbs</w:t>
            </w:r>
          </w:p>
        </w:tc>
        <w:tc>
          <w:tcPr>
            <w:tcW w:w="1701" w:type="dxa"/>
          </w:tcPr>
          <w:p w14:paraId="7B42EF93" w14:textId="6033817B" w:rsidR="7CE57BA8" w:rsidRDefault="0093410E" w:rsidP="7CE57BA8">
            <w:pPr>
              <w:pStyle w:val="TableText"/>
            </w:pPr>
            <w:r>
              <w:t>For approval</w:t>
            </w:r>
          </w:p>
        </w:tc>
      </w:tr>
      <w:tr w:rsidR="7CE57BA8" w14:paraId="781F40AD" w14:textId="77777777" w:rsidTr="7CE57BA8">
        <w:trPr>
          <w:cantSplit/>
          <w:trHeight w:val="300"/>
        </w:trPr>
        <w:tc>
          <w:tcPr>
            <w:tcW w:w="1020" w:type="dxa"/>
          </w:tcPr>
          <w:p w14:paraId="3AB3A4F7" w14:textId="04E869DA" w:rsidR="00661353" w:rsidRDefault="00661353" w:rsidP="7CE57BA8">
            <w:pPr>
              <w:pStyle w:val="TableText"/>
            </w:pPr>
            <w:r>
              <w:t>11.00am</w:t>
            </w:r>
          </w:p>
        </w:tc>
        <w:tc>
          <w:tcPr>
            <w:tcW w:w="680" w:type="dxa"/>
          </w:tcPr>
          <w:p w14:paraId="19A23C22" w14:textId="3FBA934B" w:rsidR="7CE57BA8" w:rsidRDefault="7CE57BA8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722D5558" w14:textId="547656BE" w:rsidR="00FA20BC" w:rsidRPr="00132692" w:rsidRDefault="2F5BDD6C" w:rsidP="00132692">
            <w:pPr>
              <w:pStyle w:val="TableText"/>
              <w:rPr>
                <w:b/>
                <w:bCs/>
              </w:rPr>
            </w:pPr>
            <w:r w:rsidRPr="00132692">
              <w:rPr>
                <w:b/>
                <w:bCs/>
              </w:rPr>
              <w:t>Primary and Community Care</w:t>
            </w:r>
          </w:p>
          <w:p w14:paraId="17315E6A" w14:textId="15E64D50" w:rsidR="7CE57BA8" w:rsidRDefault="2F5BDD6C" w:rsidP="00F37DC5">
            <w:pPr>
              <w:pStyle w:val="TableText"/>
              <w:numPr>
                <w:ilvl w:val="1"/>
                <w:numId w:val="31"/>
              </w:numPr>
              <w:ind w:left="312" w:hanging="312"/>
            </w:pPr>
            <w:r w:rsidRPr="7CE57BA8">
              <w:t xml:space="preserve">Implementation </w:t>
            </w:r>
            <w:r w:rsidR="007F72C0">
              <w:t>of</w:t>
            </w:r>
            <w:r w:rsidRPr="7CE57BA8">
              <w:t xml:space="preserve"> </w:t>
            </w:r>
            <w:r w:rsidR="00996744">
              <w:t>I</w:t>
            </w:r>
            <w:r w:rsidRPr="7CE57BA8">
              <w:t xml:space="preserve">nitiative to </w:t>
            </w:r>
            <w:r w:rsidR="00996744">
              <w:t>R</w:t>
            </w:r>
            <w:r w:rsidRPr="7CE57BA8">
              <w:t xml:space="preserve">educe </w:t>
            </w:r>
            <w:r w:rsidR="00996744">
              <w:t>P</w:t>
            </w:r>
            <w:r w:rsidRPr="7CE57BA8">
              <w:t xml:space="preserve">ay </w:t>
            </w:r>
            <w:r w:rsidR="00996744">
              <w:t>D</w:t>
            </w:r>
            <w:r w:rsidRPr="7CE57BA8">
              <w:t>isparities</w:t>
            </w:r>
          </w:p>
        </w:tc>
        <w:tc>
          <w:tcPr>
            <w:tcW w:w="1701" w:type="dxa"/>
          </w:tcPr>
          <w:p w14:paraId="4AE824E9" w14:textId="0890DF8F" w:rsidR="7CE57BA8" w:rsidRDefault="00F37DC5" w:rsidP="00F37DC5">
            <w:pPr>
              <w:pStyle w:val="TableText"/>
              <w:numPr>
                <w:ilvl w:val="0"/>
                <w:numId w:val="39"/>
              </w:numPr>
              <w:ind w:left="163" w:hanging="163"/>
            </w:pPr>
            <w:r>
              <w:t xml:space="preserve"> </w:t>
            </w:r>
            <w:r w:rsidR="00757708">
              <w:t xml:space="preserve">Anderson </w:t>
            </w:r>
          </w:p>
        </w:tc>
        <w:tc>
          <w:tcPr>
            <w:tcW w:w="1701" w:type="dxa"/>
          </w:tcPr>
          <w:p w14:paraId="68512813" w14:textId="32FB2406" w:rsidR="7CE57BA8" w:rsidRDefault="0093410E" w:rsidP="7CE57BA8">
            <w:pPr>
              <w:pStyle w:val="TableText"/>
            </w:pPr>
            <w:r>
              <w:t>For approval</w:t>
            </w:r>
          </w:p>
        </w:tc>
      </w:tr>
      <w:tr w:rsidR="00C84585" w14:paraId="3300F204" w14:textId="77777777" w:rsidTr="7CE57BA8">
        <w:trPr>
          <w:cantSplit/>
          <w:trHeight w:val="300"/>
        </w:trPr>
        <w:tc>
          <w:tcPr>
            <w:tcW w:w="1020" w:type="dxa"/>
          </w:tcPr>
          <w:p w14:paraId="6F9A875C" w14:textId="2E34A5E5" w:rsidR="00C84585" w:rsidRDefault="00661353" w:rsidP="7CE57BA8">
            <w:pPr>
              <w:pStyle w:val="TableText"/>
            </w:pPr>
            <w:r>
              <w:t>11.</w:t>
            </w:r>
            <w:r w:rsidR="005377E4">
              <w:t>15am</w:t>
            </w:r>
          </w:p>
        </w:tc>
        <w:tc>
          <w:tcPr>
            <w:tcW w:w="680" w:type="dxa"/>
          </w:tcPr>
          <w:p w14:paraId="1647C20B" w14:textId="6B5A828A" w:rsidR="00C84585" w:rsidRDefault="00C84585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3EC382CB" w14:textId="77777777" w:rsidR="00C84585" w:rsidRPr="00627D61" w:rsidRDefault="00C84585" w:rsidP="7CE57BA8">
            <w:pPr>
              <w:pStyle w:val="TableText"/>
              <w:rPr>
                <w:b/>
              </w:rPr>
            </w:pPr>
            <w:r w:rsidRPr="00627D61">
              <w:rPr>
                <w:b/>
              </w:rPr>
              <w:t xml:space="preserve">Finance and Audit </w:t>
            </w:r>
          </w:p>
          <w:p w14:paraId="423414F0" w14:textId="77777777" w:rsidR="00FA20BC" w:rsidRPr="00FA20BC" w:rsidRDefault="00FA20BC" w:rsidP="001152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rPr>
                <w:rFonts w:eastAsia="Times New Roman" w:cs="GillSans"/>
                <w:vanish/>
                <w:sz w:val="18"/>
                <w:szCs w:val="18"/>
                <w:lang w:eastAsia="en-AU"/>
              </w:rPr>
            </w:pPr>
          </w:p>
          <w:p w14:paraId="59EBEFF1" w14:textId="1C358FEB" w:rsidR="00C84585" w:rsidRPr="7CE57BA8" w:rsidRDefault="00C84585" w:rsidP="00F37DC5">
            <w:pPr>
              <w:pStyle w:val="TableText"/>
              <w:numPr>
                <w:ilvl w:val="1"/>
                <w:numId w:val="31"/>
              </w:numPr>
              <w:ind w:left="312" w:hanging="312"/>
            </w:pPr>
            <w:r>
              <w:t xml:space="preserve">Locum </w:t>
            </w:r>
            <w:r w:rsidR="00996744">
              <w:t>C</w:t>
            </w:r>
            <w:r>
              <w:t xml:space="preserve">ontract </w:t>
            </w:r>
            <w:r w:rsidR="00996744">
              <w:t>E</w:t>
            </w:r>
            <w:r w:rsidR="00627D61">
              <w:t>xtension</w:t>
            </w:r>
          </w:p>
        </w:tc>
        <w:tc>
          <w:tcPr>
            <w:tcW w:w="1701" w:type="dxa"/>
          </w:tcPr>
          <w:p w14:paraId="4B60E97C" w14:textId="26D9C95E" w:rsidR="00C84585" w:rsidRDefault="00E41159" w:rsidP="00132692">
            <w:pPr>
              <w:pStyle w:val="TableText"/>
            </w:pPr>
            <w:r>
              <w:t>R</w:t>
            </w:r>
            <w:r w:rsidR="00BF41F4">
              <w:t xml:space="preserve">. </w:t>
            </w:r>
            <w:r w:rsidR="00A7764A">
              <w:t>P</w:t>
            </w:r>
            <w:r w:rsidR="00A7764A" w:rsidRPr="00A7764A">
              <w:t>ercival</w:t>
            </w:r>
          </w:p>
        </w:tc>
        <w:tc>
          <w:tcPr>
            <w:tcW w:w="1701" w:type="dxa"/>
          </w:tcPr>
          <w:p w14:paraId="5FEA1A54" w14:textId="6EFFBE83" w:rsidR="00C84585" w:rsidRDefault="00A7764A" w:rsidP="7CE57BA8">
            <w:pPr>
              <w:pStyle w:val="TableText"/>
            </w:pPr>
            <w:r>
              <w:t>For approval</w:t>
            </w:r>
          </w:p>
        </w:tc>
      </w:tr>
      <w:tr w:rsidR="000B3FB2" w:rsidRPr="00484630" w14:paraId="7F52DDC2" w14:textId="77777777" w:rsidTr="7CE57BA8">
        <w:trPr>
          <w:cantSplit/>
        </w:trPr>
        <w:tc>
          <w:tcPr>
            <w:tcW w:w="9077" w:type="dxa"/>
            <w:gridSpan w:val="5"/>
            <w:shd w:val="clear" w:color="auto" w:fill="30A1AC" w:themeFill="accent2"/>
          </w:tcPr>
          <w:p w14:paraId="54F61365" w14:textId="77777777" w:rsidR="000B3FB2" w:rsidRPr="00484630" w:rsidRDefault="000B3FB2" w:rsidP="000B3FB2">
            <w:pPr>
              <w:pStyle w:val="TableSubtitle"/>
            </w:pPr>
            <w:r>
              <w:t>Items for discussion</w:t>
            </w:r>
          </w:p>
        </w:tc>
      </w:tr>
      <w:tr w:rsidR="002B14F9" w14:paraId="4D910034" w14:textId="77777777" w:rsidTr="7CE57BA8">
        <w:trPr>
          <w:cantSplit/>
        </w:trPr>
        <w:tc>
          <w:tcPr>
            <w:tcW w:w="1020" w:type="dxa"/>
          </w:tcPr>
          <w:p w14:paraId="1559B394" w14:textId="1340B486" w:rsidR="002B14F9" w:rsidRDefault="00584F0F" w:rsidP="000B3FB2">
            <w:pPr>
              <w:pStyle w:val="TableText"/>
            </w:pPr>
            <w:r>
              <w:t>11.30am</w:t>
            </w:r>
          </w:p>
        </w:tc>
        <w:tc>
          <w:tcPr>
            <w:tcW w:w="680" w:type="dxa"/>
          </w:tcPr>
          <w:p w14:paraId="2D4AEE50" w14:textId="0ABDD280" w:rsidR="002B14F9" w:rsidRPr="00D74583" w:rsidRDefault="002B14F9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2EA539B9" w14:textId="0FCD2391" w:rsidR="00376349" w:rsidRPr="00376349" w:rsidRDefault="002B14F9" w:rsidP="7CE57BA8">
            <w:pPr>
              <w:pStyle w:val="TableText"/>
              <w:rPr>
                <w:b/>
                <w:bCs/>
              </w:rPr>
            </w:pPr>
            <w:r w:rsidRPr="00376349">
              <w:rPr>
                <w:b/>
                <w:bCs/>
              </w:rPr>
              <w:t>GP ownership models</w:t>
            </w:r>
            <w:r w:rsidR="00983679" w:rsidRPr="00376349">
              <w:rPr>
                <w:b/>
                <w:bCs/>
              </w:rPr>
              <w:t xml:space="preserve"> and capitation</w:t>
            </w:r>
          </w:p>
        </w:tc>
        <w:tc>
          <w:tcPr>
            <w:tcW w:w="1701" w:type="dxa"/>
          </w:tcPr>
          <w:p w14:paraId="13A42CB3" w14:textId="0323D851" w:rsidR="002B14F9" w:rsidRDefault="00983679" w:rsidP="000B3FB2">
            <w:pPr>
              <w:pStyle w:val="TableText"/>
            </w:pPr>
            <w:r>
              <w:t>Chair</w:t>
            </w:r>
          </w:p>
        </w:tc>
        <w:tc>
          <w:tcPr>
            <w:tcW w:w="1701" w:type="dxa"/>
          </w:tcPr>
          <w:p w14:paraId="1C53953D" w14:textId="54547C23" w:rsidR="002B14F9" w:rsidRPr="00A54708" w:rsidRDefault="007276A1" w:rsidP="000B3FB2">
            <w:pPr>
              <w:pStyle w:val="TableText"/>
            </w:pPr>
            <w:r>
              <w:t>For discussion</w:t>
            </w:r>
          </w:p>
        </w:tc>
      </w:tr>
      <w:tr w:rsidR="000B3FB2" w14:paraId="50C9F616" w14:textId="77777777" w:rsidTr="7CE57BA8">
        <w:trPr>
          <w:cantSplit/>
        </w:trPr>
        <w:tc>
          <w:tcPr>
            <w:tcW w:w="1020" w:type="dxa"/>
          </w:tcPr>
          <w:p w14:paraId="4E1C31C4" w14:textId="79414E26" w:rsidR="000B3FB2" w:rsidRPr="000500C2" w:rsidRDefault="00CA31FD" w:rsidP="000B3FB2">
            <w:pPr>
              <w:pStyle w:val="TableText"/>
            </w:pPr>
            <w:r w:rsidRPr="000500C2">
              <w:t>12.00pm</w:t>
            </w:r>
          </w:p>
        </w:tc>
        <w:tc>
          <w:tcPr>
            <w:tcW w:w="680" w:type="dxa"/>
          </w:tcPr>
          <w:p w14:paraId="2AAE18DA" w14:textId="07CAE2AB" w:rsidR="000B3FB2" w:rsidRPr="000500C2" w:rsidRDefault="000B3FB2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6F75EB83" w14:textId="4406D862" w:rsidR="3923D681" w:rsidRPr="000500C2" w:rsidRDefault="3923D681" w:rsidP="7CE57BA8">
            <w:pPr>
              <w:pStyle w:val="TableText"/>
              <w:rPr>
                <w:b/>
              </w:rPr>
            </w:pPr>
            <w:proofErr w:type="spellStart"/>
            <w:r w:rsidRPr="000500C2">
              <w:rPr>
                <w:b/>
              </w:rPr>
              <w:t>Pae</w:t>
            </w:r>
            <w:proofErr w:type="spellEnd"/>
            <w:r w:rsidRPr="000500C2">
              <w:rPr>
                <w:b/>
              </w:rPr>
              <w:t xml:space="preserve"> Ora </w:t>
            </w:r>
            <w:r w:rsidRPr="000500C2">
              <w:rPr>
                <w:b/>
              </w:rPr>
              <w:t>Delivery</w:t>
            </w:r>
            <w:r w:rsidR="0099041F" w:rsidRPr="000500C2">
              <w:rPr>
                <w:b/>
              </w:rPr>
              <w:t xml:space="preserve"> Unit</w:t>
            </w:r>
          </w:p>
          <w:p w14:paraId="5B2F94B5" w14:textId="55A7F97F" w:rsidR="000B3FB2" w:rsidRPr="000500C2" w:rsidRDefault="00CA31FD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 w:rsidRPr="000500C2">
              <w:t>Unify to Simplify</w:t>
            </w:r>
            <w:r w:rsidRPr="000500C2">
              <w:t xml:space="preserve"> </w:t>
            </w:r>
          </w:p>
        </w:tc>
        <w:tc>
          <w:tcPr>
            <w:tcW w:w="1701" w:type="dxa"/>
          </w:tcPr>
          <w:p w14:paraId="4B68D44C" w14:textId="695B204A" w:rsidR="000B3FB2" w:rsidRPr="000500C2" w:rsidRDefault="007F72C0" w:rsidP="000B3FB2">
            <w:pPr>
              <w:pStyle w:val="TableText"/>
            </w:pPr>
            <w:r w:rsidRPr="000500C2">
              <w:t>M. Apa</w:t>
            </w:r>
          </w:p>
        </w:tc>
        <w:tc>
          <w:tcPr>
            <w:tcW w:w="1701" w:type="dxa"/>
          </w:tcPr>
          <w:p w14:paraId="0FA53AB5" w14:textId="77777777" w:rsidR="000B3FB2" w:rsidRPr="000500C2" w:rsidRDefault="000B3FB2" w:rsidP="000B3FB2">
            <w:pPr>
              <w:pStyle w:val="TableText"/>
              <w:rPr>
                <w:b/>
                <w:bCs/>
              </w:rPr>
            </w:pPr>
            <w:r w:rsidRPr="000500C2">
              <w:t>For discussion</w:t>
            </w:r>
          </w:p>
        </w:tc>
      </w:tr>
      <w:tr w:rsidR="00CA31FD" w14:paraId="6A4766A4" w14:textId="77777777" w:rsidTr="00751E50">
        <w:trPr>
          <w:cantSplit/>
        </w:trPr>
        <w:tc>
          <w:tcPr>
            <w:tcW w:w="9077" w:type="dxa"/>
            <w:gridSpan w:val="5"/>
            <w:shd w:val="clear" w:color="auto" w:fill="30A1AC" w:themeFill="accent2"/>
          </w:tcPr>
          <w:p w14:paraId="40C896A1" w14:textId="7C405A51" w:rsidR="00CA31FD" w:rsidRPr="00A54708" w:rsidRDefault="00CA31FD" w:rsidP="000B3FB2">
            <w:pPr>
              <w:pStyle w:val="TableText"/>
            </w:pPr>
            <w:r w:rsidRPr="00CA31FD">
              <w:rPr>
                <w:color w:val="FFFFFF" w:themeColor="background1"/>
              </w:rPr>
              <w:t>12.45pm Lunch</w:t>
            </w:r>
          </w:p>
        </w:tc>
      </w:tr>
      <w:tr w:rsidR="000B3FB2" w14:paraId="4A90E001" w14:textId="77777777" w:rsidTr="7CE57BA8">
        <w:trPr>
          <w:cantSplit/>
        </w:trPr>
        <w:tc>
          <w:tcPr>
            <w:tcW w:w="1020" w:type="dxa"/>
          </w:tcPr>
          <w:p w14:paraId="6EF29D01" w14:textId="66FF76E1" w:rsidR="000B3FB2" w:rsidRDefault="00623BCF" w:rsidP="000B3FB2">
            <w:pPr>
              <w:pStyle w:val="TableText"/>
            </w:pPr>
            <w:r>
              <w:t>1.00pm</w:t>
            </w:r>
          </w:p>
        </w:tc>
        <w:tc>
          <w:tcPr>
            <w:tcW w:w="680" w:type="dxa"/>
          </w:tcPr>
          <w:p w14:paraId="6C7E2898" w14:textId="51F80A59" w:rsidR="000B3FB2" w:rsidRPr="00D74583" w:rsidRDefault="000B3FB2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4E54DA7F" w14:textId="721C21DF" w:rsidR="6B53DC38" w:rsidRDefault="6B53DC38" w:rsidP="7CE57BA8">
            <w:pPr>
              <w:pStyle w:val="TableText"/>
              <w:rPr>
                <w:b/>
              </w:rPr>
            </w:pPr>
            <w:r w:rsidRPr="00FE4E52">
              <w:rPr>
                <w:b/>
              </w:rPr>
              <w:t>Risk</w:t>
            </w:r>
          </w:p>
          <w:p w14:paraId="6D07F017" w14:textId="75534F96" w:rsidR="00623BCF" w:rsidRPr="00F37DC5" w:rsidRDefault="0016335B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 w:rsidRPr="00F37DC5">
              <w:t>Risk Register</w:t>
            </w:r>
          </w:p>
          <w:p w14:paraId="3427023A" w14:textId="76D38010" w:rsidR="000B3FB2" w:rsidRDefault="6B53DC38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Clinical Risk Deep dive</w:t>
            </w:r>
          </w:p>
        </w:tc>
        <w:tc>
          <w:tcPr>
            <w:tcW w:w="1701" w:type="dxa"/>
          </w:tcPr>
          <w:p w14:paraId="761D5479" w14:textId="77777777" w:rsidR="0016335B" w:rsidRDefault="0016335B" w:rsidP="000B3FB2">
            <w:pPr>
              <w:pStyle w:val="TableText"/>
            </w:pPr>
          </w:p>
          <w:p w14:paraId="2103BE78" w14:textId="129F9B61" w:rsidR="0016335B" w:rsidRDefault="0016335B" w:rsidP="000B3FB2">
            <w:pPr>
              <w:pStyle w:val="TableText"/>
            </w:pPr>
            <w:r>
              <w:t>S. Gordon</w:t>
            </w:r>
          </w:p>
          <w:p w14:paraId="578D4834" w14:textId="5E3E8F13" w:rsidR="000B3FB2" w:rsidRDefault="007F72C0" w:rsidP="000B3FB2">
            <w:pPr>
              <w:pStyle w:val="TableText"/>
            </w:pPr>
            <w:r>
              <w:t>P. Watson</w:t>
            </w:r>
          </w:p>
        </w:tc>
        <w:tc>
          <w:tcPr>
            <w:tcW w:w="1701" w:type="dxa"/>
          </w:tcPr>
          <w:p w14:paraId="1AE8DBC6" w14:textId="77777777" w:rsidR="0016335B" w:rsidRDefault="0016335B" w:rsidP="000B3FB2">
            <w:pPr>
              <w:pStyle w:val="TableText"/>
            </w:pPr>
          </w:p>
          <w:p w14:paraId="6217EAA0" w14:textId="10189A6C" w:rsidR="000B3FB2" w:rsidRPr="00107DB4" w:rsidRDefault="000B3FB2" w:rsidP="000B3FB2">
            <w:pPr>
              <w:pStyle w:val="TableText"/>
              <w:rPr>
                <w:b/>
                <w:bCs/>
              </w:rPr>
            </w:pPr>
            <w:r w:rsidRPr="00A54708">
              <w:t>For discussion</w:t>
            </w:r>
          </w:p>
        </w:tc>
      </w:tr>
      <w:tr w:rsidR="00B52580" w14:paraId="45E98ED9" w14:textId="77777777" w:rsidTr="7CE57BA8">
        <w:trPr>
          <w:cantSplit/>
        </w:trPr>
        <w:tc>
          <w:tcPr>
            <w:tcW w:w="1020" w:type="dxa"/>
          </w:tcPr>
          <w:p w14:paraId="7AAA9578" w14:textId="4A0C0A1B" w:rsidR="00B52580" w:rsidRDefault="00157192" w:rsidP="000B3FB2">
            <w:pPr>
              <w:pStyle w:val="TableText"/>
            </w:pPr>
            <w:r>
              <w:t>1.30pm</w:t>
            </w:r>
          </w:p>
        </w:tc>
        <w:tc>
          <w:tcPr>
            <w:tcW w:w="680" w:type="dxa"/>
          </w:tcPr>
          <w:p w14:paraId="7D352569" w14:textId="43F3D463" w:rsidR="00B52580" w:rsidRPr="00D74583" w:rsidRDefault="00B52580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0EBCA1DD" w14:textId="77777777" w:rsidR="00B52580" w:rsidRPr="00FE4E52" w:rsidRDefault="00B52580" w:rsidP="00B52580">
            <w:pPr>
              <w:pStyle w:val="TableNumbers"/>
              <w:numPr>
                <w:ilvl w:val="0"/>
                <w:numId w:val="0"/>
              </w:numPr>
              <w:rPr>
                <w:b/>
              </w:rPr>
            </w:pPr>
            <w:r w:rsidRPr="00FE4E52">
              <w:rPr>
                <w:b/>
              </w:rPr>
              <w:t>People and Culture:</w:t>
            </w:r>
          </w:p>
          <w:p w14:paraId="7AE9210E" w14:textId="4D099515" w:rsidR="00753849" w:rsidRDefault="00753849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 xml:space="preserve">Te Mauri </w:t>
            </w:r>
            <w:proofErr w:type="spellStart"/>
            <w:r>
              <w:t>Rongo</w:t>
            </w:r>
            <w:proofErr w:type="spellEnd"/>
            <w:r>
              <w:t xml:space="preserve"> – The Charter</w:t>
            </w:r>
            <w:r w:rsidR="00893383">
              <w:t xml:space="preserve"> </w:t>
            </w:r>
            <w:r w:rsidR="00996744">
              <w:t>D</w:t>
            </w:r>
            <w:r w:rsidR="00893383">
              <w:t xml:space="preserve">evelopment </w:t>
            </w:r>
          </w:p>
        </w:tc>
        <w:tc>
          <w:tcPr>
            <w:tcW w:w="1701" w:type="dxa"/>
          </w:tcPr>
          <w:p w14:paraId="1E92D8BB" w14:textId="77777777" w:rsidR="007276A1" w:rsidRDefault="007276A1" w:rsidP="000B3FB2">
            <w:pPr>
              <w:pStyle w:val="TableText"/>
            </w:pPr>
            <w:r>
              <w:t>J. Green</w:t>
            </w:r>
          </w:p>
          <w:p w14:paraId="5CA61649" w14:textId="59468B93" w:rsidR="007276A1" w:rsidRPr="00AF526D" w:rsidRDefault="007276A1" w:rsidP="000B3FB2">
            <w:pPr>
              <w:pStyle w:val="TableText"/>
            </w:pPr>
            <w:r>
              <w:t>D. Gellar</w:t>
            </w:r>
          </w:p>
        </w:tc>
        <w:tc>
          <w:tcPr>
            <w:tcW w:w="1701" w:type="dxa"/>
          </w:tcPr>
          <w:p w14:paraId="6AB1E6A1" w14:textId="058602A2" w:rsidR="00B52580" w:rsidRPr="00A54708" w:rsidRDefault="007F72C0" w:rsidP="000B3FB2">
            <w:pPr>
              <w:pStyle w:val="TableText"/>
            </w:pPr>
            <w:r>
              <w:t>For discussion</w:t>
            </w:r>
          </w:p>
        </w:tc>
      </w:tr>
      <w:tr w:rsidR="000B3FB2" w14:paraId="261186E0" w14:textId="77777777" w:rsidTr="7CE57BA8">
        <w:trPr>
          <w:cantSplit/>
        </w:trPr>
        <w:tc>
          <w:tcPr>
            <w:tcW w:w="9077" w:type="dxa"/>
            <w:gridSpan w:val="5"/>
            <w:shd w:val="clear" w:color="auto" w:fill="30A1AC" w:themeFill="accent2"/>
          </w:tcPr>
          <w:p w14:paraId="21B13380" w14:textId="77777777" w:rsidR="000B3FB2" w:rsidRDefault="000B3FB2" w:rsidP="000B3FB2">
            <w:pPr>
              <w:pStyle w:val="TableSubtitle"/>
            </w:pPr>
            <w:r>
              <w:lastRenderedPageBreak/>
              <w:t>Monthly reports</w:t>
            </w:r>
          </w:p>
        </w:tc>
      </w:tr>
      <w:tr w:rsidR="000B3FB2" w14:paraId="74743BB8" w14:textId="77777777" w:rsidTr="7CE57BA8">
        <w:trPr>
          <w:cantSplit/>
        </w:trPr>
        <w:tc>
          <w:tcPr>
            <w:tcW w:w="1020" w:type="dxa"/>
          </w:tcPr>
          <w:p w14:paraId="23E460D4" w14:textId="27345D8B" w:rsidR="000B3FB2" w:rsidRDefault="00C96E34" w:rsidP="000B3FB2">
            <w:pPr>
              <w:pStyle w:val="TableText"/>
            </w:pPr>
            <w:r>
              <w:t>1.50</w:t>
            </w:r>
            <w:r w:rsidR="007F57FE">
              <w:t>pm</w:t>
            </w:r>
          </w:p>
        </w:tc>
        <w:tc>
          <w:tcPr>
            <w:tcW w:w="680" w:type="dxa"/>
          </w:tcPr>
          <w:p w14:paraId="0B636B14" w14:textId="7C27C077" w:rsidR="000B3FB2" w:rsidRPr="00D74583" w:rsidRDefault="000B3FB2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000F8B60" w14:textId="77777777" w:rsidR="000B3FB2" w:rsidRPr="00FE4E52" w:rsidRDefault="000B3FB2" w:rsidP="000B3FB2">
            <w:pPr>
              <w:pStyle w:val="TableText"/>
              <w:rPr>
                <w:b/>
              </w:rPr>
            </w:pPr>
            <w:r w:rsidRPr="00FE4E52">
              <w:rPr>
                <w:b/>
              </w:rPr>
              <w:t>Finance Report</w:t>
            </w:r>
          </w:p>
          <w:p w14:paraId="5FAFCF9F" w14:textId="0B09574C" w:rsidR="0BC4BEBE" w:rsidRDefault="0BC4BEBE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February monthly report</w:t>
            </w:r>
          </w:p>
          <w:p w14:paraId="2C02D3D4" w14:textId="260E0C5E" w:rsidR="00A76581" w:rsidRDefault="00A76581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 xml:space="preserve">Finance and Audit Committee </w:t>
            </w:r>
            <w:r w:rsidR="00375C1D">
              <w:t>M</w:t>
            </w:r>
            <w:r>
              <w:t>inutes</w:t>
            </w:r>
          </w:p>
          <w:p w14:paraId="6F4BB088" w14:textId="3A470C3E" w:rsidR="004506E7" w:rsidRDefault="004506E7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 xml:space="preserve">DHB Audit update </w:t>
            </w:r>
          </w:p>
          <w:p w14:paraId="6F9AF0DC" w14:textId="1A629076" w:rsidR="000B3FB2" w:rsidRDefault="004639D8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Budget 24</w:t>
            </w:r>
          </w:p>
        </w:tc>
        <w:tc>
          <w:tcPr>
            <w:tcW w:w="1701" w:type="dxa"/>
          </w:tcPr>
          <w:p w14:paraId="4EC736F0" w14:textId="77777777" w:rsidR="00A76581" w:rsidRDefault="00A76581" w:rsidP="000B3FB2">
            <w:pPr>
              <w:pStyle w:val="TableText"/>
            </w:pPr>
          </w:p>
          <w:p w14:paraId="22829B7F" w14:textId="0B288A21" w:rsidR="00A76581" w:rsidRDefault="008832EE" w:rsidP="000B3FB2">
            <w:pPr>
              <w:pStyle w:val="TableText"/>
            </w:pPr>
            <w:r>
              <w:t>R. P</w:t>
            </w:r>
            <w:r w:rsidRPr="00A7764A">
              <w:t>ercival</w:t>
            </w:r>
            <w:r>
              <w:t xml:space="preserve"> </w:t>
            </w:r>
            <w:r w:rsidR="77CEF4A6">
              <w:t>and M. Rivers</w:t>
            </w:r>
          </w:p>
          <w:p w14:paraId="7D2AB4BB" w14:textId="77777777" w:rsidR="00A76581" w:rsidRDefault="00A76581" w:rsidP="000B3FB2">
            <w:pPr>
              <w:pStyle w:val="TableText"/>
            </w:pPr>
          </w:p>
          <w:p w14:paraId="261722A8" w14:textId="1351ACE7" w:rsidR="004639D8" w:rsidRDefault="007768B2" w:rsidP="000B3FB2">
            <w:pPr>
              <w:pStyle w:val="TableText"/>
            </w:pPr>
            <w:r>
              <w:t>Peter Alsop</w:t>
            </w:r>
          </w:p>
        </w:tc>
        <w:tc>
          <w:tcPr>
            <w:tcW w:w="1701" w:type="dxa"/>
          </w:tcPr>
          <w:p w14:paraId="452561F6" w14:textId="77777777" w:rsidR="00A76581" w:rsidRDefault="00A76581" w:rsidP="000B3FB2">
            <w:pPr>
              <w:pStyle w:val="TableText"/>
            </w:pPr>
          </w:p>
          <w:p w14:paraId="60994EE3" w14:textId="4D4AAEEC" w:rsidR="000B3FB2" w:rsidRDefault="00D157CD" w:rsidP="000B3FB2">
            <w:pPr>
              <w:pStyle w:val="TableText"/>
            </w:pPr>
            <w:r>
              <w:t>F</w:t>
            </w:r>
            <w:r w:rsidR="000B3FB2" w:rsidRPr="00AB3014">
              <w:t>or discussion</w:t>
            </w:r>
          </w:p>
        </w:tc>
      </w:tr>
      <w:tr w:rsidR="005B25B0" w14:paraId="2C63DF6E" w14:textId="77777777" w:rsidTr="7CE57BA8">
        <w:trPr>
          <w:cantSplit/>
        </w:trPr>
        <w:tc>
          <w:tcPr>
            <w:tcW w:w="1020" w:type="dxa"/>
          </w:tcPr>
          <w:p w14:paraId="4CF7CACA" w14:textId="3873E48E" w:rsidR="005B25B0" w:rsidRDefault="005B25B0" w:rsidP="000B3FB2">
            <w:pPr>
              <w:pStyle w:val="TableText"/>
            </w:pPr>
            <w:r>
              <w:t>2.30pm</w:t>
            </w:r>
          </w:p>
        </w:tc>
        <w:tc>
          <w:tcPr>
            <w:tcW w:w="680" w:type="dxa"/>
          </w:tcPr>
          <w:p w14:paraId="592B92FB" w14:textId="1C0F81A7" w:rsidR="005B25B0" w:rsidRPr="00D74583" w:rsidRDefault="005B25B0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77B27ABA" w14:textId="2A0D652C" w:rsidR="005B25B0" w:rsidRPr="00BF7BA7" w:rsidRDefault="005B25B0" w:rsidP="000B3FB2">
            <w:pPr>
              <w:pStyle w:val="TableText"/>
              <w:rPr>
                <w:b/>
                <w:bCs/>
              </w:rPr>
            </w:pPr>
            <w:r w:rsidRPr="00BF7BA7">
              <w:rPr>
                <w:b/>
                <w:bCs/>
              </w:rPr>
              <w:t>Director- General of Health Update</w:t>
            </w:r>
          </w:p>
        </w:tc>
        <w:tc>
          <w:tcPr>
            <w:tcW w:w="1701" w:type="dxa"/>
          </w:tcPr>
          <w:p w14:paraId="151B1FB8" w14:textId="6EA1613E" w:rsidR="005B25B0" w:rsidRDefault="005B25B0" w:rsidP="000B3FB2">
            <w:pPr>
              <w:pStyle w:val="TableText"/>
            </w:pPr>
            <w:r>
              <w:t>D. Sarfati</w:t>
            </w:r>
          </w:p>
        </w:tc>
        <w:tc>
          <w:tcPr>
            <w:tcW w:w="1701" w:type="dxa"/>
          </w:tcPr>
          <w:p w14:paraId="4C9C89EB" w14:textId="190E49AA" w:rsidR="005B25B0" w:rsidRDefault="005B25B0" w:rsidP="000B3FB2">
            <w:pPr>
              <w:pStyle w:val="TableText"/>
            </w:pPr>
            <w:r>
              <w:t>F</w:t>
            </w:r>
            <w:r w:rsidRPr="00AB3014">
              <w:t>or discussion</w:t>
            </w:r>
          </w:p>
        </w:tc>
      </w:tr>
      <w:tr w:rsidR="000B3FB2" w14:paraId="14C11653" w14:textId="77777777" w:rsidTr="7CE57BA8">
        <w:trPr>
          <w:cantSplit/>
        </w:trPr>
        <w:tc>
          <w:tcPr>
            <w:tcW w:w="1020" w:type="dxa"/>
          </w:tcPr>
          <w:p w14:paraId="2A23F935" w14:textId="49A64EAE" w:rsidR="000B3FB2" w:rsidRDefault="00D03BC5" w:rsidP="000B3FB2">
            <w:pPr>
              <w:pStyle w:val="TableText"/>
            </w:pPr>
            <w:r>
              <w:t>3.00</w:t>
            </w:r>
            <w:r w:rsidR="007D20AB">
              <w:t>pm</w:t>
            </w:r>
          </w:p>
        </w:tc>
        <w:tc>
          <w:tcPr>
            <w:tcW w:w="680" w:type="dxa"/>
          </w:tcPr>
          <w:p w14:paraId="411C275E" w14:textId="77777777" w:rsidR="000B3FB2" w:rsidRPr="00D74583" w:rsidRDefault="000B3FB2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701F1511" w14:textId="2A04E59E" w:rsidR="000B3FB2" w:rsidRPr="00FE4E52" w:rsidRDefault="000B3FB2" w:rsidP="000B3FB2">
            <w:pPr>
              <w:pStyle w:val="TableText"/>
              <w:rPr>
                <w:b/>
              </w:rPr>
            </w:pPr>
            <w:r w:rsidRPr="00FE4E52">
              <w:rPr>
                <w:b/>
              </w:rPr>
              <w:t>Performance Reporting</w:t>
            </w:r>
          </w:p>
          <w:p w14:paraId="1BAAEB92" w14:textId="35F9BAED" w:rsidR="1D93902D" w:rsidRDefault="1D93902D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Quarter two report</w:t>
            </w:r>
          </w:p>
          <w:p w14:paraId="320088DB" w14:textId="0D288867" w:rsidR="00785D5E" w:rsidRDefault="00BA7DBA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 xml:space="preserve">February monthly </w:t>
            </w:r>
            <w:r w:rsidR="00C05659">
              <w:t xml:space="preserve">performance </w:t>
            </w:r>
            <w:r>
              <w:t>report</w:t>
            </w:r>
          </w:p>
          <w:p w14:paraId="2015EAA6" w14:textId="2805C219" w:rsidR="00B97DBA" w:rsidRDefault="00944D1F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 w:rsidRPr="00F37DC5">
              <w:t xml:space="preserve">Te Pae Tata (2024-27): Overview of design </w:t>
            </w:r>
            <w:r w:rsidR="00F37DC5">
              <w:tab/>
            </w:r>
            <w:r w:rsidRPr="00F37DC5">
              <w:t>process and milestones paper</w:t>
            </w:r>
          </w:p>
          <w:p w14:paraId="7FF3F519" w14:textId="77777777" w:rsidR="00F37DC5" w:rsidRDefault="00F37DC5" w:rsidP="00F37DC5">
            <w:pPr>
              <w:pStyle w:val="TableText"/>
              <w:tabs>
                <w:tab w:val="left" w:pos="453"/>
              </w:tabs>
              <w:ind w:left="312"/>
            </w:pPr>
          </w:p>
          <w:p w14:paraId="69DB8A77" w14:textId="63E93334" w:rsidR="000B3FB2" w:rsidRDefault="00377101" w:rsidP="000B3FB2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Annual Report Narrative discussion</w:t>
            </w:r>
          </w:p>
        </w:tc>
        <w:tc>
          <w:tcPr>
            <w:tcW w:w="1701" w:type="dxa"/>
          </w:tcPr>
          <w:p w14:paraId="2AC0126D" w14:textId="77777777" w:rsidR="00B74189" w:rsidRDefault="00B74189" w:rsidP="000B3FB2">
            <w:pPr>
              <w:pStyle w:val="TableText"/>
            </w:pPr>
          </w:p>
          <w:p w14:paraId="35946A91" w14:textId="69B8B238" w:rsidR="000B3FB2" w:rsidRDefault="007F72C0" w:rsidP="000B3FB2">
            <w:pPr>
              <w:pStyle w:val="TableText"/>
            </w:pPr>
            <w:r>
              <w:t>T. Maisey</w:t>
            </w:r>
            <w:r w:rsidR="00A76581">
              <w:t xml:space="preserve"> &amp; C Palmer</w:t>
            </w:r>
          </w:p>
          <w:p w14:paraId="11D8DCC2" w14:textId="2310A0B8" w:rsidR="000B3FB2" w:rsidRDefault="00A76581" w:rsidP="000B3FB2">
            <w:pPr>
              <w:pStyle w:val="TableText"/>
            </w:pPr>
            <w:r>
              <w:t xml:space="preserve">T. Maisey &amp; </w:t>
            </w:r>
            <w:r w:rsidR="00D157CD">
              <w:t>J Te Kani</w:t>
            </w:r>
          </w:p>
          <w:p w14:paraId="61F10558" w14:textId="77777777" w:rsidR="00BA7DBA" w:rsidRDefault="00BA7DBA" w:rsidP="000B3FB2">
            <w:pPr>
              <w:pStyle w:val="TableText"/>
            </w:pPr>
          </w:p>
          <w:p w14:paraId="265BF5DC" w14:textId="196F67E2" w:rsidR="00B74189" w:rsidRDefault="004741A5" w:rsidP="000B3FB2">
            <w:pPr>
              <w:pStyle w:val="TableText"/>
            </w:pPr>
            <w:r>
              <w:t>Board discussion</w:t>
            </w:r>
          </w:p>
        </w:tc>
        <w:tc>
          <w:tcPr>
            <w:tcW w:w="1701" w:type="dxa"/>
          </w:tcPr>
          <w:p w14:paraId="1D27FF3E" w14:textId="77777777" w:rsidR="00A76581" w:rsidRDefault="00A76581" w:rsidP="000B3FB2">
            <w:pPr>
              <w:pStyle w:val="TableText"/>
            </w:pPr>
          </w:p>
          <w:p w14:paraId="30F3D1B7" w14:textId="462BE61F" w:rsidR="000B3FB2" w:rsidRDefault="00D157CD" w:rsidP="000B3FB2">
            <w:pPr>
              <w:pStyle w:val="TableText"/>
            </w:pPr>
            <w:r>
              <w:t>F</w:t>
            </w:r>
            <w:r w:rsidR="000B3FB2" w:rsidRPr="00AB3014">
              <w:t>or discussion</w:t>
            </w:r>
          </w:p>
        </w:tc>
      </w:tr>
      <w:tr w:rsidR="7CE57BA8" w14:paraId="03057792" w14:textId="77777777" w:rsidTr="7CE57BA8">
        <w:trPr>
          <w:cantSplit/>
          <w:trHeight w:val="300"/>
        </w:trPr>
        <w:tc>
          <w:tcPr>
            <w:tcW w:w="1020" w:type="dxa"/>
          </w:tcPr>
          <w:p w14:paraId="170C0A91" w14:textId="201E7BC7" w:rsidR="7CE57BA8" w:rsidRDefault="007D20AB" w:rsidP="7CE57BA8">
            <w:pPr>
              <w:pStyle w:val="TableText"/>
            </w:pPr>
            <w:r>
              <w:t>3.</w:t>
            </w:r>
            <w:r w:rsidR="00D03BC5">
              <w:t>30</w:t>
            </w:r>
            <w:r>
              <w:t>pm</w:t>
            </w:r>
          </w:p>
        </w:tc>
        <w:tc>
          <w:tcPr>
            <w:tcW w:w="680" w:type="dxa"/>
          </w:tcPr>
          <w:p w14:paraId="53435A9C" w14:textId="6A76BCBB" w:rsidR="7CE57BA8" w:rsidRDefault="7CE57BA8" w:rsidP="00FB6D86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3BBB5F52" w14:textId="77777777" w:rsidR="002D46F5" w:rsidRPr="00D0042A" w:rsidRDefault="002D46F5" w:rsidP="002D46F5">
            <w:pPr>
              <w:pStyle w:val="TableText"/>
              <w:rPr>
                <w:b/>
              </w:rPr>
            </w:pPr>
            <w:r w:rsidRPr="00D0042A">
              <w:rPr>
                <w:b/>
              </w:rPr>
              <w:t>Legal Update</w:t>
            </w:r>
          </w:p>
          <w:p w14:paraId="16886D54" w14:textId="29D78A33" w:rsidR="7CE57BA8" w:rsidRDefault="002D46F5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Quarterly report</w:t>
            </w:r>
          </w:p>
        </w:tc>
        <w:tc>
          <w:tcPr>
            <w:tcW w:w="1701" w:type="dxa"/>
          </w:tcPr>
          <w:p w14:paraId="1A0CD451" w14:textId="400FA8FB" w:rsidR="002D46F5" w:rsidRDefault="00B47BB1" w:rsidP="7CE57BA8">
            <w:pPr>
              <w:pStyle w:val="TableText"/>
            </w:pPr>
            <w:r>
              <w:t>T. M</w:t>
            </w:r>
            <w:r w:rsidRPr="00B47BB1">
              <w:t>c</w:t>
            </w:r>
            <w:r>
              <w:t>G</w:t>
            </w:r>
            <w:r w:rsidRPr="00B47BB1">
              <w:t>ibbon</w:t>
            </w:r>
          </w:p>
        </w:tc>
        <w:tc>
          <w:tcPr>
            <w:tcW w:w="1701" w:type="dxa"/>
          </w:tcPr>
          <w:p w14:paraId="1FCED79A" w14:textId="7A4FCB62" w:rsidR="7CE57BA8" w:rsidRDefault="00D157CD" w:rsidP="7CE57BA8">
            <w:pPr>
              <w:pStyle w:val="TableText"/>
            </w:pPr>
            <w:r>
              <w:t>F</w:t>
            </w:r>
            <w:r w:rsidR="004506E7" w:rsidRPr="00AB3014">
              <w:t>or discussion</w:t>
            </w:r>
          </w:p>
        </w:tc>
      </w:tr>
      <w:tr w:rsidR="004506E7" w14:paraId="55D7B0F1" w14:textId="77777777" w:rsidTr="7CE57BA8">
        <w:trPr>
          <w:cantSplit/>
          <w:trHeight w:val="300"/>
        </w:trPr>
        <w:tc>
          <w:tcPr>
            <w:tcW w:w="1020" w:type="dxa"/>
          </w:tcPr>
          <w:p w14:paraId="3CE4AA0E" w14:textId="201192FE" w:rsidR="004506E7" w:rsidRDefault="00B47BB1" w:rsidP="7CE57BA8">
            <w:pPr>
              <w:pStyle w:val="TableText"/>
            </w:pPr>
            <w:r>
              <w:t>3.</w:t>
            </w:r>
            <w:r w:rsidR="0079554E">
              <w:t>40</w:t>
            </w:r>
            <w:r>
              <w:t>pm</w:t>
            </w:r>
          </w:p>
        </w:tc>
        <w:tc>
          <w:tcPr>
            <w:tcW w:w="680" w:type="dxa"/>
          </w:tcPr>
          <w:p w14:paraId="2B5CBE38" w14:textId="748CCC56" w:rsidR="0079554E" w:rsidRDefault="0079554E" w:rsidP="00F37DC5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3F104128" w14:textId="77777777" w:rsidR="002D46F5" w:rsidRPr="00D0042A" w:rsidRDefault="002D46F5" w:rsidP="002D46F5">
            <w:pPr>
              <w:pStyle w:val="TableBullets"/>
              <w:numPr>
                <w:ilvl w:val="0"/>
                <w:numId w:val="0"/>
              </w:numPr>
              <w:rPr>
                <w:b/>
              </w:rPr>
            </w:pPr>
            <w:r w:rsidRPr="00D0042A">
              <w:rPr>
                <w:b/>
              </w:rPr>
              <w:t>Health and Safety</w:t>
            </w:r>
          </w:p>
          <w:p w14:paraId="1FFA29BC" w14:textId="1DC8726D" w:rsidR="002D46F5" w:rsidRDefault="002D46F5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February monthly report</w:t>
            </w:r>
          </w:p>
        </w:tc>
        <w:tc>
          <w:tcPr>
            <w:tcW w:w="1701" w:type="dxa"/>
          </w:tcPr>
          <w:p w14:paraId="5B1FDE66" w14:textId="4AE61D87" w:rsidR="002D46F5" w:rsidRPr="002D46F5" w:rsidRDefault="00B47BB1" w:rsidP="7CE57BA8">
            <w:pPr>
              <w:pStyle w:val="TableText"/>
              <w:rPr>
                <w:b/>
                <w:bCs/>
              </w:rPr>
            </w:pPr>
            <w:r>
              <w:t>V. Stoddart</w:t>
            </w:r>
          </w:p>
        </w:tc>
        <w:tc>
          <w:tcPr>
            <w:tcW w:w="1701" w:type="dxa"/>
          </w:tcPr>
          <w:p w14:paraId="70A3C55F" w14:textId="3499D4C4" w:rsidR="004506E7" w:rsidRDefault="00D157CD" w:rsidP="7CE57BA8">
            <w:pPr>
              <w:pStyle w:val="TableText"/>
            </w:pPr>
            <w:r>
              <w:t>F</w:t>
            </w:r>
            <w:r w:rsidR="004506E7" w:rsidRPr="00AB3014">
              <w:t>or discussion</w:t>
            </w:r>
          </w:p>
        </w:tc>
      </w:tr>
      <w:tr w:rsidR="000B3FB2" w:rsidRPr="00484630" w14:paraId="74254E91" w14:textId="77777777" w:rsidTr="7CE57BA8">
        <w:trPr>
          <w:cantSplit/>
        </w:trPr>
        <w:tc>
          <w:tcPr>
            <w:tcW w:w="9077" w:type="dxa"/>
            <w:gridSpan w:val="5"/>
            <w:shd w:val="clear" w:color="auto" w:fill="30A1AC" w:themeFill="accent2"/>
          </w:tcPr>
          <w:p w14:paraId="4E823482" w14:textId="77777777" w:rsidR="000B3FB2" w:rsidRPr="00484630" w:rsidRDefault="000B3FB2" w:rsidP="000B3FB2">
            <w:pPr>
              <w:pStyle w:val="TableSubtitle"/>
            </w:pPr>
            <w:r>
              <w:t>Standing items</w:t>
            </w:r>
          </w:p>
        </w:tc>
      </w:tr>
      <w:tr w:rsidR="00B1465E" w14:paraId="0AF7B3CB" w14:textId="77777777" w:rsidTr="7CE57BA8">
        <w:trPr>
          <w:cantSplit/>
        </w:trPr>
        <w:tc>
          <w:tcPr>
            <w:tcW w:w="1020" w:type="dxa"/>
          </w:tcPr>
          <w:p w14:paraId="75B23D0C" w14:textId="4531D87D" w:rsidR="00B1465E" w:rsidRDefault="0019168C" w:rsidP="000B3FB2">
            <w:pPr>
              <w:pStyle w:val="TableText"/>
            </w:pPr>
            <w:r>
              <w:t>3.50pm</w:t>
            </w:r>
          </w:p>
        </w:tc>
        <w:tc>
          <w:tcPr>
            <w:tcW w:w="680" w:type="dxa"/>
          </w:tcPr>
          <w:p w14:paraId="51DCDAA9" w14:textId="75A17BAC" w:rsidR="00B1465E" w:rsidRPr="00D74583" w:rsidRDefault="00B1465E" w:rsidP="00F37DC5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20BD756A" w14:textId="0C2843F7" w:rsidR="00B1465E" w:rsidRPr="00F37DC5" w:rsidRDefault="00B1465E" w:rsidP="00F37DC5">
            <w:pPr>
              <w:pStyle w:val="TableText"/>
              <w:tabs>
                <w:tab w:val="left" w:pos="453"/>
              </w:tabs>
              <w:rPr>
                <w:b/>
                <w:bCs/>
              </w:rPr>
            </w:pPr>
            <w:r w:rsidRPr="00F37DC5">
              <w:rPr>
                <w:b/>
                <w:bCs/>
              </w:rPr>
              <w:t>Te Aka Whai Ora update</w:t>
            </w:r>
          </w:p>
        </w:tc>
        <w:tc>
          <w:tcPr>
            <w:tcW w:w="1701" w:type="dxa"/>
          </w:tcPr>
          <w:p w14:paraId="1F4E2C31" w14:textId="2687C0B9" w:rsidR="00B1465E" w:rsidRDefault="00464B4D" w:rsidP="000B3FB2">
            <w:pPr>
              <w:pStyle w:val="TableText"/>
            </w:pPr>
            <w:r>
              <w:t>T. Mahuta</w:t>
            </w:r>
          </w:p>
        </w:tc>
        <w:tc>
          <w:tcPr>
            <w:tcW w:w="1701" w:type="dxa"/>
          </w:tcPr>
          <w:p w14:paraId="15020E9F" w14:textId="62DB45A7" w:rsidR="00B1465E" w:rsidRPr="00F01D03" w:rsidRDefault="00B1465E" w:rsidP="000B3FB2">
            <w:pPr>
              <w:pStyle w:val="TableText"/>
            </w:pPr>
            <w:r>
              <w:t>For discussion</w:t>
            </w:r>
          </w:p>
        </w:tc>
      </w:tr>
      <w:tr w:rsidR="000B3FB2" w14:paraId="01B15904" w14:textId="77777777" w:rsidTr="7CE57BA8">
        <w:trPr>
          <w:cantSplit/>
        </w:trPr>
        <w:tc>
          <w:tcPr>
            <w:tcW w:w="1020" w:type="dxa"/>
          </w:tcPr>
          <w:p w14:paraId="56440DBB" w14:textId="220B3332" w:rsidR="000B3FB2" w:rsidRPr="00D74583" w:rsidRDefault="0019168C" w:rsidP="000B3FB2">
            <w:pPr>
              <w:pStyle w:val="TableText"/>
            </w:pPr>
            <w:r>
              <w:t>4.</w:t>
            </w:r>
            <w:r w:rsidR="00A67D7F">
              <w:t>10pm</w:t>
            </w:r>
          </w:p>
        </w:tc>
        <w:tc>
          <w:tcPr>
            <w:tcW w:w="680" w:type="dxa"/>
          </w:tcPr>
          <w:p w14:paraId="0BCF9EEC" w14:textId="1305C995" w:rsidR="000B3FB2" w:rsidRPr="00D74583" w:rsidRDefault="000B3FB2" w:rsidP="00F37DC5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37106AFF" w14:textId="77777777" w:rsidR="000B3FB2" w:rsidRPr="00D0042A" w:rsidRDefault="000B3FB2" w:rsidP="000B3FB2">
            <w:pPr>
              <w:pStyle w:val="TableText"/>
              <w:rPr>
                <w:b/>
              </w:rPr>
            </w:pPr>
            <w:r w:rsidRPr="00D0042A">
              <w:rPr>
                <w:b/>
              </w:rPr>
              <w:t>Committees</w:t>
            </w:r>
          </w:p>
          <w:p w14:paraId="0BE5995F" w14:textId="777B9F52" w:rsidR="000B3FB2" w:rsidRPr="00164C55" w:rsidRDefault="000B3FB2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Capital and Infrastructure Committee</w:t>
            </w:r>
          </w:p>
          <w:p w14:paraId="02399819" w14:textId="6D2A4759" w:rsidR="000B3FB2" w:rsidRPr="00164C55" w:rsidRDefault="000B3FB2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Finance and Audit Committee</w:t>
            </w:r>
          </w:p>
          <w:p w14:paraId="768CAE9A" w14:textId="77777777" w:rsidR="000B3FB2" w:rsidRPr="00164C55" w:rsidRDefault="000B3FB2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Data and Digital Committee</w:t>
            </w:r>
          </w:p>
          <w:p w14:paraId="0E133AA5" w14:textId="23E9ABB8" w:rsidR="000B3FB2" w:rsidRPr="00164C55" w:rsidRDefault="000B3FB2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 xml:space="preserve">Public Health, Community and Primary Care </w:t>
            </w:r>
            <w:r w:rsidR="00F37DC5">
              <w:tab/>
            </w:r>
            <w:r>
              <w:t>Committee</w:t>
            </w:r>
          </w:p>
          <w:p w14:paraId="12BD7754" w14:textId="2DEB7280" w:rsidR="000B3FB2" w:rsidRPr="00164C55" w:rsidRDefault="000B3FB2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People and Culture Committee</w:t>
            </w:r>
          </w:p>
          <w:p w14:paraId="09978B84" w14:textId="77777777" w:rsidR="000B3FB2" w:rsidRPr="00164C55" w:rsidRDefault="000B3FB2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Health and Safety Committee</w:t>
            </w:r>
          </w:p>
          <w:p w14:paraId="15CFEAB2" w14:textId="77777777" w:rsidR="000B3FB2" w:rsidRDefault="000B3FB2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Clinical Quality Assurance</w:t>
            </w:r>
          </w:p>
          <w:p w14:paraId="646B7ACA" w14:textId="77777777" w:rsidR="000B3FB2" w:rsidRDefault="000B3FB2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Environmental Sustainability Committee</w:t>
            </w:r>
          </w:p>
        </w:tc>
        <w:tc>
          <w:tcPr>
            <w:tcW w:w="1701" w:type="dxa"/>
          </w:tcPr>
          <w:p w14:paraId="0A528635" w14:textId="0BC71282" w:rsidR="000B3FB2" w:rsidRDefault="000B3FB2" w:rsidP="000B3FB2">
            <w:pPr>
              <w:pStyle w:val="TableText"/>
            </w:pPr>
            <w:r>
              <w:t>Committee Chair</w:t>
            </w:r>
            <w:r w:rsidR="00464B4D">
              <w:t>s</w:t>
            </w:r>
          </w:p>
        </w:tc>
        <w:tc>
          <w:tcPr>
            <w:tcW w:w="1701" w:type="dxa"/>
          </w:tcPr>
          <w:p w14:paraId="1AF3452C" w14:textId="750E6000" w:rsidR="000B3FB2" w:rsidRDefault="00A67D7F" w:rsidP="000B3FB2">
            <w:pPr>
              <w:pStyle w:val="TableText"/>
            </w:pPr>
            <w:r>
              <w:t>For noting</w:t>
            </w:r>
          </w:p>
        </w:tc>
      </w:tr>
      <w:tr w:rsidR="000B3FB2" w14:paraId="354F9795" w14:textId="77777777" w:rsidTr="7CE57BA8">
        <w:trPr>
          <w:cantSplit/>
        </w:trPr>
        <w:tc>
          <w:tcPr>
            <w:tcW w:w="1020" w:type="dxa"/>
          </w:tcPr>
          <w:p w14:paraId="0BB0B27E" w14:textId="3CD2E54D" w:rsidR="000B3FB2" w:rsidRPr="00D74583" w:rsidRDefault="00A67D7F" w:rsidP="000B3FB2">
            <w:pPr>
              <w:pStyle w:val="TableText"/>
            </w:pPr>
            <w:r>
              <w:t>4.</w:t>
            </w:r>
            <w:r w:rsidR="00644859">
              <w:t>25pm</w:t>
            </w:r>
          </w:p>
        </w:tc>
        <w:tc>
          <w:tcPr>
            <w:tcW w:w="680" w:type="dxa"/>
          </w:tcPr>
          <w:p w14:paraId="14BC3C8F" w14:textId="77777777" w:rsidR="000B3FB2" w:rsidRPr="00D74583" w:rsidRDefault="000B3FB2" w:rsidP="00F37DC5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146BE793" w14:textId="260B6C61" w:rsidR="000B3FB2" w:rsidRPr="00CD31C3" w:rsidRDefault="000B3FB2" w:rsidP="00CC1C3E">
            <w:pPr>
              <w:pStyle w:val="TableText"/>
              <w:rPr>
                <w:b/>
                <w:bCs/>
              </w:rPr>
            </w:pPr>
            <w:r w:rsidRPr="00CD31C3">
              <w:rPr>
                <w:b/>
                <w:bCs/>
              </w:rPr>
              <w:t>Board administration</w:t>
            </w:r>
          </w:p>
          <w:p w14:paraId="0A9FAE63" w14:textId="36CD9E4C" w:rsidR="000B3FB2" w:rsidRPr="00A04595" w:rsidRDefault="000B3FB2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Register of interests</w:t>
            </w:r>
          </w:p>
          <w:p w14:paraId="2AF1BBBC" w14:textId="4B56A30B" w:rsidR="000B3FB2" w:rsidRPr="00A04595" w:rsidRDefault="000B3FB2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Minutes and actions of the 2</w:t>
            </w:r>
            <w:r w:rsidR="6F2F2A69">
              <w:t>7 January</w:t>
            </w:r>
            <w:r>
              <w:t xml:space="preserve"> </w:t>
            </w:r>
            <w:r w:rsidR="00F37DC5">
              <w:tab/>
            </w:r>
            <w:r>
              <w:t>meeting</w:t>
            </w:r>
          </w:p>
          <w:p w14:paraId="16BBDA21" w14:textId="6A4CA5EC" w:rsidR="000B3FB2" w:rsidRPr="00A04595" w:rsidRDefault="000B3FB2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Actions register</w:t>
            </w:r>
          </w:p>
          <w:p w14:paraId="3D57BEC5" w14:textId="6F7D8080" w:rsidR="000B3FB2" w:rsidRDefault="000B3FB2" w:rsidP="00F37DC5">
            <w:pPr>
              <w:pStyle w:val="TableText"/>
              <w:numPr>
                <w:ilvl w:val="1"/>
                <w:numId w:val="31"/>
              </w:numPr>
              <w:tabs>
                <w:tab w:val="left" w:pos="453"/>
              </w:tabs>
              <w:ind w:left="312" w:hanging="312"/>
            </w:pPr>
            <w:r>
              <w:t>Meeting schedule</w:t>
            </w:r>
          </w:p>
        </w:tc>
        <w:tc>
          <w:tcPr>
            <w:tcW w:w="1701" w:type="dxa"/>
          </w:tcPr>
          <w:p w14:paraId="6A3E6C39" w14:textId="77777777" w:rsidR="000B3FB2" w:rsidRDefault="000B3FB2" w:rsidP="000B3FB2">
            <w:pPr>
              <w:pStyle w:val="TableText"/>
            </w:pPr>
            <w:r>
              <w:t>Chair</w:t>
            </w:r>
          </w:p>
        </w:tc>
        <w:tc>
          <w:tcPr>
            <w:tcW w:w="1701" w:type="dxa"/>
          </w:tcPr>
          <w:p w14:paraId="77CAACAE" w14:textId="6B0AC8C6" w:rsidR="000B3FB2" w:rsidRDefault="00644859" w:rsidP="000B3FB2">
            <w:pPr>
              <w:pStyle w:val="TableText"/>
            </w:pPr>
            <w:r>
              <w:t>For noting and approval</w:t>
            </w:r>
          </w:p>
        </w:tc>
      </w:tr>
      <w:tr w:rsidR="000B3FB2" w14:paraId="6EB197EB" w14:textId="77777777" w:rsidTr="7CE57BA8">
        <w:trPr>
          <w:cantSplit/>
        </w:trPr>
        <w:tc>
          <w:tcPr>
            <w:tcW w:w="1020" w:type="dxa"/>
          </w:tcPr>
          <w:p w14:paraId="4976F915" w14:textId="1B132C1D" w:rsidR="000B3FB2" w:rsidRPr="00D74583" w:rsidRDefault="000B3FB2" w:rsidP="001152C0">
            <w:pPr>
              <w:pStyle w:val="TableText"/>
              <w:numPr>
                <w:ilvl w:val="4"/>
                <w:numId w:val="5"/>
              </w:numPr>
            </w:pPr>
          </w:p>
        </w:tc>
        <w:tc>
          <w:tcPr>
            <w:tcW w:w="680" w:type="dxa"/>
          </w:tcPr>
          <w:p w14:paraId="743E7F2E" w14:textId="259DC207" w:rsidR="000B3FB2" w:rsidRPr="00D74583" w:rsidRDefault="000B3FB2" w:rsidP="00F37DC5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0DB7BD89" w14:textId="5F01BA68" w:rsidR="000B3FB2" w:rsidRPr="00F37DC5" w:rsidRDefault="000B3FB2" w:rsidP="00732461">
            <w:pPr>
              <w:pStyle w:val="TableText"/>
              <w:rPr>
                <w:b/>
                <w:bCs/>
              </w:rPr>
            </w:pPr>
            <w:r w:rsidRPr="00F37DC5">
              <w:rPr>
                <w:b/>
                <w:bCs/>
              </w:rPr>
              <w:t>Other business</w:t>
            </w:r>
          </w:p>
        </w:tc>
        <w:tc>
          <w:tcPr>
            <w:tcW w:w="1701" w:type="dxa"/>
          </w:tcPr>
          <w:p w14:paraId="5CEEEECF" w14:textId="77777777" w:rsidR="000B3FB2" w:rsidRDefault="000B3FB2" w:rsidP="000B3FB2">
            <w:pPr>
              <w:pStyle w:val="TableText"/>
            </w:pPr>
            <w:r>
              <w:t xml:space="preserve">Chair </w:t>
            </w:r>
          </w:p>
        </w:tc>
        <w:tc>
          <w:tcPr>
            <w:tcW w:w="1701" w:type="dxa"/>
          </w:tcPr>
          <w:p w14:paraId="554C6453" w14:textId="5CFA63B6" w:rsidR="000B3FB2" w:rsidRDefault="00644859" w:rsidP="000B3FB2">
            <w:pPr>
              <w:pStyle w:val="TableText"/>
            </w:pPr>
            <w:r>
              <w:t>For noting</w:t>
            </w:r>
          </w:p>
        </w:tc>
      </w:tr>
      <w:tr w:rsidR="000B3FB2" w:rsidRPr="00484630" w14:paraId="53289E3C" w14:textId="77777777" w:rsidTr="7CE57BA8">
        <w:trPr>
          <w:cantSplit/>
        </w:trPr>
        <w:tc>
          <w:tcPr>
            <w:tcW w:w="9077" w:type="dxa"/>
            <w:gridSpan w:val="5"/>
            <w:shd w:val="clear" w:color="auto" w:fill="30A1AC" w:themeFill="accent2"/>
          </w:tcPr>
          <w:p w14:paraId="2E1E156C" w14:textId="77777777" w:rsidR="000B3FB2" w:rsidRPr="00484630" w:rsidRDefault="000B3FB2" w:rsidP="000B3FB2">
            <w:pPr>
              <w:pStyle w:val="TableSubtitle"/>
            </w:pPr>
            <w:proofErr w:type="spellStart"/>
            <w:r w:rsidRPr="00004262">
              <w:t>Whakamutunga</w:t>
            </w:r>
            <w:proofErr w:type="spellEnd"/>
          </w:p>
        </w:tc>
      </w:tr>
      <w:tr w:rsidR="000B3FB2" w14:paraId="5E0B7BB2" w14:textId="77777777" w:rsidTr="7CE57BA8">
        <w:trPr>
          <w:cantSplit/>
        </w:trPr>
        <w:tc>
          <w:tcPr>
            <w:tcW w:w="1020" w:type="dxa"/>
          </w:tcPr>
          <w:p w14:paraId="584B4102" w14:textId="3422A378" w:rsidR="000B3FB2" w:rsidRPr="00D74583" w:rsidRDefault="00644859" w:rsidP="000B3FB2">
            <w:pPr>
              <w:pStyle w:val="TableText"/>
            </w:pPr>
            <w:r>
              <w:t>4.30pm</w:t>
            </w:r>
          </w:p>
        </w:tc>
        <w:tc>
          <w:tcPr>
            <w:tcW w:w="680" w:type="dxa"/>
          </w:tcPr>
          <w:p w14:paraId="5A09C211" w14:textId="77777777" w:rsidR="000B3FB2" w:rsidRPr="00D74583" w:rsidRDefault="000B3FB2" w:rsidP="00F37DC5">
            <w:pPr>
              <w:pStyle w:val="TableNumbers"/>
              <w:numPr>
                <w:ilvl w:val="0"/>
                <w:numId w:val="31"/>
              </w:numPr>
            </w:pPr>
          </w:p>
        </w:tc>
        <w:tc>
          <w:tcPr>
            <w:tcW w:w="3975" w:type="dxa"/>
          </w:tcPr>
          <w:p w14:paraId="4366E5EF" w14:textId="77777777" w:rsidR="000B3FB2" w:rsidRPr="00F37DC5" w:rsidRDefault="000B3FB2" w:rsidP="000B3FB2">
            <w:pPr>
              <w:pStyle w:val="TableText"/>
              <w:rPr>
                <w:b/>
                <w:bCs/>
              </w:rPr>
            </w:pPr>
            <w:r w:rsidRPr="00F37DC5">
              <w:rPr>
                <w:b/>
                <w:bCs/>
              </w:rPr>
              <w:t>Karakia</w:t>
            </w:r>
          </w:p>
        </w:tc>
        <w:tc>
          <w:tcPr>
            <w:tcW w:w="1701" w:type="dxa"/>
          </w:tcPr>
          <w:p w14:paraId="5D8FE0E8" w14:textId="77777777" w:rsidR="000B3FB2" w:rsidRDefault="000B3FB2" w:rsidP="000B3FB2">
            <w:pPr>
              <w:pStyle w:val="TableText"/>
            </w:pPr>
            <w:r>
              <w:t>All</w:t>
            </w:r>
          </w:p>
        </w:tc>
        <w:tc>
          <w:tcPr>
            <w:tcW w:w="1701" w:type="dxa"/>
          </w:tcPr>
          <w:p w14:paraId="73B41160" w14:textId="77777777" w:rsidR="000B3FB2" w:rsidRDefault="000B3FB2" w:rsidP="000B3FB2">
            <w:pPr>
              <w:pStyle w:val="TableText"/>
            </w:pPr>
          </w:p>
        </w:tc>
      </w:tr>
    </w:tbl>
    <w:p w14:paraId="79954430" w14:textId="1DDAA97F" w:rsidR="0047508D" w:rsidRDefault="0047508D" w:rsidP="00872391"/>
    <w:p w14:paraId="6E65CE2F" w14:textId="77777777" w:rsidR="00CE3F7B" w:rsidRPr="001536E6" w:rsidRDefault="00CE3F7B" w:rsidP="00CE3F7B">
      <w:pPr>
        <w:pStyle w:val="Heading2"/>
      </w:pPr>
      <w:r w:rsidRPr="001536E6">
        <w:lastRenderedPageBreak/>
        <w:t>Next meetings</w:t>
      </w:r>
    </w:p>
    <w:p w14:paraId="65937B3E" w14:textId="6F8CE57E" w:rsidR="004F1B00" w:rsidRDefault="004F1B00" w:rsidP="004F1B00">
      <w:pPr>
        <w:pStyle w:val="ListBullet"/>
      </w:pPr>
      <w:r>
        <w:t>Friday 24 March 2023</w:t>
      </w:r>
      <w:r>
        <w:tab/>
      </w:r>
      <w:r w:rsidR="001152C0">
        <w:tab/>
      </w:r>
      <w:r w:rsidRPr="00111F89">
        <w:rPr>
          <w:rFonts w:ascii="Calibri" w:hAnsi="Calibri" w:cs="Calibri"/>
          <w:sz w:val="20"/>
          <w:szCs w:val="20"/>
        </w:rPr>
        <w:t>0900-1700, Auckland</w:t>
      </w:r>
    </w:p>
    <w:p w14:paraId="65EBDED3" w14:textId="77777777" w:rsidR="004F1B00" w:rsidRDefault="004F1B00" w:rsidP="004F1B00">
      <w:pPr>
        <w:pStyle w:val="ListBullet"/>
      </w:pPr>
      <w:r>
        <w:t>Friday 28 April 2023</w:t>
      </w:r>
      <w:r>
        <w:tab/>
      </w:r>
      <w:r>
        <w:tab/>
      </w:r>
      <w:r w:rsidRPr="00111F89">
        <w:rPr>
          <w:rFonts w:ascii="Calibri" w:hAnsi="Calibri" w:cs="Calibri"/>
          <w:sz w:val="20"/>
          <w:szCs w:val="20"/>
        </w:rPr>
        <w:t>0900-1700, Auckland</w:t>
      </w:r>
    </w:p>
    <w:p w14:paraId="24D034AC" w14:textId="77777777" w:rsidR="004F1B00" w:rsidRDefault="004F1B00" w:rsidP="004F1B00">
      <w:pPr>
        <w:pStyle w:val="ListBullet"/>
      </w:pPr>
      <w:r>
        <w:t>Friday 26 May 2023</w:t>
      </w:r>
      <w:r>
        <w:tab/>
      </w:r>
      <w:r>
        <w:tab/>
      </w:r>
      <w:r w:rsidRPr="00111F89">
        <w:rPr>
          <w:rFonts w:ascii="Calibri" w:hAnsi="Calibri" w:cs="Calibri"/>
          <w:sz w:val="20"/>
          <w:szCs w:val="20"/>
        </w:rPr>
        <w:t>0900-1700, Auckland</w:t>
      </w:r>
    </w:p>
    <w:p w14:paraId="6281732A" w14:textId="77777777" w:rsidR="004F1B00" w:rsidRDefault="004F1B00" w:rsidP="004F1B00">
      <w:pPr>
        <w:pStyle w:val="ListBullet"/>
      </w:pPr>
      <w:r>
        <w:t>Friday 23 June 2023</w:t>
      </w:r>
      <w:r>
        <w:tab/>
      </w:r>
      <w:r>
        <w:tab/>
      </w:r>
      <w:r w:rsidRPr="00111F89">
        <w:rPr>
          <w:rFonts w:ascii="Calibri" w:hAnsi="Calibri" w:cs="Calibri"/>
          <w:sz w:val="20"/>
          <w:szCs w:val="20"/>
        </w:rPr>
        <w:t>0900-1700, Auckland</w:t>
      </w:r>
    </w:p>
    <w:p w14:paraId="1B2BF371" w14:textId="77777777" w:rsidR="004F1B00" w:rsidRDefault="004F1B00" w:rsidP="004F1B00">
      <w:pPr>
        <w:pStyle w:val="ListBullet"/>
      </w:pPr>
      <w:r>
        <w:t>Friday 28 July 2023</w:t>
      </w:r>
      <w:r>
        <w:tab/>
      </w:r>
      <w:r>
        <w:tab/>
      </w:r>
      <w:r w:rsidRPr="00111F89">
        <w:rPr>
          <w:rFonts w:ascii="Calibri" w:hAnsi="Calibri" w:cs="Calibri"/>
          <w:sz w:val="20"/>
          <w:szCs w:val="20"/>
        </w:rPr>
        <w:t>0900-1700, Auckland</w:t>
      </w:r>
    </w:p>
    <w:p w14:paraId="05B48349" w14:textId="54983DEF" w:rsidR="004F1B00" w:rsidRDefault="004F1B00" w:rsidP="004F1B00">
      <w:pPr>
        <w:pStyle w:val="ListBullet"/>
      </w:pPr>
      <w:r>
        <w:t>Friday 28 August 2023</w:t>
      </w:r>
      <w:r>
        <w:tab/>
      </w:r>
      <w:r w:rsidR="001152C0">
        <w:tab/>
      </w:r>
      <w:r w:rsidRPr="00111F89">
        <w:rPr>
          <w:rFonts w:ascii="Calibri" w:hAnsi="Calibri" w:cs="Calibri"/>
          <w:sz w:val="20"/>
          <w:szCs w:val="20"/>
        </w:rPr>
        <w:t>0900-1700, Auckland</w:t>
      </w:r>
    </w:p>
    <w:p w14:paraId="48422664" w14:textId="77777777" w:rsidR="00AD429A" w:rsidRDefault="00AD429A" w:rsidP="00AD429A">
      <w:pPr>
        <w:pStyle w:val="ListBullet"/>
        <w:ind w:firstLine="0"/>
        <w:rPr>
          <w:rFonts w:ascii="Calibri" w:hAnsi="Calibri" w:cs="Calibri"/>
          <w:sz w:val="20"/>
          <w:szCs w:val="20"/>
        </w:rPr>
      </w:pPr>
    </w:p>
    <w:p w14:paraId="077CD428" w14:textId="1F88DF00" w:rsidR="00C65686" w:rsidRPr="00C55DDD" w:rsidRDefault="00C65686" w:rsidP="001105AA">
      <w:pPr>
        <w:pStyle w:val="Heading2"/>
      </w:pPr>
      <w:r w:rsidRPr="00C55DDD">
        <w:t xml:space="preserve">Joint </w:t>
      </w:r>
      <w:r w:rsidRPr="001105AA">
        <w:t>hui</w:t>
      </w:r>
      <w:r w:rsidR="00DB00E6">
        <w:t>s</w:t>
      </w:r>
    </w:p>
    <w:p w14:paraId="6F27A20C" w14:textId="707D06DA" w:rsidR="00CE3F7B" w:rsidRDefault="00D3744F" w:rsidP="00C65686">
      <w:pPr>
        <w:pStyle w:val="ListBullet"/>
      </w:pPr>
      <w:r>
        <w:t>Thursday</w:t>
      </w:r>
      <w:r w:rsidR="00AD429A">
        <w:t xml:space="preserve"> 18 May 2023</w:t>
      </w:r>
    </w:p>
    <w:p w14:paraId="1D3095BE" w14:textId="6CCF70B6" w:rsidR="001105AA" w:rsidRDefault="001105AA" w:rsidP="00C65686">
      <w:pPr>
        <w:pStyle w:val="ListBullet"/>
      </w:pPr>
      <w:r>
        <w:t>Thursday 17 August 2023</w:t>
      </w:r>
    </w:p>
    <w:p w14:paraId="18235429" w14:textId="0694DBDB" w:rsidR="001105AA" w:rsidRDefault="001105AA" w:rsidP="00C65686">
      <w:pPr>
        <w:pStyle w:val="ListBullet"/>
      </w:pPr>
      <w:r>
        <w:t>Thur</w:t>
      </w:r>
      <w:r w:rsidR="00565AD2">
        <w:t xml:space="preserve">sday </w:t>
      </w:r>
      <w:r w:rsidR="002F7B1D">
        <w:t>16 November</w:t>
      </w:r>
    </w:p>
    <w:p w14:paraId="17C30833" w14:textId="77777777" w:rsidR="00F37DC5" w:rsidRDefault="00F37DC5" w:rsidP="00C65686">
      <w:pPr>
        <w:pStyle w:val="ListBullet"/>
      </w:pPr>
    </w:p>
    <w:p w14:paraId="5E809EBB" w14:textId="77777777" w:rsidR="00CE3F7B" w:rsidRDefault="00CE3F7B" w:rsidP="00CE3F7B">
      <w:pPr>
        <w:pStyle w:val="Subtitle"/>
      </w:pPr>
      <w:bookmarkStart w:id="0" w:name="_Hlk124940193"/>
      <w:r w:rsidRPr="00F62281">
        <w:t>Karakia Hauora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430"/>
        <w:gridCol w:w="3947"/>
      </w:tblGrid>
      <w:tr w:rsidR="00BD326D" w:rsidRPr="001141BE" w14:paraId="033C63EB" w14:textId="77777777" w:rsidTr="00BD326D">
        <w:trPr>
          <w:trHeight w:val="2381"/>
        </w:trPr>
        <w:tc>
          <w:tcPr>
            <w:tcW w:w="0" w:type="auto"/>
            <w:shd w:val="clear" w:color="auto" w:fill="auto"/>
          </w:tcPr>
          <w:p w14:paraId="0756519D" w14:textId="77777777" w:rsidR="00BD326D" w:rsidRPr="00BD326D" w:rsidRDefault="00BD326D" w:rsidP="00BD326D">
            <w:pPr>
              <w:pStyle w:val="TableText"/>
            </w:pPr>
            <w:proofErr w:type="spellStart"/>
            <w:r w:rsidRPr="00BD326D">
              <w:t>Tūria</w:t>
            </w:r>
            <w:proofErr w:type="spellEnd"/>
            <w:r w:rsidRPr="00BD326D">
              <w:t xml:space="preserve">, </w:t>
            </w:r>
            <w:proofErr w:type="spellStart"/>
            <w:r w:rsidRPr="00BD326D">
              <w:t>tūria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mata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hau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nō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Rangi</w:t>
            </w:r>
            <w:proofErr w:type="spellEnd"/>
          </w:p>
          <w:p w14:paraId="1585BA2C" w14:textId="77777777" w:rsidR="00BD326D" w:rsidRPr="00BD326D" w:rsidRDefault="00BD326D" w:rsidP="00BD326D">
            <w:pPr>
              <w:pStyle w:val="TableText"/>
            </w:pPr>
            <w:proofErr w:type="spellStart"/>
            <w:r w:rsidRPr="00BD326D">
              <w:t>Tūria</w:t>
            </w:r>
            <w:proofErr w:type="spellEnd"/>
            <w:r w:rsidRPr="00BD326D">
              <w:t xml:space="preserve">, </w:t>
            </w:r>
            <w:proofErr w:type="spellStart"/>
            <w:r w:rsidRPr="00BD326D">
              <w:t>tūria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mata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hau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nō</w:t>
            </w:r>
            <w:proofErr w:type="spellEnd"/>
            <w:r w:rsidRPr="00BD326D">
              <w:t xml:space="preserve"> Papa</w:t>
            </w:r>
          </w:p>
          <w:p w14:paraId="4643DE0F" w14:textId="77777777" w:rsidR="00BD326D" w:rsidRPr="00BD326D" w:rsidRDefault="00BD326D" w:rsidP="00BD326D">
            <w:pPr>
              <w:pStyle w:val="TableText"/>
            </w:pPr>
            <w:proofErr w:type="spellStart"/>
            <w:r w:rsidRPr="00BD326D">
              <w:t>Paiheretia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tangata</w:t>
            </w:r>
            <w:proofErr w:type="spellEnd"/>
            <w:r w:rsidRPr="00BD326D">
              <w:t xml:space="preserve">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kawa </w:t>
            </w:r>
            <w:proofErr w:type="spellStart"/>
            <w:r w:rsidRPr="00BD326D">
              <w:t>tupua</w:t>
            </w:r>
            <w:proofErr w:type="spellEnd"/>
            <w:r w:rsidRPr="00BD326D">
              <w:t xml:space="preserve">,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kawa </w:t>
            </w:r>
            <w:proofErr w:type="spellStart"/>
            <w:r w:rsidRPr="00BD326D">
              <w:t>tawhito</w:t>
            </w:r>
            <w:proofErr w:type="spellEnd"/>
          </w:p>
          <w:p w14:paraId="34AAC881" w14:textId="77777777" w:rsidR="00BD326D" w:rsidRPr="00BD326D" w:rsidRDefault="00BD326D" w:rsidP="00BD326D">
            <w:pPr>
              <w:pStyle w:val="TableText"/>
            </w:pPr>
            <w:r w:rsidRPr="00BD326D">
              <w:t>He kawa ora! He kawa ora!</w:t>
            </w:r>
          </w:p>
          <w:p w14:paraId="16DADBA7" w14:textId="77777777" w:rsidR="00BD326D" w:rsidRPr="00BD326D" w:rsidRDefault="00BD326D" w:rsidP="00BD326D">
            <w:pPr>
              <w:pStyle w:val="TableText"/>
            </w:pPr>
            <w:r w:rsidRPr="00BD326D">
              <w:t xml:space="preserve">He kawa </w:t>
            </w:r>
            <w:proofErr w:type="spellStart"/>
            <w:r w:rsidRPr="00BD326D">
              <w:t>ora</w:t>
            </w:r>
            <w:proofErr w:type="spellEnd"/>
            <w:r w:rsidRPr="00BD326D">
              <w:t xml:space="preserve">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tangata</w:t>
            </w:r>
            <w:proofErr w:type="spellEnd"/>
          </w:p>
          <w:p w14:paraId="65294086" w14:textId="77777777" w:rsidR="00BD326D" w:rsidRPr="00BD326D" w:rsidRDefault="00BD326D" w:rsidP="00BD326D">
            <w:pPr>
              <w:pStyle w:val="TableText"/>
            </w:pPr>
            <w:r w:rsidRPr="00BD326D">
              <w:t xml:space="preserve">He kawa </w:t>
            </w:r>
            <w:proofErr w:type="spellStart"/>
            <w:r w:rsidRPr="00BD326D">
              <w:t>ora</w:t>
            </w:r>
            <w:proofErr w:type="spellEnd"/>
            <w:r w:rsidRPr="00BD326D">
              <w:t xml:space="preserve">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whānau</w:t>
            </w:r>
            <w:proofErr w:type="spellEnd"/>
          </w:p>
          <w:p w14:paraId="7A9D50FC" w14:textId="77777777" w:rsidR="00BD326D" w:rsidRPr="00BD326D" w:rsidRDefault="00BD326D" w:rsidP="00BD326D">
            <w:pPr>
              <w:pStyle w:val="TableText"/>
            </w:pPr>
            <w:r w:rsidRPr="00BD326D">
              <w:t xml:space="preserve">He kawa </w:t>
            </w:r>
            <w:proofErr w:type="spellStart"/>
            <w:r w:rsidRPr="00BD326D">
              <w:t>ora</w:t>
            </w:r>
            <w:proofErr w:type="spellEnd"/>
            <w:r w:rsidRPr="00BD326D">
              <w:t xml:space="preserve">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iti</w:t>
            </w:r>
            <w:proofErr w:type="spellEnd"/>
            <w:r w:rsidRPr="00BD326D">
              <w:t xml:space="preserve">,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rahi</w:t>
            </w:r>
            <w:proofErr w:type="spellEnd"/>
          </w:p>
          <w:p w14:paraId="0038BA81" w14:textId="77777777" w:rsidR="00BD326D" w:rsidRPr="00BD326D" w:rsidRDefault="00BD326D" w:rsidP="00BD326D">
            <w:pPr>
              <w:pStyle w:val="TableText"/>
            </w:pPr>
            <w:r w:rsidRPr="00BD326D">
              <w:t xml:space="preserve">He kawa </w:t>
            </w:r>
            <w:proofErr w:type="spellStart"/>
            <w:r w:rsidRPr="00BD326D">
              <w:t>tātaki</w:t>
            </w:r>
            <w:proofErr w:type="spellEnd"/>
            <w:r w:rsidRPr="00BD326D">
              <w:t xml:space="preserve"> ki au </w:t>
            </w:r>
            <w:proofErr w:type="spellStart"/>
            <w:r w:rsidRPr="00BD326D">
              <w:t>mau</w:t>
            </w:r>
            <w:proofErr w:type="spellEnd"/>
            <w:r w:rsidRPr="00BD326D">
              <w:t xml:space="preserve"> ai</w:t>
            </w:r>
          </w:p>
          <w:p w14:paraId="1B578A28" w14:textId="77777777" w:rsidR="00BD326D" w:rsidRPr="00BD326D" w:rsidRDefault="00BD326D" w:rsidP="00BD326D">
            <w:pPr>
              <w:pStyle w:val="TableText"/>
            </w:pPr>
            <w:proofErr w:type="spellStart"/>
            <w:r w:rsidRPr="00BD326D">
              <w:t>Tūturu</w:t>
            </w:r>
            <w:proofErr w:type="spellEnd"/>
            <w:r w:rsidRPr="00BD326D">
              <w:t xml:space="preserve"> o </w:t>
            </w:r>
            <w:proofErr w:type="spellStart"/>
            <w:r w:rsidRPr="00BD326D">
              <w:t>whiti</w:t>
            </w:r>
            <w:proofErr w:type="spellEnd"/>
            <w:r w:rsidRPr="00BD326D">
              <w:t xml:space="preserve">, </w:t>
            </w:r>
            <w:proofErr w:type="spellStart"/>
            <w:r w:rsidRPr="00BD326D">
              <w:t>whakamaua</w:t>
            </w:r>
            <w:proofErr w:type="spellEnd"/>
            <w:r w:rsidRPr="00BD326D">
              <w:t xml:space="preserve"> kia </w:t>
            </w:r>
            <w:proofErr w:type="spellStart"/>
            <w:r w:rsidRPr="00BD326D">
              <w:t>tīna</w:t>
            </w:r>
            <w:proofErr w:type="spellEnd"/>
          </w:p>
          <w:p w14:paraId="085BE938" w14:textId="77777777" w:rsidR="00BD326D" w:rsidRPr="00BD326D" w:rsidRDefault="00BD326D" w:rsidP="00BD326D">
            <w:pPr>
              <w:pStyle w:val="TableText"/>
            </w:pPr>
            <w:r w:rsidRPr="00BD326D">
              <w:t xml:space="preserve">Hui e! </w:t>
            </w:r>
            <w:proofErr w:type="spellStart"/>
            <w:r w:rsidRPr="00BD326D">
              <w:t>Tāiki</w:t>
            </w:r>
            <w:proofErr w:type="spellEnd"/>
            <w:r w:rsidRPr="00BD326D">
              <w:t xml:space="preserve"> e!</w:t>
            </w:r>
          </w:p>
        </w:tc>
        <w:tc>
          <w:tcPr>
            <w:tcW w:w="0" w:type="auto"/>
            <w:shd w:val="clear" w:color="auto" w:fill="auto"/>
          </w:tcPr>
          <w:p w14:paraId="490EAC2F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 xml:space="preserve">Elevate and celebrate the gifts of </w:t>
            </w:r>
            <w:proofErr w:type="spellStart"/>
            <w:r w:rsidRPr="00BD326D">
              <w:rPr>
                <w:i/>
                <w:iCs/>
              </w:rPr>
              <w:t>Rangi</w:t>
            </w:r>
            <w:proofErr w:type="spellEnd"/>
          </w:p>
          <w:p w14:paraId="52F072AC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Elevate and celebrate the gifts of Papa</w:t>
            </w:r>
          </w:p>
          <w:p w14:paraId="6D6C0407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People are bound by the spiritual forces of ancestry</w:t>
            </w:r>
          </w:p>
          <w:p w14:paraId="63E36EB0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Uplift the spirit! Support the spirit!</w:t>
            </w:r>
          </w:p>
          <w:p w14:paraId="271A3061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Raise up the health of people</w:t>
            </w:r>
          </w:p>
          <w:p w14:paraId="32BEB5EE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Raise up the health of family</w:t>
            </w:r>
          </w:p>
          <w:p w14:paraId="59564A3E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Raise up the health of all</w:t>
            </w:r>
          </w:p>
          <w:p w14:paraId="5E6B241C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A spirit that guides me</w:t>
            </w:r>
          </w:p>
          <w:p w14:paraId="4F551C1D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Hold fast, uphold the essence</w:t>
            </w:r>
          </w:p>
          <w:p w14:paraId="0F246B7D" w14:textId="77777777" w:rsidR="00BD326D" w:rsidRPr="00BD326D" w:rsidRDefault="00BD326D" w:rsidP="00BD326D">
            <w:pPr>
              <w:pStyle w:val="TableText"/>
            </w:pPr>
            <w:r w:rsidRPr="00BD326D">
              <w:rPr>
                <w:i/>
                <w:iCs/>
              </w:rPr>
              <w:t>Bring it together! It is complete!</w:t>
            </w:r>
          </w:p>
        </w:tc>
      </w:tr>
      <w:bookmarkEnd w:id="0"/>
    </w:tbl>
    <w:p w14:paraId="3ED1E91E" w14:textId="77777777" w:rsidR="00CE3F7B" w:rsidRPr="00C14859" w:rsidRDefault="00CE3F7B" w:rsidP="00CE3F7B">
      <w:pPr>
        <w:rPr>
          <w:lang w:val="mi-NZ"/>
        </w:rPr>
      </w:pPr>
    </w:p>
    <w:sectPr w:rsidR="00CE3F7B" w:rsidRPr="00C14859" w:rsidSect="007B011F">
      <w:headerReference w:type="default" r:id="rId11"/>
      <w:footerReference w:type="default" r:id="rId12"/>
      <w:pgSz w:w="11906" w:h="16838"/>
      <w:pgMar w:top="1701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8C12" w14:textId="77777777" w:rsidR="00AA3D70" w:rsidRDefault="00AA3D70" w:rsidP="00875369">
      <w:pPr>
        <w:spacing w:before="0" w:line="240" w:lineRule="auto"/>
      </w:pPr>
      <w:r>
        <w:separator/>
      </w:r>
    </w:p>
  </w:endnote>
  <w:endnote w:type="continuationSeparator" w:id="0">
    <w:p w14:paraId="19137916" w14:textId="77777777" w:rsidR="00AA3D70" w:rsidRDefault="00AA3D70" w:rsidP="00875369">
      <w:pPr>
        <w:spacing w:before="0" w:line="240" w:lineRule="auto"/>
      </w:pPr>
      <w:r>
        <w:continuationSeparator/>
      </w:r>
    </w:p>
  </w:endnote>
  <w:endnote w:type="continuationNotice" w:id="1">
    <w:p w14:paraId="2980F915" w14:textId="77777777" w:rsidR="00AA3D70" w:rsidRDefault="00AA3D7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C2F9" w14:textId="4B45620A" w:rsidR="00875369" w:rsidRPr="008B69E9" w:rsidRDefault="005A2777" w:rsidP="005A2777">
    <w:pPr>
      <w:pStyle w:val="Footer"/>
    </w:pPr>
    <w:r>
      <w:tab/>
    </w:r>
    <w:sdt>
      <w:sdtPr>
        <w:alias w:val="Category"/>
        <w:tag w:val=""/>
        <w:id w:val="1321465033"/>
        <w:placeholder>
          <w:docPart w:val="09BE57ED3FF7478A8885BCB1136F421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693AA2">
          <w:t>Te Whatu Ora | Health New Zealand Board</w:t>
        </w:r>
      </w:sdtContent>
    </w:sdt>
    <w:r>
      <w:t xml:space="preserve"> </w:t>
    </w:r>
    <w:sdt>
      <w:sdtPr>
        <w:alias w:val="Title"/>
        <w:tag w:val=""/>
        <w:id w:val="7410632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68B7">
          <w:t>Meeting Agenda – February 2023</w:t>
        </w:r>
      </w:sdtContent>
    </w:sdt>
    <w:r w:rsidR="00875369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1DD43843" wp14:editId="717F1CD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24000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92ED" w14:textId="77777777" w:rsidR="00AA3D70" w:rsidRDefault="00AA3D70" w:rsidP="00875369">
      <w:pPr>
        <w:spacing w:before="0" w:line="240" w:lineRule="auto"/>
      </w:pPr>
      <w:r>
        <w:separator/>
      </w:r>
    </w:p>
  </w:footnote>
  <w:footnote w:type="continuationSeparator" w:id="0">
    <w:p w14:paraId="35A69A66" w14:textId="77777777" w:rsidR="00AA3D70" w:rsidRDefault="00AA3D70" w:rsidP="00875369">
      <w:pPr>
        <w:spacing w:before="0" w:line="240" w:lineRule="auto"/>
      </w:pPr>
      <w:r>
        <w:continuationSeparator/>
      </w:r>
    </w:p>
  </w:footnote>
  <w:footnote w:type="continuationNotice" w:id="1">
    <w:p w14:paraId="26F466DD" w14:textId="77777777" w:rsidR="00AA3D70" w:rsidRDefault="00AA3D7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355F" w14:textId="77777777" w:rsidR="00875369" w:rsidRDefault="00875369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0A1C421E" wp14:editId="79212BEC">
          <wp:simplePos x="0" y="0"/>
          <wp:positionH relativeFrom="page">
            <wp:posOffset>5544820</wp:posOffset>
          </wp:positionH>
          <wp:positionV relativeFrom="page">
            <wp:posOffset>540385</wp:posOffset>
          </wp:positionV>
          <wp:extent cx="1310400" cy="291600"/>
          <wp:effectExtent l="0" t="0" r="4445" b="0"/>
          <wp:wrapTight wrapText="bothSides">
            <wp:wrapPolygon edited="0">
              <wp:start x="0" y="0"/>
              <wp:lineTo x="0" y="19765"/>
              <wp:lineTo x="21359" y="19765"/>
              <wp:lineTo x="21359" y="0"/>
              <wp:lineTo x="0" y="0"/>
            </wp:wrapPolygon>
          </wp:wrapTight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1" layoutInCell="1" allowOverlap="1" wp14:anchorId="089EF154" wp14:editId="549CC8E7">
          <wp:simplePos x="914400" y="914400"/>
          <wp:positionH relativeFrom="page">
            <wp:align>left</wp:align>
          </wp:positionH>
          <wp:positionV relativeFrom="page">
            <wp:align>top</wp:align>
          </wp:positionV>
          <wp:extent cx="7560000" cy="3240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70E6DE"/>
    <w:lvl w:ilvl="0">
      <w:start w:val="1"/>
      <w:numFmt w:val="lowerLetter"/>
      <w:pStyle w:val="ListNumber2"/>
      <w:lvlText w:val="%1)"/>
      <w:lvlJc w:val="left"/>
      <w:pPr>
        <w:ind w:left="348" w:hanging="360"/>
      </w:pPr>
    </w:lvl>
  </w:abstractNum>
  <w:abstractNum w:abstractNumId="1" w15:restartNumberingAfterBreak="0">
    <w:nsid w:val="FFFFFF83"/>
    <w:multiLevelType w:val="singleLevel"/>
    <w:tmpl w:val="E702CB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DF8A7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C2785B"/>
    <w:multiLevelType w:val="multilevel"/>
    <w:tmpl w:val="942A897E"/>
    <w:lvl w:ilvl="0">
      <w:start w:val="1"/>
      <w:numFmt w:val="decimal"/>
      <w:pStyle w:val="TableNumbers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ind w:left="425" w:hanging="425"/>
      </w:pPr>
    </w:lvl>
    <w:lvl w:ilvl="3">
      <w:start w:val="1"/>
      <w:numFmt w:val="bullet"/>
      <w:lvlText w:val=""/>
      <w:lvlJc w:val="left"/>
      <w:pPr>
        <w:tabs>
          <w:tab w:val="num" w:pos="709"/>
        </w:tabs>
        <w:ind w:left="425" w:hanging="283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</w:abstractNum>
  <w:abstractNum w:abstractNumId="4" w15:restartNumberingAfterBreak="0">
    <w:nsid w:val="13A00B7A"/>
    <w:multiLevelType w:val="multilevel"/>
    <w:tmpl w:val="12E2D112"/>
    <w:lvl w:ilvl="0">
      <w:start w:val="1"/>
      <w:numFmt w:val="decimal"/>
      <w:pStyle w:val="ListParagrap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Calibri" w:hAnsi="Calibri" w:hint="default"/>
      </w:rPr>
    </w:lvl>
  </w:abstractNum>
  <w:abstractNum w:abstractNumId="5" w15:restartNumberingAfterBreak="0">
    <w:nsid w:val="18204B0A"/>
    <w:multiLevelType w:val="multilevel"/>
    <w:tmpl w:val="139489C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182C0600"/>
    <w:multiLevelType w:val="multilevel"/>
    <w:tmpl w:val="8BC0D61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CB606C"/>
    <w:multiLevelType w:val="hybridMultilevel"/>
    <w:tmpl w:val="BF1E6C42"/>
    <w:lvl w:ilvl="0" w:tplc="56EE3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0E1"/>
    <w:multiLevelType w:val="multilevel"/>
    <w:tmpl w:val="8BC0D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636B38"/>
    <w:multiLevelType w:val="multilevel"/>
    <w:tmpl w:val="E3E694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8057DC8"/>
    <w:multiLevelType w:val="hybridMultilevel"/>
    <w:tmpl w:val="79DEB224"/>
    <w:lvl w:ilvl="0" w:tplc="56EE3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D3EB6"/>
    <w:multiLevelType w:val="hybridMultilevel"/>
    <w:tmpl w:val="F53E00D0"/>
    <w:lvl w:ilvl="0" w:tplc="56EE3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41C87"/>
    <w:multiLevelType w:val="multilevel"/>
    <w:tmpl w:val="2398C3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39B6D84"/>
    <w:multiLevelType w:val="multilevel"/>
    <w:tmpl w:val="70B43BA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6E506B"/>
    <w:multiLevelType w:val="multilevel"/>
    <w:tmpl w:val="B42476B8"/>
    <w:lvl w:ilvl="0">
      <w:start w:val="1"/>
      <w:numFmt w:val="bullet"/>
      <w:pStyle w:val="Minutes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MinutesSub-bullets"/>
      <w:lvlText w:val="-"/>
      <w:lvlJc w:val="left"/>
      <w:pPr>
        <w:ind w:left="425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75" w:firstLine="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700" w:firstLine="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2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0" w:firstLine="0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75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0" w:firstLine="0"/>
      </w:pPr>
      <w:rPr>
        <w:rFonts w:ascii="Wingdings" w:hAnsi="Wingdings" w:hint="default"/>
      </w:rPr>
    </w:lvl>
  </w:abstractNum>
  <w:abstractNum w:abstractNumId="15" w15:restartNumberingAfterBreak="0">
    <w:nsid w:val="43EF7128"/>
    <w:multiLevelType w:val="hybridMultilevel"/>
    <w:tmpl w:val="DB945B3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D32F0"/>
    <w:multiLevelType w:val="multilevel"/>
    <w:tmpl w:val="8BC0D61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2A2453"/>
    <w:multiLevelType w:val="multilevel"/>
    <w:tmpl w:val="8FA8CDD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1A0676"/>
    <w:multiLevelType w:val="hybridMultilevel"/>
    <w:tmpl w:val="02EA1610"/>
    <w:lvl w:ilvl="0" w:tplc="2F82045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36302A"/>
    <w:multiLevelType w:val="multilevel"/>
    <w:tmpl w:val="16121B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9B6607"/>
    <w:multiLevelType w:val="multilevel"/>
    <w:tmpl w:val="B0B0DCD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6ED725A"/>
    <w:multiLevelType w:val="multilevel"/>
    <w:tmpl w:val="8BC0D6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E56905"/>
    <w:multiLevelType w:val="hybridMultilevel"/>
    <w:tmpl w:val="9E6E5500"/>
    <w:lvl w:ilvl="0" w:tplc="56EE3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51E08"/>
    <w:multiLevelType w:val="multilevel"/>
    <w:tmpl w:val="49C221B8"/>
    <w:styleLink w:val="Paper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asciiTheme="minorHAnsi" w:hAnsiTheme="minorHAnsi" w:hint="default"/>
        <w:sz w:val="22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sz w:val="22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sz w:val="22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sz w:val="22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sz w:val="22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sz w:val="22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sz w:val="22"/>
      </w:rPr>
    </w:lvl>
  </w:abstractNum>
  <w:abstractNum w:abstractNumId="24" w15:restartNumberingAfterBreak="0">
    <w:nsid w:val="7C2A19B2"/>
    <w:multiLevelType w:val="hybridMultilevel"/>
    <w:tmpl w:val="ACC8192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844B6"/>
    <w:multiLevelType w:val="hybridMultilevel"/>
    <w:tmpl w:val="94B68E8C"/>
    <w:lvl w:ilvl="0" w:tplc="56EE3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8"/>
  </w:num>
  <w:num w:numId="7">
    <w:abstractNumId w:val="4"/>
  </w:num>
  <w:num w:numId="8">
    <w:abstractNumId w:val="14"/>
  </w:num>
  <w:num w:numId="9">
    <w:abstractNumId w:val="19"/>
  </w:num>
  <w:num w:numId="10">
    <w:abstractNumId w:val="21"/>
  </w:num>
  <w:num w:numId="11">
    <w:abstractNumId w:val="8"/>
  </w:num>
  <w:num w:numId="12">
    <w:abstractNumId w:val="6"/>
  </w:num>
  <w:num w:numId="13">
    <w:abstractNumId w:val="16"/>
  </w:num>
  <w:num w:numId="14">
    <w:abstractNumId w:val="12"/>
  </w:num>
  <w:num w:numId="15">
    <w:abstractNumId w:val="5"/>
  </w:num>
  <w:num w:numId="16">
    <w:abstractNumId w:val="13"/>
  </w:num>
  <w:num w:numId="17">
    <w:abstractNumId w:val="17"/>
  </w:num>
  <w:num w:numId="18">
    <w:abstractNumId w:val="20"/>
  </w:num>
  <w:num w:numId="19">
    <w:abstractNumId w:val="15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22"/>
  </w:num>
  <w:num w:numId="25">
    <w:abstractNumId w:val="11"/>
  </w:num>
  <w:num w:numId="26">
    <w:abstractNumId w:val="10"/>
  </w:num>
  <w:num w:numId="27">
    <w:abstractNumId w:val="3"/>
  </w:num>
  <w:num w:numId="28">
    <w:abstractNumId w:val="25"/>
  </w:num>
  <w:num w:numId="29">
    <w:abstractNumId w:val="7"/>
  </w:num>
  <w:num w:numId="30">
    <w:abstractNumId w:val="3"/>
  </w:num>
  <w:num w:numId="31">
    <w:abstractNumId w:val="9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24"/>
  </w:num>
  <w:num w:numId="4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B7"/>
    <w:rsid w:val="00004110"/>
    <w:rsid w:val="00004262"/>
    <w:rsid w:val="00007E31"/>
    <w:rsid w:val="00012083"/>
    <w:rsid w:val="00017BF8"/>
    <w:rsid w:val="00033DDF"/>
    <w:rsid w:val="00037052"/>
    <w:rsid w:val="000375B4"/>
    <w:rsid w:val="00045BE1"/>
    <w:rsid w:val="000500C2"/>
    <w:rsid w:val="0005500F"/>
    <w:rsid w:val="00055435"/>
    <w:rsid w:val="00060E50"/>
    <w:rsid w:val="0007353D"/>
    <w:rsid w:val="00073806"/>
    <w:rsid w:val="00077B5E"/>
    <w:rsid w:val="000818CC"/>
    <w:rsid w:val="00083723"/>
    <w:rsid w:val="000878C9"/>
    <w:rsid w:val="00094782"/>
    <w:rsid w:val="00095B02"/>
    <w:rsid w:val="000A1E44"/>
    <w:rsid w:val="000B3FB2"/>
    <w:rsid w:val="000B51E2"/>
    <w:rsid w:val="000B5DA3"/>
    <w:rsid w:val="000B6109"/>
    <w:rsid w:val="000C1AEC"/>
    <w:rsid w:val="000C6B7D"/>
    <w:rsid w:val="000E6892"/>
    <w:rsid w:val="000F2299"/>
    <w:rsid w:val="0010066E"/>
    <w:rsid w:val="00100CBE"/>
    <w:rsid w:val="00101B2D"/>
    <w:rsid w:val="001044E3"/>
    <w:rsid w:val="00107894"/>
    <w:rsid w:val="00107DB4"/>
    <w:rsid w:val="001105AA"/>
    <w:rsid w:val="00112B15"/>
    <w:rsid w:val="001152C0"/>
    <w:rsid w:val="00116A4A"/>
    <w:rsid w:val="00126A91"/>
    <w:rsid w:val="00126B97"/>
    <w:rsid w:val="00126C80"/>
    <w:rsid w:val="001301B5"/>
    <w:rsid w:val="00132692"/>
    <w:rsid w:val="001444B3"/>
    <w:rsid w:val="00147918"/>
    <w:rsid w:val="001536E6"/>
    <w:rsid w:val="00154854"/>
    <w:rsid w:val="00157192"/>
    <w:rsid w:val="0016335B"/>
    <w:rsid w:val="00166A80"/>
    <w:rsid w:val="00180A8E"/>
    <w:rsid w:val="00181B7C"/>
    <w:rsid w:val="00183B95"/>
    <w:rsid w:val="00184687"/>
    <w:rsid w:val="0019168C"/>
    <w:rsid w:val="00192888"/>
    <w:rsid w:val="001937FC"/>
    <w:rsid w:val="001A1057"/>
    <w:rsid w:val="001A30A9"/>
    <w:rsid w:val="001A31EA"/>
    <w:rsid w:val="001A5BAF"/>
    <w:rsid w:val="001A7909"/>
    <w:rsid w:val="001B470E"/>
    <w:rsid w:val="001B5717"/>
    <w:rsid w:val="001C221B"/>
    <w:rsid w:val="001C2600"/>
    <w:rsid w:val="001C415F"/>
    <w:rsid w:val="001C4533"/>
    <w:rsid w:val="001D6C53"/>
    <w:rsid w:val="001E60F4"/>
    <w:rsid w:val="001E6717"/>
    <w:rsid w:val="001F075E"/>
    <w:rsid w:val="001F1878"/>
    <w:rsid w:val="0020291A"/>
    <w:rsid w:val="002037F6"/>
    <w:rsid w:val="00210640"/>
    <w:rsid w:val="00211A47"/>
    <w:rsid w:val="00212ECE"/>
    <w:rsid w:val="00212EE7"/>
    <w:rsid w:val="00223C0A"/>
    <w:rsid w:val="00223F83"/>
    <w:rsid w:val="00227659"/>
    <w:rsid w:val="00232ED5"/>
    <w:rsid w:val="00237699"/>
    <w:rsid w:val="002428F1"/>
    <w:rsid w:val="00245DD4"/>
    <w:rsid w:val="00252515"/>
    <w:rsid w:val="00254941"/>
    <w:rsid w:val="00265862"/>
    <w:rsid w:val="00274B2C"/>
    <w:rsid w:val="00276832"/>
    <w:rsid w:val="002820E2"/>
    <w:rsid w:val="00282CDE"/>
    <w:rsid w:val="002834F5"/>
    <w:rsid w:val="00291626"/>
    <w:rsid w:val="00295671"/>
    <w:rsid w:val="00297863"/>
    <w:rsid w:val="00297BEB"/>
    <w:rsid w:val="002B0CB0"/>
    <w:rsid w:val="002B14F9"/>
    <w:rsid w:val="002C0580"/>
    <w:rsid w:val="002D46F5"/>
    <w:rsid w:val="002F7B1D"/>
    <w:rsid w:val="0030716F"/>
    <w:rsid w:val="003155A5"/>
    <w:rsid w:val="00320DFF"/>
    <w:rsid w:val="00325EE2"/>
    <w:rsid w:val="0033301F"/>
    <w:rsid w:val="003364F6"/>
    <w:rsid w:val="0034667E"/>
    <w:rsid w:val="003466A6"/>
    <w:rsid w:val="00347CC1"/>
    <w:rsid w:val="00350D53"/>
    <w:rsid w:val="00355BF9"/>
    <w:rsid w:val="003602AA"/>
    <w:rsid w:val="00373DA9"/>
    <w:rsid w:val="00375C1D"/>
    <w:rsid w:val="00376349"/>
    <w:rsid w:val="00377101"/>
    <w:rsid w:val="003801C5"/>
    <w:rsid w:val="003825B1"/>
    <w:rsid w:val="00384883"/>
    <w:rsid w:val="00384E97"/>
    <w:rsid w:val="00386E5F"/>
    <w:rsid w:val="0039023D"/>
    <w:rsid w:val="00393521"/>
    <w:rsid w:val="003A4849"/>
    <w:rsid w:val="003A612A"/>
    <w:rsid w:val="003C73D1"/>
    <w:rsid w:val="003D096C"/>
    <w:rsid w:val="003D3315"/>
    <w:rsid w:val="003D5411"/>
    <w:rsid w:val="003D6190"/>
    <w:rsid w:val="003D6880"/>
    <w:rsid w:val="003D7BED"/>
    <w:rsid w:val="00405463"/>
    <w:rsid w:val="00416F23"/>
    <w:rsid w:val="00420678"/>
    <w:rsid w:val="0042142A"/>
    <w:rsid w:val="00441AF7"/>
    <w:rsid w:val="0044395F"/>
    <w:rsid w:val="004506E7"/>
    <w:rsid w:val="00450CDC"/>
    <w:rsid w:val="00451FB7"/>
    <w:rsid w:val="00454845"/>
    <w:rsid w:val="00460D97"/>
    <w:rsid w:val="004639D8"/>
    <w:rsid w:val="00464B4D"/>
    <w:rsid w:val="00466CB6"/>
    <w:rsid w:val="00470383"/>
    <w:rsid w:val="0047064C"/>
    <w:rsid w:val="0047223A"/>
    <w:rsid w:val="004724FA"/>
    <w:rsid w:val="004741A5"/>
    <w:rsid w:val="0047508D"/>
    <w:rsid w:val="004758FC"/>
    <w:rsid w:val="00484630"/>
    <w:rsid w:val="004858D7"/>
    <w:rsid w:val="00487E3B"/>
    <w:rsid w:val="00497234"/>
    <w:rsid w:val="004A1776"/>
    <w:rsid w:val="004A79B9"/>
    <w:rsid w:val="004B1DF8"/>
    <w:rsid w:val="004B3DDD"/>
    <w:rsid w:val="004C17E1"/>
    <w:rsid w:val="004C642C"/>
    <w:rsid w:val="004D190B"/>
    <w:rsid w:val="004D198D"/>
    <w:rsid w:val="004D434E"/>
    <w:rsid w:val="004F1B00"/>
    <w:rsid w:val="004F4924"/>
    <w:rsid w:val="00504A65"/>
    <w:rsid w:val="0051075D"/>
    <w:rsid w:val="005147A2"/>
    <w:rsid w:val="005153C3"/>
    <w:rsid w:val="00516733"/>
    <w:rsid w:val="00526125"/>
    <w:rsid w:val="00527362"/>
    <w:rsid w:val="005312FE"/>
    <w:rsid w:val="005377E4"/>
    <w:rsid w:val="00541670"/>
    <w:rsid w:val="005425CA"/>
    <w:rsid w:val="00546142"/>
    <w:rsid w:val="00552857"/>
    <w:rsid w:val="00555F8F"/>
    <w:rsid w:val="00561A06"/>
    <w:rsid w:val="00561A37"/>
    <w:rsid w:val="005646CE"/>
    <w:rsid w:val="00565AD2"/>
    <w:rsid w:val="00577C00"/>
    <w:rsid w:val="00577C3D"/>
    <w:rsid w:val="00584F0F"/>
    <w:rsid w:val="005A2777"/>
    <w:rsid w:val="005B11BD"/>
    <w:rsid w:val="005B22E8"/>
    <w:rsid w:val="005B25B0"/>
    <w:rsid w:val="005B26B4"/>
    <w:rsid w:val="005C0F03"/>
    <w:rsid w:val="005C1233"/>
    <w:rsid w:val="005C4911"/>
    <w:rsid w:val="005C641A"/>
    <w:rsid w:val="005C7830"/>
    <w:rsid w:val="005D0ADF"/>
    <w:rsid w:val="005D660D"/>
    <w:rsid w:val="005E3DC0"/>
    <w:rsid w:val="00603036"/>
    <w:rsid w:val="006151C2"/>
    <w:rsid w:val="006238E2"/>
    <w:rsid w:val="00623BCF"/>
    <w:rsid w:val="00627D61"/>
    <w:rsid w:val="00627DA1"/>
    <w:rsid w:val="00634DC0"/>
    <w:rsid w:val="00636970"/>
    <w:rsid w:val="00644859"/>
    <w:rsid w:val="00661353"/>
    <w:rsid w:val="00672DBB"/>
    <w:rsid w:val="00674C12"/>
    <w:rsid w:val="00675835"/>
    <w:rsid w:val="00682CA6"/>
    <w:rsid w:val="00684B53"/>
    <w:rsid w:val="00685814"/>
    <w:rsid w:val="00685BC1"/>
    <w:rsid w:val="00686196"/>
    <w:rsid w:val="00693AA2"/>
    <w:rsid w:val="00694721"/>
    <w:rsid w:val="006A5B4E"/>
    <w:rsid w:val="006A619F"/>
    <w:rsid w:val="006A6C25"/>
    <w:rsid w:val="006B26BA"/>
    <w:rsid w:val="006C24D5"/>
    <w:rsid w:val="006C39F8"/>
    <w:rsid w:val="006C5CF8"/>
    <w:rsid w:val="006D081C"/>
    <w:rsid w:val="006D17C7"/>
    <w:rsid w:val="006D358B"/>
    <w:rsid w:val="006D48B9"/>
    <w:rsid w:val="006D78A9"/>
    <w:rsid w:val="006E1396"/>
    <w:rsid w:val="006E3AEB"/>
    <w:rsid w:val="006F2BAC"/>
    <w:rsid w:val="007024EA"/>
    <w:rsid w:val="0072034A"/>
    <w:rsid w:val="007219DD"/>
    <w:rsid w:val="00722367"/>
    <w:rsid w:val="00722A7A"/>
    <w:rsid w:val="007244A3"/>
    <w:rsid w:val="007276A1"/>
    <w:rsid w:val="00732461"/>
    <w:rsid w:val="0073529C"/>
    <w:rsid w:val="00737BC5"/>
    <w:rsid w:val="00740F27"/>
    <w:rsid w:val="007422A9"/>
    <w:rsid w:val="00745B8B"/>
    <w:rsid w:val="007518B2"/>
    <w:rsid w:val="00753632"/>
    <w:rsid w:val="00753849"/>
    <w:rsid w:val="00757708"/>
    <w:rsid w:val="00757CF5"/>
    <w:rsid w:val="007646C2"/>
    <w:rsid w:val="00770E94"/>
    <w:rsid w:val="00774927"/>
    <w:rsid w:val="00775A68"/>
    <w:rsid w:val="007768B2"/>
    <w:rsid w:val="00782C81"/>
    <w:rsid w:val="007832DB"/>
    <w:rsid w:val="00785D5E"/>
    <w:rsid w:val="007919C4"/>
    <w:rsid w:val="0079554E"/>
    <w:rsid w:val="00796E8C"/>
    <w:rsid w:val="007A1335"/>
    <w:rsid w:val="007A1B78"/>
    <w:rsid w:val="007A2E31"/>
    <w:rsid w:val="007A30EE"/>
    <w:rsid w:val="007B011F"/>
    <w:rsid w:val="007B557A"/>
    <w:rsid w:val="007D20AB"/>
    <w:rsid w:val="007D3A0E"/>
    <w:rsid w:val="007D41EB"/>
    <w:rsid w:val="007E0BF2"/>
    <w:rsid w:val="007E1585"/>
    <w:rsid w:val="007E15E2"/>
    <w:rsid w:val="007E2F59"/>
    <w:rsid w:val="007E4BCD"/>
    <w:rsid w:val="007E6AAE"/>
    <w:rsid w:val="007F0E4C"/>
    <w:rsid w:val="007F57FE"/>
    <w:rsid w:val="007F72C0"/>
    <w:rsid w:val="008074A4"/>
    <w:rsid w:val="00811F67"/>
    <w:rsid w:val="0081206C"/>
    <w:rsid w:val="00817E07"/>
    <w:rsid w:val="00825692"/>
    <w:rsid w:val="008346E1"/>
    <w:rsid w:val="008436E3"/>
    <w:rsid w:val="00843D0A"/>
    <w:rsid w:val="008468B7"/>
    <w:rsid w:val="00864222"/>
    <w:rsid w:val="00872391"/>
    <w:rsid w:val="00873998"/>
    <w:rsid w:val="00875369"/>
    <w:rsid w:val="00876DFC"/>
    <w:rsid w:val="0088326E"/>
    <w:rsid w:val="008832EE"/>
    <w:rsid w:val="00893383"/>
    <w:rsid w:val="008A35F4"/>
    <w:rsid w:val="008A49FC"/>
    <w:rsid w:val="008B3191"/>
    <w:rsid w:val="008B534A"/>
    <w:rsid w:val="008B6453"/>
    <w:rsid w:val="008B69E9"/>
    <w:rsid w:val="008C44E1"/>
    <w:rsid w:val="008C50F9"/>
    <w:rsid w:val="008C65ED"/>
    <w:rsid w:val="008C7720"/>
    <w:rsid w:val="008D0C3E"/>
    <w:rsid w:val="008D289D"/>
    <w:rsid w:val="008D2AE7"/>
    <w:rsid w:val="008D2BC1"/>
    <w:rsid w:val="008D2F4D"/>
    <w:rsid w:val="008E22ED"/>
    <w:rsid w:val="008E454B"/>
    <w:rsid w:val="008E7015"/>
    <w:rsid w:val="00910DA5"/>
    <w:rsid w:val="00922E64"/>
    <w:rsid w:val="009244E3"/>
    <w:rsid w:val="00926DE0"/>
    <w:rsid w:val="00927669"/>
    <w:rsid w:val="00931088"/>
    <w:rsid w:val="0093410E"/>
    <w:rsid w:val="00934826"/>
    <w:rsid w:val="009363C4"/>
    <w:rsid w:val="00941601"/>
    <w:rsid w:val="00943C69"/>
    <w:rsid w:val="00944D1F"/>
    <w:rsid w:val="009475A8"/>
    <w:rsid w:val="00953418"/>
    <w:rsid w:val="00961582"/>
    <w:rsid w:val="00976478"/>
    <w:rsid w:val="00983679"/>
    <w:rsid w:val="009872BA"/>
    <w:rsid w:val="0099041F"/>
    <w:rsid w:val="00996744"/>
    <w:rsid w:val="009A385C"/>
    <w:rsid w:val="009A54C6"/>
    <w:rsid w:val="009A5982"/>
    <w:rsid w:val="009A5EC1"/>
    <w:rsid w:val="009A6EDD"/>
    <w:rsid w:val="009B1912"/>
    <w:rsid w:val="009B5017"/>
    <w:rsid w:val="009C28C8"/>
    <w:rsid w:val="009D2DAB"/>
    <w:rsid w:val="009D3A1C"/>
    <w:rsid w:val="009E2A02"/>
    <w:rsid w:val="009E2C10"/>
    <w:rsid w:val="009F5C09"/>
    <w:rsid w:val="009F5D64"/>
    <w:rsid w:val="00A05C60"/>
    <w:rsid w:val="00A06681"/>
    <w:rsid w:val="00A20613"/>
    <w:rsid w:val="00A22381"/>
    <w:rsid w:val="00A2499E"/>
    <w:rsid w:val="00A256FC"/>
    <w:rsid w:val="00A42B1A"/>
    <w:rsid w:val="00A43FD6"/>
    <w:rsid w:val="00A45101"/>
    <w:rsid w:val="00A5004C"/>
    <w:rsid w:val="00A5709E"/>
    <w:rsid w:val="00A57418"/>
    <w:rsid w:val="00A67D7F"/>
    <w:rsid w:val="00A7508B"/>
    <w:rsid w:val="00A76581"/>
    <w:rsid w:val="00A7764A"/>
    <w:rsid w:val="00A80581"/>
    <w:rsid w:val="00A83F6C"/>
    <w:rsid w:val="00A84AF2"/>
    <w:rsid w:val="00A86207"/>
    <w:rsid w:val="00A963C9"/>
    <w:rsid w:val="00AA3D70"/>
    <w:rsid w:val="00AB73CB"/>
    <w:rsid w:val="00AC1476"/>
    <w:rsid w:val="00AC1C05"/>
    <w:rsid w:val="00AD429A"/>
    <w:rsid w:val="00AD7941"/>
    <w:rsid w:val="00AE219E"/>
    <w:rsid w:val="00AF0A4D"/>
    <w:rsid w:val="00AF2CF9"/>
    <w:rsid w:val="00B10278"/>
    <w:rsid w:val="00B1465E"/>
    <w:rsid w:val="00B15E6F"/>
    <w:rsid w:val="00B17F46"/>
    <w:rsid w:val="00B2084E"/>
    <w:rsid w:val="00B21A31"/>
    <w:rsid w:val="00B23068"/>
    <w:rsid w:val="00B24E22"/>
    <w:rsid w:val="00B43E5A"/>
    <w:rsid w:val="00B46B6A"/>
    <w:rsid w:val="00B4760B"/>
    <w:rsid w:val="00B47BB1"/>
    <w:rsid w:val="00B50B89"/>
    <w:rsid w:val="00B52580"/>
    <w:rsid w:val="00B61200"/>
    <w:rsid w:val="00B64826"/>
    <w:rsid w:val="00B74189"/>
    <w:rsid w:val="00B741AB"/>
    <w:rsid w:val="00B80901"/>
    <w:rsid w:val="00B828F9"/>
    <w:rsid w:val="00B93249"/>
    <w:rsid w:val="00B97DBA"/>
    <w:rsid w:val="00BA4882"/>
    <w:rsid w:val="00BA7DBA"/>
    <w:rsid w:val="00BB5FAF"/>
    <w:rsid w:val="00BC7916"/>
    <w:rsid w:val="00BD20FA"/>
    <w:rsid w:val="00BD2CB9"/>
    <w:rsid w:val="00BD326D"/>
    <w:rsid w:val="00BD627F"/>
    <w:rsid w:val="00BF41F4"/>
    <w:rsid w:val="00BF5038"/>
    <w:rsid w:val="00BF7BA7"/>
    <w:rsid w:val="00C028E6"/>
    <w:rsid w:val="00C0338A"/>
    <w:rsid w:val="00C038A6"/>
    <w:rsid w:val="00C05659"/>
    <w:rsid w:val="00C0608D"/>
    <w:rsid w:val="00C12351"/>
    <w:rsid w:val="00C14859"/>
    <w:rsid w:val="00C16B19"/>
    <w:rsid w:val="00C2731C"/>
    <w:rsid w:val="00C34990"/>
    <w:rsid w:val="00C42251"/>
    <w:rsid w:val="00C55DDD"/>
    <w:rsid w:val="00C5631A"/>
    <w:rsid w:val="00C61C47"/>
    <w:rsid w:val="00C640D2"/>
    <w:rsid w:val="00C65686"/>
    <w:rsid w:val="00C755EB"/>
    <w:rsid w:val="00C75D05"/>
    <w:rsid w:val="00C76D41"/>
    <w:rsid w:val="00C83A6E"/>
    <w:rsid w:val="00C84585"/>
    <w:rsid w:val="00C85662"/>
    <w:rsid w:val="00C87D59"/>
    <w:rsid w:val="00C96E34"/>
    <w:rsid w:val="00CA31FD"/>
    <w:rsid w:val="00CA4AD5"/>
    <w:rsid w:val="00CA4E4E"/>
    <w:rsid w:val="00CB0E9A"/>
    <w:rsid w:val="00CC02D0"/>
    <w:rsid w:val="00CC130F"/>
    <w:rsid w:val="00CC1C3E"/>
    <w:rsid w:val="00CD31C3"/>
    <w:rsid w:val="00CD40CB"/>
    <w:rsid w:val="00CD5D0B"/>
    <w:rsid w:val="00CD7BA9"/>
    <w:rsid w:val="00CE05D7"/>
    <w:rsid w:val="00CE2726"/>
    <w:rsid w:val="00CE3F7B"/>
    <w:rsid w:val="00CE46E8"/>
    <w:rsid w:val="00CE7F54"/>
    <w:rsid w:val="00CF0D40"/>
    <w:rsid w:val="00CF3F3C"/>
    <w:rsid w:val="00CF6BA3"/>
    <w:rsid w:val="00D0042A"/>
    <w:rsid w:val="00D03BC5"/>
    <w:rsid w:val="00D05134"/>
    <w:rsid w:val="00D157CD"/>
    <w:rsid w:val="00D21FA1"/>
    <w:rsid w:val="00D323E4"/>
    <w:rsid w:val="00D34806"/>
    <w:rsid w:val="00D3744F"/>
    <w:rsid w:val="00D456C2"/>
    <w:rsid w:val="00D461EC"/>
    <w:rsid w:val="00D5640B"/>
    <w:rsid w:val="00D62E04"/>
    <w:rsid w:val="00D659B4"/>
    <w:rsid w:val="00D711DB"/>
    <w:rsid w:val="00D74583"/>
    <w:rsid w:val="00D750AE"/>
    <w:rsid w:val="00D76AD0"/>
    <w:rsid w:val="00D84DA0"/>
    <w:rsid w:val="00D8582E"/>
    <w:rsid w:val="00D90B9E"/>
    <w:rsid w:val="00DA22C7"/>
    <w:rsid w:val="00DA353F"/>
    <w:rsid w:val="00DB00E6"/>
    <w:rsid w:val="00DB3202"/>
    <w:rsid w:val="00DC545A"/>
    <w:rsid w:val="00DC5C43"/>
    <w:rsid w:val="00DE5013"/>
    <w:rsid w:val="00DE59E2"/>
    <w:rsid w:val="00DF4569"/>
    <w:rsid w:val="00DF6A8C"/>
    <w:rsid w:val="00E01075"/>
    <w:rsid w:val="00E029D4"/>
    <w:rsid w:val="00E04892"/>
    <w:rsid w:val="00E14832"/>
    <w:rsid w:val="00E20C72"/>
    <w:rsid w:val="00E260E1"/>
    <w:rsid w:val="00E33AB5"/>
    <w:rsid w:val="00E368E7"/>
    <w:rsid w:val="00E41159"/>
    <w:rsid w:val="00E426F5"/>
    <w:rsid w:val="00E603AD"/>
    <w:rsid w:val="00E60FDF"/>
    <w:rsid w:val="00E62893"/>
    <w:rsid w:val="00E80C2C"/>
    <w:rsid w:val="00E87170"/>
    <w:rsid w:val="00E941B3"/>
    <w:rsid w:val="00EA0874"/>
    <w:rsid w:val="00EA6204"/>
    <w:rsid w:val="00EB047A"/>
    <w:rsid w:val="00EB6AE3"/>
    <w:rsid w:val="00EC1863"/>
    <w:rsid w:val="00EC1B75"/>
    <w:rsid w:val="00ED1591"/>
    <w:rsid w:val="00EE497D"/>
    <w:rsid w:val="00F04220"/>
    <w:rsid w:val="00F07C79"/>
    <w:rsid w:val="00F10F79"/>
    <w:rsid w:val="00F12A14"/>
    <w:rsid w:val="00F1402B"/>
    <w:rsid w:val="00F16D66"/>
    <w:rsid w:val="00F20F8F"/>
    <w:rsid w:val="00F318C9"/>
    <w:rsid w:val="00F32CD4"/>
    <w:rsid w:val="00F37DC5"/>
    <w:rsid w:val="00F4493F"/>
    <w:rsid w:val="00F62281"/>
    <w:rsid w:val="00F71B4B"/>
    <w:rsid w:val="00F76AF7"/>
    <w:rsid w:val="00F770F9"/>
    <w:rsid w:val="00F81106"/>
    <w:rsid w:val="00F87D93"/>
    <w:rsid w:val="00FA20BC"/>
    <w:rsid w:val="00FA75A4"/>
    <w:rsid w:val="00FB22A3"/>
    <w:rsid w:val="00FB6D86"/>
    <w:rsid w:val="00FC047C"/>
    <w:rsid w:val="00FC1630"/>
    <w:rsid w:val="00FC1E7B"/>
    <w:rsid w:val="00FC6383"/>
    <w:rsid w:val="00FC7133"/>
    <w:rsid w:val="00FD3E44"/>
    <w:rsid w:val="00FE3F17"/>
    <w:rsid w:val="00FE3FA6"/>
    <w:rsid w:val="00FE4573"/>
    <w:rsid w:val="00FE4E52"/>
    <w:rsid w:val="00FFD65D"/>
    <w:rsid w:val="0BC4BEBE"/>
    <w:rsid w:val="0BCEB78F"/>
    <w:rsid w:val="0F82174C"/>
    <w:rsid w:val="11E3CDE2"/>
    <w:rsid w:val="11E8B7C4"/>
    <w:rsid w:val="169146E2"/>
    <w:rsid w:val="1782ABF5"/>
    <w:rsid w:val="1D93902D"/>
    <w:rsid w:val="1F252AEF"/>
    <w:rsid w:val="2217C188"/>
    <w:rsid w:val="231C31FE"/>
    <w:rsid w:val="26CC92C5"/>
    <w:rsid w:val="27404551"/>
    <w:rsid w:val="2969BCFE"/>
    <w:rsid w:val="2C11AE66"/>
    <w:rsid w:val="2ED400B8"/>
    <w:rsid w:val="2F5BDD6C"/>
    <w:rsid w:val="30CBF72C"/>
    <w:rsid w:val="3804F6E1"/>
    <w:rsid w:val="387AE2FE"/>
    <w:rsid w:val="3923D681"/>
    <w:rsid w:val="3AACF364"/>
    <w:rsid w:val="44B15898"/>
    <w:rsid w:val="5226AE37"/>
    <w:rsid w:val="5E5D23D1"/>
    <w:rsid w:val="63ABD7B1"/>
    <w:rsid w:val="63EF3B09"/>
    <w:rsid w:val="6ADDE330"/>
    <w:rsid w:val="6B53DC38"/>
    <w:rsid w:val="6D7CF4F2"/>
    <w:rsid w:val="6F2F2A69"/>
    <w:rsid w:val="77CEF4A6"/>
    <w:rsid w:val="7810896A"/>
    <w:rsid w:val="79036F98"/>
    <w:rsid w:val="790C8B13"/>
    <w:rsid w:val="7950EA8A"/>
    <w:rsid w:val="7C2C6539"/>
    <w:rsid w:val="7CE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1DCB2"/>
  <w15:chartTrackingRefBased/>
  <w15:docId w15:val="{F58EFD88-47BE-4626-8122-E6A9A86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nhideWhenUsed="1" w:qFormat="1"/>
    <w:lsdException w:name="List Number" w:semiHidden="1" w:unhideWhenUsed="1"/>
    <w:lsdException w:name="List 2" w:uiPriority="14"/>
    <w:lsdException w:name="List 3" w:uiPriority="14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4"/>
    <w:lsdException w:name="Intense Emphasis" w:semiHidden="1" w:uiPriority="21" w:unhideWhenUsed="1" w:qFormat="1"/>
    <w:lsdException w:name="Subtle Reference" w:uiPriority="3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B4"/>
  </w:style>
  <w:style w:type="paragraph" w:styleId="Heading1">
    <w:name w:val="heading 1"/>
    <w:basedOn w:val="Normal"/>
    <w:next w:val="Normal"/>
    <w:link w:val="Heading1Char"/>
    <w:uiPriority w:val="2"/>
    <w:qFormat/>
    <w:rsid w:val="00107DB4"/>
    <w:pPr>
      <w:keepNext/>
      <w:keepLines/>
      <w:spacing w:before="200" w:after="360"/>
      <w:outlineLvl w:val="0"/>
    </w:pPr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07DB4"/>
    <w:pPr>
      <w:spacing w:before="240" w:after="24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2"/>
    <w:qFormat/>
    <w:rsid w:val="00107DB4"/>
    <w:pPr>
      <w:spacing w:after="200"/>
      <w:outlineLvl w:val="2"/>
    </w:pPr>
    <w:rPr>
      <w:color w:val="auto"/>
      <w:sz w:val="26"/>
      <w:szCs w:val="24"/>
    </w:rPr>
  </w:style>
  <w:style w:type="paragraph" w:styleId="Heading4">
    <w:name w:val="heading 4"/>
    <w:basedOn w:val="Heading1"/>
    <w:next w:val="Normal"/>
    <w:link w:val="Heading4Char"/>
    <w:uiPriority w:val="2"/>
    <w:unhideWhenUsed/>
    <w:qFormat/>
    <w:rsid w:val="00107DB4"/>
    <w:pPr>
      <w:spacing w:before="160" w:after="160"/>
      <w:outlineLvl w:val="3"/>
    </w:pPr>
    <w:rPr>
      <w:i/>
      <w:iCs/>
      <w:color w:val="auto"/>
      <w:sz w:val="22"/>
    </w:rPr>
  </w:style>
  <w:style w:type="paragraph" w:styleId="Heading5">
    <w:name w:val="heading 5"/>
    <w:basedOn w:val="Heading1"/>
    <w:next w:val="Normal"/>
    <w:link w:val="Heading5Char"/>
    <w:uiPriority w:val="2"/>
    <w:unhideWhenUsed/>
    <w:qFormat/>
    <w:rsid w:val="00107DB4"/>
    <w:pPr>
      <w:spacing w:before="160" w:after="160"/>
      <w:outlineLvl w:val="4"/>
    </w:pPr>
    <w:rPr>
      <w:color w:val="auto"/>
      <w:sz w:val="22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A80581"/>
    <w:pPr>
      <w:keepNext/>
      <w:keepLines/>
      <w:outlineLvl w:val="5"/>
    </w:pPr>
    <w:rPr>
      <w:rFonts w:asciiTheme="majorHAnsi" w:eastAsiaTheme="majorEastAsia" w:hAnsiTheme="majorHAnsi" w:cstheme="majorBidi"/>
      <w:color w:val="063F47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A8058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A805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A805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07DB4"/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107DB4"/>
    <w:rPr>
      <w:rFonts w:asciiTheme="majorHAnsi" w:eastAsiaTheme="majorEastAsia" w:hAnsiTheme="majorHAnsi" w:cstheme="majorBidi"/>
      <w:b/>
      <w:color w:val="007582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107DB4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107DB4"/>
    <w:rPr>
      <w:rFonts w:asciiTheme="majorHAnsi" w:eastAsiaTheme="majorEastAsia" w:hAnsiTheme="majorHAnsi" w:cstheme="majorBidi"/>
      <w:b/>
      <w:i/>
      <w:iCs/>
      <w:szCs w:val="32"/>
    </w:rPr>
  </w:style>
  <w:style w:type="character" w:customStyle="1" w:styleId="Heading5Char">
    <w:name w:val="Heading 5 Char"/>
    <w:basedOn w:val="DefaultParagraphFont"/>
    <w:link w:val="Heading5"/>
    <w:uiPriority w:val="2"/>
    <w:rsid w:val="00107DB4"/>
    <w:rPr>
      <w:rFonts w:asciiTheme="majorHAnsi" w:eastAsiaTheme="majorEastAsia" w:hAnsiTheme="majorHAnsi" w:cstheme="majorBidi"/>
      <w:b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107DB4"/>
    <w:pPr>
      <w:spacing w:line="240" w:lineRule="auto"/>
    </w:pPr>
    <w:rPr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DB4"/>
    <w:rPr>
      <w:rFonts w:asciiTheme="majorHAnsi" w:eastAsiaTheme="majorEastAsia" w:hAnsiTheme="majorHAnsi" w:cstheme="majorBidi"/>
      <w:b/>
      <w:color w:val="007582" w:themeColor="accent4"/>
      <w:kern w:val="28"/>
      <w:sz w:val="4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107DB4"/>
    <w:pPr>
      <w:numPr>
        <w:ilvl w:val="1"/>
      </w:numPr>
      <w:spacing w:after="200"/>
      <w:contextualSpacing/>
    </w:pPr>
    <w:rPr>
      <w:rFonts w:eastAsiaTheme="minorEastAsia"/>
      <w:caps/>
      <w:color w:val="30A1AC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7DB4"/>
    <w:rPr>
      <w:rFonts w:asciiTheme="majorHAnsi" w:eastAsiaTheme="minorEastAsia" w:hAnsiTheme="majorHAnsi" w:cstheme="majorBidi"/>
      <w:b/>
      <w:caps/>
      <w:color w:val="30A1AC" w:themeColor="accent2"/>
      <w:kern w:val="28"/>
      <w:sz w:val="28"/>
      <w:szCs w:val="56"/>
    </w:rPr>
  </w:style>
  <w:style w:type="paragraph" w:styleId="ListParagraph">
    <w:name w:val="List Paragraph"/>
    <w:basedOn w:val="Normal"/>
    <w:link w:val="ListParagraphChar"/>
    <w:uiPriority w:val="3"/>
    <w:qFormat/>
    <w:rsid w:val="00107DB4"/>
    <w:pPr>
      <w:numPr>
        <w:numId w:val="7"/>
      </w:numPr>
    </w:pPr>
  </w:style>
  <w:style w:type="paragraph" w:styleId="ListNumber2">
    <w:name w:val="List Number 2"/>
    <w:basedOn w:val="Normal"/>
    <w:link w:val="ListNumber2Char"/>
    <w:uiPriority w:val="99"/>
    <w:unhideWhenUsed/>
    <w:rsid w:val="00FC1E7B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unhideWhenUsed/>
    <w:rsid w:val="00FC1E7B"/>
    <w:pPr>
      <w:spacing w:before="200"/>
      <w:ind w:left="864" w:right="864"/>
      <w:jc w:val="center"/>
    </w:pPr>
    <w:rPr>
      <w:i/>
      <w:iCs/>
      <w:color w:val="15284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E7B"/>
    <w:rPr>
      <w:i/>
      <w:iCs/>
      <w:color w:val="15284C" w:themeColor="text1"/>
    </w:rPr>
  </w:style>
  <w:style w:type="character" w:styleId="SubtleEmphasis">
    <w:name w:val="Subtle Emphasis"/>
    <w:basedOn w:val="DefaultParagraphFont"/>
    <w:uiPriority w:val="24"/>
    <w:unhideWhenUsed/>
    <w:rsid w:val="00FC1E7B"/>
    <w:rPr>
      <w:i/>
      <w:iCs/>
      <w:color w:val="30A1AC" w:themeColor="accent2"/>
    </w:rPr>
  </w:style>
  <w:style w:type="character" w:styleId="SubtleReference">
    <w:name w:val="Subtle Reference"/>
    <w:basedOn w:val="DefaultParagraphFont"/>
    <w:uiPriority w:val="31"/>
    <w:unhideWhenUsed/>
    <w:rsid w:val="00A80581"/>
    <w:rPr>
      <w:smallCaps/>
      <w:color w:val="30A1AC" w:themeColor="accent2"/>
    </w:rPr>
  </w:style>
  <w:style w:type="numbering" w:customStyle="1" w:styleId="Paper">
    <w:name w:val="Paper"/>
    <w:uiPriority w:val="99"/>
    <w:rsid w:val="00FC1E7B"/>
    <w:pPr>
      <w:numPr>
        <w:numId w:val="1"/>
      </w:numPr>
    </w:pPr>
  </w:style>
  <w:style w:type="paragraph" w:customStyle="1" w:styleId="TableText">
    <w:name w:val="Table Text"/>
    <w:link w:val="TableTextChar"/>
    <w:uiPriority w:val="5"/>
    <w:qFormat/>
    <w:rsid w:val="00107DB4"/>
    <w:pPr>
      <w:autoSpaceDE w:val="0"/>
      <w:autoSpaceDN w:val="0"/>
      <w:adjustRightInd w:val="0"/>
      <w:spacing w:before="40" w:after="40" w:line="240" w:lineRule="auto"/>
    </w:pPr>
    <w:rPr>
      <w:rFonts w:eastAsia="Times New Roman" w:cs="GillSans"/>
      <w:sz w:val="18"/>
      <w:szCs w:val="18"/>
      <w:lang w:eastAsia="en-AU"/>
    </w:rPr>
  </w:style>
  <w:style w:type="paragraph" w:customStyle="1" w:styleId="MinutesBullets">
    <w:name w:val="Minutes Bullets"/>
    <w:link w:val="MinutesBulletsChar"/>
    <w:uiPriority w:val="4"/>
    <w:qFormat/>
    <w:rsid w:val="00107DB4"/>
    <w:pPr>
      <w:numPr>
        <w:numId w:val="8"/>
      </w:numPr>
      <w:spacing w:line="240" w:lineRule="auto"/>
      <w:contextualSpacing/>
    </w:pPr>
  </w:style>
  <w:style w:type="character" w:customStyle="1" w:styleId="MinutesBulletsChar">
    <w:name w:val="Minutes Bullets Char"/>
    <w:basedOn w:val="ListParagraphChar"/>
    <w:link w:val="MinutesBullets"/>
    <w:uiPriority w:val="4"/>
    <w:rsid w:val="00107DB4"/>
  </w:style>
  <w:style w:type="paragraph" w:customStyle="1" w:styleId="MinutesSub-bullets">
    <w:name w:val="Minutes Sub-bullets"/>
    <w:basedOn w:val="MinutesBullets"/>
    <w:link w:val="MinutesSub-bulletsChar"/>
    <w:uiPriority w:val="4"/>
    <w:qFormat/>
    <w:rsid w:val="00107DB4"/>
    <w:pPr>
      <w:numPr>
        <w:ilvl w:val="1"/>
      </w:numPr>
    </w:pPr>
  </w:style>
  <w:style w:type="character" w:customStyle="1" w:styleId="MinutesSub-bulletsChar">
    <w:name w:val="Minutes Sub-bullets Char"/>
    <w:basedOn w:val="MinutesBulletsChar"/>
    <w:link w:val="MinutesSub-bullets"/>
    <w:uiPriority w:val="4"/>
    <w:rsid w:val="00107DB4"/>
  </w:style>
  <w:style w:type="paragraph" w:styleId="CommentText">
    <w:name w:val="annotation text"/>
    <w:basedOn w:val="Normal"/>
    <w:link w:val="CommentTextChar"/>
    <w:uiPriority w:val="99"/>
    <w:semiHidden/>
    <w:unhideWhenUsed/>
    <w:rsid w:val="0055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5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07D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B4"/>
  </w:style>
  <w:style w:type="paragraph" w:styleId="Footer">
    <w:name w:val="footer"/>
    <w:basedOn w:val="Normal"/>
    <w:link w:val="FooterChar"/>
    <w:uiPriority w:val="99"/>
    <w:unhideWhenUsed/>
    <w:qFormat/>
    <w:rsid w:val="00107D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B4"/>
  </w:style>
  <w:style w:type="character" w:styleId="CommentReference">
    <w:name w:val="annotation reference"/>
    <w:basedOn w:val="DefaultParagraphFont"/>
    <w:uiPriority w:val="99"/>
    <w:semiHidden/>
    <w:unhideWhenUsed/>
    <w:rsid w:val="00552857"/>
    <w:rPr>
      <w:sz w:val="16"/>
      <w:szCs w:val="16"/>
    </w:rPr>
  </w:style>
  <w:style w:type="paragraph" w:styleId="ListBullet">
    <w:name w:val="List Bullet"/>
    <w:basedOn w:val="MinutesBullets"/>
    <w:uiPriority w:val="15"/>
    <w:unhideWhenUsed/>
    <w:qFormat/>
    <w:rsid w:val="00107DB4"/>
    <w:pPr>
      <w:numPr>
        <w:numId w:val="0"/>
      </w:numPr>
      <w:ind w:left="360" w:hanging="360"/>
    </w:pPr>
  </w:style>
  <w:style w:type="paragraph" w:styleId="ListNumber">
    <w:name w:val="List Number"/>
    <w:basedOn w:val="Normal"/>
    <w:uiPriority w:val="99"/>
    <w:unhideWhenUsed/>
    <w:rsid w:val="007B011F"/>
    <w:pPr>
      <w:numPr>
        <w:numId w:val="4"/>
      </w:numPr>
    </w:pPr>
  </w:style>
  <w:style w:type="paragraph" w:styleId="ListBullet2">
    <w:name w:val="List Bullet 2"/>
    <w:basedOn w:val="Normal"/>
    <w:uiPriority w:val="99"/>
    <w:semiHidden/>
    <w:unhideWhenUsed/>
    <w:rsid w:val="00552857"/>
    <w:pPr>
      <w:numPr>
        <w:numId w:val="2"/>
      </w:numPr>
    </w:pPr>
  </w:style>
  <w:style w:type="character" w:customStyle="1" w:styleId="ListNumber2Char">
    <w:name w:val="List Number 2 Char"/>
    <w:basedOn w:val="DefaultParagraphFont"/>
    <w:link w:val="ListNumber2"/>
    <w:uiPriority w:val="99"/>
    <w:rsid w:val="00FC1E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57"/>
    <w:rPr>
      <w:b/>
      <w:bCs/>
      <w:sz w:val="20"/>
      <w:szCs w:val="20"/>
    </w:rPr>
  </w:style>
  <w:style w:type="table" w:styleId="TableGrid">
    <w:name w:val="Table Grid"/>
    <w:basedOn w:val="TableNormal"/>
    <w:rsid w:val="00FC1E7B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5284C" w:themeFill="text2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ceholderText">
    <w:name w:val="Placeholder Text"/>
    <w:basedOn w:val="DefaultParagraphFont"/>
    <w:uiPriority w:val="99"/>
    <w:semiHidden/>
    <w:rsid w:val="00552857"/>
    <w:rPr>
      <w:color w:val="808080"/>
    </w:rPr>
  </w:style>
  <w:style w:type="paragraph" w:styleId="NoSpacing">
    <w:name w:val="No Spacing"/>
    <w:uiPriority w:val="1"/>
    <w:qFormat/>
    <w:rsid w:val="00107DB4"/>
    <w:pPr>
      <w:spacing w:before="0" w:line="240" w:lineRule="auto"/>
    </w:pPr>
  </w:style>
  <w:style w:type="character" w:customStyle="1" w:styleId="ListParagraphChar">
    <w:name w:val="List Paragraph Char"/>
    <w:basedOn w:val="ListNumber2Char"/>
    <w:link w:val="ListParagraph"/>
    <w:uiPriority w:val="3"/>
    <w:qFormat/>
    <w:rsid w:val="00107DB4"/>
  </w:style>
  <w:style w:type="paragraph" w:styleId="List">
    <w:name w:val="List"/>
    <w:basedOn w:val="ListParagraph"/>
    <w:uiPriority w:val="14"/>
    <w:rsid w:val="00552857"/>
    <w:pPr>
      <w:ind w:left="283" w:hanging="283"/>
    </w:pPr>
  </w:style>
  <w:style w:type="character" w:customStyle="1" w:styleId="Heading6Char">
    <w:name w:val="Heading 6 Char"/>
    <w:basedOn w:val="DefaultParagraphFont"/>
    <w:link w:val="Heading6"/>
    <w:uiPriority w:val="2"/>
    <w:rsid w:val="00A80581"/>
    <w:rPr>
      <w:rFonts w:asciiTheme="majorHAnsi" w:eastAsiaTheme="majorEastAsia" w:hAnsiTheme="majorHAnsi" w:cstheme="majorBidi"/>
      <w:color w:val="063F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rsid w:val="00A80581"/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rsid w:val="00A80581"/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A80581"/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paragraph" w:customStyle="1" w:styleId="TableBullets">
    <w:name w:val="Table Bullets"/>
    <w:basedOn w:val="TableText"/>
    <w:link w:val="TableBulletsChar"/>
    <w:uiPriority w:val="6"/>
    <w:qFormat/>
    <w:rsid w:val="00107DB4"/>
    <w:pPr>
      <w:numPr>
        <w:numId w:val="6"/>
      </w:numPr>
      <w:contextualSpacing/>
    </w:pPr>
  </w:style>
  <w:style w:type="character" w:customStyle="1" w:styleId="TableTextChar">
    <w:name w:val="Table Text Char"/>
    <w:basedOn w:val="DefaultParagraphFont"/>
    <w:link w:val="TableText"/>
    <w:uiPriority w:val="5"/>
    <w:rsid w:val="00107DB4"/>
    <w:rPr>
      <w:rFonts w:eastAsia="Times New Roman" w:cs="GillSans"/>
      <w:sz w:val="18"/>
      <w:szCs w:val="18"/>
      <w:lang w:eastAsia="en-AU"/>
    </w:rPr>
  </w:style>
  <w:style w:type="character" w:customStyle="1" w:styleId="TableBulletsChar">
    <w:name w:val="Table Bullets Char"/>
    <w:basedOn w:val="TableTextChar"/>
    <w:link w:val="TableBullets"/>
    <w:uiPriority w:val="6"/>
    <w:rsid w:val="00107DB4"/>
    <w:rPr>
      <w:rFonts w:eastAsia="Times New Roman" w:cs="GillSans"/>
      <w:sz w:val="18"/>
      <w:szCs w:val="18"/>
      <w:lang w:eastAsia="en-AU"/>
    </w:rPr>
  </w:style>
  <w:style w:type="paragraph" w:customStyle="1" w:styleId="TableSubtitle">
    <w:name w:val="Table Subtitle"/>
    <w:basedOn w:val="TableText"/>
    <w:link w:val="TableSubtitleChar"/>
    <w:uiPriority w:val="5"/>
    <w:qFormat/>
    <w:rsid w:val="00107DB4"/>
    <w:rPr>
      <w:color w:val="FFFFFF" w:themeColor="background1"/>
    </w:rPr>
  </w:style>
  <w:style w:type="character" w:customStyle="1" w:styleId="TableSubtitleChar">
    <w:name w:val="Table Subtitle Char"/>
    <w:basedOn w:val="TableTextChar"/>
    <w:link w:val="TableSubtitle"/>
    <w:uiPriority w:val="5"/>
    <w:rsid w:val="00107DB4"/>
    <w:rPr>
      <w:rFonts w:eastAsia="Times New Roman" w:cs="GillSans"/>
      <w:color w:val="FFFFFF" w:themeColor="background1"/>
      <w:sz w:val="18"/>
      <w:szCs w:val="18"/>
      <w:lang w:eastAsia="en-AU"/>
    </w:rPr>
  </w:style>
  <w:style w:type="paragraph" w:customStyle="1" w:styleId="TableNumbers">
    <w:name w:val="Table Numbers"/>
    <w:basedOn w:val="TableText"/>
    <w:link w:val="TableNumbersChar"/>
    <w:uiPriority w:val="6"/>
    <w:qFormat/>
    <w:rsid w:val="00107DB4"/>
    <w:pPr>
      <w:numPr>
        <w:numId w:val="5"/>
      </w:numPr>
      <w:contextualSpacing/>
    </w:pPr>
  </w:style>
  <w:style w:type="character" w:customStyle="1" w:styleId="TableNumbersChar">
    <w:name w:val="Table Numbers Char"/>
    <w:basedOn w:val="TableTextChar"/>
    <w:link w:val="TableNumbers"/>
    <w:uiPriority w:val="6"/>
    <w:rsid w:val="00107DB4"/>
    <w:rPr>
      <w:rFonts w:eastAsia="Times New Roman" w:cs="GillSans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14832"/>
    <w:rPr>
      <w:color w:val="0000FF"/>
      <w:u w:val="single"/>
    </w:rPr>
  </w:style>
  <w:style w:type="character" w:customStyle="1" w:styleId="ui-provider">
    <w:name w:val="ui-provider"/>
    <w:basedOn w:val="DefaultParagraphFont"/>
    <w:rsid w:val="0094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remain\OneDrive%20-%20The%20Ministry%20of%20Health\Board%20Secretariat\00%20Administration\Paper%20process%202023\Board%20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B805C38AD3407D886941CC96D7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0271-E034-4A9C-93DD-2A422C6E4E8F}"/>
      </w:docPartPr>
      <w:docPartBody>
        <w:p w:rsidR="00D713DF" w:rsidRDefault="00855BB5">
          <w:pPr>
            <w:pStyle w:val="73B805C38AD3407D886941CC96D7FB72"/>
          </w:pPr>
          <w:r w:rsidRPr="002F1B28">
            <w:rPr>
              <w:rStyle w:val="PlaceholderText"/>
            </w:rPr>
            <w:t>[Category]</w:t>
          </w:r>
        </w:p>
      </w:docPartBody>
    </w:docPart>
    <w:docPart>
      <w:docPartPr>
        <w:name w:val="F9319E9A960245569C12A3A6FB6F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332D-9869-4D5C-B265-CA42CC3396C5}"/>
      </w:docPartPr>
      <w:docPartBody>
        <w:p w:rsidR="00D713DF" w:rsidRDefault="00855BB5">
          <w:pPr>
            <w:pStyle w:val="F9319E9A960245569C12A3A6FB6F6945"/>
          </w:pPr>
          <w:r w:rsidRPr="002F1B28">
            <w:rPr>
              <w:rStyle w:val="PlaceholderText"/>
            </w:rPr>
            <w:t>[Title]</w:t>
          </w:r>
        </w:p>
      </w:docPartBody>
    </w:docPart>
    <w:docPart>
      <w:docPartPr>
        <w:name w:val="09BE57ED3FF7478A8885BCB1136F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CC6A-455C-408D-B8F5-9C77648E452D}"/>
      </w:docPartPr>
      <w:docPartBody>
        <w:p w:rsidR="00D713DF" w:rsidRDefault="00855BB5">
          <w:pPr>
            <w:pStyle w:val="09BE57ED3FF7478A8885BCB1136F4210"/>
          </w:pPr>
          <w:r w:rsidRPr="00C17F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B5"/>
    <w:rsid w:val="00073BC5"/>
    <w:rsid w:val="00312459"/>
    <w:rsid w:val="003B1EB2"/>
    <w:rsid w:val="003E1938"/>
    <w:rsid w:val="00855BB5"/>
    <w:rsid w:val="008C3239"/>
    <w:rsid w:val="00BE0853"/>
    <w:rsid w:val="00CA5929"/>
    <w:rsid w:val="00CC1078"/>
    <w:rsid w:val="00D713DF"/>
    <w:rsid w:val="00DF644D"/>
    <w:rsid w:val="00E2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B805C38AD3407D886941CC96D7FB72">
    <w:name w:val="73B805C38AD3407D886941CC96D7FB72"/>
  </w:style>
  <w:style w:type="paragraph" w:customStyle="1" w:styleId="F9319E9A960245569C12A3A6FB6F6945">
    <w:name w:val="F9319E9A960245569C12A3A6FB6F6945"/>
  </w:style>
  <w:style w:type="paragraph" w:customStyle="1" w:styleId="09BE57ED3FF7478A8885BCB1136F4210">
    <w:name w:val="09BE57ED3FF7478A8885BCB1136F4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 Whatu Ora Papers">
  <a:themeElements>
    <a:clrScheme name="Te Whatu Ora Papers">
      <a:dk1>
        <a:srgbClr val="15284C"/>
      </a:dk1>
      <a:lt1>
        <a:sysClr val="window" lastClr="FFFFFF"/>
      </a:lt1>
      <a:dk2>
        <a:srgbClr val="15284C"/>
      </a:dk2>
      <a:lt2>
        <a:srgbClr val="F2F2F2"/>
      </a:lt2>
      <a:accent1>
        <a:srgbClr val="0C818F"/>
      </a:accent1>
      <a:accent2>
        <a:srgbClr val="30A1AC"/>
      </a:accent2>
      <a:accent3>
        <a:srgbClr val="02558B"/>
      </a:accent3>
      <a:accent4>
        <a:srgbClr val="007582"/>
      </a:accent4>
      <a:accent5>
        <a:srgbClr val="FFFFFF"/>
      </a:accent5>
      <a:accent6>
        <a:srgbClr val="F6F4EC"/>
      </a:accent6>
      <a:hlink>
        <a:srgbClr val="30A1AC"/>
      </a:hlink>
      <a:folHlink>
        <a:srgbClr val="007582"/>
      </a:folHlink>
    </a:clrScheme>
    <a:fontScheme name="Te Whatu 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8dc0d-7d40-478b-85ec-0d523ed41166">
      <Terms xmlns="http://schemas.microsoft.com/office/infopath/2007/PartnerControls"/>
    </lcf76f155ced4ddcb4097134ff3c332f>
    <SharedWithUsers xmlns="f65cebb9-6d50-4066-88b3-5d7b7a35440f">
      <UserInfo>
        <DisplayName>Trish Tremain</DisplayName>
        <AccountId>135</AccountId>
        <AccountType/>
      </UserInfo>
      <UserInfo>
        <DisplayName>Rebecca Ellis</DisplayName>
        <AccountId>175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EE83E69A8564FA142B134D86D4FB1" ma:contentTypeVersion="14" ma:contentTypeDescription="Create a new document." ma:contentTypeScope="" ma:versionID="5818298d6cbe01ff19444bdbdfde6632">
  <xsd:schema xmlns:xsd="http://www.w3.org/2001/XMLSchema" xmlns:xs="http://www.w3.org/2001/XMLSchema" xmlns:p="http://schemas.microsoft.com/office/2006/metadata/properties" xmlns:ns2="b408dc0d-7d40-478b-85ec-0d523ed41166" xmlns:ns3="f65cebb9-6d50-4066-88b3-5d7b7a35440f" targetNamespace="http://schemas.microsoft.com/office/2006/metadata/properties" ma:root="true" ma:fieldsID="2fdd4092314ecf4fc8de224d25fd88f2" ns2:_="" ns3:_="">
    <xsd:import namespace="b408dc0d-7d40-478b-85ec-0d523ed41166"/>
    <xsd:import namespace="f65cebb9-6d50-4066-88b3-5d7b7a354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dc0d-7d40-478b-85ec-0d523ed4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ebb9-6d50-4066-88b3-5d7b7a354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9AAEF-9E2E-411B-ABBB-1E1280124B6C}">
  <ds:schemaRefs>
    <ds:schemaRef ds:uri="http://schemas.microsoft.com/office/2006/metadata/properties"/>
    <ds:schemaRef ds:uri="http://schemas.microsoft.com/office/infopath/2007/PartnerControls"/>
    <ds:schemaRef ds:uri="b408dc0d-7d40-478b-85ec-0d523ed41166"/>
    <ds:schemaRef ds:uri="f65cebb9-6d50-4066-88b3-5d7b7a35440f"/>
  </ds:schemaRefs>
</ds:datastoreItem>
</file>

<file path=customXml/itemProps2.xml><?xml version="1.0" encoding="utf-8"?>
<ds:datastoreItem xmlns:ds="http://schemas.openxmlformats.org/officeDocument/2006/customXml" ds:itemID="{C2E56BD5-63D0-4A7C-86B2-E6439BBCD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8dc0d-7d40-478b-85ec-0d523ed41166"/>
    <ds:schemaRef ds:uri="f65cebb9-6d50-4066-88b3-5d7b7a354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DA782-7D71-4597-88BC-E39F0044B0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5A34F-F380-4301-B926-35281958D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agenda TEMPLATE</Template>
  <TotalTime>225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– February 2023</vt:lpstr>
    </vt:vector>
  </TitlesOfParts>
  <Company>Ministry of Health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– February 2023</dc:title>
  <dc:subject/>
  <dc:creator>Trish Tremain</dc:creator>
  <cp:keywords/>
  <dc:description/>
  <cp:lastModifiedBy>Trish Tremain</cp:lastModifiedBy>
  <cp:revision>12</cp:revision>
  <cp:lastPrinted>2023-02-16T17:49:00Z</cp:lastPrinted>
  <dcterms:created xsi:type="dcterms:W3CDTF">2023-02-17T03:29:00Z</dcterms:created>
  <dcterms:modified xsi:type="dcterms:W3CDTF">2023-02-20T22:35:00Z</dcterms:modified>
  <cp:category>Te Whatu Ora | Health New Zealand Board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0x010100899EE83E69A8564FA142B134D86D4FB1</vt:lpwstr>
  </property>
  <property fmtid="{D5CDD505-2E9C-101B-9397-08002B2CF9AE}" pid="3" name="MediaServiceImageTags">
    <vt:lpwstr/>
  </property>
</Properties>
</file>