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4" w:rsidRPr="005A6054" w:rsidRDefault="009D69C2" w:rsidP="00CB28D4">
      <w:pPr>
        <w:pStyle w:val="Heading1"/>
      </w:pPr>
      <w:r>
        <w:t>What should you do when the ethnicity in your PMS is different from what is on the NHI</w:t>
      </w:r>
      <w:r w:rsidR="005A6054">
        <w:t xml:space="preserve"> for an existing patient </w:t>
      </w:r>
      <w:bookmarkStart w:id="0" w:name="_GoBack"/>
      <w:bookmarkEnd w:id="0"/>
      <w:r w:rsidR="005A6054">
        <w:t>or when the ethnicity on the enrolment form is not the same as what is on the NHI for a new patient</w:t>
      </w:r>
      <w:r w:rsidR="00BD29A5">
        <w:t>?</w:t>
      </w:r>
    </w:p>
    <w:p w:rsidR="009D69C2" w:rsidRDefault="009D69C2" w:rsidP="005806FD"/>
    <w:p w:rsidR="005A6054" w:rsidRDefault="005A6054" w:rsidP="005806FD">
      <w:r>
        <w:rPr>
          <w:noProof/>
          <w:lang w:eastAsia="en-NZ"/>
        </w:rPr>
        <w:drawing>
          <wp:inline distT="0" distB="0" distL="0" distR="0" wp14:anchorId="208F4130" wp14:editId="174E4776">
            <wp:extent cx="5731510" cy="436880"/>
            <wp:effectExtent l="0" t="0" r="254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54" w:rsidRDefault="005A6054" w:rsidP="005806FD">
      <w:r>
        <w:rPr>
          <w:noProof/>
          <w:lang w:eastAsia="en-NZ"/>
        </w:rPr>
        <w:drawing>
          <wp:inline distT="0" distB="0" distL="0" distR="0" wp14:anchorId="4E559088" wp14:editId="2AC01EDB">
            <wp:extent cx="5731510" cy="432435"/>
            <wp:effectExtent l="0" t="0" r="254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54" w:rsidRDefault="005A6054" w:rsidP="005806FD">
      <w:r>
        <w:rPr>
          <w:noProof/>
          <w:lang w:eastAsia="en-NZ"/>
        </w:rPr>
        <w:drawing>
          <wp:inline distT="0" distB="0" distL="0" distR="0" wp14:anchorId="0718E6A0" wp14:editId="3FD4B406">
            <wp:extent cx="5731510" cy="464820"/>
            <wp:effectExtent l="0" t="0" r="254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54" w:rsidRDefault="005A6054" w:rsidP="005806FD"/>
    <w:p w:rsidR="00ED2535" w:rsidRDefault="009D69C2" w:rsidP="005A6054">
      <w:pPr>
        <w:pStyle w:val="ListParagraph"/>
        <w:numPr>
          <w:ilvl w:val="0"/>
          <w:numId w:val="2"/>
        </w:numPr>
      </w:pPr>
      <w:r>
        <w:t xml:space="preserve">Enter the person’s ethnicity from the answer they gave on </w:t>
      </w:r>
      <w:r w:rsidR="005A6054">
        <w:rPr>
          <w:b/>
        </w:rPr>
        <w:t>their enrolment</w:t>
      </w:r>
      <w:r w:rsidR="0010403D">
        <w:rPr>
          <w:b/>
        </w:rPr>
        <w:t xml:space="preserve"> form</w:t>
      </w:r>
      <w:r w:rsidR="005A6054">
        <w:rPr>
          <w:b/>
        </w:rPr>
        <w:t xml:space="preserve">. </w:t>
      </w:r>
      <w:r w:rsidR="005A6054">
        <w:t xml:space="preserve"> For existing </w:t>
      </w:r>
      <w:r w:rsidR="00ED2535">
        <w:t>patients you should review the</w:t>
      </w:r>
      <w:r w:rsidR="005A6054">
        <w:t xml:space="preserve"> most recent enrolment form you have for them. </w:t>
      </w:r>
    </w:p>
    <w:p w:rsidR="00ED2535" w:rsidRDefault="005A6054" w:rsidP="005A6054">
      <w:pPr>
        <w:pStyle w:val="ListParagraph"/>
        <w:numPr>
          <w:ilvl w:val="0"/>
          <w:numId w:val="2"/>
        </w:numPr>
      </w:pPr>
      <w:r>
        <w:t xml:space="preserve">If 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your patient</w:t>
      </w:r>
      <w:r w:rsidR="005A6054">
        <w:t xml:space="preserve"> did not a</w:t>
      </w:r>
      <w:r>
        <w:t>nswer the ethnicity question on their enrolment form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you do not have an enrolment form for your patient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the enrolment form the patient completed did not have the standard ethnicity question</w:t>
      </w:r>
    </w:p>
    <w:p w:rsidR="00ED2535" w:rsidRDefault="00ED2535" w:rsidP="00ED2535">
      <w:pPr>
        <w:ind w:left="720"/>
      </w:pPr>
      <w:proofErr w:type="gramStart"/>
      <w:r>
        <w:t>put</w:t>
      </w:r>
      <w:proofErr w:type="gramEnd"/>
      <w:r>
        <w:t xml:space="preserve"> a reminder into your system to get your patient to complete an enrolment form next time they are in the clinic. </w:t>
      </w:r>
    </w:p>
    <w:p w:rsidR="00487D67" w:rsidRDefault="00ED2535" w:rsidP="00ED2535">
      <w:pPr>
        <w:pStyle w:val="ListParagraph"/>
        <w:numPr>
          <w:ilvl w:val="0"/>
          <w:numId w:val="2"/>
        </w:numPr>
      </w:pPr>
      <w:r>
        <w:t xml:space="preserve">Enter the ethnicity into the </w:t>
      </w:r>
      <w:proofErr w:type="spellStart"/>
      <w:r>
        <w:t>MyPractice</w:t>
      </w:r>
      <w:proofErr w:type="spellEnd"/>
      <w:r>
        <w:t xml:space="preserve"> PMS</w:t>
      </w:r>
      <w:r w:rsidR="00CB28D4">
        <w:t xml:space="preserve"> then</w:t>
      </w:r>
    </w:p>
    <w:p w:rsidR="00487D67" w:rsidRDefault="00ED2535" w:rsidP="00CB28D4">
      <w:pPr>
        <w:pStyle w:val="ListParagraph"/>
        <w:numPr>
          <w:ilvl w:val="0"/>
          <w:numId w:val="5"/>
        </w:numPr>
      </w:pPr>
      <w:r>
        <w:t xml:space="preserve">go to the NHI compare and update page </w:t>
      </w:r>
    </w:p>
    <w:p w:rsidR="00487D67" w:rsidRDefault="00ED2535" w:rsidP="00CB28D4">
      <w:pPr>
        <w:pStyle w:val="ListParagraph"/>
        <w:numPr>
          <w:ilvl w:val="0"/>
          <w:numId w:val="5"/>
        </w:numPr>
      </w:pPr>
      <w:r>
        <w:t>click the update NHI button on the ethnicity section</w:t>
      </w:r>
    </w:p>
    <w:p w:rsidR="00487D67" w:rsidRDefault="00ED2535" w:rsidP="00CB28D4">
      <w:pPr>
        <w:pStyle w:val="ListParagraph"/>
        <w:numPr>
          <w:ilvl w:val="0"/>
          <w:numId w:val="5"/>
        </w:numPr>
      </w:pPr>
      <w:r>
        <w:t>a</w:t>
      </w:r>
      <w:r w:rsidR="00487D67">
        <w:t>dd</w:t>
      </w:r>
      <w:r>
        <w:t xml:space="preserve"> </w:t>
      </w:r>
      <w:r w:rsidR="00487D67">
        <w:t>the 4</w:t>
      </w:r>
      <w:r w:rsidR="00487D67" w:rsidRPr="00CB28D4">
        <w:rPr>
          <w:vertAlign w:val="superscript"/>
        </w:rPr>
        <w:t>th</w:t>
      </w:r>
      <w:r w:rsidR="00487D67">
        <w:t xml:space="preserve"> 5</w:t>
      </w:r>
      <w:r w:rsidR="00487D67" w:rsidRPr="00CB28D4">
        <w:rPr>
          <w:vertAlign w:val="superscript"/>
        </w:rPr>
        <w:t>th</w:t>
      </w:r>
      <w:r w:rsidR="00487D67">
        <w:t xml:space="preserve"> and 6</w:t>
      </w:r>
      <w:r w:rsidR="00487D67" w:rsidRPr="00CB28D4">
        <w:rPr>
          <w:vertAlign w:val="superscript"/>
        </w:rPr>
        <w:t>th</w:t>
      </w:r>
      <w:r w:rsidR="00487D67">
        <w:t xml:space="preserve"> ethnicity if the patient has listed more than 3 ethnicities on the form</w:t>
      </w:r>
    </w:p>
    <w:p w:rsidR="00ED2535" w:rsidRDefault="00487D67" w:rsidP="00CB28D4">
      <w:pPr>
        <w:pStyle w:val="ListParagraph"/>
        <w:numPr>
          <w:ilvl w:val="0"/>
          <w:numId w:val="5"/>
        </w:numPr>
      </w:pPr>
      <w:r>
        <w:t>then click the update button</w:t>
      </w:r>
    </w:p>
    <w:p w:rsidR="00CB28D4" w:rsidRDefault="00CB28D4">
      <w:r>
        <w:br w:type="page"/>
      </w:r>
    </w:p>
    <w:p w:rsidR="00CB28D4" w:rsidRDefault="00CB28D4" w:rsidP="00CB28D4">
      <w:pPr>
        <w:pStyle w:val="Heading1"/>
      </w:pPr>
      <w:r>
        <w:lastRenderedPageBreak/>
        <w:t>The Standard Ethnicity Question</w:t>
      </w:r>
    </w:p>
    <w:p w:rsidR="001B04FC" w:rsidRDefault="001B04FC" w:rsidP="005806FD">
      <w:r>
        <w:t>A person enroll</w:t>
      </w:r>
      <w:r w:rsidR="00036862">
        <w:t>ing</w:t>
      </w:r>
      <w:r>
        <w:t xml:space="preserve"> with your practice </w:t>
      </w:r>
      <w:r w:rsidR="00036862">
        <w:t>will complete</w:t>
      </w:r>
      <w:r>
        <w:t xml:space="preserve"> an enrolment form</w:t>
      </w:r>
      <w:r w:rsidR="00036862">
        <w:t xml:space="preserve">. On </w:t>
      </w:r>
      <w:r w:rsidR="00A81C31">
        <w:t>the form somewhere</w:t>
      </w:r>
      <w:r w:rsidR="00036862">
        <w:t xml:space="preserve"> they will answer</w:t>
      </w:r>
      <w:r>
        <w:t xml:space="preserve"> the ethnicity question. The</w:t>
      </w:r>
      <w:r w:rsidR="00A81C31">
        <w:t xml:space="preserve"> ethnicity question should look </w:t>
      </w:r>
      <w:r w:rsidR="004930CD">
        <w:t xml:space="preserve">something </w:t>
      </w:r>
      <w:r>
        <w:t>like this</w:t>
      </w:r>
    </w:p>
    <w:p w:rsidR="001B04FC" w:rsidRDefault="00A81C31" w:rsidP="005806FD">
      <w:r>
        <w:rPr>
          <w:noProof/>
          <w:lang w:eastAsia="en-NZ"/>
        </w:rPr>
        <w:drawing>
          <wp:inline distT="0" distB="0" distL="0" distR="0" wp14:anchorId="71E00B08" wp14:editId="16C6915A">
            <wp:extent cx="2648611" cy="2838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8611" cy="28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FC" w:rsidRDefault="00A81C31" w:rsidP="005806FD">
      <w:r>
        <w:t>The question read</w:t>
      </w:r>
      <w:r w:rsidR="009D69C2">
        <w:t>s</w:t>
      </w:r>
      <w:r>
        <w:t xml:space="preserve"> </w:t>
      </w:r>
      <w:r>
        <w:rPr>
          <w:color w:val="0070C0"/>
        </w:rPr>
        <w:t>‘</w:t>
      </w:r>
      <w:r w:rsidRPr="00A81C31">
        <w:rPr>
          <w:color w:val="0070C0"/>
        </w:rPr>
        <w:t>Which ethnic group(s) do you belong to? Tick the space or spaces that apply to you</w:t>
      </w:r>
      <w:r>
        <w:rPr>
          <w:color w:val="0070C0"/>
        </w:rPr>
        <w:t>’</w:t>
      </w:r>
      <w:r>
        <w:t xml:space="preserve"> </w:t>
      </w:r>
      <w:r w:rsidR="001B04FC">
        <w:t>There</w:t>
      </w:r>
      <w:r w:rsidR="00036862">
        <w:t xml:space="preserve"> </w:t>
      </w:r>
      <w:r w:rsidR="009D69C2">
        <w:t>are</w:t>
      </w:r>
      <w:r w:rsidR="00036862">
        <w:t xml:space="preserve"> the</w:t>
      </w:r>
      <w:r w:rsidR="001B04FC">
        <w:t xml:space="preserve"> 8 </w:t>
      </w:r>
      <w:r w:rsidR="00036862">
        <w:t xml:space="preserve">ethnicities named as </w:t>
      </w:r>
      <w:r w:rsidR="00CF7CA9">
        <w:t>above</w:t>
      </w:r>
      <w:r w:rsidR="009D69C2">
        <w:t xml:space="preserve"> and t</w:t>
      </w:r>
      <w:r w:rsidR="001B04FC">
        <w:t xml:space="preserve">here </w:t>
      </w:r>
      <w:r w:rsidR="009D69C2">
        <w:t>is</w:t>
      </w:r>
      <w:r w:rsidR="001B04FC">
        <w:t xml:space="preserve"> room to enter one or more </w:t>
      </w:r>
      <w:r w:rsidR="00036862">
        <w:t>ethnicities in a space labelled</w:t>
      </w:r>
      <w:r w:rsidR="001B04FC">
        <w:t xml:space="preserve"> </w:t>
      </w:r>
      <w:r w:rsidR="001B04FC" w:rsidRPr="00036862">
        <w:rPr>
          <w:color w:val="0070C0"/>
        </w:rPr>
        <w:t>‘other</w:t>
      </w:r>
      <w:r w:rsidR="00CF7CA9" w:rsidRPr="00036862">
        <w:rPr>
          <w:color w:val="0070C0"/>
        </w:rPr>
        <w:t>, such as Dutch, Japanese, Tokelauan. Please state’</w:t>
      </w:r>
    </w:p>
    <w:p w:rsidR="00C977FA" w:rsidRDefault="00C977FA">
      <w:r>
        <w:br w:type="page"/>
      </w:r>
    </w:p>
    <w:p w:rsidR="00CB28D4" w:rsidRDefault="00CB28D4" w:rsidP="00CB28D4">
      <w:pPr>
        <w:pStyle w:val="Heading1"/>
      </w:pPr>
      <w:r>
        <w:lastRenderedPageBreak/>
        <w:t>Examples</w:t>
      </w:r>
    </w:p>
    <w:p w:rsidR="00257AFE" w:rsidRDefault="00257AFE" w:rsidP="00C54D8C">
      <w:pPr>
        <w:pStyle w:val="Heading2"/>
      </w:pPr>
      <w:r>
        <w:t>Example 1 Multiple responses</w:t>
      </w:r>
    </w:p>
    <w:p w:rsidR="00257AFE" w:rsidRDefault="00257AFE" w:rsidP="00257AFE">
      <w:r>
        <w:rPr>
          <w:noProof/>
          <w:lang w:eastAsia="en-NZ"/>
        </w:rPr>
        <w:drawing>
          <wp:inline distT="0" distB="0" distL="0" distR="0" wp14:anchorId="69B20FE2" wp14:editId="6F183222">
            <wp:extent cx="2106290" cy="2245057"/>
            <wp:effectExtent l="0" t="0" r="889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7109" cy="225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7AFE" w:rsidRDefault="00257AFE" w:rsidP="00257AFE">
      <w:r>
        <w:t>Enter ethnicities in the Patient Registration Details page</w:t>
      </w:r>
    </w:p>
    <w:p w:rsidR="00257AFE" w:rsidRDefault="00257AFE" w:rsidP="00257AFE">
      <w:r>
        <w:rPr>
          <w:noProof/>
          <w:lang w:eastAsia="en-NZ"/>
        </w:rPr>
        <w:drawing>
          <wp:inline distT="0" distB="0" distL="0" distR="0" wp14:anchorId="0E4824D0" wp14:editId="00B8E6C1">
            <wp:extent cx="3924300" cy="1600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FE" w:rsidRDefault="00257AFE" w:rsidP="00257AFE">
      <w:r>
        <w:t xml:space="preserve">Click the NHI button </w:t>
      </w:r>
      <w:r>
        <w:rPr>
          <w:noProof/>
          <w:lang w:eastAsia="en-NZ"/>
        </w:rPr>
        <w:drawing>
          <wp:inline distT="0" distB="0" distL="0" distR="0" wp14:anchorId="6A9ACC2A" wp14:editId="4F9750D5">
            <wp:extent cx="1362075" cy="4095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when you close the patient record you will be taken to the NHI Compare and update page.</w:t>
      </w:r>
    </w:p>
    <w:p w:rsidR="00257AFE" w:rsidRDefault="00C54D8C" w:rsidP="00257AFE">
      <w:r>
        <w:t>Click the Update NHI button</w:t>
      </w:r>
    </w:p>
    <w:p w:rsidR="00257AFE" w:rsidRDefault="00257AFE" w:rsidP="00257AFE">
      <w:r>
        <w:rPr>
          <w:noProof/>
          <w:lang w:eastAsia="en-NZ"/>
        </w:rPr>
        <w:drawing>
          <wp:inline distT="0" distB="0" distL="0" distR="0" wp14:anchorId="50792D83" wp14:editId="53D3EBA8">
            <wp:extent cx="5731510" cy="467995"/>
            <wp:effectExtent l="0" t="0" r="254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257AFE">
      <w:r>
        <w:t xml:space="preserve">Click the update button </w:t>
      </w:r>
      <w:r>
        <w:rPr>
          <w:noProof/>
          <w:lang w:eastAsia="en-NZ"/>
        </w:rPr>
        <w:drawing>
          <wp:inline distT="0" distB="0" distL="0" distR="0" wp14:anchorId="7E24C85B" wp14:editId="2893BBD4">
            <wp:extent cx="942975" cy="3524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257AFE">
      <w:r>
        <w:t>The NHI and the PMS are synchronised</w:t>
      </w:r>
    </w:p>
    <w:p w:rsidR="00257AFE" w:rsidRDefault="00257AFE" w:rsidP="00257AFE">
      <w:r>
        <w:rPr>
          <w:noProof/>
          <w:lang w:eastAsia="en-NZ"/>
        </w:rPr>
        <w:drawing>
          <wp:inline distT="0" distB="0" distL="0" distR="0" wp14:anchorId="04047503" wp14:editId="3A09938F">
            <wp:extent cx="5731510" cy="454025"/>
            <wp:effectExtent l="0" t="0" r="254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Pr="00CB28D4" w:rsidRDefault="00CB28D4" w:rsidP="00CB28D4"/>
    <w:p w:rsidR="00264650" w:rsidRDefault="00264650" w:rsidP="00C54D8C">
      <w:pPr>
        <w:pStyle w:val="Heading2"/>
      </w:pPr>
      <w:r>
        <w:lastRenderedPageBreak/>
        <w:t>Example 2 Fijian Indian</w:t>
      </w:r>
    </w:p>
    <w:p w:rsidR="00A81C31" w:rsidRDefault="00A81C31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39E48606" wp14:editId="104EE803">
            <wp:extent cx="1624760" cy="17618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0909" cy="177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942A65" w:rsidP="005806FD">
      <w:r>
        <w:rPr>
          <w:noProof/>
          <w:lang w:eastAsia="en-NZ"/>
        </w:rPr>
        <w:drawing>
          <wp:inline distT="0" distB="0" distL="0" distR="0" wp14:anchorId="6EDC15EC" wp14:editId="2BBB60CE">
            <wp:extent cx="2833884" cy="1089441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2760" cy="10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942A65" w:rsidP="005806FD">
      <w:r>
        <w:rPr>
          <w:noProof/>
          <w:lang w:eastAsia="en-NZ"/>
        </w:rPr>
        <w:drawing>
          <wp:inline distT="0" distB="0" distL="0" distR="0" wp14:anchorId="4411C96F" wp14:editId="2AF4637C">
            <wp:extent cx="5713111" cy="441174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3065" cy="4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942A65" w:rsidP="005806FD">
      <w:r>
        <w:rPr>
          <w:noProof/>
          <w:lang w:eastAsia="en-NZ"/>
        </w:rPr>
        <w:drawing>
          <wp:inline distT="0" distB="0" distL="0" distR="0" wp14:anchorId="62781335" wp14:editId="1EC01C02">
            <wp:extent cx="498764" cy="19070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184" cy="1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942A65" w:rsidP="005806FD">
      <w:r>
        <w:rPr>
          <w:noProof/>
          <w:lang w:eastAsia="en-NZ"/>
        </w:rPr>
        <w:drawing>
          <wp:inline distT="0" distB="0" distL="0" distR="0" wp14:anchorId="5E2E859C" wp14:editId="1B4471AE">
            <wp:extent cx="5731510" cy="4216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3F251F" w:rsidP="00C54D8C">
      <w:r>
        <w:t>Note that a</w:t>
      </w:r>
      <w:r w:rsidR="00C54D8C">
        <w:t xml:space="preserve"> Fijian Indian response </w:t>
      </w:r>
      <w:r>
        <w:t xml:space="preserve">like the one </w:t>
      </w:r>
      <w:r w:rsidR="00C54D8C">
        <w:t>above is different from</w:t>
      </w:r>
    </w:p>
    <w:p w:rsidR="00C54D8C" w:rsidRDefault="00C54D8C" w:rsidP="00C54D8C">
      <w:r>
        <w:rPr>
          <w:noProof/>
          <w:lang w:eastAsia="en-NZ"/>
        </w:rPr>
        <w:drawing>
          <wp:inline distT="0" distB="0" distL="0" distR="0" wp14:anchorId="65F7C3F7" wp14:editId="53B0636A">
            <wp:extent cx="1110508" cy="619676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9927" cy="62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C54D8C">
      <w:r>
        <w:t xml:space="preserve">These would be entered as </w:t>
      </w:r>
    </w:p>
    <w:p w:rsidR="00C54D8C" w:rsidRDefault="00C54D8C" w:rsidP="00C54D8C">
      <w:r>
        <w:rPr>
          <w:noProof/>
          <w:lang w:eastAsia="en-NZ"/>
        </w:rPr>
        <w:drawing>
          <wp:inline distT="0" distB="0" distL="0" distR="0" wp14:anchorId="4C8E889E" wp14:editId="131C01AC">
            <wp:extent cx="2697858" cy="243955"/>
            <wp:effectExtent l="0" t="0" r="762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9442" cy="24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C54D8C">
      <w:r>
        <w:br w:type="page"/>
      </w:r>
    </w:p>
    <w:p w:rsidR="00CB28D4" w:rsidRDefault="00CB28D4" w:rsidP="00C54D8C">
      <w:pPr>
        <w:pStyle w:val="Heading2"/>
      </w:pPr>
      <w:r>
        <w:lastRenderedPageBreak/>
        <w:t xml:space="preserve">Example </w:t>
      </w:r>
      <w:r w:rsidR="00177E31">
        <w:t>3</w:t>
      </w:r>
      <w:r>
        <w:t xml:space="preserve"> New Zealander</w:t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7E2668F5" wp14:editId="22957B50">
            <wp:extent cx="2108579" cy="22711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8883" cy="230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B28D4" w:rsidRDefault="00CB28D4" w:rsidP="00CB28D4">
      <w:r>
        <w:t xml:space="preserve">Enter in </w:t>
      </w:r>
      <w:proofErr w:type="spellStart"/>
      <w:r>
        <w:t>MyPractice</w:t>
      </w:r>
      <w:proofErr w:type="spellEnd"/>
      <w:r>
        <w:t xml:space="preserve"> PMS</w:t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5BA86CB9" wp14:editId="675FEC0B">
            <wp:extent cx="3294863" cy="2507595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00898" cy="2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680EE54E" wp14:editId="1E7FBF4C">
            <wp:extent cx="5731510" cy="59245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25DA97E9" wp14:editId="4E027C31">
            <wp:extent cx="551663" cy="232519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816" cy="23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506346A1" wp14:editId="0B997EBC">
            <wp:extent cx="5731510" cy="44323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31" w:rsidRDefault="00177E31" w:rsidP="00CB28D4">
      <w:pPr>
        <w:rPr>
          <w:noProof/>
          <w:lang w:eastAsia="en-NZ"/>
        </w:rPr>
      </w:pPr>
      <w:r>
        <w:rPr>
          <w:noProof/>
          <w:lang w:eastAsia="en-NZ"/>
        </w:rPr>
        <w:t>Note that a ‘New Zealander’ response is different from a ‘New Zealand European’ response. If someone ticks the New Zealand European box you should select the New Zealand European option from the list.</w:t>
      </w:r>
    </w:p>
    <w:p w:rsidR="00CB28D4" w:rsidRDefault="00177E31" w:rsidP="00CB28D4">
      <w:r>
        <w:rPr>
          <w:noProof/>
          <w:lang w:eastAsia="en-NZ"/>
        </w:rPr>
        <w:drawing>
          <wp:inline distT="0" distB="0" distL="0" distR="0" wp14:anchorId="1CFB26D4" wp14:editId="1ACEDC04">
            <wp:extent cx="715964" cy="937071"/>
            <wp:effectExtent l="0" t="0" r="825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2101" cy="94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8D4">
        <w:br w:type="page"/>
      </w:r>
    </w:p>
    <w:p w:rsidR="00DC7282" w:rsidRDefault="00DC7282" w:rsidP="00177E31">
      <w:pPr>
        <w:pStyle w:val="Heading2"/>
      </w:pPr>
      <w:r>
        <w:lastRenderedPageBreak/>
        <w:t xml:space="preserve">Example </w:t>
      </w:r>
      <w:r w:rsidR="003F6BEC">
        <w:t>4</w:t>
      </w:r>
      <w:r>
        <w:t xml:space="preserve"> More than 3 responses</w:t>
      </w:r>
    </w:p>
    <w:p w:rsidR="00DC7282" w:rsidRDefault="00DC7282" w:rsidP="00DC7282">
      <w:r>
        <w:rPr>
          <w:noProof/>
          <w:lang w:eastAsia="en-NZ"/>
        </w:rPr>
        <w:drawing>
          <wp:inline distT="0" distB="0" distL="0" distR="0" wp14:anchorId="7FA55183" wp14:editId="043513D1">
            <wp:extent cx="2111077" cy="2258704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23473" cy="22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31" w:rsidRDefault="00177E31" w:rsidP="00DC7282">
      <w:r>
        <w:t>Enter the first 3 responses into the registration Details page</w:t>
      </w:r>
    </w:p>
    <w:p w:rsidR="00DC7282" w:rsidRDefault="003F6BEC" w:rsidP="00DC7282">
      <w:r>
        <w:rPr>
          <w:noProof/>
          <w:lang w:eastAsia="en-NZ"/>
        </w:rPr>
        <w:drawing>
          <wp:inline distT="0" distB="0" distL="0" distR="0" wp14:anchorId="7C927B73" wp14:editId="284BED2E">
            <wp:extent cx="4000500" cy="1352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31" w:rsidRDefault="00177E31" w:rsidP="00DC7282">
      <w:r>
        <w:t>On the NHI Compare and Update page click the Update NHI button and enter any additional ethnicities into the yellow section</w:t>
      </w:r>
    </w:p>
    <w:p w:rsidR="00DC7282" w:rsidRDefault="00DC7282" w:rsidP="00DC7282">
      <w:r>
        <w:rPr>
          <w:noProof/>
          <w:lang w:eastAsia="en-NZ"/>
        </w:rPr>
        <w:drawing>
          <wp:inline distT="0" distB="0" distL="0" distR="0" wp14:anchorId="5EFBFCF8" wp14:editId="72EF1D33">
            <wp:extent cx="5731510" cy="490855"/>
            <wp:effectExtent l="0" t="0" r="254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31" w:rsidRDefault="00177E31" w:rsidP="00DC7282">
      <w:r>
        <w:rPr>
          <w:noProof/>
          <w:lang w:eastAsia="en-NZ"/>
        </w:rPr>
        <w:drawing>
          <wp:inline distT="0" distB="0" distL="0" distR="0" wp14:anchorId="243F79A2" wp14:editId="322A11A5">
            <wp:extent cx="551663" cy="232519"/>
            <wp:effectExtent l="0" t="0" r="127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816" cy="23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82" w:rsidRDefault="003F6BEC" w:rsidP="00DC7282">
      <w:r>
        <w:rPr>
          <w:noProof/>
          <w:lang w:eastAsia="en-NZ"/>
        </w:rPr>
        <w:drawing>
          <wp:inline distT="0" distB="0" distL="0" distR="0" wp14:anchorId="312288EF" wp14:editId="6EB0C870">
            <wp:extent cx="5731510" cy="49911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7" w:rsidRDefault="00177E31" w:rsidP="00DC7282">
      <w:r>
        <w:t xml:space="preserve">The NHI lists all the ethnicities, the Registration Details screen will show only 3 ethnicities. The PMS software considers all the ethnicities entered on the NHI and uses the Ethnicity Data Protocol Prioritisation table to select the 3 ethnicities to retain in the PMS. </w:t>
      </w:r>
    </w:p>
    <w:p w:rsidR="00177E31" w:rsidRDefault="00F32C17" w:rsidP="00DC7282">
      <w:r>
        <w:t>(</w:t>
      </w:r>
      <w:proofErr w:type="gramStart"/>
      <w:r>
        <w:t>at</w:t>
      </w:r>
      <w:proofErr w:type="gramEnd"/>
      <w:r>
        <w:t xml:space="preserve"> publishing the </w:t>
      </w:r>
      <w:proofErr w:type="spellStart"/>
      <w:r>
        <w:t>MyPractice</w:t>
      </w:r>
      <w:proofErr w:type="spellEnd"/>
      <w:r>
        <w:t xml:space="preserve"> PMS is not automatically selecting the prioritised ethnicities to retain in the PMS. If a user entered Maori in one of the addition</w:t>
      </w:r>
      <w:r w:rsidR="00AE335B">
        <w:t>al</w:t>
      </w:r>
      <w:r>
        <w:t xml:space="preserve"> 4</w:t>
      </w:r>
      <w:r w:rsidRPr="00F32C17">
        <w:rPr>
          <w:vertAlign w:val="superscript"/>
        </w:rPr>
        <w:t>th</w:t>
      </w:r>
      <w:r>
        <w:t>, 5</w:t>
      </w:r>
      <w:r w:rsidRPr="00F32C17">
        <w:rPr>
          <w:vertAlign w:val="superscript"/>
        </w:rPr>
        <w:t>th</w:t>
      </w:r>
      <w:r>
        <w:t xml:space="preserve"> or 6</w:t>
      </w:r>
      <w:r w:rsidRPr="00F32C17">
        <w:rPr>
          <w:vertAlign w:val="superscript"/>
        </w:rPr>
        <w:t>th</w:t>
      </w:r>
      <w:r>
        <w:t xml:space="preserve"> place</w:t>
      </w:r>
      <w:r w:rsidR="00AE335B">
        <w:t>s</w:t>
      </w:r>
      <w:r>
        <w:t xml:space="preserve"> on the NHI </w:t>
      </w:r>
      <w:r w:rsidR="00AE335B">
        <w:t>it</w:t>
      </w:r>
      <w:r w:rsidR="00AE335B">
        <w:t xml:space="preserve"> </w:t>
      </w:r>
      <w:r>
        <w:t>would not be visible on the patient registration page)</w:t>
      </w:r>
    </w:p>
    <w:p w:rsidR="003F6BEC" w:rsidRDefault="003F6BEC">
      <w:r>
        <w:br w:type="page"/>
      </w:r>
    </w:p>
    <w:p w:rsidR="003F6BEC" w:rsidRDefault="003F6BEC" w:rsidP="003F6BEC">
      <w:r>
        <w:lastRenderedPageBreak/>
        <w:t>Example 4 Response that doesn’t appear in the PMS drop down list</w:t>
      </w:r>
    </w:p>
    <w:p w:rsidR="00ED6139" w:rsidRDefault="00ED6139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0B2CD7D1" wp14:editId="4B637120">
            <wp:extent cx="2063573" cy="2217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04133" cy="226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EC" w:rsidRDefault="003F6BEC" w:rsidP="005806FD">
      <w:r>
        <w:t xml:space="preserve">If you enter Okinawan into the </w:t>
      </w:r>
      <w:proofErr w:type="spellStart"/>
      <w:r w:rsidR="0010403D">
        <w:t>Mypractice</w:t>
      </w:r>
      <w:proofErr w:type="spellEnd"/>
      <w:r w:rsidR="0010403D">
        <w:t xml:space="preserve"> </w:t>
      </w:r>
      <w:r w:rsidR="00F32C17">
        <w:t>Registration Details page</w:t>
      </w:r>
      <w:r>
        <w:t xml:space="preserve"> you will get this error</w:t>
      </w:r>
    </w:p>
    <w:p w:rsidR="003F6BEC" w:rsidRDefault="003F6BEC" w:rsidP="005806FD">
      <w:r>
        <w:rPr>
          <w:noProof/>
          <w:lang w:eastAsia="en-NZ"/>
        </w:rPr>
        <w:drawing>
          <wp:inline distT="0" distB="0" distL="0" distR="0" wp14:anchorId="1FDFC130" wp14:editId="029E8647">
            <wp:extent cx="3343275" cy="1104900"/>
            <wp:effectExtent l="19050" t="19050" r="28575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04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6BEC" w:rsidRDefault="003F6BEC" w:rsidP="005806FD">
      <w:r>
        <w:t>To find the correct way to classify this response you can use one of the following tools</w:t>
      </w:r>
    </w:p>
    <w:p w:rsidR="002D7EEE" w:rsidRPr="00F32C17" w:rsidRDefault="002D7EEE" w:rsidP="00F32C17">
      <w:pPr>
        <w:pStyle w:val="Heading3"/>
        <w:rPr>
          <w:b/>
          <w:noProof/>
          <w:u w:val="single"/>
          <w:lang w:eastAsia="en-NZ"/>
        </w:rPr>
      </w:pPr>
      <w:r w:rsidRPr="00F32C17">
        <w:rPr>
          <w:b/>
          <w:noProof/>
          <w:u w:val="single"/>
          <w:lang w:eastAsia="en-NZ"/>
        </w:rPr>
        <w:t>Ministry of Health developed tool</w:t>
      </w:r>
    </w:p>
    <w:p w:rsidR="002D7EEE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t xml:space="preserve">Go to this link </w:t>
      </w:r>
      <w:hyperlink r:id="rId36" w:history="1">
        <w:r w:rsidR="002D7EEE" w:rsidRPr="00EC1F99">
          <w:rPr>
            <w:rStyle w:val="Hyperlink"/>
            <w:noProof/>
            <w:lang w:eastAsia="en-NZ"/>
          </w:rPr>
          <w:t>http://refraction.nz/eths</w:t>
        </w:r>
      </w:hyperlink>
      <w:r>
        <w:rPr>
          <w:noProof/>
          <w:lang w:eastAsia="en-NZ"/>
        </w:rPr>
        <w:t xml:space="preserve">  and click </w:t>
      </w:r>
      <w:r w:rsidR="002D7EEE">
        <w:rPr>
          <w:noProof/>
          <w:lang w:eastAsia="en-NZ"/>
        </w:rPr>
        <w:drawing>
          <wp:inline distT="0" distB="0" distL="0" distR="0" wp14:anchorId="67B21C50" wp14:editId="2FA8170A">
            <wp:extent cx="687689" cy="26957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92481" cy="2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7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t>Enter ‘Okinawan’ in the place provided and the correct classification will appear in the grey area below</w:t>
      </w:r>
    </w:p>
    <w:p w:rsidR="002D7EEE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011CE2AA" wp14:editId="0CBB93A9">
            <wp:extent cx="2373733" cy="3091217"/>
            <wp:effectExtent l="19050" t="19050" r="26670" b="139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79731" cy="3099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C17" w:rsidRPr="00F32C17" w:rsidRDefault="00F32C17" w:rsidP="00F32C17">
      <w:pPr>
        <w:pStyle w:val="Heading3"/>
        <w:rPr>
          <w:b/>
          <w:u w:val="single"/>
        </w:rPr>
      </w:pPr>
      <w:r w:rsidRPr="00F32C17">
        <w:rPr>
          <w:b/>
          <w:u w:val="single"/>
        </w:rPr>
        <w:lastRenderedPageBreak/>
        <w:t xml:space="preserve">Statistics NZ </w:t>
      </w:r>
      <w:proofErr w:type="spellStart"/>
      <w:r w:rsidRPr="00F32C17">
        <w:rPr>
          <w:b/>
          <w:u w:val="single"/>
        </w:rPr>
        <w:t>codefinder</w:t>
      </w:r>
      <w:proofErr w:type="spellEnd"/>
    </w:p>
    <w:p w:rsidR="00F32C17" w:rsidRDefault="00F32C17" w:rsidP="00F32C17">
      <w:r>
        <w:t xml:space="preserve">Go to this </w:t>
      </w:r>
      <w:proofErr w:type="gramStart"/>
      <w:r>
        <w:t xml:space="preserve">link  </w:t>
      </w:r>
      <w:proofErr w:type="gramEnd"/>
      <w:hyperlink r:id="rId39" w:history="1">
        <w:r w:rsidRPr="00EC1F99">
          <w:rPr>
            <w:rStyle w:val="Hyperlink"/>
          </w:rPr>
          <w:t>http://www.stats.govt.nz/tools_and_services/classificationcodefinder.aspx</w:t>
        </w:r>
      </w:hyperlink>
      <w:r>
        <w:t>, s</w:t>
      </w:r>
      <w:r w:rsidR="00752FAE">
        <w:t xml:space="preserve">elect ethnicity classification, </w:t>
      </w:r>
      <w:r>
        <w:t>enter ‘</w:t>
      </w:r>
      <w:proofErr w:type="spellStart"/>
      <w:r>
        <w:t>okinawan</w:t>
      </w:r>
      <w:proofErr w:type="spellEnd"/>
      <w:r>
        <w:t xml:space="preserve">’ as a </w:t>
      </w:r>
      <w:r w:rsidR="00752FAE">
        <w:t>keyword, clock Go and the correct classification will show in the results</w:t>
      </w:r>
    </w:p>
    <w:p w:rsidR="002D7EEE" w:rsidRDefault="00F32C17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15834B4F" wp14:editId="68ECC6C6">
            <wp:extent cx="5334000" cy="3486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AE" w:rsidRDefault="00752FAE" w:rsidP="005806FD"/>
    <w:p w:rsidR="00752FAE" w:rsidRDefault="00752FAE" w:rsidP="005806FD">
      <w:r>
        <w:t>Enter ‘Japanese’ in the Registration details page and update the NHI as in the above examples</w:t>
      </w:r>
    </w:p>
    <w:p w:rsidR="002D7EEE" w:rsidRDefault="002D7EEE" w:rsidP="005806FD">
      <w:r>
        <w:rPr>
          <w:noProof/>
          <w:lang w:eastAsia="en-NZ"/>
        </w:rPr>
        <w:drawing>
          <wp:inline distT="0" distB="0" distL="0" distR="0" wp14:anchorId="4CA11902" wp14:editId="24E64B2F">
            <wp:extent cx="4133850" cy="14097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EE" w:rsidRDefault="002D7EEE" w:rsidP="005806FD">
      <w:r>
        <w:rPr>
          <w:noProof/>
          <w:lang w:eastAsia="en-NZ"/>
        </w:rPr>
        <w:drawing>
          <wp:inline distT="0" distB="0" distL="0" distR="0" wp14:anchorId="4F63418C" wp14:editId="438C59E7">
            <wp:extent cx="5731510" cy="45847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EE" w:rsidRDefault="002D7EEE" w:rsidP="005806FD"/>
    <w:sectPr w:rsidR="002D7EEE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45" w:rsidRDefault="00D00E45" w:rsidP="00624E62">
      <w:pPr>
        <w:spacing w:after="0" w:line="240" w:lineRule="auto"/>
      </w:pPr>
      <w:r>
        <w:separator/>
      </w:r>
    </w:p>
  </w:endnote>
  <w:endnote w:type="continuationSeparator" w:id="0">
    <w:p w:rsidR="00D00E45" w:rsidRDefault="00D00E45" w:rsidP="006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45" w:rsidRDefault="00D00E45" w:rsidP="00624E62">
      <w:pPr>
        <w:spacing w:after="0" w:line="240" w:lineRule="auto"/>
      </w:pPr>
      <w:r>
        <w:separator/>
      </w:r>
    </w:p>
  </w:footnote>
  <w:footnote w:type="continuationSeparator" w:id="0">
    <w:p w:rsidR="00D00E45" w:rsidRDefault="00D00E45" w:rsidP="0062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17" w:rsidRPr="00BD29A5" w:rsidRDefault="00F32C17" w:rsidP="00CB28D4">
    <w:pPr>
      <w:pStyle w:val="Title"/>
      <w:jc w:val="center"/>
      <w:rPr>
        <w:rStyle w:val="IntenseEmphasis"/>
        <w:b/>
        <w:color w:val="1F4E79" w:themeColor="accent1" w:themeShade="80"/>
        <w:sz w:val="44"/>
        <w:szCs w:val="44"/>
      </w:rPr>
    </w:pPr>
    <w:r>
      <w:rPr>
        <w:rStyle w:val="IntenseEmphasis"/>
        <w:b/>
        <w:color w:val="1F4E79" w:themeColor="accent1" w:themeShade="80"/>
        <w:sz w:val="44"/>
        <w:szCs w:val="44"/>
      </w:rPr>
      <w:t>Ethnicity Guidance (</w:t>
    </w:r>
    <w:proofErr w:type="spellStart"/>
    <w:r>
      <w:rPr>
        <w:rStyle w:val="IntenseEmphasis"/>
        <w:b/>
        <w:color w:val="1F4E79" w:themeColor="accent1" w:themeShade="80"/>
        <w:sz w:val="44"/>
        <w:szCs w:val="44"/>
      </w:rPr>
      <w:t>MyPractice</w:t>
    </w:r>
    <w:proofErr w:type="spellEnd"/>
    <w:r>
      <w:rPr>
        <w:rStyle w:val="IntenseEmphasis"/>
        <w:b/>
        <w:color w:val="1F4E79" w:themeColor="accent1" w:themeShade="80"/>
        <w:sz w:val="44"/>
        <w:szCs w:val="44"/>
      </w:rPr>
      <w:t xml:space="preserve"> Users)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A85"/>
    <w:multiLevelType w:val="hybridMultilevel"/>
    <w:tmpl w:val="E0E2D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545"/>
    <w:multiLevelType w:val="hybridMultilevel"/>
    <w:tmpl w:val="23668342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75D4"/>
    <w:multiLevelType w:val="hybridMultilevel"/>
    <w:tmpl w:val="F96EB8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70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6A2C643A"/>
    <w:multiLevelType w:val="multilevel"/>
    <w:tmpl w:val="AF9ECB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5"/>
    <w:rsid w:val="00036862"/>
    <w:rsid w:val="000B1837"/>
    <w:rsid w:val="0010403D"/>
    <w:rsid w:val="00177E31"/>
    <w:rsid w:val="001B04FC"/>
    <w:rsid w:val="00257AFE"/>
    <w:rsid w:val="00264650"/>
    <w:rsid w:val="002D7EEE"/>
    <w:rsid w:val="00373879"/>
    <w:rsid w:val="003F251F"/>
    <w:rsid w:val="003F6BEC"/>
    <w:rsid w:val="004136F6"/>
    <w:rsid w:val="004252CB"/>
    <w:rsid w:val="00487D67"/>
    <w:rsid w:val="004930CD"/>
    <w:rsid w:val="004C4144"/>
    <w:rsid w:val="005769AE"/>
    <w:rsid w:val="005806FD"/>
    <w:rsid w:val="005951F5"/>
    <w:rsid w:val="005A6054"/>
    <w:rsid w:val="00624E62"/>
    <w:rsid w:val="006C6EBD"/>
    <w:rsid w:val="007200C8"/>
    <w:rsid w:val="00752FAE"/>
    <w:rsid w:val="00860101"/>
    <w:rsid w:val="00904B06"/>
    <w:rsid w:val="00907FA5"/>
    <w:rsid w:val="00942A65"/>
    <w:rsid w:val="009D69C2"/>
    <w:rsid w:val="00A55044"/>
    <w:rsid w:val="00A81C31"/>
    <w:rsid w:val="00A87D7A"/>
    <w:rsid w:val="00AE27F8"/>
    <w:rsid w:val="00AE335B"/>
    <w:rsid w:val="00BB1D77"/>
    <w:rsid w:val="00BD29A5"/>
    <w:rsid w:val="00C50DFA"/>
    <w:rsid w:val="00C54D8C"/>
    <w:rsid w:val="00C632B5"/>
    <w:rsid w:val="00C977FA"/>
    <w:rsid w:val="00CB28D4"/>
    <w:rsid w:val="00CF7CA9"/>
    <w:rsid w:val="00D00E45"/>
    <w:rsid w:val="00DC7282"/>
    <w:rsid w:val="00E71C08"/>
    <w:rsid w:val="00E96180"/>
    <w:rsid w:val="00ED2535"/>
    <w:rsid w:val="00ED6139"/>
    <w:rsid w:val="00F32C17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001C99-AD90-43E1-8382-2D739D2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62"/>
  </w:style>
  <w:style w:type="paragraph" w:styleId="Footer">
    <w:name w:val="footer"/>
    <w:basedOn w:val="Normal"/>
    <w:link w:val="FooterChar"/>
    <w:uiPriority w:val="99"/>
    <w:unhideWhenUsed/>
    <w:rsid w:val="0062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62"/>
  </w:style>
  <w:style w:type="character" w:customStyle="1" w:styleId="Heading2Char">
    <w:name w:val="Heading 2 Char"/>
    <w:basedOn w:val="DefaultParagraphFont"/>
    <w:link w:val="Heading2"/>
    <w:uiPriority w:val="9"/>
    <w:rsid w:val="00425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9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9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D29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D29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29A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D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stats.govt.nz/tools_and_services/classificationcodefinder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refraction.nz/eth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F02EA032</Template>
  <TotalTime>0</TotalTime>
  <Pages>8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2</cp:revision>
  <dcterms:created xsi:type="dcterms:W3CDTF">2017-05-17T03:44:00Z</dcterms:created>
  <dcterms:modified xsi:type="dcterms:W3CDTF">2017-05-17T03:44:00Z</dcterms:modified>
</cp:coreProperties>
</file>